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0493" w14:textId="77777777" w:rsidR="00674439" w:rsidRPr="00C63B06" w:rsidRDefault="00674439" w:rsidP="00C63B06">
      <w:pPr>
        <w:rPr>
          <w:sz w:val="8"/>
        </w:rPr>
      </w:pPr>
    </w:p>
    <w:tbl>
      <w:tblPr>
        <w:tblW w:w="9359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564"/>
        <w:gridCol w:w="229"/>
        <w:gridCol w:w="494"/>
        <w:gridCol w:w="868"/>
        <w:gridCol w:w="1258"/>
        <w:gridCol w:w="115"/>
        <w:gridCol w:w="16"/>
        <w:gridCol w:w="1681"/>
        <w:gridCol w:w="108"/>
        <w:gridCol w:w="224"/>
        <w:gridCol w:w="836"/>
        <w:gridCol w:w="1846"/>
      </w:tblGrid>
      <w:tr w:rsidR="006E71DC" w:rsidRPr="008548CD" w14:paraId="265D947A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047C1" w14:textId="4B005767" w:rsidR="006E71DC" w:rsidRPr="008548CD" w:rsidRDefault="00C7206C" w:rsidP="00065BC9">
            <w:pPr>
              <w:pStyle w:val="Listenabsatz"/>
              <w:numPr>
                <w:ilvl w:val="0"/>
                <w:numId w:val="6"/>
              </w:numPr>
              <w:tabs>
                <w:tab w:val="right" w:pos="9216"/>
              </w:tabs>
              <w:spacing w:before="40" w:after="40"/>
              <w:ind w:left="425" w:hanging="425"/>
              <w:rPr>
                <w:b/>
                <w:szCs w:val="28"/>
              </w:rPr>
            </w:pPr>
            <w:r>
              <w:rPr>
                <w:b/>
                <w:szCs w:val="28"/>
              </w:rPr>
              <w:t>Person</w:t>
            </w:r>
            <w:r w:rsidR="00192433">
              <w:rPr>
                <w:b/>
                <w:szCs w:val="28"/>
              </w:rPr>
              <w:t>en</w:t>
            </w:r>
            <w:r w:rsidR="006E71DC" w:rsidRPr="008548CD">
              <w:rPr>
                <w:b/>
                <w:szCs w:val="28"/>
              </w:rPr>
              <w:t>bezogene Daten</w:t>
            </w:r>
            <w:r w:rsidR="00E34874">
              <w:rPr>
                <w:b/>
                <w:szCs w:val="28"/>
              </w:rPr>
              <w:t xml:space="preserve">                                                  </w:t>
            </w:r>
            <w:r w:rsidR="00E34874">
              <w:rPr>
                <w:szCs w:val="28"/>
              </w:rPr>
              <w:t xml:space="preserve">Az. </w:t>
            </w:r>
            <w:sdt>
              <w:sdtPr>
                <w:rPr>
                  <w:b/>
                  <w:sz w:val="18"/>
                  <w:szCs w:val="18"/>
                </w:rPr>
                <w:id w:val="-1271469753"/>
                <w:placeholder>
                  <w:docPart w:val="C800D1C271104BEEAD1DA1727FA1AEB7"/>
                </w:placeholder>
              </w:sdtPr>
              <w:sdtEndPr/>
              <w:sdtContent>
                <w:sdt>
                  <w:sdtPr>
                    <w:rPr>
                      <w:rStyle w:val="FormularText"/>
                    </w:rPr>
                    <w:id w:val="-909776076"/>
                    <w:placeholder>
                      <w:docPart w:val="1365BEF284294FECAD1168A317B274B0"/>
                    </w:placeholder>
                  </w:sdtPr>
                  <w:sdtEndPr>
                    <w:rPr>
                      <w:rStyle w:val="Absatz-Standardschriftart"/>
                      <w:b/>
                      <w:sz w:val="22"/>
                      <w:szCs w:val="18"/>
                    </w:rPr>
                  </w:sdtEndPr>
                  <w:sdtContent>
                    <w:r w:rsidR="00065BC9" w:rsidRPr="00C20383">
                      <w:rPr>
                        <w:rStyle w:val="FormularText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065BC9" w:rsidRPr="00C20383">
                      <w:rPr>
                        <w:rStyle w:val="FormularText"/>
                      </w:rPr>
                      <w:instrText xml:space="preserve"> FORMTEXT </w:instrText>
                    </w:r>
                    <w:r w:rsidR="00065BC9" w:rsidRPr="00C20383">
                      <w:rPr>
                        <w:rStyle w:val="FormularText"/>
                      </w:rPr>
                    </w:r>
                    <w:r w:rsidR="00065BC9" w:rsidRPr="00C20383">
                      <w:rPr>
                        <w:rStyle w:val="FormularText"/>
                      </w:rPr>
                      <w:fldChar w:fldCharType="separate"/>
                    </w:r>
                    <w:r w:rsidR="00065BC9" w:rsidRPr="00C20383">
                      <w:rPr>
                        <w:rStyle w:val="FormularText"/>
                        <w:noProof/>
                      </w:rPr>
                      <w:t> </w:t>
                    </w:r>
                    <w:r w:rsidR="00065BC9" w:rsidRPr="00C20383">
                      <w:rPr>
                        <w:rStyle w:val="FormularText"/>
                        <w:noProof/>
                      </w:rPr>
                      <w:t> </w:t>
                    </w:r>
                    <w:r w:rsidR="00065BC9" w:rsidRPr="00C20383">
                      <w:rPr>
                        <w:rStyle w:val="FormularText"/>
                        <w:noProof/>
                      </w:rPr>
                      <w:t> </w:t>
                    </w:r>
                    <w:r w:rsidR="00065BC9" w:rsidRPr="00C20383">
                      <w:rPr>
                        <w:rStyle w:val="FormularText"/>
                        <w:noProof/>
                      </w:rPr>
                      <w:t> </w:t>
                    </w:r>
                    <w:r w:rsidR="00065BC9" w:rsidRPr="00C20383">
                      <w:rPr>
                        <w:rStyle w:val="FormularText"/>
                        <w:noProof/>
                      </w:rPr>
                      <w:t> </w:t>
                    </w:r>
                    <w:r w:rsidR="00065BC9" w:rsidRPr="00C20383">
                      <w:rPr>
                        <w:rStyle w:val="FormularText"/>
                      </w:rPr>
                      <w:fldChar w:fldCharType="end"/>
                    </w:r>
                  </w:sdtContent>
                </w:sdt>
              </w:sdtContent>
            </w:sdt>
            <w:r w:rsidR="001F223C">
              <w:rPr>
                <w:b/>
                <w:szCs w:val="28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5385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C20383" w:rsidRPr="00C20383" w14:paraId="48115C3E" w14:textId="77777777" w:rsidTr="00C7206C">
        <w:tc>
          <w:tcPr>
            <w:tcW w:w="46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5CC3B" w14:textId="77777777" w:rsidR="009F0B21" w:rsidRPr="00C20383" w:rsidRDefault="009F0B21" w:rsidP="003F100B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 xml:space="preserve">Name, Vorname </w:t>
            </w:r>
          </w:p>
          <w:p w14:paraId="7426E974" w14:textId="64D45630" w:rsidR="009F0B21" w:rsidRPr="00C20383" w:rsidRDefault="00927F83" w:rsidP="00B537EC">
            <w:pPr>
              <w:tabs>
                <w:tab w:val="left" w:pos="6804"/>
              </w:tabs>
              <w:spacing w:after="60"/>
            </w:pPr>
            <w:sdt>
              <w:sdtPr>
                <w:rPr>
                  <w:b/>
                  <w:sz w:val="18"/>
                  <w:szCs w:val="18"/>
                </w:rPr>
                <w:id w:val="-363676187"/>
                <w:placeholder>
                  <w:docPart w:val="6BDC2CBE07614687821271324ECD28FD"/>
                </w:placeholder>
              </w:sdtPr>
              <w:sdtEndPr/>
              <w:sdtContent>
                <w:bookmarkStart w:id="0" w:name="Text3"/>
                <w:r w:rsidR="00B537EC" w:rsidRPr="00C20383">
                  <w:rPr>
                    <w:b/>
                    <w:sz w:val="18"/>
                    <w:szCs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b/>
                    <w:sz w:val="18"/>
                    <w:szCs w:val="18"/>
                  </w:rPr>
                  <w:instrText xml:space="preserve"> FORMTEXT </w:instrText>
                </w:r>
                <w:r w:rsidR="00B537EC" w:rsidRPr="00C20383">
                  <w:rPr>
                    <w:b/>
                    <w:sz w:val="18"/>
                    <w:szCs w:val="18"/>
                  </w:rPr>
                </w:r>
                <w:r w:rsidR="00B537EC" w:rsidRPr="00C20383">
                  <w:rPr>
                    <w:b/>
                    <w:sz w:val="18"/>
                    <w:szCs w:val="18"/>
                  </w:rPr>
                  <w:fldChar w:fldCharType="separate"/>
                </w:r>
                <w:r w:rsidR="00B537EC" w:rsidRPr="00C20383">
                  <w:rPr>
                    <w:b/>
                    <w:noProof/>
                    <w:sz w:val="18"/>
                    <w:szCs w:val="18"/>
                  </w:rPr>
                  <w:t> </w:t>
                </w:r>
                <w:r w:rsidR="00B537EC" w:rsidRPr="00C20383">
                  <w:rPr>
                    <w:b/>
                    <w:noProof/>
                    <w:sz w:val="18"/>
                    <w:szCs w:val="18"/>
                  </w:rPr>
                  <w:t> </w:t>
                </w:r>
                <w:r w:rsidR="00B537EC" w:rsidRPr="00C20383">
                  <w:rPr>
                    <w:b/>
                    <w:noProof/>
                    <w:sz w:val="18"/>
                    <w:szCs w:val="18"/>
                  </w:rPr>
                  <w:t> </w:t>
                </w:r>
                <w:r w:rsidR="00B537EC" w:rsidRPr="00C20383">
                  <w:rPr>
                    <w:b/>
                    <w:noProof/>
                    <w:sz w:val="18"/>
                    <w:szCs w:val="18"/>
                  </w:rPr>
                  <w:t> </w:t>
                </w:r>
                <w:r w:rsidR="00B537EC" w:rsidRPr="00C20383">
                  <w:rPr>
                    <w:b/>
                    <w:noProof/>
                    <w:sz w:val="18"/>
                    <w:szCs w:val="18"/>
                  </w:rPr>
                  <w:t> </w:t>
                </w:r>
                <w:r w:rsidR="00B537EC" w:rsidRPr="00C20383">
                  <w:rPr>
                    <w:b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  <w:r w:rsidR="009F0B21" w:rsidRPr="00C20383">
              <w:rPr>
                <w:b/>
              </w:rPr>
              <w:t>,</w:t>
            </w:r>
            <w:r w:rsidR="0069687D" w:rsidRPr="00C20383">
              <w:rPr>
                <w:b/>
                <w:sz w:val="18"/>
              </w:rPr>
              <w:t xml:space="preserve"> </w:t>
            </w:r>
            <w:r w:rsidR="00B537EC" w:rsidRPr="00C20383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37EC" w:rsidRPr="00C20383">
              <w:rPr>
                <w:b/>
                <w:sz w:val="18"/>
                <w:szCs w:val="18"/>
              </w:rPr>
              <w:instrText xml:space="preserve"> FORMTEXT </w:instrText>
            </w:r>
            <w:r w:rsidR="00B537EC" w:rsidRPr="00C20383">
              <w:rPr>
                <w:b/>
                <w:sz w:val="18"/>
                <w:szCs w:val="18"/>
              </w:rPr>
            </w:r>
            <w:r w:rsidR="00B537EC" w:rsidRPr="00C20383">
              <w:rPr>
                <w:b/>
                <w:sz w:val="18"/>
                <w:szCs w:val="18"/>
              </w:rPr>
              <w:fldChar w:fldCharType="separate"/>
            </w:r>
            <w:r w:rsidR="00B537EC" w:rsidRPr="00C20383">
              <w:rPr>
                <w:b/>
                <w:noProof/>
                <w:sz w:val="18"/>
                <w:szCs w:val="18"/>
              </w:rPr>
              <w:t> </w:t>
            </w:r>
            <w:r w:rsidR="00B537EC" w:rsidRPr="00C20383">
              <w:rPr>
                <w:b/>
                <w:noProof/>
                <w:sz w:val="18"/>
                <w:szCs w:val="18"/>
              </w:rPr>
              <w:t> </w:t>
            </w:r>
            <w:r w:rsidR="00B537EC" w:rsidRPr="00C20383">
              <w:rPr>
                <w:b/>
                <w:noProof/>
                <w:sz w:val="18"/>
                <w:szCs w:val="18"/>
              </w:rPr>
              <w:t> </w:t>
            </w:r>
            <w:r w:rsidR="00B537EC" w:rsidRPr="00C20383">
              <w:rPr>
                <w:b/>
                <w:noProof/>
                <w:sz w:val="18"/>
                <w:szCs w:val="18"/>
              </w:rPr>
              <w:t> </w:t>
            </w:r>
            <w:r w:rsidR="00B537EC" w:rsidRPr="00C20383">
              <w:rPr>
                <w:b/>
                <w:noProof/>
                <w:sz w:val="18"/>
                <w:szCs w:val="18"/>
              </w:rPr>
              <w:t> </w:t>
            </w:r>
            <w:r w:rsidR="00B537EC" w:rsidRPr="00C20383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F46C1" w14:textId="77777777" w:rsidR="009F0B21" w:rsidRPr="00C20383" w:rsidRDefault="009F0B21" w:rsidP="003F100B">
            <w:pPr>
              <w:spacing w:after="60"/>
              <w:rPr>
                <w:sz w:val="20"/>
              </w:rPr>
            </w:pPr>
            <w:r w:rsidRPr="00C20383">
              <w:rPr>
                <w:sz w:val="16"/>
              </w:rPr>
              <w:t xml:space="preserve">Geschlecht: </w:t>
            </w:r>
            <w:r w:rsidRPr="00C20383">
              <w:rPr>
                <w:sz w:val="20"/>
              </w:rPr>
              <w:t xml:space="preserve"> </w:t>
            </w:r>
          </w:p>
          <w:p w14:paraId="335E69E6" w14:textId="01ADE212" w:rsidR="009F0B21" w:rsidRPr="00C20383" w:rsidRDefault="00927F83" w:rsidP="003F100B">
            <w:pPr>
              <w:spacing w:after="60"/>
              <w:rPr>
                <w:b/>
                <w:sz w:val="28"/>
                <w:szCs w:val="28"/>
              </w:rPr>
            </w:pPr>
            <w:sdt>
              <w:sdtPr>
                <w:rPr>
                  <w:rStyle w:val="FormularText"/>
                </w:rPr>
                <w:id w:val="-2802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70D7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C20383">
              <w:rPr>
                <w:b/>
              </w:rPr>
              <w:t xml:space="preserve"> </w:t>
            </w:r>
            <w:r w:rsidR="009F0B21" w:rsidRPr="00C20383">
              <w:rPr>
                <w:sz w:val="16"/>
              </w:rPr>
              <w:t>weiblich</w:t>
            </w:r>
            <w:r w:rsidR="009F0B21" w:rsidRPr="00C20383">
              <w:rPr>
                <w:sz w:val="20"/>
              </w:rPr>
              <w:t xml:space="preserve"> </w:t>
            </w:r>
            <w:r w:rsidR="009F0B21" w:rsidRPr="00C20383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8685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70D7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C20383">
              <w:rPr>
                <w:b/>
                <w:sz w:val="18"/>
                <w:szCs w:val="18"/>
              </w:rPr>
              <w:t xml:space="preserve"> </w:t>
            </w:r>
            <w:r w:rsidR="009F0B21" w:rsidRPr="00C20383">
              <w:rPr>
                <w:sz w:val="16"/>
              </w:rPr>
              <w:t>männlich</w:t>
            </w:r>
            <w:r w:rsidR="009A12AE" w:rsidRPr="00C20383">
              <w:rPr>
                <w:sz w:val="16"/>
              </w:rPr>
              <w:t xml:space="preserve"> </w:t>
            </w:r>
            <w:r w:rsidR="009F0B21" w:rsidRPr="00C20383">
              <w:rPr>
                <w:sz w:val="20"/>
              </w:rPr>
              <w:t xml:space="preserve"> </w:t>
            </w:r>
            <w:sdt>
              <w:sdtPr>
                <w:rPr>
                  <w:rStyle w:val="FormularText"/>
                </w:rPr>
                <w:id w:val="640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 w:rsidRPr="00C2038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C20383">
              <w:rPr>
                <w:sz w:val="20"/>
              </w:rPr>
              <w:t xml:space="preserve"> </w:t>
            </w:r>
            <w:r w:rsidR="009F0B21" w:rsidRPr="00C20383">
              <w:rPr>
                <w:sz w:val="16"/>
              </w:rPr>
              <w:t>trans/inter</w:t>
            </w:r>
          </w:p>
        </w:tc>
      </w:tr>
      <w:tr w:rsidR="00C20383" w:rsidRPr="00C20383" w14:paraId="52B58629" w14:textId="77777777" w:rsidTr="00C7206C">
        <w:tc>
          <w:tcPr>
            <w:tcW w:w="3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C9F7F" w14:textId="77777777" w:rsidR="006E71DC" w:rsidRPr="00C20383" w:rsidRDefault="006E71DC" w:rsidP="003F100B">
            <w:pPr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Geburtsdatum</w:t>
            </w:r>
          </w:p>
          <w:p w14:paraId="484FB755" w14:textId="54888A91" w:rsidR="006E71DC" w:rsidRPr="00C20383" w:rsidRDefault="00AF140A" w:rsidP="00AF140A">
            <w:pPr>
              <w:tabs>
                <w:tab w:val="left" w:pos="6804"/>
              </w:tabs>
              <w:spacing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60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91CCF" w14:textId="77777777" w:rsidR="006E71DC" w:rsidRPr="00C20383" w:rsidRDefault="006E71DC" w:rsidP="003F100B">
            <w:pPr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Geburtsort</w:t>
            </w:r>
          </w:p>
          <w:p w14:paraId="6B12FE60" w14:textId="16F71247" w:rsidR="006E71DC" w:rsidRPr="00C20383" w:rsidRDefault="00927F83" w:rsidP="00B537EC">
            <w:pPr>
              <w:tabs>
                <w:tab w:val="left" w:pos="6804"/>
              </w:tabs>
              <w:spacing w:after="60"/>
              <w:rPr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739824216"/>
                <w:placeholder>
                  <w:docPart w:val="39618FD8253A4B87AEC76B13C643EC8D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" w:name="Text4"/>
                <w:r w:rsidR="00B537EC" w:rsidRPr="00C20383">
                  <w:rPr>
                    <w:rStyle w:val="FormularText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rStyle w:val="FormularText"/>
                  </w:rPr>
                  <w:instrText xml:space="preserve"> FORMTEXT </w:instrText>
                </w:r>
                <w:r w:rsidR="00B537EC" w:rsidRPr="00C20383">
                  <w:rPr>
                    <w:rStyle w:val="FormularText"/>
                  </w:rPr>
                </w:r>
                <w:r w:rsidR="00B537EC" w:rsidRPr="00C20383">
                  <w:rPr>
                    <w:rStyle w:val="FormularText"/>
                  </w:rPr>
                  <w:fldChar w:fldCharType="separate"/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</w:rPr>
                  <w:fldChar w:fldCharType="end"/>
                </w:r>
                <w:bookmarkEnd w:id="2"/>
              </w:sdtContent>
            </w:sdt>
          </w:p>
        </w:tc>
      </w:tr>
      <w:tr w:rsidR="00C20383" w:rsidRPr="00C20383" w14:paraId="48903209" w14:textId="77777777" w:rsidTr="00C7206C">
        <w:tc>
          <w:tcPr>
            <w:tcW w:w="3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B248" w14:textId="77777777" w:rsidR="006E71DC" w:rsidRPr="00C20383" w:rsidRDefault="006E71DC" w:rsidP="003F100B">
            <w:pPr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Familienstand</w:t>
            </w:r>
          </w:p>
          <w:sdt>
            <w:sdtPr>
              <w:rPr>
                <w:rStyle w:val="FormularText"/>
              </w:rPr>
              <w:id w:val="1112944262"/>
              <w:placeholder>
                <w:docPart w:val="A6713109796F44D7A028D144B1498731"/>
              </w:placeholder>
              <w:showingPlcHdr/>
              <w:dropDownList>
                <w:listItem w:displayText="ledig" w:value="ledig"/>
                <w:listItem w:displayText="verheiratet-zusammen lebend" w:value="verheiratet-zusammen lebend"/>
                <w:listItem w:displayText="verheiratet-getrennt lebend" w:value="verheiratet-getrennt lebend"/>
                <w:listItem w:displayText="geschieden" w:value="geschieden"/>
                <w:listItem w:displayText="verwitwet" w:value="verwitwet"/>
              </w:dropDownList>
            </w:sdtPr>
            <w:sdtEndPr>
              <w:rPr>
                <w:rStyle w:val="Absatz-Standardschriftart"/>
                <w:sz w:val="22"/>
                <w:szCs w:val="18"/>
              </w:rPr>
            </w:sdtEndPr>
            <w:sdtContent>
              <w:p w14:paraId="320C3066" w14:textId="72D25812" w:rsidR="006E71DC" w:rsidRPr="00C20383" w:rsidRDefault="004417B8" w:rsidP="004417B8">
                <w:pPr>
                  <w:spacing w:after="60"/>
                  <w:rPr>
                    <w:sz w:val="18"/>
                    <w:szCs w:val="18"/>
                  </w:rPr>
                </w:pPr>
                <w:r w:rsidRPr="00C20383">
                  <w:rPr>
                    <w:rStyle w:val="Platzhaltertext"/>
                    <w:rFonts w:eastAsiaTheme="minorHAnsi"/>
                    <w:color w:val="auto"/>
                    <w:sz w:val="18"/>
                    <w:szCs w:val="18"/>
                  </w:rPr>
                  <w:t>Bitte auswählen</w:t>
                </w:r>
              </w:p>
            </w:sdtContent>
          </w:sdt>
        </w:tc>
        <w:tc>
          <w:tcPr>
            <w:tcW w:w="31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99465" w14:textId="77777777" w:rsidR="006E71DC" w:rsidRPr="00C20383" w:rsidRDefault="006E71DC" w:rsidP="003F100B">
            <w:pPr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Staatsangehörigkeit</w:t>
            </w:r>
          </w:p>
          <w:p w14:paraId="3CAEAA47" w14:textId="2A5B845E" w:rsidR="006E71DC" w:rsidRPr="00C20383" w:rsidRDefault="00927F83" w:rsidP="00B537E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-509444720"/>
                <w:placeholder>
                  <w:docPart w:val="7D3B1C22CD444D368C0CB8F70366C83A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3" w:name="Text5"/>
                <w:r w:rsidR="00B537EC" w:rsidRPr="00C20383">
                  <w:rPr>
                    <w:rStyle w:val="FormularText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rStyle w:val="FormularText"/>
                  </w:rPr>
                  <w:instrText xml:space="preserve"> FORMTEXT </w:instrText>
                </w:r>
                <w:r w:rsidR="00B537EC" w:rsidRPr="00C20383">
                  <w:rPr>
                    <w:rStyle w:val="FormularText"/>
                  </w:rPr>
                </w:r>
                <w:r w:rsidR="00B537EC" w:rsidRPr="00C20383">
                  <w:rPr>
                    <w:rStyle w:val="FormularText"/>
                  </w:rPr>
                  <w:fldChar w:fldCharType="separate"/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2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7397E" w14:textId="77777777" w:rsidR="006E71DC" w:rsidRPr="00C20383" w:rsidRDefault="006E71DC" w:rsidP="003F100B">
            <w:pPr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Aufenthaltsstatus</w:t>
            </w:r>
          </w:p>
          <w:p w14:paraId="5CF54620" w14:textId="4D98835D" w:rsidR="006E71DC" w:rsidRPr="00C20383" w:rsidRDefault="00927F83" w:rsidP="00B537E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-1117527304"/>
                <w:placeholder>
                  <w:docPart w:val="A52D1B35BF11473A8779A5ABF6B10487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4" w:name="Text6"/>
                <w:r w:rsidR="00B537EC" w:rsidRPr="00C20383">
                  <w:rPr>
                    <w:rStyle w:val="FormularText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rStyle w:val="FormularText"/>
                  </w:rPr>
                  <w:instrText xml:space="preserve"> FORMTEXT </w:instrText>
                </w:r>
                <w:r w:rsidR="00B537EC" w:rsidRPr="00C20383">
                  <w:rPr>
                    <w:rStyle w:val="FormularText"/>
                  </w:rPr>
                </w:r>
                <w:r w:rsidR="00B537EC" w:rsidRPr="00C20383">
                  <w:rPr>
                    <w:rStyle w:val="FormularText"/>
                  </w:rPr>
                  <w:fldChar w:fldCharType="separate"/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</w:rPr>
                  <w:fldChar w:fldCharType="end"/>
                </w:r>
                <w:bookmarkEnd w:id="4"/>
              </w:sdtContent>
            </w:sdt>
          </w:p>
        </w:tc>
      </w:tr>
      <w:tr w:rsidR="00C20383" w:rsidRPr="00C20383" w14:paraId="30E767A8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5923" w14:textId="7C00B68E" w:rsidR="004D19B9" w:rsidRPr="00C20383" w:rsidRDefault="004D19B9" w:rsidP="003F100B">
            <w:pPr>
              <w:spacing w:before="60" w:after="60"/>
              <w:rPr>
                <w:sz w:val="16"/>
              </w:rPr>
            </w:pPr>
            <w:r w:rsidRPr="00C20383">
              <w:rPr>
                <w:sz w:val="16"/>
              </w:rPr>
              <w:t>Anschrift</w:t>
            </w:r>
            <w:r w:rsidR="006E71DC" w:rsidRPr="00C20383">
              <w:rPr>
                <w:sz w:val="16"/>
              </w:rPr>
              <w:t xml:space="preserve"> </w:t>
            </w:r>
            <w:r w:rsidRPr="00C20383">
              <w:rPr>
                <w:sz w:val="16"/>
              </w:rPr>
              <w:t>(</w:t>
            </w:r>
            <w:r w:rsidR="006E71DC" w:rsidRPr="00C20383">
              <w:rPr>
                <w:sz w:val="16"/>
              </w:rPr>
              <w:t>aktuelle</w:t>
            </w:r>
            <w:r w:rsidRPr="00C20383">
              <w:rPr>
                <w:sz w:val="16"/>
              </w:rPr>
              <w:t>r</w:t>
            </w:r>
            <w:r w:rsidR="006E71DC" w:rsidRPr="00C20383">
              <w:rPr>
                <w:sz w:val="16"/>
              </w:rPr>
              <w:t xml:space="preserve"> </w:t>
            </w:r>
            <w:r w:rsidRPr="00C20383">
              <w:rPr>
                <w:sz w:val="16"/>
              </w:rPr>
              <w:t>Aufenthalts-/Wohnort, z.B. Wohnung, Einrichtung</w:t>
            </w:r>
            <w:r w:rsidR="00F208F5" w:rsidRPr="00C20383">
              <w:rPr>
                <w:sz w:val="16"/>
              </w:rPr>
              <w:t>, ggfs. Einrichtungsnr. nach QUOTAS</w:t>
            </w:r>
            <w:r w:rsidRPr="00C20383">
              <w:rPr>
                <w:sz w:val="16"/>
              </w:rPr>
              <w:t>):</w:t>
            </w:r>
          </w:p>
          <w:p w14:paraId="465473B3" w14:textId="7173664C" w:rsidR="006E71DC" w:rsidRPr="00C20383" w:rsidRDefault="00927F83" w:rsidP="00B537E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-1364043900"/>
                <w:placeholder>
                  <w:docPart w:val="80DFE185B649491387A2CF001FFFC939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5" w:name="Text7"/>
                <w:r w:rsidR="00B537EC" w:rsidRPr="00C20383">
                  <w:rPr>
                    <w:rStyle w:val="FormularText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rStyle w:val="FormularText"/>
                  </w:rPr>
                  <w:instrText xml:space="preserve"> FORMTEXT </w:instrText>
                </w:r>
                <w:r w:rsidR="00B537EC" w:rsidRPr="00C20383">
                  <w:rPr>
                    <w:rStyle w:val="FormularText"/>
                  </w:rPr>
                </w:r>
                <w:r w:rsidR="00B537EC" w:rsidRPr="00C20383">
                  <w:rPr>
                    <w:rStyle w:val="FormularText"/>
                  </w:rPr>
                  <w:fldChar w:fldCharType="separate"/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</w:rPr>
                  <w:fldChar w:fldCharType="end"/>
                </w:r>
                <w:bookmarkEnd w:id="5"/>
              </w:sdtContent>
            </w:sdt>
          </w:p>
        </w:tc>
      </w:tr>
      <w:tr w:rsidR="00C20383" w:rsidRPr="00C20383" w14:paraId="6B9ADDE2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05267" w14:textId="3C2E305B" w:rsidR="006E71DC" w:rsidRPr="00C20383" w:rsidRDefault="004D19B9" w:rsidP="003F100B">
            <w:pPr>
              <w:spacing w:before="60" w:after="60"/>
              <w:rPr>
                <w:sz w:val="16"/>
              </w:rPr>
            </w:pPr>
            <w:r w:rsidRPr="00C20383">
              <w:rPr>
                <w:sz w:val="16"/>
              </w:rPr>
              <w:t>Let</w:t>
            </w:r>
            <w:r w:rsidR="003C3BF2" w:rsidRPr="00C20383">
              <w:rPr>
                <w:sz w:val="16"/>
              </w:rPr>
              <w:t>zter Gewöhnlicher Aufenthalt</w:t>
            </w:r>
            <w:r w:rsidR="002D753C" w:rsidRPr="00C20383">
              <w:rPr>
                <w:sz w:val="16"/>
              </w:rPr>
              <w:t>sort</w:t>
            </w:r>
            <w:r w:rsidRPr="00C20383">
              <w:rPr>
                <w:sz w:val="16"/>
              </w:rPr>
              <w:t>:</w:t>
            </w:r>
          </w:p>
          <w:p w14:paraId="2DE60000" w14:textId="04B02F0B" w:rsidR="004D19B9" w:rsidRPr="00C20383" w:rsidRDefault="00927F83" w:rsidP="00B537EC">
            <w:pPr>
              <w:spacing w:before="60" w:after="60"/>
              <w:rPr>
                <w:b/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-1072732631"/>
                <w:placeholder>
                  <w:docPart w:val="A2A1C65F6C384320A6BB558FBD45F05E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6" w:name="Text8"/>
                <w:r w:rsidR="00B537EC" w:rsidRPr="00C20383">
                  <w:rPr>
                    <w:rStyle w:val="FormularText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B537EC" w:rsidRPr="00C20383">
                  <w:rPr>
                    <w:rStyle w:val="FormularText"/>
                  </w:rPr>
                  <w:instrText xml:space="preserve"> FORMTEXT </w:instrText>
                </w:r>
                <w:r w:rsidR="00B537EC" w:rsidRPr="00C20383">
                  <w:rPr>
                    <w:rStyle w:val="FormularText"/>
                  </w:rPr>
                </w:r>
                <w:r w:rsidR="00B537EC" w:rsidRPr="00C20383">
                  <w:rPr>
                    <w:rStyle w:val="FormularText"/>
                  </w:rPr>
                  <w:fldChar w:fldCharType="separate"/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  <w:noProof/>
                  </w:rPr>
                  <w:t> </w:t>
                </w:r>
                <w:r w:rsidR="00B537EC" w:rsidRPr="00C20383">
                  <w:rPr>
                    <w:rStyle w:val="FormularText"/>
                  </w:rPr>
                  <w:fldChar w:fldCharType="end"/>
                </w:r>
                <w:bookmarkEnd w:id="6"/>
              </w:sdtContent>
            </w:sdt>
          </w:p>
        </w:tc>
      </w:tr>
      <w:tr w:rsidR="00C20383" w:rsidRPr="00C20383" w14:paraId="290622E4" w14:textId="77777777" w:rsidTr="00C7206C">
        <w:tblPrEx>
          <w:shd w:val="clear" w:color="auto" w:fill="FDE9D9" w:themeFill="accent6" w:themeFillTint="33"/>
        </w:tblPrEx>
        <w:tc>
          <w:tcPr>
            <w:tcW w:w="2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3E56D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Telefonnummer</w:t>
            </w:r>
          </w:p>
          <w:p w14:paraId="1F55373A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4817E" w14:textId="77777777" w:rsidR="00C7206C" w:rsidRPr="00C20383" w:rsidRDefault="00C7206C" w:rsidP="00AF140A">
            <w:pPr>
              <w:spacing w:after="60"/>
              <w:rPr>
                <w:sz w:val="16"/>
                <w:szCs w:val="16"/>
              </w:rPr>
            </w:pPr>
            <w:r w:rsidRPr="00C20383">
              <w:rPr>
                <w:sz w:val="16"/>
                <w:szCs w:val="16"/>
              </w:rPr>
              <w:t>Fax</w:t>
            </w:r>
          </w:p>
          <w:p w14:paraId="305874F3" w14:textId="77777777" w:rsidR="00C7206C" w:rsidRPr="00C20383" w:rsidRDefault="00C7206C" w:rsidP="00AF140A">
            <w:pPr>
              <w:spacing w:after="60"/>
              <w:rPr>
                <w:sz w:val="16"/>
                <w:szCs w:val="16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21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B4E44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Mobil</w:t>
            </w:r>
          </w:p>
          <w:p w14:paraId="17466531" w14:textId="1C4B0E59" w:rsidR="00C7206C" w:rsidRPr="00C20383" w:rsidRDefault="00C7206C" w:rsidP="00870D7C">
            <w:pPr>
              <w:spacing w:after="60"/>
              <w:rPr>
                <w:sz w:val="18"/>
                <w:szCs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="00870D7C">
              <w:rPr>
                <w:rStyle w:val="FormularText"/>
              </w:rPr>
              <w:t> </w:t>
            </w:r>
            <w:r w:rsidR="00870D7C">
              <w:rPr>
                <w:rStyle w:val="FormularText"/>
              </w:rPr>
              <w:t> </w:t>
            </w:r>
            <w:r w:rsidR="00870D7C">
              <w:rPr>
                <w:rStyle w:val="FormularText"/>
              </w:rPr>
              <w:t> </w:t>
            </w:r>
            <w:r w:rsidR="00870D7C">
              <w:rPr>
                <w:rStyle w:val="FormularText"/>
              </w:rPr>
              <w:t> </w:t>
            </w:r>
            <w:r w:rsidR="00870D7C">
              <w:rPr>
                <w:rStyle w:val="FormularText"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4BE27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E-Mail</w:t>
            </w:r>
          </w:p>
          <w:p w14:paraId="051F9E3C" w14:textId="77777777" w:rsidR="00C7206C" w:rsidRPr="00C20383" w:rsidRDefault="00C7206C" w:rsidP="00AF140A">
            <w:pPr>
              <w:spacing w:after="60"/>
              <w:rPr>
                <w:sz w:val="18"/>
                <w:szCs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</w:tr>
      <w:tr w:rsidR="00902AEF" w:rsidRPr="008548CD" w14:paraId="56F23C12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A5E0" w14:textId="40D01D20" w:rsidR="00902AEF" w:rsidRPr="008548CD" w:rsidRDefault="00902AEF" w:rsidP="00A57BB8">
            <w:pPr>
              <w:pStyle w:val="Listenabsatz"/>
              <w:numPr>
                <w:ilvl w:val="0"/>
                <w:numId w:val="6"/>
              </w:numPr>
              <w:tabs>
                <w:tab w:val="right" w:pos="9217"/>
              </w:tabs>
              <w:spacing w:before="40" w:after="40"/>
              <w:ind w:left="425" w:hanging="425"/>
              <w:rPr>
                <w:b/>
                <w:szCs w:val="24"/>
              </w:rPr>
            </w:pPr>
            <w:r w:rsidRPr="00A57BB8">
              <w:rPr>
                <w:b/>
                <w:szCs w:val="28"/>
              </w:rPr>
              <w:t>Vorgeschichte</w:t>
            </w:r>
            <w:r w:rsidRPr="008548CD">
              <w:rPr>
                <w:b/>
                <w:szCs w:val="24"/>
              </w:rPr>
              <w:t xml:space="preserve"> und aktuelle Situation</w:t>
            </w:r>
            <w:r w:rsidR="008548CD" w:rsidRPr="008548CD">
              <w:rPr>
                <w:b/>
                <w:szCs w:val="24"/>
              </w:rPr>
              <w:t xml:space="preserve"> </w:t>
            </w:r>
            <w:r w:rsidR="00A57BB8">
              <w:rPr>
                <w:b/>
                <w:szCs w:val="24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9411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EB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A8519D" w:rsidRPr="00FB64E3" w14:paraId="53476C6E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80B55" w14:textId="0AD9379C" w:rsidR="00A8519D" w:rsidRPr="00A8519D" w:rsidRDefault="00A8519D" w:rsidP="00A8519D">
            <w:pPr>
              <w:numPr>
                <w:ilvl w:val="1"/>
                <w:numId w:val="4"/>
              </w:numPr>
              <w:spacing w:before="60" w:after="60"/>
              <w:ind w:left="425" w:hanging="425"/>
              <w:rPr>
                <w:b/>
                <w:sz w:val="20"/>
                <w:szCs w:val="28"/>
              </w:rPr>
            </w:pPr>
            <w:r w:rsidRPr="00A8519D">
              <w:rPr>
                <w:sz w:val="20"/>
                <w:szCs w:val="16"/>
              </w:rPr>
              <w:t>Eltern</w:t>
            </w:r>
            <w:r w:rsidRPr="00A8519D">
              <w:rPr>
                <w:b/>
                <w:sz w:val="20"/>
                <w:szCs w:val="28"/>
              </w:rPr>
              <w:t xml:space="preserve"> </w:t>
            </w:r>
          </w:p>
        </w:tc>
      </w:tr>
      <w:tr w:rsidR="004B79A5" w:rsidRPr="00A8519D" w14:paraId="50F2489E" w14:textId="77777777" w:rsidTr="00C7206C"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086559" w14:textId="77777777" w:rsidR="009A3D70" w:rsidRPr="00A8519D" w:rsidRDefault="009A3D70" w:rsidP="00A8519D">
            <w:pPr>
              <w:spacing w:before="60" w:after="60"/>
              <w:rPr>
                <w:sz w:val="20"/>
              </w:rPr>
            </w:pPr>
            <w:r w:rsidRPr="00A8519D">
              <w:rPr>
                <w:sz w:val="20"/>
                <w:szCs w:val="16"/>
              </w:rPr>
              <w:t>Vater</w:t>
            </w:r>
          </w:p>
        </w:tc>
        <w:tc>
          <w:tcPr>
            <w:tcW w:w="296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6EE98" w14:textId="33EF0660" w:rsidR="009A3D70" w:rsidRDefault="00927F83" w:rsidP="009A3D70">
            <w:pPr>
              <w:spacing w:before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-15417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65042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042">
              <w:rPr>
                <w:sz w:val="16"/>
              </w:rPr>
              <w:t xml:space="preserve"> </w:t>
            </w:r>
            <w:r w:rsidR="009A3D70">
              <w:rPr>
                <w:sz w:val="16"/>
              </w:rPr>
              <w:t>leiblicher Elternteil</w:t>
            </w:r>
          </w:p>
          <w:p w14:paraId="7A7199FD" w14:textId="64A82972" w:rsidR="009A3D70" w:rsidRDefault="00927F83" w:rsidP="009A3D70">
            <w:pPr>
              <w:rPr>
                <w:sz w:val="16"/>
              </w:rPr>
            </w:pPr>
            <w:sdt>
              <w:sdtPr>
                <w:rPr>
                  <w:rStyle w:val="FormularText"/>
                </w:rPr>
                <w:id w:val="-6635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70D7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70">
              <w:rPr>
                <w:sz w:val="16"/>
              </w:rPr>
              <w:t xml:space="preserve"> Adoptiv</w:t>
            </w:r>
            <w:r w:rsidR="00B537EC">
              <w:rPr>
                <w:sz w:val="16"/>
              </w:rPr>
              <w:t xml:space="preserve">- </w:t>
            </w:r>
            <w:sdt>
              <w:sdtPr>
                <w:rPr>
                  <w:rStyle w:val="FormularText"/>
                </w:rPr>
                <w:id w:val="2246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537E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7EC">
              <w:rPr>
                <w:sz w:val="16"/>
              </w:rPr>
              <w:t xml:space="preserve"> Pflege</w:t>
            </w:r>
            <w:r w:rsidR="009A3D70">
              <w:rPr>
                <w:sz w:val="16"/>
              </w:rPr>
              <w:t>elternteil</w:t>
            </w:r>
          </w:p>
          <w:p w14:paraId="7617ACC5" w14:textId="7EF9B3BC" w:rsidR="009A3D70" w:rsidRPr="009A3D70" w:rsidRDefault="00927F83" w:rsidP="00AF140A">
            <w:pPr>
              <w:tabs>
                <w:tab w:val="left" w:pos="6804"/>
              </w:tabs>
              <w:spacing w:after="40"/>
              <w:rPr>
                <w:sz w:val="18"/>
              </w:rPr>
            </w:pPr>
            <w:sdt>
              <w:sdtPr>
                <w:rPr>
                  <w:rStyle w:val="FormularText"/>
                </w:rPr>
                <w:id w:val="7516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3D7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70">
              <w:rPr>
                <w:sz w:val="16"/>
              </w:rPr>
              <w:t xml:space="preserve"> verstorben am </w:t>
            </w:r>
            <w:r w:rsidR="00AF140A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F140A">
              <w:rPr>
                <w:rStyle w:val="FormularText"/>
              </w:rPr>
              <w:instrText xml:space="preserve"> FORMTEXT </w:instrText>
            </w:r>
            <w:r w:rsidR="00AF140A">
              <w:rPr>
                <w:rStyle w:val="FormularText"/>
              </w:rPr>
            </w:r>
            <w:r w:rsidR="00AF140A">
              <w:rPr>
                <w:rStyle w:val="FormularText"/>
              </w:rPr>
              <w:fldChar w:fldCharType="separate"/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</w:rPr>
              <w:fldChar w:fldCharType="end"/>
            </w:r>
            <w:bookmarkEnd w:id="7"/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5C27F0" w14:textId="77777777" w:rsidR="009A3D70" w:rsidRPr="00A8519D" w:rsidRDefault="009A3D70" w:rsidP="0007605D">
            <w:pPr>
              <w:spacing w:before="60"/>
              <w:rPr>
                <w:sz w:val="20"/>
              </w:rPr>
            </w:pPr>
            <w:r w:rsidRPr="00A8519D">
              <w:rPr>
                <w:sz w:val="20"/>
                <w:szCs w:val="16"/>
              </w:rPr>
              <w:t>Mutter</w:t>
            </w:r>
          </w:p>
        </w:tc>
        <w:tc>
          <w:tcPr>
            <w:tcW w:w="30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5A7C92" w14:textId="11AFB209" w:rsidR="009A3D70" w:rsidRDefault="00927F83" w:rsidP="0007605D">
            <w:pPr>
              <w:spacing w:before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1299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3D7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042">
              <w:rPr>
                <w:sz w:val="16"/>
              </w:rPr>
              <w:t xml:space="preserve"> </w:t>
            </w:r>
            <w:r w:rsidR="009A3D70">
              <w:rPr>
                <w:sz w:val="16"/>
              </w:rPr>
              <w:t>leiblicher Elternteil</w:t>
            </w:r>
          </w:p>
          <w:p w14:paraId="2769B280" w14:textId="2E0E76FC" w:rsidR="009A3D70" w:rsidRDefault="00927F83" w:rsidP="0007605D">
            <w:pPr>
              <w:rPr>
                <w:sz w:val="16"/>
              </w:rPr>
            </w:pPr>
            <w:sdt>
              <w:sdtPr>
                <w:rPr>
                  <w:rStyle w:val="FormularText"/>
                </w:rPr>
                <w:id w:val="-33076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3D7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70">
              <w:rPr>
                <w:sz w:val="16"/>
              </w:rPr>
              <w:t xml:space="preserve"> Adoptiv</w:t>
            </w:r>
            <w:r w:rsidR="00B537EC">
              <w:rPr>
                <w:sz w:val="16"/>
              </w:rPr>
              <w:t xml:space="preserve">- </w:t>
            </w:r>
            <w:sdt>
              <w:sdtPr>
                <w:rPr>
                  <w:rStyle w:val="FormularText"/>
                </w:rPr>
                <w:id w:val="-10874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537E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7EC">
              <w:rPr>
                <w:sz w:val="16"/>
              </w:rPr>
              <w:t xml:space="preserve"> Pflegeelternteil</w:t>
            </w:r>
          </w:p>
          <w:p w14:paraId="054C0897" w14:textId="27054B25" w:rsidR="009A3D70" w:rsidRPr="00A8519D" w:rsidRDefault="00927F83" w:rsidP="00AF140A">
            <w:pPr>
              <w:rPr>
                <w:sz w:val="20"/>
              </w:rPr>
            </w:pPr>
            <w:sdt>
              <w:sdtPr>
                <w:rPr>
                  <w:rStyle w:val="FormularText"/>
                </w:rPr>
                <w:id w:val="15984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3D7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70">
              <w:rPr>
                <w:sz w:val="16"/>
              </w:rPr>
              <w:t xml:space="preserve"> verstorben am </w:t>
            </w:r>
            <w:r w:rsidR="00AF140A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140A">
              <w:rPr>
                <w:rStyle w:val="FormularText"/>
              </w:rPr>
              <w:instrText xml:space="preserve"> FORMTEXT </w:instrText>
            </w:r>
            <w:r w:rsidR="00AF140A">
              <w:rPr>
                <w:rStyle w:val="FormularText"/>
              </w:rPr>
            </w:r>
            <w:r w:rsidR="00AF140A">
              <w:rPr>
                <w:rStyle w:val="FormularText"/>
              </w:rPr>
              <w:fldChar w:fldCharType="separate"/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  <w:noProof/>
              </w:rPr>
              <w:t> </w:t>
            </w:r>
            <w:r w:rsidR="00AF140A">
              <w:rPr>
                <w:rStyle w:val="FormularText"/>
              </w:rPr>
              <w:fldChar w:fldCharType="end"/>
            </w:r>
          </w:p>
        </w:tc>
      </w:tr>
      <w:tr w:rsidR="004B79A5" w:rsidRPr="0050445D" w14:paraId="7C28110F" w14:textId="77777777" w:rsidTr="00C7206C">
        <w:tc>
          <w:tcPr>
            <w:tcW w:w="46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8C557" w14:textId="4A938789" w:rsidR="00A8519D" w:rsidRDefault="00A8519D" w:rsidP="00A8519D">
            <w:pPr>
              <w:spacing w:before="60" w:after="60"/>
              <w:rPr>
                <w:sz w:val="16"/>
              </w:rPr>
            </w:pPr>
            <w:r w:rsidRPr="0050445D">
              <w:rPr>
                <w:sz w:val="16"/>
                <w:szCs w:val="16"/>
              </w:rPr>
              <w:t>Name, Vorname</w:t>
            </w:r>
            <w:r>
              <w:rPr>
                <w:sz w:val="16"/>
                <w:szCs w:val="16"/>
              </w:rPr>
              <w:t xml:space="preserve"> </w:t>
            </w:r>
          </w:p>
          <w:p w14:paraId="7BF77577" w14:textId="77777777" w:rsidR="00B537EC" w:rsidRDefault="00B537EC" w:rsidP="00A8519D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8"/>
          </w:p>
          <w:p w14:paraId="7CFD3296" w14:textId="5F6240DA" w:rsidR="00A8519D" w:rsidRPr="00244FFD" w:rsidRDefault="00A8519D" w:rsidP="00A8519D">
            <w:pPr>
              <w:spacing w:before="60" w:after="60"/>
              <w:rPr>
                <w:sz w:val="16"/>
              </w:rPr>
            </w:pPr>
            <w:r>
              <w:rPr>
                <w:sz w:val="16"/>
                <w:szCs w:val="16"/>
              </w:rPr>
              <w:t>Anschrift</w:t>
            </w:r>
            <w:r>
              <w:rPr>
                <w:sz w:val="18"/>
                <w:szCs w:val="18"/>
              </w:rPr>
              <w:t xml:space="preserve"> </w:t>
            </w:r>
          </w:p>
          <w:p w14:paraId="049B1535" w14:textId="77777777" w:rsidR="00B537EC" w:rsidRDefault="00B537EC" w:rsidP="00A8519D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9"/>
          </w:p>
          <w:p w14:paraId="187B823F" w14:textId="4C893F6F" w:rsidR="00A8519D" w:rsidRDefault="00A8519D" w:rsidP="00A8519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Tel., Fax, E-Mail</w:t>
            </w:r>
          </w:p>
          <w:p w14:paraId="55406614" w14:textId="307569BB" w:rsidR="00A8519D" w:rsidRPr="0050445D" w:rsidRDefault="00927F83" w:rsidP="00B537EC">
            <w:pPr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1106160802"/>
                <w:placeholder>
                  <w:docPart w:val="F4BC21A7663046019E839F3579CF12A9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10" w:name="Text16"/>
                <w:r w:rsidR="00B537EC">
                  <w:rPr>
                    <w:rStyle w:val="FormularText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47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9563D" w14:textId="77777777" w:rsidR="001C1519" w:rsidRDefault="001C1519" w:rsidP="001C1519">
            <w:pPr>
              <w:spacing w:before="60" w:after="60"/>
              <w:rPr>
                <w:sz w:val="16"/>
              </w:rPr>
            </w:pPr>
            <w:r w:rsidRPr="0050445D">
              <w:rPr>
                <w:sz w:val="16"/>
                <w:szCs w:val="16"/>
              </w:rPr>
              <w:t>Name, Vorname</w:t>
            </w:r>
            <w:r>
              <w:rPr>
                <w:sz w:val="16"/>
                <w:szCs w:val="16"/>
              </w:rPr>
              <w:t xml:space="preserve"> </w:t>
            </w:r>
          </w:p>
          <w:p w14:paraId="7DA72965" w14:textId="77777777" w:rsidR="00B537EC" w:rsidRDefault="00B537EC" w:rsidP="001C1519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1"/>
          </w:p>
          <w:p w14:paraId="12994C04" w14:textId="10EC0C05" w:rsidR="001C1519" w:rsidRPr="00244FFD" w:rsidRDefault="001C1519" w:rsidP="001C1519">
            <w:pPr>
              <w:spacing w:before="60" w:after="60"/>
              <w:rPr>
                <w:sz w:val="16"/>
              </w:rPr>
            </w:pPr>
            <w:r>
              <w:rPr>
                <w:sz w:val="16"/>
                <w:szCs w:val="16"/>
              </w:rPr>
              <w:t>Anschrift</w:t>
            </w:r>
            <w:r>
              <w:rPr>
                <w:sz w:val="18"/>
                <w:szCs w:val="18"/>
              </w:rPr>
              <w:t xml:space="preserve"> </w:t>
            </w:r>
          </w:p>
          <w:p w14:paraId="48537378" w14:textId="77777777" w:rsidR="00B537EC" w:rsidRDefault="00B537EC" w:rsidP="001C1519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2"/>
          </w:p>
          <w:p w14:paraId="6560D1A3" w14:textId="44819CE2" w:rsidR="001C1519" w:rsidRDefault="001C1519" w:rsidP="001C15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Tel., Fax, E-Mail</w:t>
            </w:r>
          </w:p>
          <w:p w14:paraId="73721F4F" w14:textId="765DC7FA" w:rsidR="00A8519D" w:rsidRPr="0050445D" w:rsidRDefault="00927F83" w:rsidP="00B537EC">
            <w:pPr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1569262626"/>
                <w:placeholder>
                  <w:docPart w:val="F348A71E053043B9B035F27674972D20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13" w:name="Text17"/>
                <w:r w:rsidR="00B537EC">
                  <w:rPr>
                    <w:rStyle w:val="FormularText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13"/>
              </w:sdtContent>
            </w:sdt>
          </w:p>
        </w:tc>
      </w:tr>
      <w:tr w:rsidR="00A8519D" w:rsidRPr="00FB64E3" w14:paraId="2DB386F3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77F17" w14:textId="15718100" w:rsidR="00A8519D" w:rsidRPr="0007605D" w:rsidRDefault="00A8519D" w:rsidP="0007605D">
            <w:pPr>
              <w:spacing w:after="60"/>
              <w:rPr>
                <w:sz w:val="18"/>
              </w:rPr>
            </w:pPr>
            <w:r w:rsidRPr="00B52FBA">
              <w:rPr>
                <w:sz w:val="16"/>
                <w:szCs w:val="16"/>
              </w:rPr>
              <w:t>Die Eltern sind</w:t>
            </w:r>
            <w:r w:rsidR="0007605D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FormularText"/>
                </w:rPr>
                <w:id w:val="-1001423737"/>
                <w:placeholder>
                  <w:docPart w:val="4611F1ECBFEF495E86A154527D585BE9"/>
                </w:placeholder>
                <w:showingPlcHdr/>
                <w:dropDownList>
                  <w:listItem w:displayText="verheiratet-zusammen lebend" w:value="verheiratet-zusammen lebend"/>
                  <w:listItem w:displayText="verheiratet-getrennt lebend" w:value="verheiratet-getrennt lebend"/>
                  <w:listItem w:displayText="voneinander geschieden" w:value="voneinander geschieden"/>
                  <w:listItem w:displayText="verwitwet" w:value="verwitwet"/>
                  <w:listItem w:displayText="unverheiratet - zusammen lebend" w:value="unverheiratet - zusammen lebend"/>
                  <w:listItem w:displayText="unverheiratet - getrennt lebend" w:value="unverheiratet - getrennt lebend"/>
                </w:dropDownList>
              </w:sdtPr>
              <w:sdtEndPr>
                <w:rPr>
                  <w:rStyle w:val="Absatz-Standardschriftart"/>
                  <w:sz w:val="22"/>
                  <w:szCs w:val="18"/>
                </w:rPr>
              </w:sdtEndPr>
              <w:sdtContent>
                <w:r w:rsidR="0007605D" w:rsidRPr="009717D4">
                  <w:rPr>
                    <w:rStyle w:val="Platzhaltertext"/>
                    <w:rFonts w:eastAsiaTheme="minorHAnsi"/>
                    <w:sz w:val="18"/>
                    <w:szCs w:val="18"/>
                  </w:rPr>
                  <w:t>Bitte auswählen</w:t>
                </w:r>
              </w:sdtContent>
            </w:sdt>
          </w:p>
        </w:tc>
      </w:tr>
      <w:tr w:rsidR="00465042" w:rsidRPr="008548CD" w14:paraId="195D0D56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2B52D" w14:textId="1A743018" w:rsidR="00465042" w:rsidRPr="008548CD" w:rsidRDefault="004B79A5" w:rsidP="004B573D">
            <w:pPr>
              <w:numPr>
                <w:ilvl w:val="1"/>
                <w:numId w:val="4"/>
              </w:numPr>
              <w:spacing w:before="60" w:after="60"/>
              <w:ind w:left="425" w:hanging="425"/>
              <w:rPr>
                <w:sz w:val="20"/>
              </w:rPr>
            </w:pPr>
            <w:r w:rsidRPr="00465042">
              <w:rPr>
                <w:sz w:val="20"/>
                <w:szCs w:val="16"/>
              </w:rPr>
              <w:t>Geschwister</w:t>
            </w:r>
            <w:r w:rsidR="00465042" w:rsidRPr="008548CD">
              <w:rPr>
                <w:sz w:val="20"/>
              </w:rPr>
              <w:t xml:space="preserve">: </w:t>
            </w:r>
            <w:sdt>
              <w:sdtPr>
                <w:rPr>
                  <w:rStyle w:val="FormularText"/>
                </w:rPr>
                <w:id w:val="-13335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65042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042" w:rsidRPr="008548CD">
              <w:rPr>
                <w:sz w:val="20"/>
              </w:rPr>
              <w:t xml:space="preserve"> </w:t>
            </w:r>
            <w:r w:rsidR="00465042" w:rsidRPr="008548CD">
              <w:rPr>
                <w:sz w:val="16"/>
                <w:szCs w:val="16"/>
              </w:rPr>
              <w:t xml:space="preserve">keine </w:t>
            </w:r>
            <w:r>
              <w:rPr>
                <w:sz w:val="16"/>
                <w:szCs w:val="16"/>
              </w:rPr>
              <w:t>Geschwister</w:t>
            </w:r>
          </w:p>
          <w:p w14:paraId="022D27D0" w14:textId="5F4A7043" w:rsidR="00465042" w:rsidRPr="008548CD" w:rsidRDefault="00465042" w:rsidP="00B537EC">
            <w:pPr>
              <w:spacing w:before="60" w:after="60"/>
              <w:ind w:left="488" w:hanging="488"/>
              <w:rPr>
                <w:sz w:val="20"/>
              </w:rPr>
            </w:pPr>
            <w:r w:rsidRPr="0007605D">
              <w:rPr>
                <w:sz w:val="16"/>
              </w:rPr>
              <w:t>Anzahl: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501395573"/>
                <w:placeholder>
                  <w:docPart w:val="0ECF853EF59A498F8E2A0CB03D4880CF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14" w:name="Text18"/>
                <w:r w:rsidR="00B537EC">
                  <w:rPr>
                    <w:rStyle w:val="FormularText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14"/>
              </w:sdtContent>
            </w:sdt>
            <w:r w:rsidRPr="008548CD">
              <w:rPr>
                <w:sz w:val="16"/>
              </w:rPr>
              <w:t xml:space="preserve">, </w:t>
            </w:r>
            <w:r w:rsidRPr="0007605D">
              <w:rPr>
                <w:sz w:val="16"/>
              </w:rPr>
              <w:t>Geb.daten</w:t>
            </w:r>
            <w:r w:rsidRPr="009C3E1A">
              <w:rPr>
                <w:color w:val="808080" w:themeColor="background1" w:themeShade="80"/>
                <w:sz w:val="16"/>
              </w:rPr>
              <w:t>:</w:t>
            </w:r>
            <w:r w:rsidRPr="009717D4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289203466"/>
                <w:placeholder>
                  <w:docPart w:val="77AC50AFB067452F85D752FF47726396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15" w:name="Text19"/>
                <w:r w:rsidR="00B537EC">
                  <w:rPr>
                    <w:rStyle w:val="FormularText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15"/>
              </w:sdtContent>
            </w:sdt>
          </w:p>
        </w:tc>
      </w:tr>
      <w:tr w:rsidR="0007605D" w:rsidRPr="008548CD" w14:paraId="6141502E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70ED8" w14:textId="3F4ADC2F" w:rsidR="0007605D" w:rsidRPr="0007605D" w:rsidRDefault="0007605D" w:rsidP="004B573D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sz w:val="20"/>
                <w:szCs w:val="16"/>
              </w:rPr>
            </w:pPr>
            <w:r w:rsidRPr="0007605D">
              <w:rPr>
                <w:sz w:val="20"/>
                <w:szCs w:val="16"/>
              </w:rPr>
              <w:t>Lebensverlauf und Wohnverhältnisse in der Vergangenheit und heute</w:t>
            </w:r>
            <w:r w:rsidRPr="0007605D">
              <w:rPr>
                <w:sz w:val="20"/>
                <w:szCs w:val="16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8072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EB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07605D" w:rsidRPr="008548CD" w14:paraId="53325036" w14:textId="77777777" w:rsidTr="00C7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ADDB24" w14:textId="77777777" w:rsidR="0007605D" w:rsidRPr="008548CD" w:rsidRDefault="0007605D" w:rsidP="004B573D">
            <w:pPr>
              <w:jc w:val="center"/>
              <w:rPr>
                <w:b/>
                <w:sz w:val="16"/>
              </w:rPr>
            </w:pPr>
            <w:r w:rsidRPr="008548CD">
              <w:rPr>
                <w:sz w:val="16"/>
              </w:rPr>
              <w:t>Jahr</w:t>
            </w:r>
          </w:p>
        </w:tc>
        <w:tc>
          <w:tcPr>
            <w:tcW w:w="744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CB32B" w14:textId="77777777" w:rsidR="0007605D" w:rsidRPr="008548CD" w:rsidRDefault="0007605D" w:rsidP="004B573D">
            <w:pPr>
              <w:tabs>
                <w:tab w:val="left" w:pos="3213"/>
                <w:tab w:val="center" w:pos="3579"/>
              </w:tabs>
              <w:rPr>
                <w:b/>
                <w:sz w:val="16"/>
              </w:rPr>
            </w:pPr>
            <w:r w:rsidRPr="008548CD">
              <w:rPr>
                <w:sz w:val="16"/>
              </w:rPr>
              <w:tab/>
            </w:r>
            <w:r>
              <w:rPr>
                <w:sz w:val="16"/>
              </w:rPr>
              <w:t xml:space="preserve">Lebensverlauf / </w:t>
            </w:r>
            <w:r w:rsidRPr="008548CD">
              <w:rPr>
                <w:sz w:val="16"/>
              </w:rPr>
              <w:t>Wohnsituation</w:t>
            </w:r>
          </w:p>
        </w:tc>
      </w:tr>
      <w:tr w:rsidR="00CF6605" w:rsidRPr="009717D4" w14:paraId="0E3D2122" w14:textId="77777777" w:rsidTr="00C7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BA39" w14:textId="77777777" w:rsidR="00CF6605" w:rsidRDefault="00B537EC" w:rsidP="004B573D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6"/>
          </w:p>
          <w:p w14:paraId="5CD2ECB6" w14:textId="16BBB651" w:rsidR="00B537EC" w:rsidRPr="009717D4" w:rsidRDefault="00B537EC" w:rsidP="004B573D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7"/>
          </w:p>
        </w:tc>
        <w:tc>
          <w:tcPr>
            <w:tcW w:w="744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B2389" w14:textId="77777777" w:rsidR="00B537EC" w:rsidRDefault="00B537EC" w:rsidP="004B573D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8"/>
          </w:p>
          <w:p w14:paraId="2026DEC6" w14:textId="28BC08AC" w:rsidR="00CF6605" w:rsidRPr="009717D4" w:rsidRDefault="00927F83" w:rsidP="00B537E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rStyle w:val="FormularText"/>
                </w:rPr>
                <w:id w:val="681701043"/>
                <w:placeholder>
                  <w:docPart w:val="7DDD5E21FE254EB691A362B76037389D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19" w:name="Text23"/>
                <w:r w:rsidR="00B537EC">
                  <w:rPr>
                    <w:rStyle w:val="FormularText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19"/>
              </w:sdtContent>
            </w:sdt>
          </w:p>
        </w:tc>
      </w:tr>
      <w:tr w:rsidR="0007605D" w:rsidRPr="009717D4" w14:paraId="0C397974" w14:textId="77777777" w:rsidTr="00C7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382B0" w14:textId="77777777" w:rsidR="0007605D" w:rsidRDefault="0007605D" w:rsidP="004B573D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t xml:space="preserve">Aktuelle Wohnsituation: </w:t>
            </w:r>
            <w:sdt>
              <w:sdtPr>
                <w:rPr>
                  <w:rStyle w:val="FormularText"/>
                </w:rPr>
                <w:id w:val="-17027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allein lebend </w:t>
            </w:r>
            <w:sdt>
              <w:sdtPr>
                <w:rPr>
                  <w:rStyle w:val="FormularText"/>
                </w:rPr>
                <w:id w:val="-4392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im Familienverband </w:t>
            </w:r>
            <w:sdt>
              <w:sdtPr>
                <w:rPr>
                  <w:rStyle w:val="FormularText"/>
                </w:rPr>
                <w:id w:val="802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Wohngemeinschaft                              </w:t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3181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  <w:p w14:paraId="0A196B63" w14:textId="07D31224" w:rsidR="0007605D" w:rsidRDefault="0007605D" w:rsidP="00B537EC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t xml:space="preserve">                                       </w:t>
            </w:r>
            <w:sdt>
              <w:sdtPr>
                <w:rPr>
                  <w:rStyle w:val="FormularText"/>
                </w:rPr>
                <w:id w:val="-16606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P</w:t>
            </w:r>
            <w:r w:rsidR="00B537EC">
              <w:rPr>
                <w:rStyle w:val="FormularText"/>
              </w:rPr>
              <w:t>flegefamilie</w:t>
            </w:r>
            <w:r>
              <w:rPr>
                <w:rStyle w:val="FormularText"/>
              </w:rPr>
              <w:t xml:space="preserve"> </w:t>
            </w:r>
            <w:sdt>
              <w:sdtPr>
                <w:rPr>
                  <w:rStyle w:val="FormularText"/>
                </w:rPr>
                <w:id w:val="215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Einrichtung</w:t>
            </w:r>
            <w:r w:rsidR="00B537EC">
              <w:rPr>
                <w:rStyle w:val="FormularText"/>
              </w:rPr>
              <w:t xml:space="preserve"> </w:t>
            </w:r>
            <w:sdt>
              <w:sdtPr>
                <w:rPr>
                  <w:rStyle w:val="FormularText"/>
                </w:rPr>
                <w:id w:val="133781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537E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7EC">
              <w:rPr>
                <w:rStyle w:val="FormularText"/>
              </w:rPr>
              <w:t xml:space="preserve"> Sonstiges _______</w:t>
            </w:r>
          </w:p>
        </w:tc>
      </w:tr>
      <w:tr w:rsidR="00A8519D" w:rsidRPr="00CD4672" w14:paraId="47E60E14" w14:textId="77777777" w:rsidTr="00C7206C">
        <w:tc>
          <w:tcPr>
            <w:tcW w:w="93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3B43B" w14:textId="2D557F41" w:rsidR="00A8519D" w:rsidRPr="00CD4672" w:rsidRDefault="00A8519D" w:rsidP="00B537EC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sz w:val="20"/>
              </w:rPr>
            </w:pPr>
            <w:r w:rsidRPr="00CD4672">
              <w:rPr>
                <w:sz w:val="20"/>
              </w:rPr>
              <w:t xml:space="preserve">Vorschulische / Schulische Situation </w:t>
            </w:r>
            <w:r w:rsidR="00BC3124">
              <w:rPr>
                <w:sz w:val="20"/>
              </w:rPr>
              <w:t xml:space="preserve">                        </w:t>
            </w:r>
            <w:sdt>
              <w:sdtPr>
                <w:rPr>
                  <w:rStyle w:val="FormularText"/>
                </w:rPr>
                <w:id w:val="-18198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3124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124">
              <w:rPr>
                <w:sz w:val="20"/>
              </w:rPr>
              <w:t xml:space="preserve"> ohne Schulabschluss</w:t>
            </w:r>
            <w:r w:rsidR="00CF6605">
              <w:rPr>
                <w:sz w:val="20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11257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F5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A8519D" w:rsidRPr="00CD4672" w14:paraId="5029ED41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6FC84" w14:textId="77777777" w:rsidR="00A8519D" w:rsidRPr="00CD4672" w:rsidRDefault="00A8519D" w:rsidP="00CF6605">
            <w:pPr>
              <w:spacing w:before="60" w:after="60"/>
              <w:rPr>
                <w:sz w:val="16"/>
              </w:rPr>
            </w:pPr>
            <w:r w:rsidRPr="00CD4672">
              <w:rPr>
                <w:sz w:val="16"/>
              </w:rPr>
              <w:t>Krippe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23956" w14:textId="77777777" w:rsidR="00A8519D" w:rsidRPr="00CF6605" w:rsidRDefault="00A8519D" w:rsidP="00CF6605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125E4281" w14:textId="5D5F4DA5" w:rsidR="00A8519D" w:rsidRPr="00CF6605" w:rsidRDefault="00927F83" w:rsidP="00B537EC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396255013"/>
                <w:placeholder>
                  <w:docPart w:val="593DE38B902343F18DEBEAB6C965E14C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0" w:name="Text24"/>
                <w:r w:rsidR="00B537EC">
                  <w:rPr>
                    <w:rStyle w:val="FormularText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0"/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A136C" w14:textId="77777777" w:rsidR="00A8519D" w:rsidRPr="00CF6605" w:rsidRDefault="00A8519D" w:rsidP="00CF6605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7A37F7CA" w14:textId="54754745" w:rsidR="00A8519D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="00A8519D"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A8519D" w:rsidRPr="002855C3" w14:paraId="33D191F4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FAD9A" w14:textId="77777777" w:rsidR="00A8519D" w:rsidRPr="00CD4672" w:rsidRDefault="00A8519D" w:rsidP="00CF6605">
            <w:pPr>
              <w:spacing w:before="60" w:after="60"/>
              <w:rPr>
                <w:sz w:val="16"/>
              </w:rPr>
            </w:pPr>
            <w:r w:rsidRPr="00CD4672">
              <w:rPr>
                <w:sz w:val="16"/>
              </w:rPr>
              <w:t>Kindergarten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3E8BB" w14:textId="77777777" w:rsidR="00A8519D" w:rsidRPr="00CF6605" w:rsidRDefault="00A8519D" w:rsidP="00CF6605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5674041B" w14:textId="15C5A7AF" w:rsidR="00A8519D" w:rsidRPr="00CF6605" w:rsidRDefault="00927F83" w:rsidP="00B537EC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1112871618"/>
                <w:placeholder>
                  <w:docPart w:val="47F2A85617874AEB8795592E19309C3C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1" w:name="Text25"/>
                <w:r w:rsidR="00B537EC">
                  <w:rPr>
                    <w:rStyle w:val="FormularText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1"/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A84B0" w14:textId="77777777" w:rsidR="00AF140A" w:rsidRPr="00CF6605" w:rsidRDefault="00AF140A" w:rsidP="00AF140A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78321160" w14:textId="69113EA2" w:rsidR="00A8519D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A8519D" w:rsidRPr="002855C3" w14:paraId="4FC51E0F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8FDB5" w14:textId="77777777" w:rsidR="00A8519D" w:rsidRPr="007C22D8" w:rsidRDefault="00A8519D" w:rsidP="00CF660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Hort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9C7D7" w14:textId="77777777" w:rsidR="00A8519D" w:rsidRPr="00CF6605" w:rsidRDefault="00A8519D" w:rsidP="00CF6605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14C48110" w14:textId="34FB0EA5" w:rsidR="00A8519D" w:rsidRPr="00CF6605" w:rsidRDefault="00927F83" w:rsidP="00B537EC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-1563708895"/>
                <w:placeholder>
                  <w:docPart w:val="568E17620EA343E99CF0170C753B930C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2" w:name="Text26"/>
                <w:r w:rsidR="00B537EC">
                  <w:rPr>
                    <w:rStyle w:val="FormularText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2"/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97A84" w14:textId="77777777" w:rsidR="00AF140A" w:rsidRPr="00CF6605" w:rsidRDefault="00AF140A" w:rsidP="00AF140A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4FC1902E" w14:textId="445E161C" w:rsidR="00A8519D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A8519D" w:rsidRPr="002855C3" w14:paraId="5E4A2A1D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F0E1F" w14:textId="77777777" w:rsidR="00A8519D" w:rsidRPr="007C22D8" w:rsidRDefault="00A8519D" w:rsidP="00CF660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Schule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DB1F3" w14:textId="77777777" w:rsidR="00A8519D" w:rsidRPr="00CF6605" w:rsidRDefault="00A8519D" w:rsidP="00CF6605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1D508654" w14:textId="6ECED7A9" w:rsidR="00A8519D" w:rsidRPr="00CF6605" w:rsidRDefault="00927F83" w:rsidP="00CF6605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-1871137915"/>
                <w:placeholder>
                  <w:docPart w:val="05E682A87C1D4B488B27E18880593694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3" w:name="Text27"/>
                <w:r w:rsidR="00B537EC">
                  <w:rPr>
                    <w:rStyle w:val="FormularText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3"/>
              </w:sdtContent>
            </w:sdt>
          </w:p>
          <w:p w14:paraId="7F8E3AA2" w14:textId="77777777" w:rsidR="00B537EC" w:rsidRDefault="00B537EC" w:rsidP="00CF6605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4"/>
          </w:p>
          <w:p w14:paraId="02EC63FE" w14:textId="4110E74F" w:rsidR="00A8519D" w:rsidRPr="00CF6605" w:rsidRDefault="00927F83" w:rsidP="00B537EC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1607842633"/>
                <w:placeholder>
                  <w:docPart w:val="238E92C36E19461AA38464C59BAE7A6C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5" w:name="Text29"/>
                <w:r w:rsidR="00B537EC">
                  <w:rPr>
                    <w:rStyle w:val="FormularText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5"/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1D0B8" w14:textId="77777777" w:rsidR="00AF140A" w:rsidRPr="00CF6605" w:rsidRDefault="00AF140A" w:rsidP="00AF140A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74CD8BD9" w14:textId="77777777" w:rsidR="00A8519D" w:rsidRDefault="00AF140A" w:rsidP="00AF140A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66CF5995" w14:textId="77777777" w:rsidR="00AF140A" w:rsidRDefault="00AF140A" w:rsidP="00AF140A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77C511D6" w14:textId="3BAC9C38" w:rsidR="00AF140A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7E0FFE" w:rsidRPr="002855C3" w14:paraId="7BFB3EF3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8407A" w14:textId="70AAE89C" w:rsidR="007E0FFE" w:rsidRDefault="007E0FFE" w:rsidP="00CF660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lastRenderedPageBreak/>
              <w:t>Ausbildung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9298C" w14:textId="77777777" w:rsidR="007E0FFE" w:rsidRPr="00CF6605" w:rsidRDefault="007E0FFE" w:rsidP="007E0FFE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19EE3C8C" w14:textId="784743A2" w:rsidR="007E0FFE" w:rsidRPr="00CF6605" w:rsidRDefault="00927F83" w:rsidP="002F0139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115261965"/>
                <w:placeholder>
                  <w:docPart w:val="ADCF1668681A473FBF7B33B967019813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r w:rsidR="007E0FFE">
                  <w:rPr>
                    <w:rStyle w:val="FormularText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7E0FFE">
                  <w:rPr>
                    <w:rStyle w:val="FormularText"/>
                  </w:rPr>
                  <w:instrText xml:space="preserve"> FORMTEXT </w:instrText>
                </w:r>
                <w:r w:rsidR="007E0FFE">
                  <w:rPr>
                    <w:rStyle w:val="FormularText"/>
                  </w:rPr>
                </w:r>
                <w:r w:rsidR="007E0FFE">
                  <w:rPr>
                    <w:rStyle w:val="FormularText"/>
                  </w:rPr>
                  <w:fldChar w:fldCharType="separate"/>
                </w:r>
                <w:r w:rsidR="002F0139">
                  <w:rPr>
                    <w:rStyle w:val="FormularText"/>
                    <w:noProof/>
                  </w:rPr>
                  <w:tab/>
                </w:r>
                <w:r w:rsidR="007E0FFE">
                  <w:rPr>
                    <w:rStyle w:val="FormularText"/>
                  </w:rPr>
                  <w:fldChar w:fldCharType="end"/>
                </w:r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9E56" w14:textId="77777777" w:rsidR="00AF140A" w:rsidRPr="00CF6605" w:rsidRDefault="00AF140A" w:rsidP="00AF140A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6395917C" w14:textId="38D70363" w:rsidR="007E0FFE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07605D" w:rsidRPr="002855C3" w14:paraId="2402C950" w14:textId="77777777" w:rsidTr="00C7206C"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4AA63" w14:textId="1D9081A2" w:rsidR="0007605D" w:rsidRDefault="0007605D" w:rsidP="0007605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</w:tc>
        <w:tc>
          <w:tcPr>
            <w:tcW w:w="63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96383" w14:textId="77777777" w:rsidR="0007605D" w:rsidRPr="00CF6605" w:rsidRDefault="0007605D" w:rsidP="0007605D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>Name, Anschrift</w:t>
            </w:r>
          </w:p>
          <w:p w14:paraId="64396032" w14:textId="224AE184" w:rsidR="0007605D" w:rsidRPr="00CF6605" w:rsidRDefault="00927F83" w:rsidP="00B537EC">
            <w:pPr>
              <w:spacing w:before="60" w:after="60"/>
              <w:rPr>
                <w:sz w:val="16"/>
              </w:rPr>
            </w:pPr>
            <w:sdt>
              <w:sdtPr>
                <w:rPr>
                  <w:rStyle w:val="FormularText"/>
                </w:rPr>
                <w:id w:val="1882581295"/>
                <w:placeholder>
                  <w:docPart w:val="3263C8F963A04B21B622FAEC441CE4DD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6" w:name="Text30"/>
                <w:r w:rsidR="00B537EC">
                  <w:rPr>
                    <w:rStyle w:val="FormularText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6"/>
                <w:r w:rsidR="00870D7C">
                  <w:rPr>
                    <w:rStyle w:val="FormularText"/>
                  </w:rPr>
                  <w:tab/>
                </w:r>
              </w:sdtContent>
            </w:sdt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603F7" w14:textId="77777777" w:rsidR="00AF140A" w:rsidRPr="00CF6605" w:rsidRDefault="00AF140A" w:rsidP="00AF140A">
            <w:pPr>
              <w:spacing w:before="60" w:after="60"/>
              <w:rPr>
                <w:sz w:val="16"/>
              </w:rPr>
            </w:pPr>
            <w:r w:rsidRPr="00CF6605">
              <w:rPr>
                <w:sz w:val="16"/>
              </w:rPr>
              <w:t xml:space="preserve">von </w:t>
            </w:r>
            <w:r w:rsidRPr="00CF6605">
              <w:rPr>
                <w:sz w:val="16"/>
              </w:rPr>
              <w:tab/>
              <w:t>bis</w:t>
            </w:r>
          </w:p>
          <w:p w14:paraId="082C3BE7" w14:textId="4802CEA8" w:rsidR="0007605D" w:rsidRPr="00CF6605" w:rsidRDefault="00AF140A" w:rsidP="00AF140A">
            <w:pPr>
              <w:spacing w:before="60" w:after="60"/>
              <w:rPr>
                <w:sz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 w:rsidRPr="00CF6605">
              <w:rPr>
                <w:sz w:val="16"/>
              </w:rPr>
              <w:tab/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</w:tbl>
    <w:p w14:paraId="4A67DD83" w14:textId="485769BD" w:rsidR="00CF6605" w:rsidRPr="00CF6605" w:rsidRDefault="00CF6605" w:rsidP="00CF6605">
      <w:pPr>
        <w:rPr>
          <w:sz w:val="8"/>
        </w:rPr>
      </w:pPr>
    </w:p>
    <w:tbl>
      <w:tblPr>
        <w:tblW w:w="935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4312"/>
      </w:tblGrid>
      <w:tr w:rsidR="003C3BF2" w:rsidRPr="008548CD" w14:paraId="5A58A654" w14:textId="77777777" w:rsidTr="00C30EDA">
        <w:tc>
          <w:tcPr>
            <w:tcW w:w="9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E9BB8" w14:textId="498CA10B" w:rsidR="003C3BF2" w:rsidRPr="008548CD" w:rsidRDefault="00CF6605" w:rsidP="009C3E1A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b/>
                <w:szCs w:val="24"/>
              </w:rPr>
            </w:pPr>
            <w:r>
              <w:rPr>
                <w:sz w:val="20"/>
              </w:rPr>
              <w:br w:type="page"/>
            </w:r>
            <w:r w:rsidR="003C3BF2" w:rsidRPr="008548CD">
              <w:rPr>
                <w:sz w:val="20"/>
              </w:rPr>
              <w:t xml:space="preserve">Finanzielle Situation (Einkommen, Vermögen und Belastungen) </w:t>
            </w:r>
            <w:r w:rsidR="009717D4">
              <w:rPr>
                <w:sz w:val="20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784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F5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07605D" w:rsidRPr="007C22D8" w14:paraId="6812224A" w14:textId="77777777" w:rsidTr="00076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1BF1B" w14:textId="43D7D562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Kindergeld</w:t>
            </w:r>
          </w:p>
          <w:p w14:paraId="763D396F" w14:textId="5726F37C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35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Kindesunterhalt</w:t>
            </w:r>
          </w:p>
          <w:p w14:paraId="25D1543B" w14:textId="6F57413C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53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BAföG / BAB</w:t>
            </w:r>
          </w:p>
          <w:p w14:paraId="6A992D7A" w14:textId="73E877F1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4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Krankengeld</w:t>
            </w:r>
          </w:p>
          <w:p w14:paraId="11729D8E" w14:textId="39AE6DC3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33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existenzsichernde Leistungen</w:t>
            </w:r>
            <w:r w:rsidR="0007605D" w:rsidRPr="008548CD">
              <w:rPr>
                <w:sz w:val="16"/>
                <w:szCs w:val="16"/>
              </w:rPr>
              <w:t xml:space="preserve"> </w:t>
            </w:r>
          </w:p>
          <w:p w14:paraId="75130A34" w14:textId="115D5DDB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29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Rentenarten (§ 33 SGB VI, z.B. Unfall-/ Waisen-/ Sonstige)</w:t>
            </w:r>
          </w:p>
          <w:p w14:paraId="767B60E0" w14:textId="54770898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70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Leistungen der Gesetzl. Unfallversicherung (SGB VII)</w:t>
            </w:r>
          </w:p>
          <w:p w14:paraId="76407878" w14:textId="136CCB21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9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</w:t>
            </w:r>
            <w:r w:rsidR="0007605D" w:rsidRPr="00C007E6">
              <w:rPr>
                <w:sz w:val="16"/>
                <w:szCs w:val="18"/>
              </w:rPr>
              <w:t>Leistungen nach dem Sozialen Entschädigungsrecht</w:t>
            </w:r>
          </w:p>
          <w:p w14:paraId="28DD2FE9" w14:textId="05A65F71" w:rsidR="0007605D" w:rsidRPr="008548CD" w:rsidRDefault="00927F83" w:rsidP="00B537EC">
            <w:pPr>
              <w:spacing w:before="40"/>
            </w:pPr>
            <w:sdt>
              <w:sdtPr>
                <w:rPr>
                  <w:sz w:val="16"/>
                  <w:szCs w:val="16"/>
                </w:rPr>
                <w:id w:val="-11876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D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548CD">
              <w:rPr>
                <w:sz w:val="16"/>
                <w:szCs w:val="16"/>
              </w:rPr>
              <w:t xml:space="preserve"> Sonstiges: </w:t>
            </w:r>
            <w:sdt>
              <w:sdtPr>
                <w:rPr>
                  <w:rStyle w:val="FormularText"/>
                </w:rPr>
                <w:id w:val="1485886431"/>
                <w:placeholder>
                  <w:docPart w:val="79EEA03899414419A7C48F23D7463740"/>
                </w:placeholder>
              </w:sdtPr>
              <w:sdtEndPr>
                <w:rPr>
                  <w:rStyle w:val="Absatz-Standardschriftart"/>
                  <w:b/>
                  <w:sz w:val="22"/>
                  <w:szCs w:val="18"/>
                </w:rPr>
              </w:sdtEndPr>
              <w:sdtContent>
                <w:bookmarkStart w:id="27" w:name="Text32"/>
                <w:r w:rsidR="00B537EC">
                  <w:rPr>
                    <w:rStyle w:val="FormularText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</w:rPr>
                  <w:instrText xml:space="preserve"> FORMTEXT </w:instrText>
                </w:r>
                <w:r w:rsidR="00B537EC">
                  <w:rPr>
                    <w:rStyle w:val="FormularText"/>
                  </w:rPr>
                </w:r>
                <w:r w:rsidR="00B537EC">
                  <w:rPr>
                    <w:rStyle w:val="FormularText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  <w:noProof/>
                  </w:rPr>
                  <w:t> </w:t>
                </w:r>
                <w:r w:rsidR="00B537EC">
                  <w:rPr>
                    <w:rStyle w:val="FormularText"/>
                  </w:rPr>
                  <w:fldChar w:fldCharType="end"/>
                </w:r>
                <w:bookmarkEnd w:id="27"/>
              </w:sdtContent>
            </w:sdt>
          </w:p>
        </w:tc>
        <w:tc>
          <w:tcPr>
            <w:tcW w:w="4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FBFDB" w14:textId="3D284801" w:rsidR="0007605D" w:rsidRDefault="0007605D" w:rsidP="0007605D">
            <w:pPr>
              <w:spacing w:before="40"/>
              <w:rPr>
                <w:sz w:val="16"/>
                <w:szCs w:val="16"/>
              </w:rPr>
            </w:pPr>
            <w:r w:rsidRPr="00896BF6">
              <w:rPr>
                <w:sz w:val="16"/>
                <w:szCs w:val="16"/>
              </w:rPr>
              <w:t>Vermögen</w:t>
            </w:r>
            <w:r w:rsidR="00B537EC">
              <w:rPr>
                <w:sz w:val="16"/>
                <w:szCs w:val="16"/>
              </w:rPr>
              <w:t xml:space="preserve"> (z.B. </w:t>
            </w:r>
            <w:r>
              <w:rPr>
                <w:sz w:val="16"/>
                <w:szCs w:val="16"/>
              </w:rPr>
              <w:t>Lebensversicherungen)</w:t>
            </w:r>
          </w:p>
          <w:p w14:paraId="2C30130B" w14:textId="77777777" w:rsidR="0007605D" w:rsidRPr="008548CD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  <w:sz w:val="16"/>
                  <w:szCs w:val="16"/>
                </w:rPr>
                <w:id w:val="208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07605D" w:rsidRPr="00896BF6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96BF6">
              <w:rPr>
                <w:rStyle w:val="FormularText"/>
                <w:sz w:val="16"/>
                <w:szCs w:val="16"/>
              </w:rPr>
              <w:t xml:space="preserve"> ja </w:t>
            </w:r>
            <w:sdt>
              <w:sdtPr>
                <w:rPr>
                  <w:rStyle w:val="FormularText"/>
                  <w:sz w:val="16"/>
                  <w:szCs w:val="16"/>
                </w:rPr>
                <w:id w:val="-10931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07605D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605D" w:rsidRPr="00896BF6">
              <w:rPr>
                <w:rStyle w:val="FormularText"/>
                <w:sz w:val="16"/>
                <w:szCs w:val="16"/>
              </w:rPr>
              <w:t xml:space="preserve"> nein</w:t>
            </w:r>
          </w:p>
          <w:p w14:paraId="4B5768B5" w14:textId="77777777" w:rsidR="0007605D" w:rsidRPr="008548CD" w:rsidRDefault="0007605D" w:rsidP="0007605D">
            <w:pPr>
              <w:spacing w:before="40"/>
              <w:rPr>
                <w:sz w:val="16"/>
                <w:szCs w:val="16"/>
              </w:rPr>
            </w:pPr>
          </w:p>
          <w:p w14:paraId="5BC847CF" w14:textId="6FEC11D7" w:rsidR="00B537EC" w:rsidRDefault="00B537EC" w:rsidP="0007605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Schulden</w:t>
            </w:r>
          </w:p>
          <w:p w14:paraId="4E75671B" w14:textId="7159E043" w:rsidR="00B537EC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93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C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37EC">
              <w:rPr>
                <w:sz w:val="16"/>
                <w:szCs w:val="16"/>
              </w:rPr>
              <w:t xml:space="preserve"> nein</w:t>
            </w:r>
          </w:p>
          <w:p w14:paraId="175B09D5" w14:textId="67955E23" w:rsidR="00B537EC" w:rsidRDefault="00927F83" w:rsidP="0007605D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05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C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37EC">
              <w:rPr>
                <w:sz w:val="16"/>
                <w:szCs w:val="16"/>
              </w:rPr>
              <w:t xml:space="preserve"> ja, </w:t>
            </w:r>
            <w:r w:rsidR="0007605D" w:rsidRPr="008548CD">
              <w:rPr>
                <w:sz w:val="16"/>
                <w:szCs w:val="16"/>
              </w:rPr>
              <w:t xml:space="preserve">ca. in € </w:t>
            </w:r>
            <w:r w:rsidR="00B537EC">
              <w:rPr>
                <w:rStyle w:val="FormularTex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B537EC">
              <w:rPr>
                <w:rStyle w:val="FormularText"/>
              </w:rPr>
              <w:instrText xml:space="preserve"> FORMTEXT </w:instrText>
            </w:r>
            <w:r w:rsidR="00B537EC">
              <w:rPr>
                <w:rStyle w:val="FormularText"/>
              </w:rPr>
            </w:r>
            <w:r w:rsidR="00B537EC">
              <w:rPr>
                <w:rStyle w:val="FormularText"/>
              </w:rPr>
              <w:fldChar w:fldCharType="separate"/>
            </w:r>
            <w:r w:rsidR="00B537EC">
              <w:rPr>
                <w:rStyle w:val="FormularText"/>
                <w:noProof/>
              </w:rPr>
              <w:t> </w:t>
            </w:r>
            <w:r w:rsidR="00B537EC">
              <w:rPr>
                <w:rStyle w:val="FormularText"/>
                <w:noProof/>
              </w:rPr>
              <w:t> </w:t>
            </w:r>
            <w:r w:rsidR="00B537EC">
              <w:rPr>
                <w:rStyle w:val="FormularText"/>
                <w:noProof/>
              </w:rPr>
              <w:t> </w:t>
            </w:r>
            <w:r w:rsidR="00B537EC">
              <w:rPr>
                <w:rStyle w:val="FormularText"/>
                <w:noProof/>
              </w:rPr>
              <w:t> </w:t>
            </w:r>
            <w:r w:rsidR="00B537EC">
              <w:rPr>
                <w:rStyle w:val="FormularText"/>
                <w:noProof/>
              </w:rPr>
              <w:t> </w:t>
            </w:r>
            <w:r w:rsidR="00B537EC">
              <w:rPr>
                <w:rStyle w:val="FormularText"/>
              </w:rPr>
              <w:fldChar w:fldCharType="end"/>
            </w:r>
            <w:bookmarkEnd w:id="28"/>
          </w:p>
          <w:p w14:paraId="1C64F4DA" w14:textId="551F52F6" w:rsidR="0007605D" w:rsidRPr="00C63B06" w:rsidRDefault="0007605D" w:rsidP="0007605D">
            <w:pPr>
              <w:spacing w:before="40"/>
            </w:pPr>
          </w:p>
        </w:tc>
      </w:tr>
    </w:tbl>
    <w:p w14:paraId="7A582FC7" w14:textId="09015659" w:rsidR="00733B6C" w:rsidRDefault="00733B6C" w:rsidP="0058268A">
      <w:pPr>
        <w:rPr>
          <w:sz w:val="8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685"/>
        <w:gridCol w:w="851"/>
      </w:tblGrid>
      <w:tr w:rsidR="00A01863" w:rsidRPr="00E4708C" w14:paraId="0EBEB6FD" w14:textId="77777777" w:rsidTr="00DD3F6D">
        <w:tc>
          <w:tcPr>
            <w:tcW w:w="9356" w:type="dxa"/>
            <w:gridSpan w:val="4"/>
            <w:shd w:val="clear" w:color="auto" w:fill="auto"/>
          </w:tcPr>
          <w:p w14:paraId="242DDE87" w14:textId="6270C035" w:rsidR="00A01863" w:rsidRPr="00426A16" w:rsidRDefault="00A01863" w:rsidP="00706E2F">
            <w:pPr>
              <w:pStyle w:val="Listenabsatz"/>
              <w:numPr>
                <w:ilvl w:val="0"/>
                <w:numId w:val="6"/>
              </w:numPr>
              <w:tabs>
                <w:tab w:val="right" w:pos="9214"/>
              </w:tabs>
              <w:spacing w:before="40" w:after="40"/>
              <w:ind w:left="425" w:hanging="425"/>
              <w:rPr>
                <w:szCs w:val="24"/>
              </w:rPr>
            </w:pPr>
            <w:r w:rsidRPr="00E4708C">
              <w:rPr>
                <w:b/>
                <w:szCs w:val="24"/>
              </w:rPr>
              <w:t>Gesundheitliche Situation</w:t>
            </w:r>
            <w:r>
              <w:rPr>
                <w:b/>
                <w:szCs w:val="24"/>
              </w:rPr>
              <w:t xml:space="preserve"> - </w:t>
            </w:r>
            <w:r w:rsidRPr="006D4385">
              <w:rPr>
                <w:b/>
                <w:szCs w:val="24"/>
              </w:rPr>
              <w:t xml:space="preserve">aktuelle Diagnosen </w:t>
            </w:r>
            <w:r w:rsidR="009F0B21">
              <w:rPr>
                <w:b/>
                <w:szCs w:val="24"/>
              </w:rPr>
              <w:t>(ICD-Schlüssel)</w:t>
            </w:r>
            <w:r w:rsidR="008548CD">
              <w:rPr>
                <w:b/>
                <w:szCs w:val="24"/>
              </w:rPr>
              <w:t xml:space="preserve"> </w:t>
            </w:r>
            <w:r w:rsidR="00023E32">
              <w:rPr>
                <w:b/>
                <w:szCs w:val="24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1691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2F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DD3F6D" w:rsidRPr="00E4708C" w14:paraId="2BDEA002" w14:textId="77777777" w:rsidTr="00BC3124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8CA27" w14:textId="1E9319EF" w:rsidR="00DD3F6D" w:rsidRPr="00DD3F6D" w:rsidRDefault="00DD3F6D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</w:t>
            </w:r>
            <w:r w:rsidR="00AF140A">
              <w:rPr>
                <w:sz w:val="16"/>
                <w:szCs w:val="16"/>
              </w:rPr>
              <w:t xml:space="preserve"> / Beschreibung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8526A" w14:textId="35702F48" w:rsidR="00DD3F6D" w:rsidRPr="00DD3F6D" w:rsidRDefault="00DD3F6D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 w:rsidRPr="00DD3F6D">
              <w:rPr>
                <w:sz w:val="16"/>
                <w:szCs w:val="16"/>
              </w:rPr>
              <w:t>ICD-Code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A3CC" w14:textId="68324230" w:rsidR="00DD3F6D" w:rsidRPr="00F01892" w:rsidRDefault="00DD3F6D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b/>
                <w:sz w:val="16"/>
                <w:szCs w:val="16"/>
              </w:rPr>
            </w:pPr>
            <w:r w:rsidRPr="00F01892">
              <w:rPr>
                <w:sz w:val="16"/>
                <w:szCs w:val="16"/>
              </w:rPr>
              <w:t>festgestellt durch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5D3" w14:textId="22E57F16" w:rsidR="00DD3F6D" w:rsidRPr="00F01892" w:rsidRDefault="00DD3F6D" w:rsidP="00DD3F6D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01892">
              <w:rPr>
                <w:sz w:val="16"/>
                <w:szCs w:val="16"/>
              </w:rPr>
              <w:t>m</w:t>
            </w:r>
          </w:p>
        </w:tc>
      </w:tr>
      <w:tr w:rsidR="00DD3F6D" w:rsidRPr="00E4708C" w14:paraId="2A5E2519" w14:textId="77777777" w:rsidTr="00BC3124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AAA59" w14:textId="6944481F" w:rsidR="00DD3F6D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CFA2" w14:textId="7B8FB662" w:rsidR="00DD3F6D" w:rsidRPr="00DD3F6D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2F47" w14:textId="5354C7BC" w:rsidR="00DD3F6D" w:rsidRPr="00F01892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8954" w14:textId="71481067" w:rsidR="00DD3F6D" w:rsidRPr="00AF140A" w:rsidRDefault="00AF140A" w:rsidP="002F0139">
            <w:pPr>
              <w:tabs>
                <w:tab w:val="left" w:pos="6804"/>
              </w:tabs>
              <w:spacing w:before="40" w:after="40"/>
              <w:rPr>
                <w:sz w:val="18"/>
              </w:rPr>
            </w:pPr>
            <w:r>
              <w:rPr>
                <w:rStyle w:val="FormularText"/>
              </w:rPr>
              <w:t xml:space="preserve">  </w:t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 w:rsidR="002F0139">
              <w:rPr>
                <w:rStyle w:val="FormularText"/>
              </w:rPr>
              <w:t> </w:t>
            </w:r>
            <w:r w:rsidR="002F0139">
              <w:rPr>
                <w:rStyle w:val="FormularText"/>
              </w:rPr>
              <w:t> </w:t>
            </w:r>
            <w:r w:rsidR="002F0139">
              <w:rPr>
                <w:rStyle w:val="FormularText"/>
              </w:rPr>
              <w:t> </w:t>
            </w:r>
            <w:r w:rsidR="002F0139">
              <w:rPr>
                <w:rStyle w:val="FormularText"/>
              </w:rPr>
              <w:t> </w:t>
            </w:r>
            <w:r w:rsidR="002F0139"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486640F8" w14:textId="77777777" w:rsidTr="00BC3124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D7166" w14:textId="767F5421" w:rsidR="00DD3F6D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4294C" w14:textId="0DCB7838" w:rsidR="00DD3F6D" w:rsidRPr="00DD3F6D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413E" w14:textId="51CFA421" w:rsidR="00DD3F6D" w:rsidRPr="00F01892" w:rsidRDefault="002F0139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272" w14:textId="6981A34A" w:rsidR="00DD3F6D" w:rsidRDefault="00AF140A" w:rsidP="00DD3F6D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7AA516F1" w14:textId="77777777" w:rsidTr="00BC3124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D778E" w14:textId="70C7528E" w:rsidR="00DD3F6D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04C9E" w14:textId="29B6F8EA" w:rsidR="00DD3F6D" w:rsidRPr="00DD3F6D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E90" w14:textId="6B77EF10" w:rsidR="00DD3F6D" w:rsidRPr="00F01892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086" w14:textId="3D4E8A8F" w:rsidR="00DD3F6D" w:rsidRDefault="00AF140A" w:rsidP="00DD3F6D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1AE88CD5" w14:textId="77777777" w:rsidTr="00BC3124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2602" w14:textId="731B32A5" w:rsidR="00DD3F6D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8E9A0" w14:textId="4CC58B2B" w:rsidR="00DD3F6D" w:rsidRPr="00DD3F6D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833B" w14:textId="5178DEC4" w:rsidR="00DD3F6D" w:rsidRPr="00F01892" w:rsidRDefault="00ED25DB" w:rsidP="009951C6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BAF" w14:textId="09265C88" w:rsidR="00DD3F6D" w:rsidRDefault="00AF140A" w:rsidP="00DD3F6D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</w:tbl>
    <w:p w14:paraId="248BACC4" w14:textId="77777777" w:rsidR="00A01863" w:rsidRDefault="00A01863" w:rsidP="00A01863">
      <w:pPr>
        <w:rPr>
          <w:sz w:val="8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447"/>
        <w:gridCol w:w="2692"/>
        <w:gridCol w:w="284"/>
        <w:gridCol w:w="851"/>
      </w:tblGrid>
      <w:tr w:rsidR="00DD3F6D" w:rsidRPr="007C22D8" w14:paraId="402CA3A4" w14:textId="77777777" w:rsidTr="00DD3F6D"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EA64DF" w14:textId="6FBB4128" w:rsidR="00DD3F6D" w:rsidRPr="00DD3F6D" w:rsidRDefault="00DD3F6D" w:rsidP="00DD3F6D">
            <w:pPr>
              <w:pStyle w:val="Listenabsatz"/>
              <w:numPr>
                <w:ilvl w:val="0"/>
                <w:numId w:val="6"/>
              </w:numPr>
              <w:tabs>
                <w:tab w:val="right" w:pos="9214"/>
              </w:tabs>
              <w:spacing w:before="40" w:after="40"/>
              <w:ind w:left="356"/>
              <w:rPr>
                <w:b/>
                <w:szCs w:val="24"/>
              </w:rPr>
            </w:pPr>
            <w:r w:rsidRPr="00DD3F6D">
              <w:rPr>
                <w:b/>
                <w:szCs w:val="24"/>
              </w:rPr>
              <w:t xml:space="preserve">Hinweise zu Körperstrukturen und –funktionen </w:t>
            </w:r>
            <w:r w:rsidRPr="00DD3F6D">
              <w:rPr>
                <w:b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Cs w:val="24"/>
                  <w:shd w:val="clear" w:color="auto" w:fill="EEECE1" w:themeFill="background2"/>
                </w:rPr>
                <w:id w:val="12957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124">
                  <w:rPr>
                    <w:rFonts w:ascii="Segoe UI Symbol" w:hAnsi="Segoe UI Symbol" w:cs="Segoe UI Symbol"/>
                    <w:szCs w:val="24"/>
                    <w:shd w:val="clear" w:color="auto" w:fill="EEECE1" w:themeFill="background2"/>
                  </w:rPr>
                  <w:t>☐</w:t>
                </w:r>
              </w:sdtContent>
            </w:sdt>
          </w:p>
        </w:tc>
      </w:tr>
      <w:tr w:rsidR="00DD3F6D" w:rsidRPr="00E4708C" w14:paraId="28F5F3D0" w14:textId="77777777" w:rsidTr="00AF140A"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EA23F" w14:textId="77777777" w:rsidR="00DD3F6D" w:rsidRPr="00DD3F6D" w:rsidRDefault="00DD3F6D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 w:rsidRPr="006A3CB5">
              <w:rPr>
                <w:sz w:val="16"/>
              </w:rPr>
              <w:t xml:space="preserve">Welche </w:t>
            </w:r>
            <w:r>
              <w:rPr>
                <w:sz w:val="16"/>
              </w:rPr>
              <w:t>Beeinträchtig</w:t>
            </w:r>
            <w:r w:rsidRPr="006A3CB5">
              <w:rPr>
                <w:sz w:val="16"/>
              </w:rPr>
              <w:t xml:space="preserve">ungen liegen im Bereich der </w:t>
            </w:r>
            <w:r>
              <w:rPr>
                <w:sz w:val="16"/>
              </w:rPr>
              <w:br/>
            </w:r>
            <w:r w:rsidRPr="006A3CB5">
              <w:rPr>
                <w:sz w:val="16"/>
              </w:rPr>
              <w:t>Körperstrukturen und –funktionen vor?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24A" w14:textId="77777777" w:rsidR="00DD3F6D" w:rsidRPr="00F01892" w:rsidRDefault="00DD3F6D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b/>
                <w:sz w:val="16"/>
                <w:szCs w:val="16"/>
              </w:rPr>
            </w:pPr>
            <w:r w:rsidRPr="00F01892">
              <w:rPr>
                <w:sz w:val="16"/>
                <w:szCs w:val="16"/>
              </w:rPr>
              <w:t>festgestellt durch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A50E" w14:textId="77777777" w:rsidR="00DD3F6D" w:rsidRPr="00F01892" w:rsidRDefault="00DD3F6D" w:rsidP="00AF140A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01892">
              <w:rPr>
                <w:sz w:val="16"/>
                <w:szCs w:val="16"/>
              </w:rPr>
              <w:t>m</w:t>
            </w:r>
          </w:p>
        </w:tc>
      </w:tr>
      <w:tr w:rsidR="00DD3F6D" w:rsidRPr="00E4708C" w14:paraId="4C5516BB" w14:textId="77777777" w:rsidTr="00AF140A"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7316D" w14:textId="2506DF7E" w:rsidR="00DD3F6D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BA7" w14:textId="5B6B1008" w:rsidR="00DD3F6D" w:rsidRPr="00F01892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85C" w14:textId="0C569E06" w:rsidR="00DD3F6D" w:rsidRDefault="00AF140A" w:rsidP="00AF140A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6F57038E" w14:textId="77777777" w:rsidTr="00AF140A"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5DE72" w14:textId="3552DFE5" w:rsidR="00DD3F6D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570" w14:textId="0D32EBDA" w:rsidR="00DD3F6D" w:rsidRPr="00F01892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229" w14:textId="71F9087F" w:rsidR="00DD3F6D" w:rsidRDefault="00AF140A" w:rsidP="00AF140A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66BB7CE3" w14:textId="77777777" w:rsidTr="00AF140A"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057BE" w14:textId="758EB520" w:rsidR="00DD3F6D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0949" w14:textId="12ED98EC" w:rsidR="00DD3F6D" w:rsidRPr="00F01892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C52" w14:textId="79C7D270" w:rsidR="00DD3F6D" w:rsidRDefault="00AF140A" w:rsidP="00AF140A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E4708C" w14:paraId="6DFECB7E" w14:textId="77777777" w:rsidTr="00AF140A"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30E45" w14:textId="401053ED" w:rsidR="00DD3F6D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5EF" w14:textId="4D707BCC" w:rsidR="00DD3F6D" w:rsidRPr="00F01892" w:rsidRDefault="00ED25DB" w:rsidP="00AF140A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2073" w14:textId="01E11EE2" w:rsidR="00DD3F6D" w:rsidRDefault="00AF140A" w:rsidP="00AF140A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</w:tr>
      <w:tr w:rsidR="00DD3F6D" w:rsidRPr="00875864" w14:paraId="271BA238" w14:textId="77777777" w:rsidTr="00AF140A">
        <w:tblPrEx>
          <w:shd w:val="clear" w:color="auto" w:fill="F2DBDB" w:themeFill="accent2" w:themeFillTint="33"/>
        </w:tblPrEx>
        <w:tc>
          <w:tcPr>
            <w:tcW w:w="4082" w:type="dxa"/>
            <w:shd w:val="clear" w:color="auto" w:fill="auto"/>
          </w:tcPr>
          <w:p w14:paraId="62D19A4E" w14:textId="77777777" w:rsidR="00DD3F6D" w:rsidRDefault="00DD3F6D" w:rsidP="00AF140A">
            <w:pPr>
              <w:tabs>
                <w:tab w:val="left" w:pos="3416"/>
                <w:tab w:val="right" w:pos="9072"/>
              </w:tabs>
              <w:spacing w:before="40" w:after="40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t xml:space="preserve">Aktuelle Medikation: </w:t>
            </w:r>
            <w:r>
              <w:rPr>
                <w:rStyle w:val="FormularText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1E199428" w14:textId="77777777" w:rsidR="00DD3F6D" w:rsidRDefault="00DD3F6D" w:rsidP="00AF140A">
            <w:pPr>
              <w:tabs>
                <w:tab w:val="right" w:pos="5249"/>
                <w:tab w:val="right" w:pos="9072"/>
              </w:tabs>
              <w:spacing w:before="40" w:after="40"/>
              <w:rPr>
                <w:rStyle w:val="FormularText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65572A2" w14:textId="77777777" w:rsidR="00DD3F6D" w:rsidRDefault="00DD3F6D" w:rsidP="00AF140A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  <w:szCs w:val="18"/>
              </w:rPr>
            </w:pPr>
          </w:p>
        </w:tc>
      </w:tr>
    </w:tbl>
    <w:p w14:paraId="0ED316F2" w14:textId="77777777" w:rsidR="00321127" w:rsidRPr="00BE79C2" w:rsidRDefault="00321127" w:rsidP="00BE79C2">
      <w:pPr>
        <w:rPr>
          <w:sz w:val="8"/>
        </w:rPr>
      </w:pPr>
    </w:p>
    <w:tbl>
      <w:tblPr>
        <w:tblW w:w="9354" w:type="dxa"/>
        <w:tblInd w:w="-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A4AC2" w:rsidRPr="007C22D8" w14:paraId="240E6013" w14:textId="77777777" w:rsidTr="00C30EDA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3EB80" w14:textId="6871128E" w:rsidR="007A4AC2" w:rsidRPr="007C22D8" w:rsidRDefault="007A4AC2" w:rsidP="00DD3F6D">
            <w:pPr>
              <w:pStyle w:val="Listenabsatz"/>
              <w:numPr>
                <w:ilvl w:val="0"/>
                <w:numId w:val="6"/>
              </w:numPr>
              <w:tabs>
                <w:tab w:val="right" w:pos="9216"/>
              </w:tabs>
              <w:spacing w:before="40" w:after="40"/>
              <w:ind w:left="356" w:hanging="356"/>
            </w:pPr>
            <w:r w:rsidRPr="00DF6BD2">
              <w:rPr>
                <w:b/>
                <w:szCs w:val="24"/>
              </w:rPr>
              <w:t>Art der Beeinträchtigung(en)</w:t>
            </w:r>
            <w:r w:rsidRPr="00DF6BD2">
              <w:t xml:space="preserve"> </w:t>
            </w:r>
            <w:r w:rsidR="00341E9B" w:rsidRPr="00341E9B">
              <w:rPr>
                <w:sz w:val="16"/>
              </w:rPr>
              <w:t>(Mehrfachnennungen möglich)</w:t>
            </w:r>
            <w:r w:rsidR="00706E2F"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4727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CE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  <w:r w:rsidR="00AC0E74">
              <w:br/>
            </w:r>
            <w:r w:rsidR="00AC0E74" w:rsidRPr="00AC0E74">
              <w:rPr>
                <w:sz w:val="18"/>
                <w:szCs w:val="24"/>
              </w:rPr>
              <w:t>i.S. § 2 Abs. 1 S. 1 SGB IX</w:t>
            </w:r>
          </w:p>
        </w:tc>
      </w:tr>
      <w:tr w:rsidR="007A4AC2" w:rsidRPr="007C22D8" w14:paraId="171912EF" w14:textId="77777777" w:rsidTr="00C30EDA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872D2" w14:textId="7BCC4079" w:rsidR="007A4AC2" w:rsidRPr="00DF6BD2" w:rsidRDefault="007A4AC2" w:rsidP="00341E9B">
            <w:pPr>
              <w:tabs>
                <w:tab w:val="left" w:pos="1415"/>
                <w:tab w:val="left" w:pos="3411"/>
              </w:tabs>
              <w:spacing w:before="40" w:after="40"/>
              <w:rPr>
                <w:sz w:val="16"/>
              </w:rPr>
            </w:pPr>
            <w:r w:rsidRPr="00DF6BD2">
              <w:rPr>
                <w:sz w:val="16"/>
              </w:rPr>
              <w:t xml:space="preserve">Es liegt eine </w:t>
            </w:r>
            <w:r w:rsidR="006F3E49">
              <w:rPr>
                <w:sz w:val="16"/>
              </w:rPr>
              <w:tab/>
            </w:r>
            <w:sdt>
              <w:sdtPr>
                <w:rPr>
                  <w:rStyle w:val="FormularText"/>
                </w:rPr>
                <w:id w:val="-2679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9B9">
              <w:rPr>
                <w:sz w:val="16"/>
              </w:rPr>
              <w:t xml:space="preserve"> drohende</w:t>
            </w:r>
          </w:p>
          <w:p w14:paraId="4BA9CBCA" w14:textId="418CF935" w:rsidR="007A4AC2" w:rsidRPr="00DF6BD2" w:rsidRDefault="006F3E49" w:rsidP="00341E9B">
            <w:pPr>
              <w:tabs>
                <w:tab w:val="left" w:pos="1418"/>
                <w:tab w:val="left" w:pos="2840"/>
                <w:tab w:val="left" w:pos="4246"/>
              </w:tabs>
              <w:spacing w:after="40"/>
              <w:rPr>
                <w:sz w:val="16"/>
                <w:szCs w:val="16"/>
              </w:rPr>
            </w:pPr>
            <w:r>
              <w:rPr>
                <w:rStyle w:val="FormularText"/>
              </w:rPr>
              <w:tab/>
            </w:r>
            <w:sdt>
              <w:sdtPr>
                <w:rPr>
                  <w:rStyle w:val="FormularText"/>
                </w:rPr>
                <w:id w:val="11201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körperliche</w:t>
            </w:r>
            <w:r w:rsidR="007A4AC2" w:rsidRPr="00DF6BD2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4996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seelische</w:t>
            </w:r>
            <w:r w:rsidR="007A4AC2" w:rsidRPr="007C22D8">
              <w:t xml:space="preserve"> </w:t>
            </w:r>
            <w:r w:rsidR="00952AD9">
              <w:tab/>
            </w:r>
            <w:sdt>
              <w:sdtPr>
                <w:rPr>
                  <w:rStyle w:val="FormularText"/>
                </w:rPr>
                <w:id w:val="-142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geistige</w:t>
            </w:r>
            <w:r w:rsidR="007A4AC2" w:rsidRPr="007C22D8">
              <w:t xml:space="preserve"> </w:t>
            </w:r>
            <w:r w:rsidR="00952AD9">
              <w:tab/>
            </w:r>
            <w:sdt>
              <w:sdtPr>
                <w:rPr>
                  <w:rStyle w:val="FormularText"/>
                </w:rPr>
                <w:id w:val="-21081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>
              <w:rPr>
                <w:b/>
              </w:rPr>
              <w:t xml:space="preserve"> </w:t>
            </w:r>
            <w:r w:rsidR="007A4AC2" w:rsidRPr="00DF6BD2">
              <w:rPr>
                <w:sz w:val="16"/>
                <w:szCs w:val="16"/>
              </w:rPr>
              <w:t>Sinnes</w:t>
            </w:r>
            <w:r w:rsidR="007A4AC2" w:rsidRPr="007C22D8">
              <w:t>-</w:t>
            </w:r>
            <w:r>
              <w:t xml:space="preserve"> </w:t>
            </w:r>
          </w:p>
          <w:p w14:paraId="4BFBD4A1" w14:textId="18CE6888" w:rsidR="007A4AC2" w:rsidRPr="007C22D8" w:rsidRDefault="006F3E49" w:rsidP="006F3E49">
            <w:pPr>
              <w:tabs>
                <w:tab w:val="left" w:pos="1420"/>
              </w:tabs>
              <w:spacing w:after="60"/>
              <w:rPr>
                <w:sz w:val="12"/>
              </w:rPr>
            </w:pPr>
            <w:r>
              <w:rPr>
                <w:sz w:val="16"/>
                <w:szCs w:val="16"/>
              </w:rPr>
              <w:tab/>
            </w:r>
            <w:r w:rsidR="007A4AC2" w:rsidRPr="00DF6BD2">
              <w:rPr>
                <w:sz w:val="16"/>
                <w:szCs w:val="16"/>
              </w:rPr>
              <w:t>Beeinträchtigung vor.</w:t>
            </w:r>
          </w:p>
        </w:tc>
      </w:tr>
      <w:tr w:rsidR="007A4AC2" w:rsidRPr="007C22D8" w14:paraId="468800C2" w14:textId="77777777" w:rsidTr="00C30EDA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82AA0" w14:textId="77777777" w:rsidR="007A4AC2" w:rsidRPr="007A4AC2" w:rsidRDefault="007A4AC2" w:rsidP="007860BE">
            <w:pPr>
              <w:spacing w:before="60" w:after="60"/>
            </w:pPr>
            <w:r w:rsidRPr="007A4AC2">
              <w:t>Feststellung nach dem Schwerbehindertenrecht, Schwerbehindertenausweis</w:t>
            </w:r>
          </w:p>
        </w:tc>
      </w:tr>
      <w:tr w:rsidR="004B573D" w:rsidRPr="007C22D8" w14:paraId="776D8975" w14:textId="77777777" w:rsidTr="004B573D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BFE65" w14:textId="766124AF" w:rsidR="004B573D" w:rsidRPr="00DF6BD2" w:rsidRDefault="00927F83" w:rsidP="004B573D">
            <w:pPr>
              <w:tabs>
                <w:tab w:val="left" w:pos="6804"/>
              </w:tabs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30936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B573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3D">
              <w:t xml:space="preserve"> </w:t>
            </w:r>
            <w:r w:rsidR="004B573D" w:rsidRPr="00DF6BD2">
              <w:rPr>
                <w:sz w:val="16"/>
                <w:szCs w:val="16"/>
              </w:rPr>
              <w:t xml:space="preserve">ist beantragt </w:t>
            </w:r>
            <w:r w:rsidR="004B573D">
              <w:rPr>
                <w:sz w:val="16"/>
                <w:szCs w:val="16"/>
              </w:rPr>
              <w:t xml:space="preserve">                                           </w:t>
            </w:r>
            <w:r w:rsidR="007E0FFE">
              <w:rPr>
                <w:sz w:val="16"/>
                <w:szCs w:val="16"/>
              </w:rPr>
              <w:t xml:space="preserve">         </w:t>
            </w:r>
            <w:r w:rsidR="004B573D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FormularText"/>
                </w:rPr>
                <w:id w:val="11653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B573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3D">
              <w:t xml:space="preserve"> </w:t>
            </w:r>
            <w:r w:rsidR="004B573D" w:rsidRPr="00DF6BD2">
              <w:rPr>
                <w:sz w:val="16"/>
                <w:szCs w:val="16"/>
              </w:rPr>
              <w:t>ist ausgestellt bis</w:t>
            </w:r>
            <w:r w:rsidR="006A729E">
              <w:rPr>
                <w:sz w:val="16"/>
                <w:szCs w:val="16"/>
              </w:rPr>
              <w:t xml:space="preserve"> </w:t>
            </w:r>
            <w:r w:rsidR="006A729E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729E">
              <w:rPr>
                <w:rStyle w:val="FormularText"/>
              </w:rPr>
              <w:instrText xml:space="preserve"> FORMTEXT </w:instrText>
            </w:r>
            <w:r w:rsidR="006A729E">
              <w:rPr>
                <w:rStyle w:val="FormularText"/>
              </w:rPr>
            </w:r>
            <w:r w:rsidR="006A729E">
              <w:rPr>
                <w:rStyle w:val="FormularText"/>
              </w:rPr>
              <w:fldChar w:fldCharType="separate"/>
            </w:r>
            <w:r w:rsidR="006A729E">
              <w:rPr>
                <w:rStyle w:val="FormularText"/>
                <w:noProof/>
              </w:rPr>
              <w:t> </w:t>
            </w:r>
            <w:r w:rsidR="006A729E">
              <w:rPr>
                <w:rStyle w:val="FormularText"/>
                <w:noProof/>
              </w:rPr>
              <w:t> </w:t>
            </w:r>
            <w:r w:rsidR="006A729E">
              <w:rPr>
                <w:rStyle w:val="FormularText"/>
                <w:noProof/>
              </w:rPr>
              <w:t> </w:t>
            </w:r>
            <w:r w:rsidR="006A729E">
              <w:rPr>
                <w:rStyle w:val="FormularText"/>
                <w:noProof/>
              </w:rPr>
              <w:t> </w:t>
            </w:r>
            <w:r w:rsidR="006A729E">
              <w:rPr>
                <w:rStyle w:val="FormularText"/>
                <w:noProof/>
              </w:rPr>
              <w:t> </w:t>
            </w:r>
            <w:r w:rsidR="006A729E">
              <w:rPr>
                <w:rStyle w:val="FormularText"/>
              </w:rPr>
              <w:fldChar w:fldCharType="end"/>
            </w:r>
            <w:r w:rsidR="004B573D">
              <w:rPr>
                <w:sz w:val="16"/>
                <w:szCs w:val="16"/>
              </w:rPr>
              <w:t>,</w:t>
            </w:r>
            <w:r w:rsidR="004B573D" w:rsidRPr="00DF6BD2">
              <w:rPr>
                <w:sz w:val="16"/>
                <w:szCs w:val="16"/>
              </w:rPr>
              <w:t xml:space="preserve"> GdB</w:t>
            </w:r>
            <w:r w:rsidR="004B573D" w:rsidRPr="00875864">
              <w:rPr>
                <w:rStyle w:val="FormularText"/>
                <w:szCs w:val="18"/>
              </w:rPr>
              <w:t xml:space="preserve"> </w:t>
            </w:r>
            <w:sdt>
              <w:sdtPr>
                <w:rPr>
                  <w:rStyle w:val="FormularText"/>
                  <w:szCs w:val="18"/>
                </w:rPr>
                <w:id w:val="1316308632"/>
                <w:placeholder>
                  <w:docPart w:val="2175621EBDBF44CAB4E4687A2A4AD7EB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29" w:name="Text33"/>
                <w:r w:rsidR="00B537EC">
                  <w:rPr>
                    <w:rStyle w:val="FormularText"/>
                    <w:szCs w:val="18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B537EC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537EC">
                  <w:rPr>
                    <w:rStyle w:val="FormularText"/>
                    <w:szCs w:val="18"/>
                  </w:rPr>
                </w:r>
                <w:r w:rsidR="00B537EC">
                  <w:rPr>
                    <w:rStyle w:val="FormularText"/>
                    <w:szCs w:val="18"/>
                  </w:rPr>
                  <w:fldChar w:fldCharType="separate"/>
                </w:r>
                <w:r w:rsidR="00B537EC">
                  <w:rPr>
                    <w:rStyle w:val="FormularText"/>
                    <w:noProof/>
                    <w:szCs w:val="18"/>
                  </w:rPr>
                  <w:t> </w:t>
                </w:r>
                <w:r w:rsidR="00B537EC">
                  <w:rPr>
                    <w:rStyle w:val="FormularText"/>
                    <w:noProof/>
                    <w:szCs w:val="18"/>
                  </w:rPr>
                  <w:t> </w:t>
                </w:r>
                <w:r w:rsidR="00B537EC">
                  <w:rPr>
                    <w:rStyle w:val="FormularText"/>
                    <w:noProof/>
                    <w:szCs w:val="18"/>
                  </w:rPr>
                  <w:t> </w:t>
                </w:r>
                <w:r w:rsidR="00B537EC">
                  <w:rPr>
                    <w:rStyle w:val="FormularText"/>
                    <w:noProof/>
                    <w:szCs w:val="18"/>
                  </w:rPr>
                  <w:t> </w:t>
                </w:r>
                <w:r w:rsidR="00B537EC">
                  <w:rPr>
                    <w:rStyle w:val="FormularText"/>
                    <w:noProof/>
                    <w:szCs w:val="18"/>
                  </w:rPr>
                  <w:t> </w:t>
                </w:r>
                <w:r w:rsidR="00B537EC">
                  <w:rPr>
                    <w:rStyle w:val="FormularText"/>
                    <w:szCs w:val="18"/>
                  </w:rPr>
                  <w:fldChar w:fldCharType="end"/>
                </w:r>
                <w:bookmarkEnd w:id="29"/>
              </w:sdtContent>
            </w:sdt>
            <w:r w:rsidR="007E0FFE">
              <w:rPr>
                <w:b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175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FE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0FFE">
              <w:rPr>
                <w:sz w:val="16"/>
                <w:szCs w:val="16"/>
              </w:rPr>
              <w:t xml:space="preserve"> unbefristet</w:t>
            </w:r>
          </w:p>
          <w:p w14:paraId="199B5737" w14:textId="4D348625" w:rsidR="004B573D" w:rsidRPr="00673E01" w:rsidRDefault="00927F83" w:rsidP="007E0FFE">
            <w:pPr>
              <w:tabs>
                <w:tab w:val="left" w:pos="3411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19148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B573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3D">
              <w:t xml:space="preserve"> </w:t>
            </w:r>
            <w:r w:rsidR="004B573D" w:rsidRPr="00DF6BD2">
              <w:rPr>
                <w:sz w:val="16"/>
                <w:szCs w:val="16"/>
              </w:rPr>
              <w:t>wurde abgelehnt</w:t>
            </w:r>
            <w:r w:rsidR="004B573D">
              <w:rPr>
                <w:sz w:val="16"/>
                <w:szCs w:val="16"/>
              </w:rPr>
              <w:t xml:space="preserve">                                              </w:t>
            </w:r>
            <w:r w:rsidR="004B573D" w:rsidRPr="00DF6BD2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FormularText"/>
                </w:rPr>
                <w:id w:val="747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4B573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3D">
              <w:t xml:space="preserve"> </w:t>
            </w:r>
            <w:r w:rsidR="004B573D" w:rsidRPr="00DF6BD2">
              <w:rPr>
                <w:sz w:val="16"/>
                <w:szCs w:val="16"/>
              </w:rPr>
              <w:t>Gleichstellung</w:t>
            </w:r>
            <w:r w:rsidR="007E0FFE">
              <w:rPr>
                <w:sz w:val="16"/>
                <w:szCs w:val="16"/>
              </w:rPr>
              <w:t xml:space="preserve"> </w:t>
            </w:r>
          </w:p>
        </w:tc>
      </w:tr>
      <w:tr w:rsidR="004B573D" w:rsidRPr="007C22D8" w14:paraId="19FFB81A" w14:textId="77777777" w:rsidTr="004B573D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A631B" w14:textId="058B1787" w:rsidR="00BC260D" w:rsidRDefault="006C24EF" w:rsidP="00BC260D">
            <w:pPr>
              <w:tabs>
                <w:tab w:val="left" w:pos="3411"/>
              </w:tabs>
              <w:spacing w:before="40" w:after="40"/>
              <w:rPr>
                <w:sz w:val="16"/>
                <w:szCs w:val="16"/>
              </w:rPr>
            </w:pPr>
            <w:r w:rsidRPr="00DF6BD2">
              <w:rPr>
                <w:sz w:val="16"/>
                <w:szCs w:val="16"/>
              </w:rPr>
              <w:t>Merkzeichen</w:t>
            </w:r>
            <w:r>
              <w:rPr>
                <w:sz w:val="16"/>
                <w:szCs w:val="16"/>
              </w:rPr>
              <w:t>:</w:t>
            </w:r>
            <w:r w:rsidR="00BC260D">
              <w:rPr>
                <w:sz w:val="16"/>
                <w:szCs w:val="16"/>
              </w:rPr>
              <w:tab/>
            </w:r>
          </w:p>
          <w:p w14:paraId="6918BFDF" w14:textId="7D55D157" w:rsidR="00BC260D" w:rsidRDefault="00927F83" w:rsidP="00BC260D">
            <w:pPr>
              <w:tabs>
                <w:tab w:val="left" w:pos="2453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13139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H (Hilfslosigkeit)</w:t>
            </w:r>
            <w:r w:rsidR="00BC260D">
              <w:rPr>
                <w:rFonts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Style w:val="FormularText"/>
                </w:rPr>
                <w:id w:val="-368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Bl (Blindheit)                            </w:t>
            </w:r>
            <w:r w:rsidR="00BC260D">
              <w:rPr>
                <w:rStyle w:val="FormularText"/>
              </w:rPr>
              <w:t xml:space="preserve">  </w:t>
            </w:r>
            <w:sdt>
              <w:sdtPr>
                <w:rPr>
                  <w:rStyle w:val="FormularText"/>
                </w:rPr>
                <w:id w:val="-7847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RF (Rundfunk/Fernsehen)                                        </w:t>
            </w:r>
          </w:p>
          <w:p w14:paraId="23438338" w14:textId="47A69A92" w:rsidR="00BC260D" w:rsidRDefault="00927F83" w:rsidP="00BC260D">
            <w:pPr>
              <w:tabs>
                <w:tab w:val="left" w:pos="2040"/>
                <w:tab w:val="left" w:pos="2453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10747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B (Begleitperson)</w:t>
            </w:r>
            <w:r w:rsidR="00BC260D">
              <w:rPr>
                <w:rFonts w:cs="Arial"/>
                <w:sz w:val="16"/>
                <w:szCs w:val="16"/>
              </w:rPr>
              <w:tab/>
              <w:t xml:space="preserve">  </w:t>
            </w:r>
            <w:r w:rsidR="00BC260D">
              <w:rPr>
                <w:rFonts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Style w:val="FormularText"/>
                </w:rPr>
                <w:id w:val="14025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TBl (Taubblindheit)                    </w:t>
            </w:r>
            <w:sdt>
              <w:sdtPr>
                <w:rPr>
                  <w:rStyle w:val="FormularText"/>
                </w:rPr>
                <w:id w:val="-31572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G (</w:t>
            </w:r>
            <w:r w:rsidR="00AF140A">
              <w:rPr>
                <w:rFonts w:cs="Arial"/>
                <w:sz w:val="16"/>
                <w:szCs w:val="16"/>
              </w:rPr>
              <w:t xml:space="preserve">erhebliche </w:t>
            </w:r>
            <w:r w:rsidR="00BC260D">
              <w:rPr>
                <w:rFonts w:cs="Arial"/>
                <w:sz w:val="16"/>
                <w:szCs w:val="16"/>
              </w:rPr>
              <w:t xml:space="preserve">Beeinträchtigung der Bewegungsfähigkeit)     </w:t>
            </w:r>
          </w:p>
          <w:p w14:paraId="215D0BD5" w14:textId="5992BD28" w:rsidR="004B573D" w:rsidRDefault="00927F83" w:rsidP="00AF140A">
            <w:pPr>
              <w:tabs>
                <w:tab w:val="left" w:pos="3411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812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1503B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Gl (Gehörlosigkeit)                   </w:t>
            </w:r>
            <w:r w:rsidR="00AF140A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rStyle w:val="FormularText"/>
                </w:rPr>
                <w:id w:val="18053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BC260D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60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C260D">
              <w:rPr>
                <w:rFonts w:cs="Arial"/>
                <w:sz w:val="16"/>
                <w:szCs w:val="16"/>
              </w:rPr>
              <w:t>aG</w:t>
            </w:r>
            <w:proofErr w:type="spellEnd"/>
            <w:r w:rsidR="00BC260D">
              <w:rPr>
                <w:rFonts w:cs="Arial"/>
                <w:sz w:val="16"/>
                <w:szCs w:val="16"/>
              </w:rPr>
              <w:t xml:space="preserve"> (außergewöhnliche Gehbehinderung)</w:t>
            </w:r>
          </w:p>
          <w:p w14:paraId="4F58BAB6" w14:textId="39A5F773" w:rsidR="00B1503B" w:rsidRPr="00BC260D" w:rsidRDefault="00B1503B" w:rsidP="00B1503B">
            <w:pPr>
              <w:tabs>
                <w:tab w:val="left" w:pos="3411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3153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VB (Versorgungsberechtigt)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</w:p>
        </w:tc>
      </w:tr>
    </w:tbl>
    <w:p w14:paraId="3C9EDB8C" w14:textId="77777777" w:rsidR="00321127" w:rsidRPr="00BE79C2" w:rsidRDefault="00321127" w:rsidP="007860BE">
      <w:pPr>
        <w:rPr>
          <w:sz w:val="8"/>
        </w:rPr>
      </w:pPr>
    </w:p>
    <w:tbl>
      <w:tblPr>
        <w:tblW w:w="9354" w:type="dxa"/>
        <w:tblInd w:w="-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790"/>
      </w:tblGrid>
      <w:tr w:rsidR="00753C0B" w:rsidRPr="007C22D8" w14:paraId="76892ABA" w14:textId="77777777" w:rsidTr="00753C0B">
        <w:trPr>
          <w:trHeight w:val="441"/>
        </w:trPr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72EC0" w14:textId="726EC7E1" w:rsidR="00753C0B" w:rsidRPr="006A729E" w:rsidRDefault="00753C0B" w:rsidP="006A729E">
            <w:pPr>
              <w:pStyle w:val="Listenabsatz"/>
              <w:numPr>
                <w:ilvl w:val="0"/>
                <w:numId w:val="6"/>
              </w:numPr>
              <w:tabs>
                <w:tab w:val="right" w:pos="9216"/>
              </w:tabs>
              <w:spacing w:before="40" w:after="40"/>
              <w:ind w:left="356"/>
              <w:rPr>
                <w:b/>
                <w:szCs w:val="24"/>
              </w:rPr>
            </w:pPr>
            <w:r w:rsidRPr="006A729E">
              <w:rPr>
                <w:b/>
                <w:szCs w:val="24"/>
              </w:rPr>
              <w:t xml:space="preserve">Mögliche Verursachung durch Dritte        </w:t>
            </w:r>
            <w:sdt>
              <w:sdtPr>
                <w:rPr>
                  <w:rStyle w:val="FormularText"/>
                  <w:rFonts w:ascii="MS Gothic" w:eastAsia="MS Gothic" w:hAnsi="MS Gothic"/>
                  <w:sz w:val="16"/>
                  <w:szCs w:val="16"/>
                </w:rPr>
                <w:id w:val="-10609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C7206C" w:rsidRPr="006A729E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729E">
              <w:rPr>
                <w:sz w:val="16"/>
                <w:szCs w:val="16"/>
              </w:rPr>
              <w:t xml:space="preserve"> nein</w:t>
            </w:r>
            <w:r w:rsidRPr="006A729E">
              <w:rPr>
                <w:b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color w:val="BFBFBF" w:themeColor="background1" w:themeShade="BF"/>
                  <w:szCs w:val="24"/>
                </w:rPr>
                <w:id w:val="-15329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29E">
                  <w:rPr>
                    <w:rFonts w:ascii="Segoe UI Symbol" w:hAnsi="Segoe UI Symbol" w:cs="Segoe UI Symbol"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753C0B" w:rsidRPr="007C22D8" w14:paraId="352DA220" w14:textId="77777777" w:rsidTr="00753C0B">
        <w:trPr>
          <w:trHeight w:val="441"/>
        </w:trPr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91D81" w14:textId="3810322F" w:rsidR="00753C0B" w:rsidRPr="00753C0B" w:rsidRDefault="00753C0B" w:rsidP="006A729E">
            <w:pPr>
              <w:pStyle w:val="Listenabsatz"/>
              <w:tabs>
                <w:tab w:val="right" w:pos="9216"/>
              </w:tabs>
              <w:ind w:left="72"/>
              <w:rPr>
                <w:b/>
                <w:szCs w:val="24"/>
              </w:rPr>
            </w:pPr>
            <w:r w:rsidRPr="00753C0B">
              <w:rPr>
                <w:b/>
                <w:szCs w:val="24"/>
              </w:rPr>
              <w:lastRenderedPageBreak/>
              <w:t>Geht die Beeinträchtigung auf eine Schädigung durch</w:t>
            </w:r>
            <w:r w:rsidR="006A729E">
              <w:rPr>
                <w:b/>
                <w:szCs w:val="24"/>
              </w:rPr>
              <w:t xml:space="preserve"> eine andere Person oder eine Sa</w:t>
            </w:r>
            <w:r w:rsidRPr="00753C0B">
              <w:rPr>
                <w:b/>
                <w:szCs w:val="24"/>
              </w:rPr>
              <w:t>che (z. B. Gewalttat nach dem OEG, Unfall, Impfschaden, mangelhafte ärztliche Behandlung) zurück?</w:t>
            </w:r>
          </w:p>
        </w:tc>
      </w:tr>
      <w:tr w:rsidR="00753C0B" w:rsidRPr="007C22D8" w14:paraId="48E3F197" w14:textId="77777777" w:rsidTr="00753C0B">
        <w:tblPrEx>
          <w:shd w:val="clear" w:color="auto" w:fill="F2DBDB" w:themeFill="accent2" w:themeFillTint="33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16B4F" w14:textId="77777777" w:rsidR="00753C0B" w:rsidRDefault="00927F83" w:rsidP="00753C0B">
            <w:pPr>
              <w:spacing w:before="60" w:after="60"/>
            </w:pPr>
            <w:sdt>
              <w:sdtPr>
                <w:rPr>
                  <w:rStyle w:val="FormularText"/>
                </w:rPr>
                <w:id w:val="-15792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53C0B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C0B">
              <w:t xml:space="preserve"> </w:t>
            </w:r>
            <w:r w:rsidR="00753C0B">
              <w:rPr>
                <w:sz w:val="16"/>
                <w:szCs w:val="16"/>
              </w:rPr>
              <w:t>ja</w:t>
            </w:r>
          </w:p>
        </w:tc>
        <w:tc>
          <w:tcPr>
            <w:tcW w:w="8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95060" w14:textId="77777777" w:rsidR="006A729E" w:rsidRDefault="00753C0B" w:rsidP="00753C0B">
            <w:pPr>
              <w:spacing w:before="60"/>
              <w:ind w:left="74"/>
              <w:rPr>
                <w:sz w:val="16"/>
                <w:szCs w:val="16"/>
              </w:rPr>
            </w:pPr>
            <w:r w:rsidRPr="00EC589C">
              <w:rPr>
                <w:b/>
                <w:sz w:val="16"/>
                <w:szCs w:val="16"/>
              </w:rPr>
              <w:t xml:space="preserve">Inanspruchnahme </w:t>
            </w:r>
            <w:r w:rsidR="006A729E">
              <w:rPr>
                <w:sz w:val="16"/>
                <w:szCs w:val="16"/>
              </w:rPr>
              <w:t>(</w:t>
            </w:r>
            <w:r w:rsidRPr="00EC589C">
              <w:rPr>
                <w:sz w:val="16"/>
                <w:szCs w:val="16"/>
              </w:rPr>
              <w:t xml:space="preserve">Namen, Ansprechpartner, Telefon, </w:t>
            </w:r>
            <w:r w:rsidR="006A729E">
              <w:rPr>
                <w:sz w:val="16"/>
                <w:szCs w:val="16"/>
              </w:rPr>
              <w:t>E-Mail)</w:t>
            </w:r>
            <w:r w:rsidRPr="00EC589C">
              <w:rPr>
                <w:sz w:val="16"/>
                <w:szCs w:val="16"/>
              </w:rPr>
              <w:t xml:space="preserve"> </w:t>
            </w:r>
          </w:p>
          <w:p w14:paraId="3B1837B8" w14:textId="374D4107" w:rsidR="00753C0B" w:rsidRDefault="00753C0B" w:rsidP="00753C0B">
            <w:pPr>
              <w:spacing w:before="60"/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C589C">
              <w:rPr>
                <w:sz w:val="16"/>
                <w:szCs w:val="16"/>
              </w:rPr>
              <w:t>Sachverhaltsschilderung</w:t>
            </w:r>
            <w:r>
              <w:rPr>
                <w:sz w:val="16"/>
                <w:szCs w:val="16"/>
              </w:rPr>
              <w:t xml:space="preserve"> - e</w:t>
            </w:r>
            <w:r w:rsidRPr="00EC589C">
              <w:rPr>
                <w:sz w:val="16"/>
                <w:szCs w:val="16"/>
              </w:rPr>
              <w:t>vtl. Gerichtsurteil(e) (Gericht, Datum, A</w:t>
            </w:r>
            <w:r>
              <w:rPr>
                <w:sz w:val="16"/>
                <w:szCs w:val="16"/>
              </w:rPr>
              <w:t>z.)</w:t>
            </w:r>
          </w:p>
          <w:p w14:paraId="2B1E6A62" w14:textId="4CC234BC" w:rsidR="00753C0B" w:rsidRPr="00A87467" w:rsidRDefault="00B1503B" w:rsidP="00753C0B">
            <w:pPr>
              <w:spacing w:before="60"/>
              <w:ind w:left="74"/>
              <w:rPr>
                <w:sz w:val="18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</w:tr>
      <w:tr w:rsidR="00753C0B" w:rsidRPr="007C22D8" w14:paraId="322200FF" w14:textId="77777777" w:rsidTr="00753C0B">
        <w:tblPrEx>
          <w:shd w:val="clear" w:color="auto" w:fill="F2DBDB" w:themeFill="accent2" w:themeFillTint="33"/>
        </w:tblPrEx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80C56" w14:textId="77777777" w:rsidR="00753C0B" w:rsidRPr="00640A52" w:rsidRDefault="00753C0B" w:rsidP="00753C0B">
            <w:pPr>
              <w:spacing w:before="60"/>
              <w:ind w:left="74"/>
              <w:rPr>
                <w:b/>
                <w:sz w:val="16"/>
                <w:szCs w:val="16"/>
              </w:rPr>
            </w:pPr>
            <w:r w:rsidRPr="00640A52">
              <w:rPr>
                <w:b/>
                <w:sz w:val="16"/>
                <w:szCs w:val="16"/>
              </w:rPr>
              <w:t>Art der Schädigung im Sinne des Sozialen Entschädigungsrechts (SER)</w:t>
            </w:r>
          </w:p>
          <w:p w14:paraId="0EBE4152" w14:textId="075641A1" w:rsidR="00753C0B" w:rsidRPr="00640A52" w:rsidRDefault="00927F83" w:rsidP="00753C0B">
            <w:pPr>
              <w:spacing w:before="60"/>
              <w:ind w:left="74"/>
              <w:rPr>
                <w:b/>
                <w:sz w:val="16"/>
                <w:szCs w:val="16"/>
              </w:rPr>
            </w:pPr>
            <w:sdt>
              <w:sdtPr>
                <w:rPr>
                  <w:rStyle w:val="FormularText"/>
                  <w:sz w:val="16"/>
                  <w:szCs w:val="16"/>
                </w:rPr>
                <w:id w:val="15333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53C0B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53C0B" w:rsidRPr="00640A52">
              <w:rPr>
                <w:rStyle w:val="FormularText"/>
                <w:sz w:val="16"/>
                <w:szCs w:val="16"/>
              </w:rPr>
              <w:t xml:space="preserve"> OEG   </w:t>
            </w:r>
            <w:sdt>
              <w:sdtPr>
                <w:rPr>
                  <w:rStyle w:val="FormularText"/>
                  <w:sz w:val="16"/>
                  <w:szCs w:val="16"/>
                </w:rPr>
                <w:id w:val="-364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53C0B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53C0B" w:rsidRPr="00640A52">
              <w:rPr>
                <w:rStyle w:val="FormularText"/>
                <w:sz w:val="16"/>
                <w:szCs w:val="16"/>
              </w:rPr>
              <w:t xml:space="preserve"> IFSG  </w:t>
            </w:r>
          </w:p>
          <w:p w14:paraId="33DCA6DB" w14:textId="77777777" w:rsidR="00753C0B" w:rsidRPr="006A729E" w:rsidRDefault="00753C0B" w:rsidP="00753C0B">
            <w:pPr>
              <w:spacing w:before="60"/>
              <w:ind w:left="74"/>
              <w:rPr>
                <w:sz w:val="16"/>
                <w:szCs w:val="16"/>
              </w:rPr>
            </w:pPr>
            <w:r w:rsidRPr="006A729E">
              <w:rPr>
                <w:sz w:val="16"/>
                <w:szCs w:val="16"/>
              </w:rPr>
              <w:t xml:space="preserve">Bezeichnung der Schädigungsfolgen: </w:t>
            </w:r>
            <w:r w:rsidRPr="006A729E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6A729E">
              <w:rPr>
                <w:rStyle w:val="FormularText"/>
                <w:sz w:val="16"/>
                <w:szCs w:val="16"/>
              </w:rPr>
            </w:r>
            <w:r w:rsidRPr="006A729E">
              <w:rPr>
                <w:rStyle w:val="FormularText"/>
                <w:sz w:val="16"/>
                <w:szCs w:val="16"/>
              </w:rPr>
              <w:fldChar w:fldCharType="separate"/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sz w:val="16"/>
                <w:szCs w:val="16"/>
              </w:rPr>
              <w:fldChar w:fldCharType="end"/>
            </w:r>
          </w:p>
          <w:p w14:paraId="32F9DEA6" w14:textId="77777777" w:rsidR="00753C0B" w:rsidRPr="006A729E" w:rsidRDefault="00753C0B" w:rsidP="00753C0B">
            <w:pPr>
              <w:spacing w:before="60"/>
              <w:ind w:left="74"/>
              <w:rPr>
                <w:b/>
                <w:sz w:val="16"/>
                <w:szCs w:val="16"/>
              </w:rPr>
            </w:pPr>
            <w:r w:rsidRPr="006A729E">
              <w:rPr>
                <w:sz w:val="16"/>
                <w:szCs w:val="16"/>
              </w:rPr>
              <w:t xml:space="preserve">Grad der Schädigung: </w:t>
            </w:r>
            <w:r w:rsidRPr="006A729E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6A729E">
              <w:rPr>
                <w:rStyle w:val="FormularText"/>
                <w:sz w:val="16"/>
                <w:szCs w:val="16"/>
              </w:rPr>
            </w:r>
            <w:r w:rsidRPr="006A729E">
              <w:rPr>
                <w:rStyle w:val="FormularText"/>
                <w:sz w:val="16"/>
                <w:szCs w:val="16"/>
              </w:rPr>
              <w:fldChar w:fldCharType="separate"/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Pr="006A729E">
              <w:rPr>
                <w:rStyle w:val="FormularText"/>
                <w:sz w:val="16"/>
                <w:szCs w:val="16"/>
              </w:rPr>
              <w:fldChar w:fldCharType="end"/>
            </w:r>
          </w:p>
          <w:p w14:paraId="36DF5DE6" w14:textId="552E7846" w:rsidR="00753C0B" w:rsidRPr="00E74221" w:rsidRDefault="00753C0B" w:rsidP="006A729E">
            <w:pPr>
              <w:spacing w:before="60"/>
              <w:ind w:left="74"/>
              <w:rPr>
                <w:sz w:val="16"/>
                <w:szCs w:val="16"/>
              </w:rPr>
            </w:pPr>
            <w:r w:rsidRPr="006A729E">
              <w:rPr>
                <w:sz w:val="16"/>
                <w:szCs w:val="16"/>
              </w:rPr>
              <w:t xml:space="preserve">Datum aktueller Bescheid: </w:t>
            </w:r>
            <w:r w:rsidR="006A729E" w:rsidRPr="006A729E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729E" w:rsidRPr="006A729E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="006A729E" w:rsidRPr="006A729E">
              <w:rPr>
                <w:rStyle w:val="FormularText"/>
                <w:sz w:val="16"/>
                <w:szCs w:val="16"/>
              </w:rPr>
            </w:r>
            <w:r w:rsidR="006A729E" w:rsidRPr="006A729E">
              <w:rPr>
                <w:rStyle w:val="FormularText"/>
                <w:sz w:val="16"/>
                <w:szCs w:val="16"/>
              </w:rPr>
              <w:fldChar w:fldCharType="separate"/>
            </w:r>
            <w:r w:rsidR="006A729E"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="006A729E"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="006A729E"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="006A729E"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="006A729E" w:rsidRPr="006A729E">
              <w:rPr>
                <w:rStyle w:val="FormularText"/>
                <w:noProof/>
                <w:sz w:val="16"/>
                <w:szCs w:val="16"/>
              </w:rPr>
              <w:t> </w:t>
            </w:r>
            <w:r w:rsidR="006A729E" w:rsidRPr="006A729E">
              <w:rPr>
                <w:rStyle w:val="FormularText"/>
                <w:sz w:val="16"/>
                <w:szCs w:val="16"/>
              </w:rPr>
              <w:fldChar w:fldCharType="end"/>
            </w:r>
          </w:p>
        </w:tc>
      </w:tr>
    </w:tbl>
    <w:p w14:paraId="00DEA098" w14:textId="727CC853" w:rsidR="00602304" w:rsidRPr="00964F4E" w:rsidRDefault="00602304">
      <w:pPr>
        <w:rPr>
          <w:sz w:val="8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shd w:val="clear" w:color="auto" w:fill="F2DBDB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DC6A12" w:rsidRPr="007C22D8" w14:paraId="08A2E823" w14:textId="77777777" w:rsidTr="00C30EDA">
        <w:trPr>
          <w:trHeight w:val="466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C897A" w14:textId="24863616" w:rsidR="00DC6A12" w:rsidRPr="00416440" w:rsidRDefault="00DC6A12" w:rsidP="00BC3124">
            <w:pPr>
              <w:pStyle w:val="Listenabsatz"/>
              <w:numPr>
                <w:ilvl w:val="0"/>
                <w:numId w:val="6"/>
              </w:numPr>
              <w:tabs>
                <w:tab w:val="right" w:pos="9211"/>
              </w:tabs>
              <w:spacing w:before="40" w:after="40"/>
              <w:ind w:left="353"/>
              <w:rPr>
                <w:sz w:val="20"/>
              </w:rPr>
            </w:pPr>
            <w:r w:rsidRPr="00F376E4">
              <w:rPr>
                <w:b/>
                <w:szCs w:val="24"/>
              </w:rPr>
              <w:t>Pflegegrad nach dem SGB XI (Soziale Pflegeversicherung)</w:t>
            </w:r>
            <w:r>
              <w:rPr>
                <w:b/>
                <w:szCs w:val="24"/>
              </w:rPr>
              <w:t xml:space="preserve"> </w:t>
            </w:r>
            <w:r w:rsidR="003C34E9">
              <w:rPr>
                <w:b/>
                <w:szCs w:val="24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8602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</w:p>
        </w:tc>
      </w:tr>
      <w:tr w:rsidR="00DF6BD2" w:rsidRPr="009B1E6D" w14:paraId="64ABF5E9" w14:textId="77777777" w:rsidTr="00C30EDA">
        <w:trPr>
          <w:trHeight w:val="525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3EEA5" w14:textId="4E06DF5C" w:rsidR="00DF6BD2" w:rsidRPr="009B1E6D" w:rsidRDefault="00927F83" w:rsidP="00C30EDA">
            <w:pPr>
              <w:tabs>
                <w:tab w:val="left" w:pos="3411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21091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>keine Einstufung</w:t>
            </w:r>
          </w:p>
          <w:p w14:paraId="38471D90" w14:textId="04480A63" w:rsidR="00DF6BD2" w:rsidRPr="00562071" w:rsidRDefault="00927F83" w:rsidP="00C30EDA">
            <w:pPr>
              <w:tabs>
                <w:tab w:val="left" w:pos="4036"/>
              </w:tabs>
              <w:spacing w:before="60" w:after="60"/>
            </w:pPr>
            <w:sdt>
              <w:sdtPr>
                <w:rPr>
                  <w:rStyle w:val="FormularText"/>
                </w:rPr>
                <w:id w:val="-19239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 xml:space="preserve">Antrag </w:t>
            </w:r>
            <w:r w:rsidR="00964F4E">
              <w:rPr>
                <w:sz w:val="16"/>
                <w:szCs w:val="16"/>
              </w:rPr>
              <w:t>/ Höherstufungsantrag wurde</w:t>
            </w:r>
            <w:r w:rsidR="00DF6BD2" w:rsidRPr="009B1E6D">
              <w:rPr>
                <w:sz w:val="16"/>
                <w:szCs w:val="16"/>
              </w:rPr>
              <w:t xml:space="preserve"> gestellt am</w:t>
            </w:r>
            <w:r w:rsidR="00DF6BD2">
              <w:t xml:space="preserve"> </w:t>
            </w:r>
            <w:r w:rsidR="00964F4E">
              <w:tab/>
            </w:r>
            <w:sdt>
              <w:sdtPr>
                <w:rPr>
                  <w:rStyle w:val="FormularText"/>
                  <w:szCs w:val="18"/>
                </w:rPr>
                <w:id w:val="1543788770"/>
                <w:placeholder>
                  <w:docPart w:val="5466F8FF192945D28FA8E2EF1158F7A4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0" w:name="Text36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0"/>
              </w:sdtContent>
            </w:sdt>
          </w:p>
          <w:p w14:paraId="7D52E5F1" w14:textId="534B644B" w:rsidR="00964F4E" w:rsidRPr="00562071" w:rsidRDefault="00927F83" w:rsidP="00C30EDA">
            <w:pPr>
              <w:tabs>
                <w:tab w:val="left" w:pos="4036"/>
              </w:tabs>
              <w:spacing w:before="60" w:after="60"/>
            </w:pPr>
            <w:sdt>
              <w:sdtPr>
                <w:rPr>
                  <w:rStyle w:val="FormularText"/>
                </w:rPr>
                <w:id w:val="15410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F4E" w:rsidRPr="007C22D8">
              <w:t xml:space="preserve"> </w:t>
            </w:r>
            <w:r w:rsidR="00964F4E" w:rsidRPr="009B1E6D">
              <w:rPr>
                <w:sz w:val="16"/>
                <w:szCs w:val="16"/>
              </w:rPr>
              <w:t xml:space="preserve">Antrag </w:t>
            </w:r>
            <w:r w:rsidR="00964F4E">
              <w:rPr>
                <w:sz w:val="16"/>
                <w:szCs w:val="16"/>
              </w:rPr>
              <w:t>/ Höherstufungsantrag wurde</w:t>
            </w:r>
            <w:r w:rsidR="00964F4E" w:rsidRPr="009B1E6D">
              <w:rPr>
                <w:sz w:val="16"/>
                <w:szCs w:val="16"/>
              </w:rPr>
              <w:t xml:space="preserve"> </w:t>
            </w:r>
            <w:r w:rsidR="00964F4E">
              <w:rPr>
                <w:sz w:val="16"/>
                <w:szCs w:val="16"/>
              </w:rPr>
              <w:t xml:space="preserve">abgelehnt </w:t>
            </w:r>
            <w:r w:rsidR="00964F4E" w:rsidRPr="009B1E6D">
              <w:rPr>
                <w:sz w:val="16"/>
                <w:szCs w:val="16"/>
              </w:rPr>
              <w:t>am</w:t>
            </w:r>
            <w:r w:rsidR="00964F4E">
              <w:t xml:space="preserve"> </w:t>
            </w:r>
            <w:r w:rsidR="00964F4E">
              <w:tab/>
            </w:r>
            <w:sdt>
              <w:sdtPr>
                <w:rPr>
                  <w:rStyle w:val="FormularText"/>
                  <w:szCs w:val="18"/>
                </w:rPr>
                <w:id w:val="1245758121"/>
                <w:placeholder>
                  <w:docPart w:val="799346EFFD1A4705AFEE9B23E28D0BBE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1" w:name="Text37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1"/>
              </w:sdtContent>
            </w:sdt>
          </w:p>
          <w:p w14:paraId="1B45ED43" w14:textId="22F6AEB1" w:rsidR="00DF6BD2" w:rsidRPr="009B1E6D" w:rsidRDefault="00927F83" w:rsidP="00DD3F6D">
            <w:pPr>
              <w:tabs>
                <w:tab w:val="left" w:pos="2310"/>
                <w:tab w:val="left" w:pos="2815"/>
                <w:tab w:val="left" w:pos="3402"/>
                <w:tab w:val="left" w:pos="3951"/>
                <w:tab w:val="left" w:pos="4542"/>
                <w:tab w:val="left" w:pos="5117"/>
              </w:tabs>
              <w:spacing w:before="60" w:after="60"/>
            </w:pPr>
            <w:sdt>
              <w:sdtPr>
                <w:rPr>
                  <w:rStyle w:val="FormularText"/>
                </w:rPr>
                <w:id w:val="-3372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>Eingestuft in Pflegegrad</w:t>
            </w:r>
            <w:r w:rsidR="00DF6BD2">
              <w:t xml:space="preserve"> </w:t>
            </w:r>
            <w:r w:rsidR="00DF6BD2" w:rsidRPr="007C22D8">
              <w:tab/>
            </w:r>
            <w:sdt>
              <w:sdtPr>
                <w:rPr>
                  <w:rStyle w:val="FormularText"/>
                </w:rPr>
                <w:id w:val="-5371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F3017E">
              <w:rPr>
                <w:sz w:val="18"/>
                <w:szCs w:val="18"/>
              </w:rPr>
              <w:t>1</w:t>
            </w:r>
            <w:r w:rsidR="00964F4E">
              <w:rPr>
                <w:sz w:val="18"/>
                <w:szCs w:val="18"/>
              </w:rPr>
              <w:t xml:space="preserve"> 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3283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2</w:t>
            </w:r>
            <w:r w:rsidR="00964F4E">
              <w:rPr>
                <w:sz w:val="18"/>
                <w:szCs w:val="18"/>
              </w:rPr>
              <w:t xml:space="preserve"> 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135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3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r w:rsidR="00964F4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3182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4 </w:t>
            </w:r>
            <w:r w:rsidR="00964F4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798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5</w:t>
            </w:r>
            <w:r w:rsidR="00C7206C">
              <w:rPr>
                <w:sz w:val="18"/>
                <w:szCs w:val="18"/>
              </w:rPr>
              <w:t xml:space="preserve"> , </w:t>
            </w:r>
            <w:r w:rsidR="00DD3F6D" w:rsidRPr="00DD3F6D">
              <w:rPr>
                <w:sz w:val="16"/>
                <w:szCs w:val="16"/>
              </w:rPr>
              <w:t>Beginn der Anerkennung</w:t>
            </w:r>
            <w:r w:rsidR="00C7206C" w:rsidRPr="00DD3F6D">
              <w:rPr>
                <w:sz w:val="16"/>
                <w:szCs w:val="16"/>
              </w:rPr>
              <w:t xml:space="preserve">: </w:t>
            </w:r>
            <w:sdt>
              <w:sdtPr>
                <w:rPr>
                  <w:rStyle w:val="FormularText"/>
                  <w:sz w:val="16"/>
                  <w:szCs w:val="16"/>
                </w:rPr>
                <w:id w:val="1592199898"/>
                <w:placeholder>
                  <w:docPart w:val="4AE97D9F46454B23BDF6430E4789D5E4"/>
                </w:placeholder>
              </w:sdtPr>
              <w:sdtEndPr>
                <w:rPr>
                  <w:rStyle w:val="Absatz-Standardschriftart"/>
                  <w:b/>
                </w:rPr>
              </w:sdtEndPr>
              <w:sdtContent>
                <w:r w:rsidR="00C7206C" w:rsidRPr="00DD3F6D">
                  <w:rPr>
                    <w:rStyle w:val="FormularText"/>
                    <w:sz w:val="16"/>
                    <w:szCs w:val="16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C7206C" w:rsidRPr="00DD3F6D">
                  <w:rPr>
                    <w:rStyle w:val="FormularText"/>
                    <w:sz w:val="16"/>
                    <w:szCs w:val="16"/>
                  </w:rPr>
                  <w:instrText xml:space="preserve"> FORMTEXT </w:instrText>
                </w:r>
                <w:r w:rsidR="00C7206C" w:rsidRPr="00DD3F6D">
                  <w:rPr>
                    <w:rStyle w:val="FormularText"/>
                    <w:sz w:val="16"/>
                    <w:szCs w:val="16"/>
                  </w:rPr>
                </w:r>
                <w:r w:rsidR="00C7206C" w:rsidRPr="00DD3F6D">
                  <w:rPr>
                    <w:rStyle w:val="FormularText"/>
                    <w:sz w:val="16"/>
                    <w:szCs w:val="16"/>
                  </w:rPr>
                  <w:fldChar w:fldCharType="separate"/>
                </w:r>
                <w:r w:rsidR="00C7206C" w:rsidRPr="00DD3F6D">
                  <w:rPr>
                    <w:rStyle w:val="FormularText"/>
                    <w:noProof/>
                    <w:sz w:val="16"/>
                    <w:szCs w:val="16"/>
                  </w:rPr>
                  <w:t> </w:t>
                </w:r>
                <w:r w:rsidR="00C7206C" w:rsidRPr="00DD3F6D">
                  <w:rPr>
                    <w:rStyle w:val="FormularText"/>
                    <w:noProof/>
                    <w:sz w:val="16"/>
                    <w:szCs w:val="16"/>
                  </w:rPr>
                  <w:t> </w:t>
                </w:r>
                <w:r w:rsidR="00C7206C" w:rsidRPr="00DD3F6D">
                  <w:rPr>
                    <w:rStyle w:val="FormularText"/>
                    <w:noProof/>
                    <w:sz w:val="16"/>
                    <w:szCs w:val="16"/>
                  </w:rPr>
                  <w:t> </w:t>
                </w:r>
                <w:r w:rsidR="00C7206C" w:rsidRPr="00DD3F6D">
                  <w:rPr>
                    <w:rStyle w:val="FormularText"/>
                    <w:noProof/>
                    <w:sz w:val="16"/>
                    <w:szCs w:val="16"/>
                  </w:rPr>
                  <w:t> </w:t>
                </w:r>
                <w:r w:rsidR="00C7206C" w:rsidRPr="00DD3F6D">
                  <w:rPr>
                    <w:rStyle w:val="FormularText"/>
                    <w:noProof/>
                    <w:sz w:val="16"/>
                    <w:szCs w:val="16"/>
                  </w:rPr>
                  <w:t> </w:t>
                </w:r>
                <w:r w:rsidR="00C7206C" w:rsidRPr="00DD3F6D">
                  <w:rPr>
                    <w:rStyle w:val="FormularText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DF6BD2" w:rsidRPr="009B1E6D" w14:paraId="4054B9D5" w14:textId="77777777" w:rsidTr="00C30EDA">
        <w:trPr>
          <w:trHeight w:val="525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5CBEE" w14:textId="07FAE920" w:rsidR="00DF6BD2" w:rsidRPr="00C7206C" w:rsidRDefault="00DF6BD2" w:rsidP="00C7206C">
            <w:pPr>
              <w:spacing w:before="60" w:after="60"/>
              <w:rPr>
                <w:sz w:val="16"/>
                <w:szCs w:val="16"/>
              </w:rPr>
            </w:pPr>
            <w:r w:rsidRPr="009B1E6D">
              <w:rPr>
                <w:sz w:val="20"/>
                <w:szCs w:val="16"/>
              </w:rPr>
              <w:t xml:space="preserve">Zuständige Pflegekasse </w:t>
            </w:r>
            <w:r w:rsidR="00C7206C">
              <w:rPr>
                <w:sz w:val="20"/>
                <w:szCs w:val="16"/>
              </w:rPr>
              <w:t>(</w:t>
            </w:r>
            <w:r w:rsidR="00C7206C">
              <w:rPr>
                <w:sz w:val="16"/>
                <w:szCs w:val="16"/>
              </w:rPr>
              <w:t xml:space="preserve">Name, </w:t>
            </w:r>
            <w:r w:rsidR="00C7206C" w:rsidRPr="00BB1521">
              <w:rPr>
                <w:sz w:val="16"/>
                <w:szCs w:val="16"/>
              </w:rPr>
              <w:t>Anschrift</w:t>
            </w:r>
            <w:r w:rsidR="00C7206C">
              <w:rPr>
                <w:sz w:val="16"/>
                <w:szCs w:val="16"/>
              </w:rPr>
              <w:t>, Telefon, Fax, E-Mail, Aktenzeichen)</w:t>
            </w:r>
          </w:p>
          <w:p w14:paraId="5D6D2C98" w14:textId="510205CB" w:rsidR="00DF6BD2" w:rsidRPr="009B1E6D" w:rsidRDefault="00927F83" w:rsidP="00BA06C9">
            <w:pPr>
              <w:tabs>
                <w:tab w:val="left" w:pos="3411"/>
              </w:tabs>
              <w:spacing w:before="60" w:after="60"/>
            </w:pPr>
            <w:sdt>
              <w:sdtPr>
                <w:rPr>
                  <w:rStyle w:val="FormularText"/>
                  <w:szCs w:val="18"/>
                </w:rPr>
                <w:id w:val="1234441939"/>
                <w:placeholder>
                  <w:docPart w:val="EDE4ED0C03F9422E8A05CE3B34F64020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2" w:name="Text38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2"/>
              </w:sdtContent>
            </w:sdt>
          </w:p>
        </w:tc>
      </w:tr>
    </w:tbl>
    <w:p w14:paraId="36A24911" w14:textId="77777777" w:rsidR="00855F21" w:rsidRPr="00964F4E" w:rsidRDefault="00855F21" w:rsidP="00C30EDA">
      <w:pPr>
        <w:rPr>
          <w:sz w:val="8"/>
        </w:rPr>
      </w:pPr>
    </w:p>
    <w:tbl>
      <w:tblPr>
        <w:tblW w:w="9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2144"/>
        <w:gridCol w:w="2681"/>
      </w:tblGrid>
      <w:tr w:rsidR="00933658" w:rsidRPr="007C22D8" w14:paraId="333C9EA4" w14:textId="77777777" w:rsidTr="00192433">
        <w:trPr>
          <w:cantSplit/>
          <w:trHeight w:val="435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D52C1" w14:textId="58408153" w:rsidR="00933658" w:rsidRPr="00931AF1" w:rsidRDefault="00513DD4" w:rsidP="00BC3124">
            <w:pPr>
              <w:pStyle w:val="Listenabsatz"/>
              <w:numPr>
                <w:ilvl w:val="0"/>
                <w:numId w:val="6"/>
              </w:numPr>
              <w:tabs>
                <w:tab w:val="right" w:pos="9216"/>
              </w:tabs>
              <w:spacing w:before="40" w:after="40"/>
              <w:ind w:left="353"/>
              <w:rPr>
                <w:b/>
                <w:sz w:val="28"/>
                <w:szCs w:val="28"/>
              </w:rPr>
            </w:pPr>
            <w:r>
              <w:br w:type="page"/>
            </w:r>
            <w:r w:rsidR="00933658" w:rsidRPr="00931AF1">
              <w:rPr>
                <w:b/>
                <w:szCs w:val="28"/>
              </w:rPr>
              <w:t>Umweltfaktoren</w:t>
            </w:r>
            <w:r w:rsidR="008548CD">
              <w:rPr>
                <w:b/>
                <w:szCs w:val="28"/>
              </w:rPr>
              <w:t xml:space="preserve"> </w:t>
            </w:r>
          </w:p>
        </w:tc>
      </w:tr>
      <w:tr w:rsidR="00FD0672" w:rsidRPr="007C22D8" w14:paraId="21DD9E9A" w14:textId="77777777" w:rsidTr="00192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cantSplit/>
        </w:trPr>
        <w:tc>
          <w:tcPr>
            <w:tcW w:w="9356" w:type="dxa"/>
            <w:gridSpan w:val="4"/>
            <w:shd w:val="clear" w:color="auto" w:fill="auto"/>
          </w:tcPr>
          <w:p w14:paraId="55B1D24C" w14:textId="162FDB51" w:rsidR="00FD0672" w:rsidRPr="00931AF1" w:rsidRDefault="00FD0672" w:rsidP="00C30EDA">
            <w:pPr>
              <w:pStyle w:val="Listenabsatz"/>
              <w:numPr>
                <w:ilvl w:val="1"/>
                <w:numId w:val="35"/>
              </w:numPr>
              <w:tabs>
                <w:tab w:val="right" w:pos="9214"/>
              </w:tabs>
              <w:spacing w:before="60" w:after="60"/>
              <w:ind w:left="425" w:hanging="425"/>
              <w:rPr>
                <w:color w:val="4F6228" w:themeColor="accent3" w:themeShade="80"/>
                <w:sz w:val="20"/>
              </w:rPr>
            </w:pPr>
            <w:r>
              <w:rPr>
                <w:sz w:val="20"/>
              </w:rPr>
              <w:t>Elterliche Sorge/Vormundschaft/Pflegschaft</w:t>
            </w:r>
            <w:r w:rsidR="000D0945">
              <w:rPr>
                <w:b/>
                <w:szCs w:val="28"/>
              </w:rPr>
              <w:t xml:space="preserve"> </w:t>
            </w:r>
            <w:r w:rsidR="000D0945">
              <w:rPr>
                <w:b/>
                <w:szCs w:val="28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9355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45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FD0672" w:rsidRPr="007C22D8" w14:paraId="3C548014" w14:textId="77777777" w:rsidTr="00192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9356" w:type="dxa"/>
            <w:gridSpan w:val="4"/>
            <w:shd w:val="clear" w:color="auto" w:fill="auto"/>
          </w:tcPr>
          <w:p w14:paraId="4E1A507D" w14:textId="0C3157EB" w:rsidR="00FD0672" w:rsidRPr="00775A67" w:rsidRDefault="00FD0672" w:rsidP="00C30EDA">
            <w:pPr>
              <w:tabs>
                <w:tab w:val="left" w:pos="424"/>
                <w:tab w:val="left" w:pos="844"/>
              </w:tabs>
              <w:spacing w:before="60" w:after="60"/>
              <w:rPr>
                <w:sz w:val="20"/>
                <w:szCs w:val="22"/>
              </w:rPr>
            </w:pPr>
            <w:r>
              <w:tab/>
            </w:r>
            <w:r w:rsidRPr="00775A67">
              <w:rPr>
                <w:sz w:val="20"/>
                <w:szCs w:val="22"/>
              </w:rPr>
              <w:t>Inhaber der elterlichen Sorge/Personensorge</w:t>
            </w:r>
            <w:r w:rsidR="00775A67">
              <w:rPr>
                <w:sz w:val="20"/>
                <w:szCs w:val="22"/>
              </w:rPr>
              <w:t xml:space="preserve"> </w:t>
            </w:r>
          </w:p>
          <w:p w14:paraId="628E9D61" w14:textId="2383ED78" w:rsidR="00FD0672" w:rsidRPr="00775A67" w:rsidRDefault="00FD0672" w:rsidP="00C30EDA">
            <w:pPr>
              <w:tabs>
                <w:tab w:val="left" w:pos="424"/>
                <w:tab w:val="left" w:pos="634"/>
                <w:tab w:val="left" w:pos="4533"/>
              </w:tabs>
              <w:spacing w:before="60" w:after="60"/>
              <w:rPr>
                <w:sz w:val="16"/>
                <w:szCs w:val="16"/>
              </w:rPr>
            </w:pP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4343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 w:rsidRPr="00775A67">
              <w:rPr>
                <w:sz w:val="16"/>
                <w:szCs w:val="16"/>
              </w:rPr>
              <w:t xml:space="preserve"> </w:t>
            </w:r>
            <w:r w:rsidRPr="00775A67">
              <w:rPr>
                <w:sz w:val="16"/>
                <w:szCs w:val="16"/>
              </w:rPr>
              <w:t>Kindesmutter</w:t>
            </w:r>
            <w:r w:rsidRPr="00775A67">
              <w:rPr>
                <w:sz w:val="16"/>
                <w:szCs w:val="16"/>
              </w:rPr>
              <w:tab/>
            </w:r>
            <w:r w:rsidR="00775A67" w:rsidRPr="00775A67">
              <w:rPr>
                <w:sz w:val="20"/>
                <w:szCs w:val="22"/>
              </w:rPr>
              <w:t>ggf. Art der Sorgerechtsübertragung</w:t>
            </w:r>
          </w:p>
          <w:p w14:paraId="14388781" w14:textId="6D995BBD" w:rsidR="00FD0672" w:rsidRPr="00775A67" w:rsidRDefault="00FD0672" w:rsidP="00C30EDA">
            <w:pPr>
              <w:tabs>
                <w:tab w:val="left" w:pos="424"/>
                <w:tab w:val="left" w:pos="634"/>
                <w:tab w:val="left" w:pos="4533"/>
              </w:tabs>
              <w:spacing w:before="60" w:after="60"/>
              <w:rPr>
                <w:sz w:val="16"/>
                <w:szCs w:val="16"/>
              </w:rPr>
            </w:pP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3260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 w:rsidRPr="00775A67">
              <w:rPr>
                <w:sz w:val="16"/>
                <w:szCs w:val="16"/>
              </w:rPr>
              <w:t xml:space="preserve"> </w:t>
            </w:r>
            <w:r w:rsidRPr="00775A67">
              <w:rPr>
                <w:sz w:val="16"/>
                <w:szCs w:val="16"/>
              </w:rPr>
              <w:t>Kindesvater</w:t>
            </w: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6519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Vormundschaft</w:t>
            </w:r>
          </w:p>
          <w:p w14:paraId="57B31D9A" w14:textId="56CFEFA6" w:rsidR="00FD0672" w:rsidRPr="00775A67" w:rsidRDefault="00FD0672" w:rsidP="00C30EDA">
            <w:pPr>
              <w:tabs>
                <w:tab w:val="left" w:pos="424"/>
                <w:tab w:val="left" w:pos="634"/>
                <w:tab w:val="left" w:pos="4533"/>
              </w:tabs>
              <w:spacing w:before="60" w:after="60"/>
              <w:rPr>
                <w:sz w:val="16"/>
                <w:szCs w:val="16"/>
              </w:rPr>
            </w:pP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6001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 w:rsidRPr="00775A67">
              <w:rPr>
                <w:sz w:val="16"/>
                <w:szCs w:val="16"/>
              </w:rPr>
              <w:t xml:space="preserve"> </w:t>
            </w:r>
            <w:r w:rsidRPr="00775A67">
              <w:rPr>
                <w:sz w:val="16"/>
                <w:szCs w:val="16"/>
              </w:rPr>
              <w:t>beide Elternteile</w:t>
            </w: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2060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Vermögenspflegschaft</w:t>
            </w:r>
          </w:p>
          <w:p w14:paraId="0D839090" w14:textId="13ACDF0E" w:rsidR="00FD0672" w:rsidRPr="00775A67" w:rsidRDefault="00FD0672" w:rsidP="00C30EDA">
            <w:pPr>
              <w:tabs>
                <w:tab w:val="left" w:pos="424"/>
                <w:tab w:val="left" w:pos="634"/>
                <w:tab w:val="left" w:pos="4533"/>
              </w:tabs>
              <w:spacing w:before="60" w:after="60"/>
              <w:rPr>
                <w:sz w:val="16"/>
                <w:szCs w:val="16"/>
              </w:rPr>
            </w:pP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5742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 w:rsidRPr="00775A67">
              <w:rPr>
                <w:sz w:val="16"/>
                <w:szCs w:val="16"/>
              </w:rPr>
              <w:t xml:space="preserve"> </w:t>
            </w:r>
            <w:r w:rsidRPr="00775A67">
              <w:rPr>
                <w:sz w:val="16"/>
                <w:szCs w:val="16"/>
              </w:rPr>
              <w:t>Vormundschaft / Pflegschaft</w:t>
            </w:r>
            <w:r w:rsidRPr="00775A67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10910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75A6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A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Art der Pflegschaft: </w:t>
            </w:r>
            <w:sdt>
              <w:sdtPr>
                <w:rPr>
                  <w:rStyle w:val="FormularText"/>
                  <w:szCs w:val="18"/>
                </w:rPr>
                <w:id w:val="2328021"/>
                <w:placeholder>
                  <w:docPart w:val="684711A6EEBA4862B793678559C7A73B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3" w:name="Text41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3"/>
              </w:sdtContent>
            </w:sdt>
          </w:p>
          <w:p w14:paraId="0B4DA235" w14:textId="439FCC99" w:rsidR="00FD0672" w:rsidRPr="00775A67" w:rsidRDefault="00775A67" w:rsidP="00BA06C9">
            <w:pPr>
              <w:tabs>
                <w:tab w:val="left" w:pos="634"/>
                <w:tab w:val="left" w:pos="453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FD0672" w:rsidRPr="00775A67">
              <w:rPr>
                <w:sz w:val="16"/>
                <w:szCs w:val="16"/>
              </w:rPr>
              <w:t>Beschluss vom</w:t>
            </w:r>
            <w:r>
              <w:rPr>
                <w:rStyle w:val="FormularText"/>
                <w:szCs w:val="18"/>
              </w:rPr>
              <w:t xml:space="preserve"> </w:t>
            </w:r>
            <w:r w:rsidR="00BA06C9">
              <w:rPr>
                <w:rStyle w:val="FormularText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BA06C9">
              <w:rPr>
                <w:rStyle w:val="FormularText"/>
                <w:szCs w:val="18"/>
              </w:rPr>
              <w:instrText xml:space="preserve"> FORMTEXT </w:instrText>
            </w:r>
            <w:r w:rsidR="00BA06C9">
              <w:rPr>
                <w:rStyle w:val="FormularText"/>
                <w:szCs w:val="18"/>
              </w:rPr>
            </w:r>
            <w:r w:rsidR="00BA06C9">
              <w:rPr>
                <w:rStyle w:val="FormularText"/>
                <w:szCs w:val="18"/>
              </w:rPr>
              <w:fldChar w:fldCharType="separate"/>
            </w:r>
            <w:r w:rsidR="00BA06C9">
              <w:rPr>
                <w:rStyle w:val="FormularText"/>
                <w:noProof/>
                <w:szCs w:val="18"/>
              </w:rPr>
              <w:t> </w:t>
            </w:r>
            <w:r w:rsidR="00BA06C9">
              <w:rPr>
                <w:rStyle w:val="FormularText"/>
                <w:noProof/>
                <w:szCs w:val="18"/>
              </w:rPr>
              <w:t> </w:t>
            </w:r>
            <w:r w:rsidR="00BA06C9">
              <w:rPr>
                <w:rStyle w:val="FormularText"/>
                <w:noProof/>
                <w:szCs w:val="18"/>
              </w:rPr>
              <w:t> </w:t>
            </w:r>
            <w:r w:rsidR="00BA06C9">
              <w:rPr>
                <w:rStyle w:val="FormularText"/>
                <w:noProof/>
                <w:szCs w:val="18"/>
              </w:rPr>
              <w:t> </w:t>
            </w:r>
            <w:r w:rsidR="00BA06C9">
              <w:rPr>
                <w:rStyle w:val="FormularText"/>
                <w:noProof/>
                <w:szCs w:val="18"/>
              </w:rPr>
              <w:t> </w:t>
            </w:r>
            <w:r w:rsidR="00BA06C9">
              <w:rPr>
                <w:rStyle w:val="FormularText"/>
                <w:szCs w:val="18"/>
              </w:rPr>
              <w:fldChar w:fldCharType="end"/>
            </w:r>
            <w:bookmarkEnd w:id="34"/>
            <w:r w:rsidR="00BA06C9">
              <w:rPr>
                <w:rStyle w:val="FormularText"/>
                <w:szCs w:val="18"/>
              </w:rPr>
              <w:t xml:space="preserve">, </w:t>
            </w:r>
            <w:r w:rsidR="00FD0672" w:rsidRPr="00775A67">
              <w:rPr>
                <w:sz w:val="16"/>
                <w:szCs w:val="16"/>
              </w:rPr>
              <w:t xml:space="preserve">Az.: </w:t>
            </w:r>
            <w:sdt>
              <w:sdtPr>
                <w:rPr>
                  <w:rStyle w:val="FormularText"/>
                  <w:szCs w:val="18"/>
                </w:rPr>
                <w:id w:val="1537625399"/>
                <w:placeholder>
                  <w:docPart w:val="32BC7D3116854A49B58D5A7E1B81CC23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5" w:name="Text40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5"/>
              </w:sdtContent>
            </w:sdt>
            <w:r w:rsidRPr="00775A67">
              <w:rPr>
                <w:sz w:val="16"/>
                <w:szCs w:val="16"/>
              </w:rPr>
              <w:t xml:space="preserve"> </w:t>
            </w:r>
            <w:r w:rsidR="00FD0672" w:rsidRPr="00775A67">
              <w:rPr>
                <w:sz w:val="16"/>
                <w:szCs w:val="16"/>
              </w:rPr>
              <w:t>(bitte Nachweis beifügen)</w:t>
            </w:r>
          </w:p>
        </w:tc>
      </w:tr>
      <w:tr w:rsidR="00B83442" w:rsidRPr="007C22D8" w14:paraId="5A52B969" w14:textId="77777777" w:rsidTr="00192433">
        <w:trPr>
          <w:cantSplit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156FB" w14:textId="77777777" w:rsidR="00BB1521" w:rsidRPr="00BB1521" w:rsidRDefault="00BB1521" w:rsidP="00C30EDA">
            <w:pPr>
              <w:spacing w:before="60" w:after="60"/>
              <w:ind w:left="426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Name, Vorname</w:t>
            </w:r>
          </w:p>
          <w:p w14:paraId="4002CAC1" w14:textId="67057E3C" w:rsidR="00BB1521" w:rsidRDefault="00927F83" w:rsidP="00C30EDA">
            <w:pPr>
              <w:ind w:left="426"/>
            </w:pPr>
            <w:sdt>
              <w:sdtPr>
                <w:rPr>
                  <w:rStyle w:val="FormularText"/>
                  <w:szCs w:val="18"/>
                </w:rPr>
                <w:id w:val="1661656000"/>
                <w:placeholder>
                  <w:docPart w:val="4F321EB9B21C4A04B953189EF9C6E07A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6" w:name="Text42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6"/>
              </w:sdtContent>
            </w:sdt>
          </w:p>
          <w:p w14:paraId="4629136C" w14:textId="77777777" w:rsidR="00BB1521" w:rsidRPr="00BB1521" w:rsidRDefault="00BB1521" w:rsidP="00C30EDA">
            <w:pPr>
              <w:spacing w:before="60" w:after="60"/>
              <w:ind w:left="426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Anschrift</w:t>
            </w:r>
          </w:p>
          <w:p w14:paraId="30DAF0C0" w14:textId="33F288CD" w:rsidR="00B83442" w:rsidRPr="00BB1521" w:rsidRDefault="00927F83" w:rsidP="00BA06C9">
            <w:pPr>
              <w:spacing w:after="60"/>
              <w:ind w:left="426"/>
            </w:pPr>
            <w:sdt>
              <w:sdtPr>
                <w:rPr>
                  <w:rStyle w:val="FormularText"/>
                  <w:szCs w:val="18"/>
                </w:rPr>
                <w:id w:val="-91783882"/>
                <w:placeholder>
                  <w:docPart w:val="EA81CC8B0C994CAAB3F7D758C80AF8C2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37" w:name="Text43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37"/>
              </w:sdtContent>
            </w:sdt>
          </w:p>
        </w:tc>
      </w:tr>
      <w:tr w:rsidR="00192433" w:rsidRPr="006A729E" w14:paraId="23CC715D" w14:textId="77777777" w:rsidTr="001924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FDE9D9" w:themeFill="accent6" w:themeFillTint="33"/>
        </w:tblPrEx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ECE3B" w14:textId="77777777" w:rsidR="00192433" w:rsidRPr="006A729E" w:rsidRDefault="00192433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6A729E">
              <w:rPr>
                <w:sz w:val="16"/>
              </w:rPr>
              <w:t>Telefonnummer</w:t>
            </w:r>
          </w:p>
          <w:p w14:paraId="642A536C" w14:textId="77777777" w:rsidR="00192433" w:rsidRPr="006A729E" w:rsidRDefault="00192433" w:rsidP="00AF140A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6A729E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</w:rPr>
              <w:instrText xml:space="preserve"> FORMTEXT </w:instrText>
            </w:r>
            <w:r w:rsidRPr="006A729E">
              <w:rPr>
                <w:rStyle w:val="FormularText"/>
              </w:rPr>
            </w:r>
            <w:r w:rsidRPr="006A729E">
              <w:rPr>
                <w:rStyle w:val="FormularText"/>
              </w:rPr>
              <w:fldChar w:fldCharType="separate"/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F3398" w14:textId="77777777" w:rsidR="00192433" w:rsidRPr="006A729E" w:rsidRDefault="00192433" w:rsidP="00AF140A">
            <w:pPr>
              <w:spacing w:after="60"/>
              <w:rPr>
                <w:sz w:val="16"/>
                <w:szCs w:val="16"/>
              </w:rPr>
            </w:pPr>
            <w:r w:rsidRPr="006A729E">
              <w:rPr>
                <w:sz w:val="16"/>
                <w:szCs w:val="16"/>
              </w:rPr>
              <w:t>Fax</w:t>
            </w:r>
          </w:p>
          <w:p w14:paraId="15FB3480" w14:textId="77777777" w:rsidR="00192433" w:rsidRPr="006A729E" w:rsidRDefault="00192433" w:rsidP="00AF140A">
            <w:pPr>
              <w:spacing w:after="60"/>
              <w:rPr>
                <w:sz w:val="16"/>
                <w:szCs w:val="16"/>
              </w:rPr>
            </w:pPr>
            <w:r w:rsidRPr="006A729E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</w:rPr>
              <w:instrText xml:space="preserve"> FORMTEXT </w:instrText>
            </w:r>
            <w:r w:rsidRPr="006A729E">
              <w:rPr>
                <w:rStyle w:val="FormularText"/>
              </w:rPr>
            </w:r>
            <w:r w:rsidRPr="006A729E">
              <w:rPr>
                <w:rStyle w:val="FormularText"/>
              </w:rPr>
              <w:fldChar w:fldCharType="separate"/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</w:rPr>
              <w:fldChar w:fldCharType="end"/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9C3A7" w14:textId="77777777" w:rsidR="00192433" w:rsidRPr="006A729E" w:rsidRDefault="00192433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6A729E">
              <w:rPr>
                <w:sz w:val="16"/>
              </w:rPr>
              <w:t>Mobil</w:t>
            </w:r>
          </w:p>
          <w:p w14:paraId="3473BD81" w14:textId="77777777" w:rsidR="00192433" w:rsidRPr="006A729E" w:rsidRDefault="00192433" w:rsidP="00AF140A">
            <w:pPr>
              <w:spacing w:after="60"/>
              <w:rPr>
                <w:sz w:val="18"/>
                <w:szCs w:val="18"/>
              </w:rPr>
            </w:pPr>
            <w:r w:rsidRPr="006A729E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</w:rPr>
              <w:instrText xml:space="preserve"> FORMTEXT </w:instrText>
            </w:r>
            <w:r w:rsidRPr="006A729E">
              <w:rPr>
                <w:rStyle w:val="FormularText"/>
              </w:rPr>
            </w:r>
            <w:r w:rsidRPr="006A729E">
              <w:rPr>
                <w:rStyle w:val="FormularText"/>
              </w:rPr>
              <w:fldChar w:fldCharType="separate"/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</w:rPr>
              <w:fldChar w:fldCharType="end"/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9BD8D" w14:textId="77777777" w:rsidR="00192433" w:rsidRPr="006A729E" w:rsidRDefault="00192433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6A729E">
              <w:rPr>
                <w:sz w:val="16"/>
              </w:rPr>
              <w:t>E-Mail</w:t>
            </w:r>
          </w:p>
          <w:p w14:paraId="5D29B332" w14:textId="77777777" w:rsidR="00192433" w:rsidRPr="006A729E" w:rsidRDefault="00192433" w:rsidP="00AF140A">
            <w:pPr>
              <w:spacing w:after="60"/>
              <w:rPr>
                <w:sz w:val="18"/>
                <w:szCs w:val="18"/>
              </w:rPr>
            </w:pPr>
            <w:r w:rsidRPr="006A729E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729E">
              <w:rPr>
                <w:rStyle w:val="FormularText"/>
              </w:rPr>
              <w:instrText xml:space="preserve"> FORMTEXT </w:instrText>
            </w:r>
            <w:r w:rsidRPr="006A729E">
              <w:rPr>
                <w:rStyle w:val="FormularText"/>
              </w:rPr>
            </w:r>
            <w:r w:rsidRPr="006A729E">
              <w:rPr>
                <w:rStyle w:val="FormularText"/>
              </w:rPr>
              <w:fldChar w:fldCharType="separate"/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  <w:noProof/>
              </w:rPr>
              <w:t> </w:t>
            </w:r>
            <w:r w:rsidRPr="006A729E">
              <w:rPr>
                <w:rStyle w:val="FormularText"/>
              </w:rPr>
              <w:fldChar w:fldCharType="end"/>
            </w:r>
          </w:p>
        </w:tc>
      </w:tr>
    </w:tbl>
    <w:p w14:paraId="28FD7F7B" w14:textId="77777777" w:rsidR="003B4107" w:rsidRDefault="003B4107" w:rsidP="00C30EDA">
      <w:pPr>
        <w:rPr>
          <w:sz w:val="8"/>
        </w:rPr>
      </w:pPr>
    </w:p>
    <w:p w14:paraId="3466B38F" w14:textId="77777777" w:rsidR="00B1503B" w:rsidRDefault="00B1503B" w:rsidP="00C30EDA">
      <w:pPr>
        <w:rPr>
          <w:sz w:val="8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1503B" w:rsidRPr="007C22D8" w14:paraId="0F4F2EF3" w14:textId="77777777" w:rsidTr="001C580F">
        <w:trPr>
          <w:cantSplit/>
          <w:trHeight w:val="398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A47BF" w14:textId="5701E915" w:rsidR="00B1503B" w:rsidRDefault="00B1503B" w:rsidP="001C580F">
            <w:pPr>
              <w:tabs>
                <w:tab w:val="right" w:pos="9211"/>
              </w:tabs>
              <w:spacing w:before="60" w:after="60"/>
              <w:ind w:left="425" w:hanging="425"/>
              <w:rPr>
                <w:sz w:val="16"/>
                <w:szCs w:val="16"/>
              </w:rPr>
            </w:pPr>
            <w:r>
              <w:rPr>
                <w:sz w:val="20"/>
              </w:rPr>
              <w:t>8.</w:t>
            </w:r>
            <w:r w:rsidRPr="00312785">
              <w:rPr>
                <w:sz w:val="20"/>
              </w:rPr>
              <w:t>2 Gerichtsbeschluss zu der Erlaubnis freiheitsen</w:t>
            </w:r>
            <w:r>
              <w:rPr>
                <w:sz w:val="20"/>
              </w:rPr>
              <w:t>tziehender Maßnahmen gem. § 1631b</w:t>
            </w:r>
            <w:bookmarkStart w:id="38" w:name="_GoBack"/>
            <w:bookmarkEnd w:id="38"/>
            <w:r w:rsidRPr="00312785">
              <w:rPr>
                <w:sz w:val="20"/>
              </w:rPr>
              <w:t xml:space="preserve"> BGB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9089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B1503B" w:rsidRPr="007C22D8" w14:paraId="3E524B20" w14:textId="77777777" w:rsidTr="001C580F">
        <w:trPr>
          <w:cantSplit/>
          <w:trHeight w:val="397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8DB78" w14:textId="77777777" w:rsidR="00B1503B" w:rsidRDefault="00B1503B" w:rsidP="001C580F">
            <w:pPr>
              <w:tabs>
                <w:tab w:val="right" w:pos="2619"/>
                <w:tab w:val="left" w:pos="6804"/>
              </w:tabs>
              <w:spacing w:before="40" w:after="40"/>
              <w:rPr>
                <w:rStyle w:val="FormularText"/>
              </w:rPr>
            </w:pPr>
            <w:sdt>
              <w:sdtPr>
                <w:rPr>
                  <w:rStyle w:val="FormularText"/>
                </w:rPr>
                <w:id w:val="-17124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0099C">
              <w:rPr>
                <w:sz w:val="16"/>
                <w:szCs w:val="16"/>
              </w:rPr>
              <w:t>ja, durch</w:t>
            </w:r>
            <w:r w:rsidRPr="0070099C">
              <w:rPr>
                <w:rStyle w:val="FormularText"/>
                <w:sz w:val="16"/>
                <w:szCs w:val="16"/>
              </w:rPr>
              <w:t xml:space="preserve"> </w:t>
            </w:r>
            <w:r w:rsidRPr="0070099C">
              <w:rPr>
                <w:sz w:val="16"/>
                <w:szCs w:val="16"/>
              </w:rPr>
              <w:t>Beschluss vom</w:t>
            </w:r>
            <w:r w:rsidRPr="00312785">
              <w:rPr>
                <w:sz w:val="16"/>
                <w:szCs w:val="16"/>
              </w:rPr>
              <w:t xml:space="preserve">  </w:t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  <w:p w14:paraId="13987778" w14:textId="77777777" w:rsidR="00B1503B" w:rsidRDefault="00B1503B" w:rsidP="001C580F">
            <w:pPr>
              <w:tabs>
                <w:tab w:val="right" w:pos="2619"/>
                <w:tab w:val="left" w:pos="3480"/>
              </w:tabs>
              <w:spacing w:before="40" w:after="40"/>
              <w:rPr>
                <w:rStyle w:val="FormularText"/>
              </w:rPr>
            </w:pPr>
            <w:r>
              <w:rPr>
                <w:sz w:val="16"/>
                <w:szCs w:val="16"/>
              </w:rPr>
              <w:t xml:space="preserve">Befristet bis </w:t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5B2BE739" w14:textId="77777777" w:rsidR="00B1503B" w:rsidRPr="00B520AE" w:rsidRDefault="00B1503B" w:rsidP="001C580F">
            <w:pPr>
              <w:tabs>
                <w:tab w:val="right" w:pos="2619"/>
                <w:tab w:val="left" w:pos="3480"/>
              </w:tabs>
              <w:spacing w:before="40" w:after="40"/>
              <w:rPr>
                <w:sz w:val="16"/>
                <w:szCs w:val="16"/>
              </w:rPr>
            </w:pPr>
            <w:r w:rsidRPr="00B520AE">
              <w:rPr>
                <w:rStyle w:val="FormularText"/>
                <w:sz w:val="16"/>
                <w:szCs w:val="16"/>
              </w:rPr>
              <w:t xml:space="preserve">Genehmigte freiheitsentziehende Maßnahmen: </w:t>
            </w:r>
            <w:r w:rsidRPr="00B520AE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520AE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B520AE">
              <w:rPr>
                <w:rStyle w:val="FormularText"/>
                <w:sz w:val="16"/>
                <w:szCs w:val="16"/>
              </w:rPr>
            </w:r>
            <w:r w:rsidRPr="00B520AE">
              <w:rPr>
                <w:rStyle w:val="FormularText"/>
                <w:sz w:val="16"/>
                <w:szCs w:val="16"/>
              </w:rPr>
              <w:fldChar w:fldCharType="separate"/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sz w:val="16"/>
                <w:szCs w:val="16"/>
              </w:rPr>
              <w:fldChar w:fldCharType="end"/>
            </w:r>
          </w:p>
        </w:tc>
      </w:tr>
    </w:tbl>
    <w:p w14:paraId="6C1DC7CB" w14:textId="77777777" w:rsidR="00B1503B" w:rsidRDefault="00B1503B" w:rsidP="00C30EDA">
      <w:pPr>
        <w:rPr>
          <w:sz w:val="8"/>
        </w:rPr>
      </w:pPr>
    </w:p>
    <w:p w14:paraId="4D869ED2" w14:textId="77777777" w:rsidR="00B1503B" w:rsidRDefault="00B1503B" w:rsidP="00C30EDA">
      <w:pPr>
        <w:rPr>
          <w:sz w:val="8"/>
        </w:rPr>
      </w:pPr>
    </w:p>
    <w:p w14:paraId="4087C3AB" w14:textId="77777777" w:rsidR="00B1503B" w:rsidRPr="003B4107" w:rsidRDefault="00B1503B" w:rsidP="00C30EDA">
      <w:pPr>
        <w:rPr>
          <w:sz w:val="8"/>
        </w:rPr>
      </w:pPr>
    </w:p>
    <w:tbl>
      <w:tblPr>
        <w:tblW w:w="515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B789F" w:rsidRPr="00416440" w14:paraId="70319527" w14:textId="77777777" w:rsidTr="00C30EDA">
        <w:trPr>
          <w:cantSplit/>
          <w:trHeight w:val="259"/>
        </w:trPr>
        <w:tc>
          <w:tcPr>
            <w:tcW w:w="5000" w:type="pct"/>
            <w:shd w:val="clear" w:color="auto" w:fill="auto"/>
          </w:tcPr>
          <w:p w14:paraId="40008D18" w14:textId="56634434" w:rsidR="007B789F" w:rsidRPr="00B1503B" w:rsidRDefault="00B1503B" w:rsidP="00B1503B">
            <w:pPr>
              <w:tabs>
                <w:tab w:val="right" w:pos="9211"/>
              </w:tabs>
              <w:spacing w:before="60" w:after="60"/>
              <w:rPr>
                <w:sz w:val="20"/>
              </w:rPr>
            </w:pPr>
            <w:r w:rsidRPr="00B1503B">
              <w:rPr>
                <w:sz w:val="20"/>
              </w:rPr>
              <w:t xml:space="preserve">8.3 </w:t>
            </w:r>
            <w:r w:rsidR="007B789F" w:rsidRPr="00B1503B">
              <w:rPr>
                <w:sz w:val="20"/>
              </w:rPr>
              <w:t>Krankenversicherung</w:t>
            </w:r>
            <w:r w:rsidR="00334541" w:rsidRPr="00B1503B">
              <w:rPr>
                <w:sz w:val="20"/>
              </w:rPr>
              <w:t xml:space="preserve"> </w:t>
            </w:r>
            <w:r w:rsidR="00B743D5" w:rsidRPr="00B1503B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b/>
                  <w:color w:val="BFBFBF" w:themeColor="background1" w:themeShade="BF"/>
                  <w:szCs w:val="24"/>
                </w:rPr>
                <w:id w:val="20442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55" w:rsidRPr="00B1503B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416440" w:rsidRPr="007B789F" w14:paraId="1362F792" w14:textId="77777777" w:rsidTr="00C30EDA">
        <w:trPr>
          <w:cantSplit/>
        </w:trPr>
        <w:tc>
          <w:tcPr>
            <w:tcW w:w="5000" w:type="pct"/>
            <w:shd w:val="clear" w:color="auto" w:fill="auto"/>
          </w:tcPr>
          <w:p w14:paraId="3933E54A" w14:textId="188FA154" w:rsidR="00416440" w:rsidRPr="00BB1521" w:rsidRDefault="00416440" w:rsidP="00C30EDA">
            <w:pPr>
              <w:spacing w:before="60" w:after="6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Name</w:t>
            </w:r>
            <w:r w:rsidR="000C7401">
              <w:rPr>
                <w:sz w:val="16"/>
                <w:szCs w:val="16"/>
              </w:rPr>
              <w:t xml:space="preserve">, </w:t>
            </w:r>
            <w:r w:rsidR="000C7401" w:rsidRPr="00BB1521">
              <w:rPr>
                <w:sz w:val="16"/>
                <w:szCs w:val="16"/>
              </w:rPr>
              <w:t>Anschrift</w:t>
            </w:r>
            <w:r w:rsidR="00CC3ABF">
              <w:rPr>
                <w:sz w:val="16"/>
                <w:szCs w:val="16"/>
              </w:rPr>
              <w:t>, Telefon</w:t>
            </w:r>
            <w:r w:rsidR="009F51A5">
              <w:rPr>
                <w:sz w:val="16"/>
                <w:szCs w:val="16"/>
              </w:rPr>
              <w:t xml:space="preserve">, </w:t>
            </w:r>
            <w:r w:rsidR="00C7206C">
              <w:rPr>
                <w:sz w:val="16"/>
                <w:szCs w:val="16"/>
              </w:rPr>
              <w:t xml:space="preserve">Fax, </w:t>
            </w:r>
            <w:r w:rsidR="00312785">
              <w:rPr>
                <w:sz w:val="16"/>
                <w:szCs w:val="16"/>
              </w:rPr>
              <w:t>E-Mail, Mitgliedsnummer</w:t>
            </w:r>
          </w:p>
          <w:p w14:paraId="20697FF7" w14:textId="7A49F33A" w:rsidR="00BA06C9" w:rsidRDefault="00BA06C9" w:rsidP="00C30EDA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39"/>
          </w:p>
          <w:p w14:paraId="0A5EEF44" w14:textId="19461243" w:rsidR="00BA06C9" w:rsidRDefault="00BA06C9" w:rsidP="00C30EDA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40"/>
          </w:p>
          <w:p w14:paraId="770DB095" w14:textId="7B350BCE" w:rsidR="00BA06C9" w:rsidRDefault="00BA06C9" w:rsidP="00C30EDA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41"/>
          </w:p>
          <w:p w14:paraId="15EB80A4" w14:textId="4534CC26" w:rsidR="00710B6D" w:rsidRPr="00CC3ABF" w:rsidRDefault="00927F83" w:rsidP="00C30EDA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14180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freiwillig versichert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2815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pflichtversichert 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20309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familienversichert </w:t>
            </w:r>
          </w:p>
          <w:p w14:paraId="06B2C602" w14:textId="668E6D31" w:rsidR="000C7401" w:rsidRPr="000C7401" w:rsidRDefault="00927F83" w:rsidP="00C30EDA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9648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privat versichert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4762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beihilfeberechtigt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3657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710B6D">
              <w:rPr>
                <w:b/>
                <w:sz w:val="16"/>
                <w:szCs w:val="16"/>
              </w:rPr>
              <w:t xml:space="preserve"> </w:t>
            </w:r>
            <w:r w:rsidR="00710B6D" w:rsidRPr="00710B6D">
              <w:rPr>
                <w:sz w:val="16"/>
                <w:szCs w:val="16"/>
              </w:rPr>
              <w:t>§ 264 SGB V</w:t>
            </w:r>
          </w:p>
        </w:tc>
      </w:tr>
    </w:tbl>
    <w:p w14:paraId="56C06265" w14:textId="77777777" w:rsidR="007B789F" w:rsidRDefault="007B789F" w:rsidP="00C30EDA">
      <w:pPr>
        <w:rPr>
          <w:sz w:val="8"/>
        </w:rPr>
      </w:pPr>
    </w:p>
    <w:tbl>
      <w:tblPr>
        <w:tblW w:w="515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16440" w:rsidRPr="00416440" w14:paraId="6253ABF6" w14:textId="77777777" w:rsidTr="00C30EDA">
        <w:trPr>
          <w:cantSplit/>
          <w:trHeight w:val="259"/>
        </w:trPr>
        <w:tc>
          <w:tcPr>
            <w:tcW w:w="5000" w:type="pct"/>
            <w:shd w:val="clear" w:color="auto" w:fill="auto"/>
          </w:tcPr>
          <w:p w14:paraId="2D8BAC09" w14:textId="24A0DC9A" w:rsidR="00416440" w:rsidRPr="00B1503B" w:rsidRDefault="000D0945" w:rsidP="00B1503B">
            <w:pPr>
              <w:pStyle w:val="Listenabsatz"/>
              <w:numPr>
                <w:ilvl w:val="1"/>
                <w:numId w:val="39"/>
              </w:numPr>
              <w:tabs>
                <w:tab w:val="right" w:pos="9211"/>
              </w:tabs>
              <w:spacing w:before="60" w:after="60"/>
              <w:ind w:left="353" w:hanging="353"/>
              <w:rPr>
                <w:sz w:val="20"/>
              </w:rPr>
            </w:pPr>
            <w:r w:rsidRPr="00B1503B">
              <w:rPr>
                <w:sz w:val="20"/>
              </w:rPr>
              <w:t>Hilfsprodukte und Technologien i.S. der ICF einschl. Hilfsmittel</w:t>
            </w:r>
            <w:r w:rsidR="009F68EC" w:rsidRPr="00B1503B">
              <w:rPr>
                <w:sz w:val="20"/>
              </w:rPr>
              <w:t xml:space="preserve"> </w:t>
            </w:r>
            <w:r w:rsidR="00707855" w:rsidRPr="00B1503B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b/>
                  <w:color w:val="BFBFBF" w:themeColor="background1" w:themeShade="BF"/>
                  <w:szCs w:val="24"/>
                </w:rPr>
                <w:id w:val="5717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55" w:rsidRPr="00B1503B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9F68EC" w:rsidRPr="00416440" w14:paraId="38F72F46" w14:textId="77777777" w:rsidTr="00C30EDA">
        <w:trPr>
          <w:cantSplit/>
          <w:trHeight w:val="259"/>
        </w:trPr>
        <w:tc>
          <w:tcPr>
            <w:tcW w:w="5000" w:type="pct"/>
            <w:shd w:val="clear" w:color="auto" w:fill="auto"/>
          </w:tcPr>
          <w:p w14:paraId="3C2C5EA2" w14:textId="23FFB854" w:rsidR="009F68EC" w:rsidRPr="00100757" w:rsidRDefault="00927F83" w:rsidP="00C30EDA">
            <w:pPr>
              <w:pStyle w:val="Listenabsatz"/>
              <w:numPr>
                <w:ilvl w:val="0"/>
                <w:numId w:val="2"/>
              </w:numPr>
              <w:spacing w:before="60"/>
              <w:ind w:left="709" w:hanging="284"/>
              <w:rPr>
                <w:noProof/>
              </w:rPr>
            </w:pPr>
            <w:sdt>
              <w:sdtPr>
                <w:rPr>
                  <w:rStyle w:val="FormularText"/>
                  <w:szCs w:val="18"/>
                </w:rPr>
                <w:id w:val="1797876215"/>
                <w:placeholder>
                  <w:docPart w:val="A08F8930B93649BB962A9D92F4D3B24B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42" w:name="Text50"/>
                <w:r w:rsidR="00BA06C9">
                  <w:rPr>
                    <w:rStyle w:val="FormularText"/>
                    <w:szCs w:val="18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BA06C9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BA06C9">
                  <w:rPr>
                    <w:rStyle w:val="FormularText"/>
                    <w:szCs w:val="18"/>
                  </w:rPr>
                </w:r>
                <w:r w:rsidR="00BA06C9">
                  <w:rPr>
                    <w:rStyle w:val="FormularText"/>
                    <w:szCs w:val="18"/>
                  </w:rPr>
                  <w:fldChar w:fldCharType="separate"/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noProof/>
                    <w:szCs w:val="18"/>
                  </w:rPr>
                  <w:t> </w:t>
                </w:r>
                <w:r w:rsidR="00BA06C9">
                  <w:rPr>
                    <w:rStyle w:val="FormularText"/>
                    <w:szCs w:val="18"/>
                  </w:rPr>
                  <w:fldChar w:fldCharType="end"/>
                </w:r>
                <w:bookmarkEnd w:id="42"/>
              </w:sdtContent>
            </w:sdt>
          </w:p>
          <w:p w14:paraId="19B4679A" w14:textId="51DA9B44" w:rsidR="009F68EC" w:rsidRPr="00F825A0" w:rsidRDefault="00BA06C9" w:rsidP="006A729E">
            <w:pPr>
              <w:pStyle w:val="Listenabsatz"/>
              <w:numPr>
                <w:ilvl w:val="0"/>
                <w:numId w:val="2"/>
              </w:numPr>
              <w:spacing w:before="60" w:after="60"/>
              <w:ind w:left="709" w:hanging="284"/>
              <w:rPr>
                <w:sz w:val="20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3"/>
          </w:p>
        </w:tc>
      </w:tr>
    </w:tbl>
    <w:p w14:paraId="193EC48B" w14:textId="7DCA6968" w:rsidR="00707855" w:rsidRDefault="00707855" w:rsidP="00C30EDA">
      <w:pPr>
        <w:rPr>
          <w:sz w:val="8"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782"/>
        <w:gridCol w:w="5615"/>
        <w:gridCol w:w="558"/>
      </w:tblGrid>
      <w:tr w:rsidR="00707855" w:rsidRPr="00416440" w14:paraId="38E29EF4" w14:textId="77777777" w:rsidTr="00C30EDA">
        <w:trPr>
          <w:cantSplit/>
          <w:trHeight w:val="259"/>
        </w:trPr>
        <w:tc>
          <w:tcPr>
            <w:tcW w:w="5000" w:type="pct"/>
            <w:gridSpan w:val="4"/>
            <w:shd w:val="clear" w:color="auto" w:fill="auto"/>
          </w:tcPr>
          <w:p w14:paraId="268E370C" w14:textId="7A5FC54C" w:rsidR="00707855" w:rsidRPr="009F68EC" w:rsidRDefault="000D0945" w:rsidP="00B1503B">
            <w:pPr>
              <w:pStyle w:val="Listenabsatz"/>
              <w:numPr>
                <w:ilvl w:val="1"/>
                <w:numId w:val="39"/>
              </w:numPr>
              <w:tabs>
                <w:tab w:val="right" w:pos="9211"/>
              </w:tabs>
              <w:spacing w:before="60" w:after="60"/>
              <w:ind w:left="353" w:hanging="353"/>
              <w:rPr>
                <w:sz w:val="20"/>
              </w:rPr>
            </w:pPr>
            <w:r>
              <w:rPr>
                <w:sz w:val="20"/>
              </w:rPr>
              <w:t>Ressourcen</w:t>
            </w:r>
            <w:r w:rsidR="00707855">
              <w:rPr>
                <w:sz w:val="20"/>
              </w:rPr>
              <w:t xml:space="preserve"> </w:t>
            </w:r>
            <w:r w:rsidR="00707855">
              <w:rPr>
                <w:sz w:val="20"/>
              </w:rPr>
              <w:tab/>
            </w:r>
            <w:sdt>
              <w:sdtPr>
                <w:rPr>
                  <w:b/>
                  <w:color w:val="BFBFBF" w:themeColor="background1" w:themeShade="BF"/>
                  <w:szCs w:val="24"/>
                </w:rPr>
                <w:id w:val="-469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DA" w:rsidRPr="00C30EDA">
                  <w:rPr>
                    <w:rFonts w:ascii="MS Gothic" w:eastAsia="MS Gothic" w:hAnsi="MS Gothic" w:hint="eastAsia"/>
                    <w:b/>
                    <w:color w:val="BFBFBF" w:themeColor="background1" w:themeShade="BF"/>
                    <w:szCs w:val="24"/>
                  </w:rPr>
                  <w:t>☐</w:t>
                </w:r>
              </w:sdtContent>
            </w:sdt>
          </w:p>
        </w:tc>
      </w:tr>
      <w:tr w:rsidR="00B6488E" w:rsidRPr="00F825A0" w14:paraId="28EF7E82" w14:textId="77777777" w:rsidTr="00C30EDA">
        <w:trPr>
          <w:cantSplit/>
        </w:trPr>
        <w:tc>
          <w:tcPr>
            <w:tcW w:w="1701" w:type="pct"/>
            <w:gridSpan w:val="2"/>
            <w:shd w:val="clear" w:color="auto" w:fill="auto"/>
          </w:tcPr>
          <w:p w14:paraId="7DDD7056" w14:textId="7A43BE55" w:rsidR="00B6488E" w:rsidRPr="00F825A0" w:rsidRDefault="000D0945" w:rsidP="00C30EDA">
            <w:pPr>
              <w:spacing w:before="60"/>
              <w:ind w:left="28"/>
              <w:rPr>
                <w:sz w:val="16"/>
                <w:szCs w:val="16"/>
              </w:rPr>
            </w:pPr>
            <w:r w:rsidRPr="000D0945">
              <w:rPr>
                <w:b/>
                <w:sz w:val="16"/>
                <w:szCs w:val="16"/>
              </w:rPr>
              <w:t>Bisherige Unterstützung</w:t>
            </w:r>
          </w:p>
        </w:tc>
        <w:tc>
          <w:tcPr>
            <w:tcW w:w="3001" w:type="pct"/>
            <w:shd w:val="clear" w:color="auto" w:fill="auto"/>
          </w:tcPr>
          <w:p w14:paraId="332B8044" w14:textId="77777777" w:rsidR="00B6488E" w:rsidRPr="00B6488E" w:rsidRDefault="00B6488E" w:rsidP="00C30EDA">
            <w:pPr>
              <w:spacing w:before="60"/>
              <w:ind w:left="28"/>
              <w:rPr>
                <w:b/>
                <w:sz w:val="16"/>
                <w:szCs w:val="16"/>
              </w:rPr>
            </w:pPr>
            <w:r w:rsidRPr="00B6488E">
              <w:rPr>
                <w:b/>
                <w:sz w:val="16"/>
                <w:szCs w:val="16"/>
              </w:rPr>
              <w:t>Inanspruchnahme</w:t>
            </w:r>
          </w:p>
          <w:p w14:paraId="26E46F45" w14:textId="592CDA8C" w:rsidR="00B6488E" w:rsidRDefault="00B6488E" w:rsidP="00C30EDA">
            <w:pPr>
              <w:pStyle w:val="Listenabsatz"/>
              <w:numPr>
                <w:ilvl w:val="0"/>
                <w:numId w:val="32"/>
              </w:numPr>
              <w:spacing w:before="60"/>
              <w:ind w:left="170" w:hanging="142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 xml:space="preserve">Namen, Ansprechpartner, Telefon, </w:t>
            </w:r>
            <w:r w:rsidR="00C7206C">
              <w:rPr>
                <w:sz w:val="16"/>
                <w:szCs w:val="16"/>
              </w:rPr>
              <w:t xml:space="preserve">Fax, </w:t>
            </w:r>
            <w:r w:rsidR="00DB6250">
              <w:rPr>
                <w:sz w:val="16"/>
                <w:szCs w:val="16"/>
              </w:rPr>
              <w:t>E-Mail, ggf. Aktenzeichen</w:t>
            </w:r>
            <w:r w:rsidRPr="00F825A0">
              <w:rPr>
                <w:sz w:val="16"/>
                <w:szCs w:val="16"/>
              </w:rPr>
              <w:t xml:space="preserve"> </w:t>
            </w:r>
          </w:p>
          <w:p w14:paraId="248D773F" w14:textId="77777777" w:rsidR="00B6488E" w:rsidRPr="00F825A0" w:rsidRDefault="00B6488E" w:rsidP="00C30EDA">
            <w:pPr>
              <w:pStyle w:val="Listenabsatz"/>
              <w:numPr>
                <w:ilvl w:val="0"/>
                <w:numId w:val="32"/>
              </w:numPr>
              <w:spacing w:before="60"/>
              <w:ind w:left="170" w:hanging="142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 xml:space="preserve">Leistungsumfang und </w:t>
            </w:r>
            <w:r w:rsidR="00337E19">
              <w:rPr>
                <w:sz w:val="16"/>
                <w:szCs w:val="16"/>
              </w:rPr>
              <w:t>–</w:t>
            </w:r>
            <w:r w:rsidRPr="00F825A0">
              <w:rPr>
                <w:sz w:val="16"/>
                <w:szCs w:val="16"/>
              </w:rPr>
              <w:t>dauer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22462CF" w14:textId="77777777" w:rsidR="00B6488E" w:rsidRPr="00B6488E" w:rsidRDefault="00B6488E" w:rsidP="00C30EDA">
            <w:pPr>
              <w:spacing w:before="60"/>
              <w:rPr>
                <w:b/>
                <w:sz w:val="16"/>
                <w:szCs w:val="16"/>
              </w:rPr>
            </w:pPr>
            <w:r w:rsidRPr="00B6488E">
              <w:rPr>
                <w:b/>
                <w:sz w:val="16"/>
                <w:szCs w:val="16"/>
              </w:rPr>
              <w:t>aktivierbar</w:t>
            </w:r>
          </w:p>
        </w:tc>
      </w:tr>
      <w:tr w:rsidR="000D0945" w:rsidRPr="00F825A0" w14:paraId="485BFD54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193566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ACEE4" w14:textId="77D75E58" w:rsidR="000D0945" w:rsidRDefault="000D0945" w:rsidP="00C30E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6F3FACF5" w14:textId="537B49D9" w:rsidR="000D0945" w:rsidRPr="00F825A0" w:rsidRDefault="000D0945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Heilpädagogische Unterstützung / Förderung vorschulischer Bereich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DCE6D34" w14:textId="77777777" w:rsidR="0041756D" w:rsidRDefault="0041756D" w:rsidP="00C30ED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78DB32AE" w14:textId="54E998FB" w:rsidR="000D0945" w:rsidRDefault="0041756D" w:rsidP="00C30ED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rPr>
                <w:sz w:val="18"/>
              </w:rPr>
              <w:id w:val="326556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 w:val="22"/>
              </w:rPr>
            </w:sdtEndPr>
            <w:sdtContent>
              <w:p w14:paraId="0C342AD6" w14:textId="1071E295" w:rsidR="000D0945" w:rsidRDefault="000D0945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D0945" w:rsidRPr="00F825A0" w14:paraId="188E9A59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91234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B7FB1" w14:textId="26B4F889" w:rsidR="000D0945" w:rsidRDefault="000D0945" w:rsidP="00C30E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219E9486" w14:textId="4EF0553D" w:rsidR="000D0945" w:rsidRPr="00F825A0" w:rsidRDefault="000D0945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Unterstützung / Förderung </w:t>
            </w:r>
            <w:r>
              <w:rPr>
                <w:sz w:val="16"/>
                <w:szCs w:val="16"/>
              </w:rPr>
              <w:br/>
              <w:t>schulischer Bereich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E609A05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BB4AFBF" w14:textId="1B0174F4" w:rsidR="000D0945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rPr>
                <w:sz w:val="18"/>
              </w:rPr>
              <w:id w:val="175030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 w:val="22"/>
              </w:rPr>
            </w:sdtEndPr>
            <w:sdtContent>
              <w:p w14:paraId="3DC70EC6" w14:textId="23B5D0C6" w:rsidR="000D0945" w:rsidRDefault="000D0945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D0945" w:rsidRPr="00F825A0" w14:paraId="781163F6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2985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3CBE" w14:textId="775D54C8" w:rsidR="000D0945" w:rsidRDefault="000D0945" w:rsidP="00C30E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07281547" w14:textId="178F5C8E" w:rsidR="000D0945" w:rsidRPr="00F825A0" w:rsidRDefault="000D0945" w:rsidP="00C30EDA">
            <w:pPr>
              <w:spacing w:before="60" w:after="60"/>
              <w:rPr>
                <w:sz w:val="16"/>
                <w:szCs w:val="16"/>
              </w:rPr>
            </w:pPr>
            <w:r w:rsidRPr="00590DC8">
              <w:rPr>
                <w:sz w:val="16"/>
                <w:szCs w:val="16"/>
              </w:rPr>
              <w:t>Therapeutische</w:t>
            </w:r>
            <w:r>
              <w:rPr>
                <w:sz w:val="16"/>
                <w:szCs w:val="16"/>
              </w:rPr>
              <w:t xml:space="preserve"> U</w:t>
            </w:r>
            <w:r w:rsidRPr="00590DC8">
              <w:rPr>
                <w:sz w:val="16"/>
                <w:szCs w:val="16"/>
              </w:rPr>
              <w:t>nterstützung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90DC8">
              <w:rPr>
                <w:sz w:val="16"/>
                <w:szCs w:val="16"/>
              </w:rPr>
              <w:t>(z.B. Logopädie, Ergotherapie usw.)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1F084E4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7C4E683" w14:textId="2326E6E9" w:rsidR="000D0945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rPr>
                <w:sz w:val="18"/>
              </w:rPr>
              <w:id w:val="56529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 w:val="22"/>
              </w:rPr>
            </w:sdtEndPr>
            <w:sdtContent>
              <w:p w14:paraId="47CBFF63" w14:textId="7472005E" w:rsidR="000D0945" w:rsidRDefault="000D0945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D0945" w:rsidRPr="00F825A0" w14:paraId="7861B122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22249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A0563" w14:textId="3FE21E9B" w:rsidR="000D0945" w:rsidRDefault="000D0945" w:rsidP="00C30E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0DBD5DE4" w14:textId="5E46BD4E" w:rsidR="000D0945" w:rsidRPr="00F825A0" w:rsidRDefault="000D0945" w:rsidP="00C30EDA">
            <w:pPr>
              <w:spacing w:before="60" w:after="60"/>
              <w:rPr>
                <w:sz w:val="16"/>
                <w:szCs w:val="16"/>
              </w:rPr>
            </w:pPr>
            <w:r w:rsidRPr="00590DC8">
              <w:rPr>
                <w:sz w:val="16"/>
                <w:szCs w:val="16"/>
              </w:rPr>
              <w:t>Psychologische Unterstützung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F9EAE5B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34C7ACC6" w14:textId="3593C63B" w:rsidR="000D0945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rPr>
                <w:sz w:val="18"/>
              </w:rPr>
              <w:id w:val="157084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sz w:val="22"/>
              </w:rPr>
            </w:sdtEndPr>
            <w:sdtContent>
              <w:p w14:paraId="6B3C0391" w14:textId="3C26849C" w:rsidR="000D0945" w:rsidRDefault="000D0945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10918" w:rsidRPr="00F825A0" w14:paraId="2F94998F" w14:textId="77777777" w:rsidTr="003F2AE0">
        <w:trPr>
          <w:cantSplit/>
          <w:trHeight w:val="851"/>
        </w:trPr>
        <w:tc>
          <w:tcPr>
            <w:tcW w:w="4702" w:type="pct"/>
            <w:gridSpan w:val="3"/>
            <w:shd w:val="clear" w:color="auto" w:fill="auto"/>
            <w:vAlign w:val="center"/>
          </w:tcPr>
          <w:p w14:paraId="1857A5EF" w14:textId="77777777" w:rsidR="006A729E" w:rsidRDefault="00510918" w:rsidP="003F2AE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A729E">
              <w:rPr>
                <w:b/>
                <w:sz w:val="18"/>
                <w:szCs w:val="18"/>
              </w:rPr>
              <w:t xml:space="preserve">Verfügbare und aktivierbare Ressourcen einschl. Selbsthilfe und Leistungen </w:t>
            </w:r>
          </w:p>
          <w:p w14:paraId="31848FDB" w14:textId="7585705A" w:rsidR="00510918" w:rsidRPr="006A729E" w:rsidRDefault="00510918" w:rsidP="003F2AE0">
            <w:pPr>
              <w:spacing w:before="60"/>
              <w:jc w:val="center"/>
              <w:rPr>
                <w:sz w:val="18"/>
                <w:szCs w:val="18"/>
              </w:rPr>
            </w:pPr>
            <w:r w:rsidRPr="006A729E">
              <w:rPr>
                <w:b/>
                <w:sz w:val="18"/>
                <w:szCs w:val="18"/>
              </w:rPr>
              <w:t>anderer Leistungsträger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58F9003" w14:textId="44574F92" w:rsidR="00510918" w:rsidRPr="00B6488E" w:rsidRDefault="00510918" w:rsidP="00C30EDA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707855" w:rsidRPr="00F825A0" w14:paraId="30AAC580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186597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51CDE" w14:textId="77777777" w:rsidR="00B6488E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8C129BF" w14:textId="77777777" w:rsidR="00B6488E" w:rsidRPr="00F825A0" w:rsidRDefault="00B6488E" w:rsidP="00C30EDA">
            <w:pPr>
              <w:spacing w:before="60" w:after="60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>Soziale Unterstützung (Familie, Freunde, Nachbarn, Ehrenamtliche)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36FD46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FA68FCC" w14:textId="149F59BF" w:rsidR="00B6488E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202705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6F70" w14:textId="77777777" w:rsidR="00B6488E" w:rsidRPr="00F825A0" w:rsidRDefault="00CC3ABF" w:rsidP="00C30EDA">
                <w:pPr>
                  <w:spacing w:before="60"/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76F950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32385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809D" w14:textId="77777777" w:rsidR="00051CB6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7BDDAF4" w14:textId="77777777" w:rsidR="00051CB6" w:rsidRPr="004E45B5" w:rsidRDefault="00051CB6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Sozialraum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042BCD8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854CF77" w14:textId="5B5376BF" w:rsidR="00051CB6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67136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7BFD3" w14:textId="77777777" w:rsidR="00051CB6" w:rsidRPr="00F825A0" w:rsidRDefault="00CC3ABF" w:rsidP="00C30EDA">
                <w:pPr>
                  <w:spacing w:before="60"/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A7D9506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389429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74EFA" w14:textId="77777777" w:rsidR="00051CB6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03AD894B" w14:textId="77777777" w:rsidR="00051CB6" w:rsidRPr="004E45B5" w:rsidRDefault="00051CB6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Sozialberatung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BFF53C8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367C076D" w14:textId="7D3DE3B0" w:rsidR="00051CB6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65775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5B56A" w14:textId="77777777" w:rsidR="00051CB6" w:rsidRPr="00F825A0" w:rsidRDefault="00CC3ABF" w:rsidP="00C30ED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70C6C6BE" w14:textId="77777777" w:rsidTr="003F2AE0">
        <w:trPr>
          <w:cantSplit/>
          <w:trHeight w:val="851"/>
        </w:trPr>
        <w:tc>
          <w:tcPr>
            <w:tcW w:w="2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sdt>
            <w:sdtPr>
              <w:id w:val="18703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AE824" w14:textId="77777777" w:rsidR="00051CB6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386233" w14:textId="77777777" w:rsidR="00051CB6" w:rsidRPr="004E45B5" w:rsidRDefault="00051CB6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Schuldnerberatung</w:t>
            </w:r>
          </w:p>
        </w:tc>
        <w:tc>
          <w:tcPr>
            <w:tcW w:w="30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54D471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C604BF6" w14:textId="3366D67B" w:rsidR="00051CB6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sdt>
            <w:sdtPr>
              <w:id w:val="-1763600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EF2D5" w14:textId="77777777" w:rsidR="00051CB6" w:rsidRPr="00F825A0" w:rsidRDefault="00CC3ABF" w:rsidP="00C30ED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23BA2F7F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2086255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9B1A8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5F15405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Ergänzende u</w:t>
            </w:r>
            <w:r w:rsidRPr="004E45B5">
              <w:rPr>
                <w:sz w:val="16"/>
                <w:szCs w:val="16"/>
              </w:rPr>
              <w:t>nabhängige Teilhabeberatung</w:t>
            </w:r>
            <w:r>
              <w:rPr>
                <w:sz w:val="16"/>
                <w:szCs w:val="16"/>
              </w:rPr>
              <w:t xml:space="preserve"> (SGB IX)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B3F07F3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628DDBF" w14:textId="0C20B1E6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202446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FB75D" w14:textId="77777777" w:rsidR="008831A8" w:rsidRPr="00F825A0" w:rsidRDefault="00CC3ABF" w:rsidP="00C30ED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30CF030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74195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CE444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18DE955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Sozialpsychiatrischer Dienst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D557602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3D57744" w14:textId="329D0012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80925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D4997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6A4AF4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173029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71C1B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8AE1A43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Suchtberatung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C18881B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0C094775" w14:textId="642A5E48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98416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6FED0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77E9461" w14:textId="77777777" w:rsidTr="003F2AE0">
        <w:trPr>
          <w:cantSplit/>
          <w:trHeight w:val="851"/>
        </w:trPr>
        <w:sdt>
          <w:sdtPr>
            <w:id w:val="15903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shd w:val="clear" w:color="auto" w:fill="auto"/>
                <w:vAlign w:val="center"/>
              </w:tcPr>
              <w:p w14:paraId="26CA40DE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pct"/>
            <w:shd w:val="clear" w:color="auto" w:fill="auto"/>
            <w:vAlign w:val="center"/>
          </w:tcPr>
          <w:p w14:paraId="38275067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Leistungen zur Eingliederung</w:t>
            </w:r>
            <w:r w:rsidRPr="004E45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 xml:space="preserve">(SGB </w:t>
            </w:r>
            <w:r>
              <w:rPr>
                <w:sz w:val="16"/>
                <w:szCs w:val="16"/>
              </w:rPr>
              <w:t>II, SGB III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86FCE44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720D4292" w14:textId="0448E5F1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66115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FD5ED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0250620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119038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1852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424CC6A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Fachärztliche und ärztliche Behandlung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A9FCDA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4D33E38E" w14:textId="43564123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54002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D9474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7D78846B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57772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8C740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9B0C2FB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Häusliche Krankenpflege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F0DC4FD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5EC43E0" w14:textId="2E4AFF9E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3519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4B2B5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B07F093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48863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D05B1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E5024DA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Ambulante psychiatrische Pflege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E3D24D9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FD2E012" w14:textId="5ABB4124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45320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AF00D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6AA7977" w14:textId="77777777" w:rsidTr="003F2AE0">
        <w:trPr>
          <w:cantSplit/>
          <w:trHeight w:val="851"/>
        </w:trPr>
        <w:sdt>
          <w:sdtPr>
            <w:id w:val="-1893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shd w:val="clear" w:color="auto" w:fill="auto"/>
                <w:vAlign w:val="center"/>
              </w:tcPr>
              <w:p w14:paraId="1AA506AE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pct"/>
            <w:shd w:val="clear" w:color="auto" w:fill="auto"/>
            <w:vAlign w:val="center"/>
          </w:tcPr>
          <w:p w14:paraId="47FDFB6E" w14:textId="58145B6C" w:rsidR="008831A8" w:rsidRPr="004E45B5" w:rsidRDefault="008831A8" w:rsidP="00C30EDA">
            <w:pPr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Sonstige med. Rehabilitation </w:t>
            </w:r>
            <w:r w:rsidR="00707855"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V)</w:t>
            </w:r>
            <w:r>
              <w:rPr>
                <w:sz w:val="16"/>
                <w:szCs w:val="16"/>
              </w:rPr>
              <w:t xml:space="preserve"> </w:t>
            </w:r>
            <w:r w:rsidRPr="004E45B5">
              <w:rPr>
                <w:sz w:val="16"/>
                <w:szCs w:val="16"/>
              </w:rPr>
              <w:t>z.B. Krankengymnastik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CBEF7A4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DF0D539" w14:textId="252F2832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9699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0B55D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EACAE81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671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2AB69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276CB8A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Institutsambulanz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D25C2EF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357533D3" w14:textId="4CB40A37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492627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1F18D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E1E610B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209878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F3D23" w14:textId="77777777" w:rsidR="008831A8" w:rsidRPr="004E45B5" w:rsidRDefault="00CC3ABF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AC96359" w14:textId="77777777" w:rsidR="008831A8" w:rsidRPr="004E45B5" w:rsidRDefault="008831A8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Psychotherapie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1F8AD15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83D680E" w14:textId="2C14D4F3" w:rsidR="008831A8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78049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DBED3" w14:textId="77777777" w:rsidR="008831A8" w:rsidRPr="00A86A2A" w:rsidRDefault="00CC3ABF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495168F4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0647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4FB9C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6C56F0F" w14:textId="77777777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Berufliche und</w:t>
            </w:r>
            <w:r>
              <w:rPr>
                <w:sz w:val="16"/>
                <w:szCs w:val="16"/>
              </w:rPr>
              <w:t>/oder</w:t>
            </w:r>
            <w:r w:rsidRPr="004E45B5">
              <w:rPr>
                <w:sz w:val="16"/>
                <w:szCs w:val="16"/>
              </w:rPr>
              <w:t xml:space="preserve"> medizinische Rehabilitation (SGB VI)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63A2B58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DD1B7A4" w14:textId="709DAA3B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77977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ED22B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62A506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02698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2E5C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3E35179" w14:textId="77777777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Gesetzliche Unfallversicherung </w:t>
            </w:r>
            <w:r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VI</w:t>
            </w:r>
            <w:r>
              <w:rPr>
                <w:sz w:val="16"/>
                <w:szCs w:val="16"/>
              </w:rPr>
              <w:t>I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B987C69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79E14D9" w14:textId="53E9C666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78765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2BCD2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9C1ECE4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52409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9DC4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8EE1FBA" w14:textId="3D53EF69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Leistungen der Jugendhilfe </w:t>
            </w:r>
            <w:r w:rsidR="00707855"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VIII)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A6D1371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02E42018" w14:textId="558FAE77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1857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FDD1A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F06905E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71467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9DB78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2555D8A" w14:textId="77777777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Integrationsfachdienst </w:t>
            </w:r>
            <w:r w:rsidRPr="004E45B5">
              <w:rPr>
                <w:sz w:val="16"/>
                <w:szCs w:val="16"/>
              </w:rPr>
              <w:t>(SGB I</w:t>
            </w:r>
            <w:r>
              <w:rPr>
                <w:sz w:val="16"/>
                <w:szCs w:val="16"/>
              </w:rPr>
              <w:t>X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EE43DD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E894D15" w14:textId="34AE3294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79659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F171E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E415F51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48404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D685F" w14:textId="7E854952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6DF9F906" w14:textId="77777777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Haushaltshilfe (SGB XI, SGB XII)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9D72193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93DD4C4" w14:textId="6D2FB4A7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203213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82B49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20383" w:rsidRPr="00F825A0" w14:paraId="04C8CD1F" w14:textId="77777777" w:rsidTr="00C20383">
        <w:trPr>
          <w:cantSplit/>
          <w:trHeight w:val="851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-186881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28E45" w14:textId="77777777" w:rsidR="00C20383" w:rsidRPr="00C20383" w:rsidRDefault="00C20383" w:rsidP="00AF140A">
                <w:pPr>
                  <w:spacing w:before="60" w:after="60"/>
                </w:pPr>
                <w:r w:rsidRPr="00C20383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8C687" w14:textId="77777777" w:rsidR="00C20383" w:rsidRPr="004E45B5" w:rsidRDefault="00C20383" w:rsidP="00AF140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Leistungen der Pflegekasse </w:t>
            </w:r>
            <w:r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XI)</w:t>
            </w:r>
          </w:p>
        </w:tc>
        <w:tc>
          <w:tcPr>
            <w:tcW w:w="3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269F8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3852499" w14:textId="5B18404F" w:rsidR="00C20383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-7251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9EF94" w14:textId="77777777" w:rsidR="00C20383" w:rsidRPr="00A86A2A" w:rsidRDefault="00C20383" w:rsidP="00AF140A">
                <w:pPr>
                  <w:spacing w:before="60"/>
                  <w:jc w:val="center"/>
                </w:pPr>
                <w:r w:rsidRPr="00C20383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C20383" w:rsidRPr="00F825A0" w14:paraId="544B1F6A" w14:textId="77777777" w:rsidTr="00C20383">
        <w:trPr>
          <w:cantSplit/>
          <w:trHeight w:val="851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-261302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1D543" w14:textId="77777777" w:rsidR="00C20383" w:rsidRDefault="00C20383" w:rsidP="00AF140A">
                <w:pPr>
                  <w:spacing w:before="60" w:after="60"/>
                </w:pPr>
                <w:r w:rsidRPr="00C20383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F2B40" w14:textId="77777777" w:rsidR="00C20383" w:rsidRPr="004E45B5" w:rsidRDefault="00C20383" w:rsidP="00AF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Leistungen der Hilfe zur Pflege </w:t>
            </w:r>
            <w:r>
              <w:rPr>
                <w:sz w:val="16"/>
                <w:szCs w:val="16"/>
              </w:rPr>
              <w:br/>
              <w:t>(SGB XII)</w:t>
            </w:r>
          </w:p>
        </w:tc>
        <w:tc>
          <w:tcPr>
            <w:tcW w:w="3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22504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78FB3420" w14:textId="4C92F886" w:rsidR="00C20383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-521629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BB5D2" w14:textId="77777777" w:rsidR="00C20383" w:rsidRDefault="00C20383" w:rsidP="00AF140A">
                <w:pPr>
                  <w:spacing w:before="60"/>
                  <w:jc w:val="center"/>
                </w:pPr>
                <w:r w:rsidRPr="00C20383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707855" w:rsidRPr="00F825A0" w14:paraId="7DDB2877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3722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9477A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E37F0CB" w14:textId="6C68D30D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Mobilitätshilfen (SGB</w:t>
            </w:r>
            <w:r w:rsidR="00C20383">
              <w:rPr>
                <w:sz w:val="16"/>
                <w:szCs w:val="16"/>
              </w:rPr>
              <w:t xml:space="preserve"> </w:t>
            </w:r>
            <w:r w:rsidRPr="004E45B5">
              <w:rPr>
                <w:sz w:val="16"/>
                <w:szCs w:val="16"/>
              </w:rPr>
              <w:t>XII)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2D4FEA4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CC1A6D4" w14:textId="3039B990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31846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9E24B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2F660CC8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95158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C5989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DF3C3CB" w14:textId="5FDEB513" w:rsidR="009F0B21" w:rsidRPr="004E45B5" w:rsidRDefault="00C144CC" w:rsidP="00C7206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Leistungen nach KOF/KOV</w:t>
            </w:r>
            <w:r w:rsidR="00C20383">
              <w:rPr>
                <w:sz w:val="16"/>
                <w:szCs w:val="16"/>
              </w:rPr>
              <w:t xml:space="preserve"> </w:t>
            </w:r>
            <w:r w:rsidR="00C7206C">
              <w:rPr>
                <w:sz w:val="16"/>
                <w:szCs w:val="16"/>
              </w:rPr>
              <w:t xml:space="preserve">(z.B. Opferentschädigung) 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19096F0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42CCE644" w14:textId="12FB55EC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31213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A9013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9D2922C" w14:textId="77777777" w:rsidTr="003F2AE0">
        <w:trPr>
          <w:cantSplit/>
          <w:trHeight w:val="851"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40545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C640E" w14:textId="77777777" w:rsidR="009F0B21" w:rsidRPr="004E45B5" w:rsidRDefault="009F0B21" w:rsidP="00C30EDA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E9759CE" w14:textId="77777777" w:rsidR="009F0B21" w:rsidRPr="004E45B5" w:rsidRDefault="009F0B21" w:rsidP="00C30EDA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Sonstige Hilfen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F1C0551" w14:textId="77777777" w:rsidR="0041756D" w:rsidRDefault="0041756D" w:rsidP="0041756D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31B7267" w14:textId="0104D251" w:rsidR="009F0B21" w:rsidRPr="00F825A0" w:rsidRDefault="0041756D" w:rsidP="0041756D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82596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0B953" w14:textId="77777777" w:rsidR="009F0B21" w:rsidRPr="00A86A2A" w:rsidRDefault="009F0B21" w:rsidP="00C30ED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B11C0C6" w14:textId="11CFD74B" w:rsidR="000D0945" w:rsidRDefault="000D0945" w:rsidP="000D0945">
      <w:pPr>
        <w:spacing w:line="276" w:lineRule="auto"/>
        <w:rPr>
          <w:sz w:val="8"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2144"/>
        <w:gridCol w:w="2681"/>
      </w:tblGrid>
      <w:tr w:rsidR="00051578" w:rsidRPr="00B1503B" w14:paraId="4A2A5A78" w14:textId="77777777" w:rsidTr="00C7206C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7AC51" w14:textId="3D78E6EF" w:rsidR="00051578" w:rsidRPr="00B1503B" w:rsidRDefault="00051578" w:rsidP="00B1503B">
            <w:pPr>
              <w:pStyle w:val="Listenabsatz"/>
              <w:numPr>
                <w:ilvl w:val="1"/>
                <w:numId w:val="39"/>
              </w:numPr>
              <w:tabs>
                <w:tab w:val="right" w:pos="9211"/>
              </w:tabs>
              <w:spacing w:before="60" w:after="60"/>
              <w:ind w:left="353" w:hanging="353"/>
              <w:rPr>
                <w:rFonts w:cs="Arial"/>
                <w:sz w:val="20"/>
              </w:rPr>
            </w:pPr>
            <w:r w:rsidRPr="00B1503B">
              <w:rPr>
                <w:rFonts w:cs="Arial"/>
                <w:sz w:val="20"/>
              </w:rPr>
              <w:t>Bezugspersonen, Person des Vertrauens</w:t>
            </w:r>
            <w:r w:rsidR="00334541" w:rsidRPr="00B1503B">
              <w:rPr>
                <w:rFonts w:cs="Arial"/>
                <w:sz w:val="20"/>
              </w:rPr>
              <w:t xml:space="preserve"> </w:t>
            </w:r>
            <w:r w:rsidR="00013E13" w:rsidRPr="00B1503B">
              <w:rPr>
                <w:rFonts w:cs="Arial"/>
                <w:sz w:val="20"/>
              </w:rPr>
              <w:tab/>
            </w:r>
            <w:sdt>
              <w:sdtPr>
                <w:rPr>
                  <w:rFonts w:eastAsia="MS Gothic" w:cs="Arial"/>
                  <w:b/>
                  <w:color w:val="BFBFBF" w:themeColor="background1" w:themeShade="BF"/>
                  <w:sz w:val="20"/>
                </w:rPr>
                <w:id w:val="11445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E13" w:rsidRPr="00B1503B">
                  <w:rPr>
                    <w:rFonts w:ascii="Segoe UI Symbol" w:eastAsia="MS Gothic" w:hAnsi="Segoe UI Symbol" w:cs="Segoe UI Symbol"/>
                    <w:b/>
                    <w:color w:val="BFBFBF" w:themeColor="background1" w:themeShade="BF"/>
                    <w:sz w:val="20"/>
                  </w:rPr>
                  <w:t>☐</w:t>
                </w:r>
              </w:sdtContent>
            </w:sdt>
          </w:p>
        </w:tc>
      </w:tr>
      <w:tr w:rsidR="00051578" w:rsidRPr="007C22D8" w14:paraId="2BC6BE6A" w14:textId="77777777" w:rsidTr="00C7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DD8C87" w14:textId="77777777" w:rsidR="00051578" w:rsidRPr="00BB1521" w:rsidRDefault="00051578" w:rsidP="009E1182">
            <w:pPr>
              <w:spacing w:before="60" w:after="60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Name, Vorname</w:t>
            </w:r>
          </w:p>
          <w:p w14:paraId="353BA3C4" w14:textId="77777777" w:rsidR="003F2AE0" w:rsidRDefault="003F2AE0" w:rsidP="009E1182">
            <w:pPr>
              <w:spacing w:before="60" w:after="60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4"/>
          </w:p>
          <w:p w14:paraId="4F45F697" w14:textId="4C0659F0" w:rsidR="00051578" w:rsidRPr="00BB1521" w:rsidRDefault="00051578" w:rsidP="009E1182">
            <w:pPr>
              <w:spacing w:before="60" w:after="60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Anschrift</w:t>
            </w:r>
          </w:p>
          <w:p w14:paraId="4A11E68E" w14:textId="75C9A573" w:rsidR="00051578" w:rsidRPr="00BB1521" w:rsidRDefault="00927F83" w:rsidP="003F2AE0">
            <w:pPr>
              <w:spacing w:after="60"/>
            </w:pPr>
            <w:sdt>
              <w:sdtPr>
                <w:rPr>
                  <w:rStyle w:val="FormularText"/>
                  <w:szCs w:val="18"/>
                </w:rPr>
                <w:id w:val="1038319404"/>
                <w:placeholder>
                  <w:docPart w:val="CCDB3726E8E14A79807D84D1543CDC90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45" w:name="Text54"/>
                <w:r w:rsidR="003F2AE0">
                  <w:rPr>
                    <w:rStyle w:val="FormularText"/>
                    <w:szCs w:val="18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="003F2AE0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3F2AE0">
                  <w:rPr>
                    <w:rStyle w:val="FormularText"/>
                    <w:szCs w:val="18"/>
                  </w:rPr>
                </w:r>
                <w:r w:rsidR="003F2AE0">
                  <w:rPr>
                    <w:rStyle w:val="FormularText"/>
                    <w:szCs w:val="18"/>
                  </w:rPr>
                  <w:fldChar w:fldCharType="separate"/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szCs w:val="18"/>
                  </w:rPr>
                  <w:fldChar w:fldCharType="end"/>
                </w:r>
                <w:bookmarkEnd w:id="45"/>
              </w:sdtContent>
            </w:sdt>
          </w:p>
        </w:tc>
      </w:tr>
      <w:tr w:rsidR="00C20383" w:rsidRPr="00C20383" w14:paraId="02B3EF2F" w14:textId="77777777" w:rsidTr="00C720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DE9D9" w:themeFill="accent6" w:themeFillTint="33"/>
        </w:tblPrEx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D3FE8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Telefonnummer</w:t>
            </w:r>
          </w:p>
          <w:p w14:paraId="63E97534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24880" w14:textId="77777777" w:rsidR="00C7206C" w:rsidRPr="00C20383" w:rsidRDefault="00C7206C" w:rsidP="00AF140A">
            <w:pPr>
              <w:spacing w:after="60"/>
              <w:rPr>
                <w:sz w:val="16"/>
                <w:szCs w:val="16"/>
              </w:rPr>
            </w:pPr>
            <w:r w:rsidRPr="00C20383">
              <w:rPr>
                <w:sz w:val="16"/>
                <w:szCs w:val="16"/>
              </w:rPr>
              <w:t>Fax</w:t>
            </w:r>
          </w:p>
          <w:p w14:paraId="1FE40C9A" w14:textId="77777777" w:rsidR="00C7206C" w:rsidRPr="00C20383" w:rsidRDefault="00C7206C" w:rsidP="00AF140A">
            <w:pPr>
              <w:spacing w:after="60"/>
              <w:rPr>
                <w:sz w:val="16"/>
                <w:szCs w:val="16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428F8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Mobil</w:t>
            </w:r>
          </w:p>
          <w:p w14:paraId="22646E57" w14:textId="77777777" w:rsidR="00C7206C" w:rsidRPr="00C20383" w:rsidRDefault="00C7206C" w:rsidP="00AF140A">
            <w:pPr>
              <w:spacing w:after="60"/>
              <w:rPr>
                <w:sz w:val="18"/>
                <w:szCs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  <w:tc>
          <w:tcPr>
            <w:tcW w:w="1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9B495" w14:textId="77777777" w:rsidR="00C7206C" w:rsidRPr="00C20383" w:rsidRDefault="00C7206C" w:rsidP="00AF140A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C20383">
              <w:rPr>
                <w:sz w:val="16"/>
              </w:rPr>
              <w:t>E-Mail</w:t>
            </w:r>
          </w:p>
          <w:p w14:paraId="7DC17BB6" w14:textId="77777777" w:rsidR="00C7206C" w:rsidRPr="00C20383" w:rsidRDefault="00C7206C" w:rsidP="00AF140A">
            <w:pPr>
              <w:spacing w:after="60"/>
              <w:rPr>
                <w:sz w:val="18"/>
                <w:szCs w:val="18"/>
              </w:rPr>
            </w:pPr>
            <w:r w:rsidRPr="00C20383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0383">
              <w:rPr>
                <w:rStyle w:val="FormularText"/>
              </w:rPr>
              <w:instrText xml:space="preserve"> FORMTEXT </w:instrText>
            </w:r>
            <w:r w:rsidRPr="00C20383">
              <w:rPr>
                <w:rStyle w:val="FormularText"/>
              </w:rPr>
            </w:r>
            <w:r w:rsidRPr="00C20383">
              <w:rPr>
                <w:rStyle w:val="FormularText"/>
              </w:rPr>
              <w:fldChar w:fldCharType="separate"/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  <w:noProof/>
              </w:rPr>
              <w:t> </w:t>
            </w:r>
            <w:r w:rsidRPr="00C20383">
              <w:rPr>
                <w:rStyle w:val="FormularText"/>
              </w:rPr>
              <w:fldChar w:fldCharType="end"/>
            </w:r>
          </w:p>
        </w:tc>
      </w:tr>
      <w:tr w:rsidR="00051578" w:rsidRPr="004E45B5" w14:paraId="375DAE31" w14:textId="77777777" w:rsidTr="00C7206C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DDD3" w14:textId="563689FA" w:rsidR="00051578" w:rsidRPr="00051578" w:rsidRDefault="00051578" w:rsidP="00051578">
            <w:pPr>
              <w:spacing w:before="60" w:after="60"/>
              <w:rPr>
                <w:sz w:val="16"/>
                <w:szCs w:val="16"/>
              </w:rPr>
            </w:pPr>
            <w:r w:rsidRPr="00051578">
              <w:rPr>
                <w:sz w:val="16"/>
                <w:szCs w:val="16"/>
              </w:rPr>
              <w:t>Art der Beziehung</w:t>
            </w:r>
          </w:p>
          <w:p w14:paraId="3D13B042" w14:textId="797C95FA" w:rsidR="00051578" w:rsidRPr="00051578" w:rsidRDefault="00927F83" w:rsidP="003F2AE0">
            <w:pPr>
              <w:spacing w:before="60" w:after="60"/>
            </w:pPr>
            <w:sdt>
              <w:sdtPr>
                <w:rPr>
                  <w:rStyle w:val="FormularText"/>
                  <w:szCs w:val="18"/>
                </w:rPr>
                <w:id w:val="-567887575"/>
                <w:placeholder>
                  <w:docPart w:val="9F54B1F44ADE4E339AF53E87CD8E371A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46" w:name="Text58"/>
                <w:r w:rsidR="003F2AE0">
                  <w:rPr>
                    <w:rStyle w:val="FormularText"/>
                    <w:szCs w:val="18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F2AE0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3F2AE0">
                  <w:rPr>
                    <w:rStyle w:val="FormularText"/>
                    <w:szCs w:val="18"/>
                  </w:rPr>
                </w:r>
                <w:r w:rsidR="003F2AE0">
                  <w:rPr>
                    <w:rStyle w:val="FormularText"/>
                    <w:szCs w:val="18"/>
                  </w:rPr>
                  <w:fldChar w:fldCharType="separate"/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szCs w:val="18"/>
                  </w:rPr>
                  <w:fldChar w:fldCharType="end"/>
                </w:r>
                <w:bookmarkEnd w:id="46"/>
              </w:sdtContent>
            </w:sdt>
          </w:p>
        </w:tc>
      </w:tr>
    </w:tbl>
    <w:p w14:paraId="1FF05BF4" w14:textId="77777777" w:rsidR="00AA52A8" w:rsidRPr="00013E13" w:rsidRDefault="00AA52A8" w:rsidP="00AA52A8"/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EC55E3" w14:paraId="722F926D" w14:textId="77777777" w:rsidTr="00DB6250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1882" w14:textId="055EDD31" w:rsidR="00C7206C" w:rsidRDefault="00C7206C" w:rsidP="00C7206C">
            <w:pPr>
              <w:rPr>
                <w:sz w:val="16"/>
              </w:rPr>
            </w:pPr>
            <w:r>
              <w:rPr>
                <w:sz w:val="16"/>
              </w:rPr>
              <w:t>Ort, Datum, Unterschrift(en) und Funktion(en) der Bearbeiterin(nen) / des/der Bearbeiter(s)</w:t>
            </w:r>
          </w:p>
          <w:p w14:paraId="3A8D79B2" w14:textId="77777777" w:rsidR="00EC55E3" w:rsidRDefault="00EC55E3" w:rsidP="007C22D8">
            <w:pPr>
              <w:rPr>
                <w:sz w:val="12"/>
              </w:rPr>
            </w:pPr>
          </w:p>
          <w:p w14:paraId="6082822C" w14:textId="5D2358E9" w:rsidR="00EC55E3" w:rsidRDefault="00927F83" w:rsidP="007C22D8">
            <w:pPr>
              <w:tabs>
                <w:tab w:val="left" w:pos="1560"/>
              </w:tabs>
            </w:pPr>
            <w:sdt>
              <w:sdtPr>
                <w:rPr>
                  <w:rStyle w:val="FormularText"/>
                  <w:szCs w:val="18"/>
                </w:rPr>
                <w:id w:val="-2018456566"/>
                <w:placeholder>
                  <w:docPart w:val="E12944E371134933886998795803DEDA"/>
                </w:placeholder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bookmarkStart w:id="47" w:name="Text59"/>
                <w:r w:rsidR="003F2AE0">
                  <w:rPr>
                    <w:rStyle w:val="FormularText"/>
                    <w:szCs w:val="18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="003F2AE0">
                  <w:rPr>
                    <w:rStyle w:val="FormularText"/>
                    <w:szCs w:val="18"/>
                  </w:rPr>
                  <w:instrText xml:space="preserve"> FORMTEXT </w:instrText>
                </w:r>
                <w:r w:rsidR="003F2AE0">
                  <w:rPr>
                    <w:rStyle w:val="FormularText"/>
                    <w:szCs w:val="18"/>
                  </w:rPr>
                </w:r>
                <w:r w:rsidR="003F2AE0">
                  <w:rPr>
                    <w:rStyle w:val="FormularText"/>
                    <w:szCs w:val="18"/>
                  </w:rPr>
                  <w:fldChar w:fldCharType="separate"/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noProof/>
                    <w:szCs w:val="18"/>
                  </w:rPr>
                  <w:t> </w:t>
                </w:r>
                <w:r w:rsidR="003F2AE0">
                  <w:rPr>
                    <w:rStyle w:val="FormularText"/>
                    <w:szCs w:val="18"/>
                  </w:rPr>
                  <w:fldChar w:fldCharType="end"/>
                </w:r>
                <w:bookmarkEnd w:id="47"/>
              </w:sdtContent>
            </w:sdt>
            <w:r w:rsidR="00013E13">
              <w:rPr>
                <w:rStyle w:val="FormularText"/>
                <w:szCs w:val="18"/>
              </w:rPr>
              <w:t>,</w:t>
            </w:r>
            <w:r w:rsidR="00EC55E3">
              <w:t xml:space="preserve">  </w:t>
            </w:r>
            <w:sdt>
              <w:sdtPr>
                <w:rPr>
                  <w:rStyle w:val="FormularText"/>
                </w:rPr>
                <w:id w:val="-37282010"/>
                <w:placeholder>
                  <w:docPart w:val="72ACD81BE8914BE9B4C31C6EE4EDCF7D"/>
                </w:placeholder>
                <w:showingPlcHdr/>
                <w:date w:fullDate="2017-12-2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22"/>
                  <w:szCs w:val="18"/>
                </w:rPr>
              </w:sdtEndPr>
              <w:sdtContent>
                <w:r w:rsidR="00013E13" w:rsidRPr="009717D4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Datum </w:t>
                </w:r>
              </w:sdtContent>
            </w:sdt>
            <w:r w:rsidR="00013E13">
              <w:t xml:space="preserve"> </w:t>
            </w:r>
          </w:p>
          <w:p w14:paraId="09C27C49" w14:textId="77777777" w:rsidR="00C7206C" w:rsidRDefault="00C7206C" w:rsidP="007C22D8">
            <w:pPr>
              <w:tabs>
                <w:tab w:val="left" w:pos="1560"/>
              </w:tabs>
            </w:pPr>
          </w:p>
          <w:p w14:paraId="0526BCD0" w14:textId="77777777" w:rsidR="00C7206C" w:rsidRDefault="00C7206C" w:rsidP="007C22D8">
            <w:pPr>
              <w:tabs>
                <w:tab w:val="left" w:pos="1560"/>
              </w:tabs>
            </w:pPr>
          </w:p>
          <w:p w14:paraId="09C8AA07" w14:textId="77777777" w:rsidR="00EC55E3" w:rsidRDefault="00EC55E3" w:rsidP="007C22D8">
            <w:pPr>
              <w:rPr>
                <w:sz w:val="12"/>
              </w:rPr>
            </w:pPr>
          </w:p>
        </w:tc>
      </w:tr>
    </w:tbl>
    <w:p w14:paraId="26114F2B" w14:textId="77777777" w:rsidR="006B4191" w:rsidRPr="00051578" w:rsidRDefault="006B4191" w:rsidP="00051578"/>
    <w:sectPr w:rsidR="006B4191" w:rsidRPr="00051578" w:rsidSect="00A57B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8446" w14:textId="77777777" w:rsidR="00065BC9" w:rsidRDefault="00065BC9" w:rsidP="00145D42">
      <w:r>
        <w:separator/>
      </w:r>
    </w:p>
  </w:endnote>
  <w:endnote w:type="continuationSeparator" w:id="0">
    <w:p w14:paraId="489DAE34" w14:textId="77777777" w:rsidR="00065BC9" w:rsidRDefault="00065BC9" w:rsidP="001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15D2" w14:textId="77777777" w:rsidR="00065BC9" w:rsidRDefault="00065BC9" w:rsidP="00E34874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  <w:r w:rsidRPr="00145D42">
      <w:rPr>
        <w:color w:val="365F91" w:themeColor="accent1" w:themeShade="BF"/>
        <w:sz w:val="16"/>
        <w:szCs w:val="16"/>
      </w:rPr>
      <w:t xml:space="preserve">Bedarfsermittlung Niedersachsen </w:t>
    </w:r>
    <w:r>
      <w:rPr>
        <w:color w:val="365F91" w:themeColor="accent1" w:themeShade="BF"/>
        <w:sz w:val="16"/>
        <w:szCs w:val="16"/>
      </w:rPr>
      <w:t xml:space="preserve">(B.E.Ni)          </w:t>
    </w:r>
    <w:r>
      <w:rPr>
        <w:color w:val="365F91" w:themeColor="accent1" w:themeShade="BF"/>
        <w:sz w:val="16"/>
        <w:szCs w:val="16"/>
      </w:rPr>
      <w:tab/>
    </w:r>
    <w:r>
      <w:rPr>
        <w:color w:val="365F91" w:themeColor="accent1" w:themeShade="BF"/>
        <w:sz w:val="16"/>
        <w:szCs w:val="16"/>
      </w:rPr>
      <w:tab/>
      <w:t xml:space="preserve">Arbeitsversion 1.0,   S. </w:t>
    </w:r>
    <w:r>
      <w:rPr>
        <w:color w:val="365F91" w:themeColor="accent1" w:themeShade="BF"/>
        <w:sz w:val="16"/>
        <w:szCs w:val="16"/>
      </w:rPr>
      <w:fldChar w:fldCharType="begin"/>
    </w:r>
    <w:r>
      <w:rPr>
        <w:color w:val="365F91" w:themeColor="accent1" w:themeShade="BF"/>
        <w:sz w:val="16"/>
        <w:szCs w:val="16"/>
      </w:rPr>
      <w:instrText xml:space="preserve"> PAGE   \* MERGEFORMAT </w:instrText>
    </w:r>
    <w:r>
      <w:rPr>
        <w:color w:val="365F91" w:themeColor="accent1" w:themeShade="BF"/>
        <w:sz w:val="16"/>
        <w:szCs w:val="16"/>
      </w:rPr>
      <w:fldChar w:fldCharType="separate"/>
    </w:r>
    <w:r w:rsidR="00927F83">
      <w:rPr>
        <w:noProof/>
        <w:color w:val="365F91" w:themeColor="accent1" w:themeShade="BF"/>
        <w:sz w:val="16"/>
        <w:szCs w:val="16"/>
      </w:rPr>
      <w:t>6</w:t>
    </w:r>
    <w:r>
      <w:rPr>
        <w:color w:val="365F91" w:themeColor="accent1" w:themeShade="BF"/>
        <w:sz w:val="16"/>
        <w:szCs w:val="16"/>
      </w:rPr>
      <w:fldChar w:fldCharType="end"/>
    </w:r>
  </w:p>
  <w:p w14:paraId="2ED1DEEA" w14:textId="4340A50B" w:rsidR="00065BC9" w:rsidRPr="00E34874" w:rsidRDefault="00065BC9" w:rsidP="00E34874">
    <w:pPr>
      <w:pStyle w:val="Fuzeile"/>
      <w:tabs>
        <w:tab w:val="clear" w:pos="9072"/>
        <w:tab w:val="right" w:pos="9356"/>
      </w:tabs>
      <w:ind w:right="-284"/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© Nds. Landesamt für Soziales, Jugend und </w:t>
    </w:r>
    <w:proofErr w:type="gramStart"/>
    <w:r>
      <w:rPr>
        <w:color w:val="365F91" w:themeColor="accent1" w:themeShade="BF"/>
        <w:sz w:val="16"/>
        <w:szCs w:val="16"/>
      </w:rPr>
      <w:t>Familie  -</w:t>
    </w:r>
    <w:proofErr w:type="gramEnd"/>
    <w:r>
      <w:rPr>
        <w:color w:val="365F91" w:themeColor="accent1" w:themeShade="BF"/>
        <w:sz w:val="16"/>
        <w:szCs w:val="16"/>
      </w:rPr>
      <w:t xml:space="preserve"> alle Rechte vorbehalten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8E2F" w14:textId="77777777" w:rsidR="00065BC9" w:rsidRDefault="00065BC9" w:rsidP="00E34874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  <w:r w:rsidRPr="00145D42">
      <w:rPr>
        <w:color w:val="365F91" w:themeColor="accent1" w:themeShade="BF"/>
        <w:sz w:val="16"/>
        <w:szCs w:val="16"/>
      </w:rPr>
      <w:t xml:space="preserve">Bedarfsermittlung Niedersachsen </w:t>
    </w:r>
    <w:r>
      <w:rPr>
        <w:color w:val="365F91" w:themeColor="accent1" w:themeShade="BF"/>
        <w:sz w:val="16"/>
        <w:szCs w:val="16"/>
      </w:rPr>
      <w:t xml:space="preserve">(B.E.Ni)          </w:t>
    </w:r>
    <w:r>
      <w:rPr>
        <w:color w:val="365F91" w:themeColor="accent1" w:themeShade="BF"/>
        <w:sz w:val="16"/>
        <w:szCs w:val="16"/>
      </w:rPr>
      <w:tab/>
    </w:r>
    <w:r>
      <w:rPr>
        <w:color w:val="365F91" w:themeColor="accent1" w:themeShade="BF"/>
        <w:sz w:val="16"/>
        <w:szCs w:val="16"/>
      </w:rPr>
      <w:tab/>
      <w:t xml:space="preserve">Arbeitsversion 1.0,   S. </w:t>
    </w:r>
    <w:r>
      <w:rPr>
        <w:color w:val="365F91" w:themeColor="accent1" w:themeShade="BF"/>
        <w:sz w:val="16"/>
        <w:szCs w:val="16"/>
      </w:rPr>
      <w:fldChar w:fldCharType="begin"/>
    </w:r>
    <w:r>
      <w:rPr>
        <w:color w:val="365F91" w:themeColor="accent1" w:themeShade="BF"/>
        <w:sz w:val="16"/>
        <w:szCs w:val="16"/>
      </w:rPr>
      <w:instrText xml:space="preserve"> PAGE   \* MERGEFORMAT </w:instrText>
    </w:r>
    <w:r>
      <w:rPr>
        <w:color w:val="365F91" w:themeColor="accent1" w:themeShade="BF"/>
        <w:sz w:val="16"/>
        <w:szCs w:val="16"/>
      </w:rPr>
      <w:fldChar w:fldCharType="separate"/>
    </w:r>
    <w:r w:rsidR="00927F83">
      <w:rPr>
        <w:noProof/>
        <w:color w:val="365F91" w:themeColor="accent1" w:themeShade="BF"/>
        <w:sz w:val="16"/>
        <w:szCs w:val="16"/>
      </w:rPr>
      <w:t>1</w:t>
    </w:r>
    <w:r>
      <w:rPr>
        <w:color w:val="365F91" w:themeColor="accent1" w:themeShade="BF"/>
        <w:sz w:val="16"/>
        <w:szCs w:val="16"/>
      </w:rPr>
      <w:fldChar w:fldCharType="end"/>
    </w:r>
  </w:p>
  <w:p w14:paraId="7F120BAF" w14:textId="56E9F222" w:rsidR="00065BC9" w:rsidRPr="00E34874" w:rsidRDefault="00065BC9" w:rsidP="00E34874">
    <w:pPr>
      <w:pStyle w:val="Fuzeile"/>
      <w:tabs>
        <w:tab w:val="clear" w:pos="9072"/>
        <w:tab w:val="right" w:pos="9356"/>
      </w:tabs>
      <w:ind w:right="-284"/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© Nds. Landesamt für Soziales, Jugend und </w:t>
    </w:r>
    <w:proofErr w:type="gramStart"/>
    <w:r>
      <w:rPr>
        <w:color w:val="365F91" w:themeColor="accent1" w:themeShade="BF"/>
        <w:sz w:val="16"/>
        <w:szCs w:val="16"/>
      </w:rPr>
      <w:t>Familie  -</w:t>
    </w:r>
    <w:proofErr w:type="gramEnd"/>
    <w:r>
      <w:rPr>
        <w:color w:val="365F91" w:themeColor="accent1" w:themeShade="BF"/>
        <w:sz w:val="16"/>
        <w:szCs w:val="16"/>
      </w:rPr>
      <w:t xml:space="preserve">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6A44" w14:textId="77777777" w:rsidR="00065BC9" w:rsidRDefault="00065BC9" w:rsidP="00145D42">
      <w:r>
        <w:separator/>
      </w:r>
    </w:p>
  </w:footnote>
  <w:footnote w:type="continuationSeparator" w:id="0">
    <w:p w14:paraId="0D6BA884" w14:textId="77777777" w:rsidR="00065BC9" w:rsidRDefault="00065BC9" w:rsidP="0014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F1CF" w14:textId="0BC8430E" w:rsidR="00065BC9" w:rsidRPr="00196D5A" w:rsidRDefault="00065BC9" w:rsidP="00051A3A">
    <w:pPr>
      <w:pStyle w:val="Kopfzeile"/>
      <w:tabs>
        <w:tab w:val="clear" w:pos="4536"/>
        <w:tab w:val="center" w:pos="3544"/>
      </w:tabs>
      <w:spacing w:before="240" w:after="120"/>
      <w:ind w:left="442" w:firstLine="550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B429B81" wp14:editId="4554AEDB">
              <wp:simplePos x="0" y="0"/>
              <wp:positionH relativeFrom="column">
                <wp:posOffset>4312920</wp:posOffset>
              </wp:positionH>
              <wp:positionV relativeFrom="paragraph">
                <wp:posOffset>-66675</wp:posOffset>
              </wp:positionV>
              <wp:extent cx="819785" cy="533400"/>
              <wp:effectExtent l="19050" t="57150" r="0" b="5715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85" cy="533400"/>
                        <a:chOff x="0" y="0"/>
                        <a:chExt cx="819785" cy="533400"/>
                      </a:xfrm>
                    </wpg:grpSpPr>
                    <pic:pic xmlns:pic="http://schemas.openxmlformats.org/drawingml/2006/picture">
                      <pic:nvPicPr>
                        <pic:cNvPr id="10" name="Grafik 10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0" y="111919"/>
                          <a:ext cx="81978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3F06" w14:textId="77777777" w:rsidR="00065BC9" w:rsidRPr="00C7555C" w:rsidRDefault="00065BC9" w:rsidP="003A1ACF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  <w:p w14:paraId="28D68CEB" w14:textId="77777777" w:rsidR="00065BC9" w:rsidRPr="00C7555C" w:rsidRDefault="00065BC9" w:rsidP="003A1ACF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29B81" id="Gruppieren 1" o:spid="_x0000_s1026" style="position:absolute;left:0;text-align:left;margin-left:339.6pt;margin-top:-5.25pt;width:64.55pt;height:42pt;z-index:-251657728" coordsize="8197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7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ddjFAAAA2wAAAA8AAABkcnMvZG93bnJldi54bWxEj0FvwjAMhe+T9h8iT9oFjRQODHUENEBo&#10;4zAkYNrZNF5baJwqyaD8e3xA2s3We37v82TWuUadKcTas4FBPwNFXHhbc2nge796GYOKCdli45kM&#10;XCnCbPr4MMHc+gtv6bxLpZIQjjkaqFJqc61jUZHD2PctsWi/PjhMsoZS24AXCXeNHmbZSDusWRoq&#10;bGlRUXHa/TkDi3b9MT/Y5enruByH4+vG/Rx6zpjnp+79DVSiLv2b79efVvCFXn6RAf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LXXYxQAAANs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top:1119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20383F06" w14:textId="77777777" w:rsidR="00065BC9" w:rsidRPr="00C7555C" w:rsidRDefault="00065BC9" w:rsidP="003A1ACF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  <w:p w14:paraId="28D68CEB" w14:textId="77777777" w:rsidR="00065BC9" w:rsidRPr="00C7555C" w:rsidRDefault="00065BC9" w:rsidP="003A1ACF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b/>
        <w:sz w:val="32"/>
        <w:szCs w:val="32"/>
      </w:rPr>
      <w:tab/>
      <w:t>Basisdaten – Kinder und Jugendliche</w:t>
    </w:r>
    <w:r>
      <w:rPr>
        <w:b/>
        <w:sz w:val="32"/>
      </w:rPr>
      <w:tab/>
    </w:r>
    <w:r w:rsidRPr="00A13457">
      <w:rPr>
        <w:b/>
        <w:sz w:val="20"/>
      </w:rPr>
      <w:t xml:space="preserve">Bogen </w:t>
    </w:r>
    <w:r>
      <w:rPr>
        <w:b/>
        <w:sz w:val="20"/>
      </w:rPr>
      <w:t>A KJ</w:t>
    </w:r>
  </w:p>
  <w:p w14:paraId="0ACE9325" w14:textId="77777777" w:rsidR="00065BC9" w:rsidRDefault="00065BC9" w:rsidP="005C32B0">
    <w:pPr>
      <w:tabs>
        <w:tab w:val="right" w:pos="9270"/>
      </w:tabs>
      <w:spacing w:before="60" w:after="100"/>
      <w:ind w:right="-284"/>
      <w:rPr>
        <w:sz w:val="16"/>
      </w:rPr>
    </w:pPr>
  </w:p>
  <w:p w14:paraId="60FE3E8F" w14:textId="00E10B74" w:rsidR="00065BC9" w:rsidRDefault="00065BC9" w:rsidP="005C32B0">
    <w:pPr>
      <w:tabs>
        <w:tab w:val="right" w:pos="9270"/>
      </w:tabs>
      <w:spacing w:before="60" w:after="100"/>
      <w:ind w:right="-284"/>
      <w:rPr>
        <w:rFonts w:cs="Arial"/>
        <w:color w:val="A6A6A6" w:themeColor="background1" w:themeShade="A6"/>
        <w:sz w:val="20"/>
      </w:rPr>
    </w:pPr>
    <w:r>
      <w:rPr>
        <w:sz w:val="16"/>
      </w:rPr>
      <w:tab/>
    </w:r>
    <w:r w:rsidRPr="007A4D0B">
      <w:rPr>
        <w:sz w:val="16"/>
      </w:rPr>
      <w:t>Änderung bei Fortschreibung</w:t>
    </w:r>
    <w:r>
      <w:rPr>
        <w:sz w:val="16"/>
      </w:rPr>
      <w:t xml:space="preserve"> </w:t>
    </w:r>
    <w:r w:rsidRPr="00686CE7">
      <w:rPr>
        <w:rFonts w:cs="Arial"/>
        <w:color w:val="BFBFBF" w:themeColor="background1" w:themeShade="BF"/>
        <w:sz w:val="20"/>
      </w:rPr>
      <w:t>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1D98" w14:textId="1D4F0DB0" w:rsidR="00065BC9" w:rsidRPr="00196D5A" w:rsidRDefault="00065BC9" w:rsidP="00051A3A">
    <w:pPr>
      <w:pStyle w:val="Kopfzeile"/>
      <w:tabs>
        <w:tab w:val="clear" w:pos="4536"/>
        <w:tab w:val="center" w:pos="3544"/>
        <w:tab w:val="left" w:pos="7305"/>
      </w:tabs>
      <w:spacing w:before="240" w:after="120"/>
      <w:ind w:left="442" w:firstLine="550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CC4DF4C" wp14:editId="07B75B5A">
              <wp:simplePos x="0" y="0"/>
              <wp:positionH relativeFrom="column">
                <wp:posOffset>4312920</wp:posOffset>
              </wp:positionH>
              <wp:positionV relativeFrom="paragraph">
                <wp:posOffset>-76200</wp:posOffset>
              </wp:positionV>
              <wp:extent cx="819785" cy="533400"/>
              <wp:effectExtent l="19050" t="57150" r="0" b="5715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85" cy="533400"/>
                        <a:chOff x="0" y="0"/>
                        <a:chExt cx="819785" cy="533400"/>
                      </a:xfrm>
                    </wpg:grpSpPr>
                    <pic:pic xmlns:pic="http://schemas.openxmlformats.org/drawingml/2006/picture">
                      <pic:nvPicPr>
                        <pic:cNvPr id="3" name="Grafik 3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feld 4"/>
                      <wps:cNvSpPr txBox="1"/>
                      <wps:spPr>
                        <a:xfrm>
                          <a:off x="0" y="111919"/>
                          <a:ext cx="81978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C370F" w14:textId="77777777" w:rsidR="00065BC9" w:rsidRPr="00C7555C" w:rsidRDefault="00065BC9" w:rsidP="00A01863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  <w:p w14:paraId="1DE8E6E2" w14:textId="77777777" w:rsidR="00065BC9" w:rsidRPr="00C7555C" w:rsidRDefault="00065BC9" w:rsidP="00A01863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4DF4C" id="Gruppieren 2" o:spid="_x0000_s1029" style="position:absolute;left:0;text-align:left;margin-left:339.6pt;margin-top:-6pt;width:64.55pt;height:42pt;z-index:-251654656" coordsize="8197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0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UafFAAAA2gAAAA8AAABkcnMvZG93bnJldi54bWxEj09rwkAUxO+FfoflFbwU3WjBSsxGqiJt&#10;Dxb8g+dn9jWJZt+G3VXTb98VCj0OM/MbJpt1phFXcr62rGA4SEAQF1bXXCrY71b9CQgfkDU2lknB&#10;D3mY5Y8PGaba3nhD120oRYSwT1FBFUKbSumLigz6gW2Jo/dtncEQpSuldniLcNPIUZKMpcGa40KF&#10;LS0qKs7bi1GwaD/f50e9PK9Py4k7vX6Zw/HZKNV76t6mIAJ14T/81/7QCl7gfi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m1GnxQAAANo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1" type="#_x0000_t202" style="position:absolute;top:1119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034C370F" w14:textId="77777777" w:rsidR="00065BC9" w:rsidRPr="00C7555C" w:rsidRDefault="00065BC9" w:rsidP="00A01863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  <w:p w14:paraId="1DE8E6E2" w14:textId="77777777" w:rsidR="00065BC9" w:rsidRPr="00C7555C" w:rsidRDefault="00065BC9" w:rsidP="00A01863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b/>
        <w:sz w:val="32"/>
        <w:szCs w:val="32"/>
      </w:rPr>
      <w:tab/>
      <w:t>Basisdaten – Kinder und Jugendliche</w:t>
    </w:r>
    <w:r>
      <w:rPr>
        <w:b/>
        <w:sz w:val="32"/>
      </w:rPr>
      <w:tab/>
    </w:r>
    <w:r>
      <w:rPr>
        <w:b/>
        <w:sz w:val="32"/>
      </w:rPr>
      <w:tab/>
    </w:r>
    <w:r w:rsidRPr="00A13457">
      <w:rPr>
        <w:b/>
        <w:sz w:val="20"/>
      </w:rPr>
      <w:t xml:space="preserve">Bogen </w:t>
    </w:r>
    <w:r>
      <w:rPr>
        <w:b/>
        <w:sz w:val="20"/>
      </w:rPr>
      <w:t>A KJ</w:t>
    </w:r>
  </w:p>
  <w:p w14:paraId="5C1A46D4" w14:textId="39040CB6" w:rsidR="00065BC9" w:rsidRPr="00F75F8E" w:rsidRDefault="00065BC9" w:rsidP="00051A3A">
    <w:pPr>
      <w:tabs>
        <w:tab w:val="center" w:pos="3828"/>
        <w:tab w:val="right" w:pos="9214"/>
      </w:tabs>
      <w:spacing w:before="60" w:after="60"/>
      <w:rPr>
        <w:sz w:val="20"/>
      </w:rPr>
    </w:pPr>
    <w:r>
      <w:rPr>
        <w:sz w:val="20"/>
      </w:rPr>
      <w:tab/>
      <w:t>Bis zur Vollendung des 18. Lebensjahres</w:t>
    </w:r>
  </w:p>
  <w:p w14:paraId="771C2175" w14:textId="7E141D16" w:rsidR="00065BC9" w:rsidRPr="00F75F8E" w:rsidRDefault="00065BC9" w:rsidP="00023E32">
    <w:pPr>
      <w:tabs>
        <w:tab w:val="right" w:pos="9270"/>
      </w:tabs>
      <w:spacing w:before="60" w:after="60"/>
      <w:ind w:right="-284"/>
      <w:rPr>
        <w:sz w:val="16"/>
      </w:rPr>
    </w:pPr>
    <w:r>
      <w:rPr>
        <w:sz w:val="16"/>
      </w:rPr>
      <w:tab/>
    </w:r>
    <w:r w:rsidRPr="007A4D0B">
      <w:rPr>
        <w:sz w:val="16"/>
      </w:rPr>
      <w:t>Änderung bei Fortschreibung</w:t>
    </w:r>
    <w:r>
      <w:rPr>
        <w:sz w:val="16"/>
      </w:rPr>
      <w:t xml:space="preserve"> </w:t>
    </w:r>
    <w:r w:rsidRPr="00686CE7">
      <w:rPr>
        <w:rFonts w:cs="Arial"/>
        <w:color w:val="BFBFBF" w:themeColor="background1" w:themeShade="BF"/>
        <w:sz w:val="20"/>
      </w:rPr>
      <w:t>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3B6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51E"/>
    <w:multiLevelType w:val="multilevel"/>
    <w:tmpl w:val="B69AA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31B73"/>
    <w:multiLevelType w:val="hybridMultilevel"/>
    <w:tmpl w:val="96C0C69A"/>
    <w:lvl w:ilvl="0" w:tplc="98AA5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82E"/>
    <w:multiLevelType w:val="hybridMultilevel"/>
    <w:tmpl w:val="EA463FF6"/>
    <w:lvl w:ilvl="0" w:tplc="A9AE2B9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245853"/>
    <w:multiLevelType w:val="multilevel"/>
    <w:tmpl w:val="B65E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A32780"/>
    <w:multiLevelType w:val="hybridMultilevel"/>
    <w:tmpl w:val="90A45F18"/>
    <w:lvl w:ilvl="0" w:tplc="2D2693AC">
      <w:start w:val="7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2A61C88"/>
    <w:multiLevelType w:val="hybridMultilevel"/>
    <w:tmpl w:val="A6824AAC"/>
    <w:lvl w:ilvl="0" w:tplc="EF2C1C7C">
      <w:start w:val="2"/>
      <w:numFmt w:val="decimal"/>
      <w:lvlText w:val="%1."/>
      <w:lvlJc w:val="left"/>
      <w:pPr>
        <w:ind w:left="2418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2778" w:hanging="360"/>
      </w:pPr>
    </w:lvl>
    <w:lvl w:ilvl="2" w:tplc="0407001B" w:tentative="1">
      <w:start w:val="1"/>
      <w:numFmt w:val="lowerRoman"/>
      <w:lvlText w:val="%3."/>
      <w:lvlJc w:val="right"/>
      <w:pPr>
        <w:ind w:left="3498" w:hanging="180"/>
      </w:pPr>
    </w:lvl>
    <w:lvl w:ilvl="3" w:tplc="0407000F" w:tentative="1">
      <w:start w:val="1"/>
      <w:numFmt w:val="decimal"/>
      <w:lvlText w:val="%4."/>
      <w:lvlJc w:val="left"/>
      <w:pPr>
        <w:ind w:left="4218" w:hanging="360"/>
      </w:pPr>
    </w:lvl>
    <w:lvl w:ilvl="4" w:tplc="04070019" w:tentative="1">
      <w:start w:val="1"/>
      <w:numFmt w:val="lowerLetter"/>
      <w:lvlText w:val="%5."/>
      <w:lvlJc w:val="left"/>
      <w:pPr>
        <w:ind w:left="4938" w:hanging="360"/>
      </w:pPr>
    </w:lvl>
    <w:lvl w:ilvl="5" w:tplc="0407001B" w:tentative="1">
      <w:start w:val="1"/>
      <w:numFmt w:val="lowerRoman"/>
      <w:lvlText w:val="%6."/>
      <w:lvlJc w:val="right"/>
      <w:pPr>
        <w:ind w:left="5658" w:hanging="180"/>
      </w:pPr>
    </w:lvl>
    <w:lvl w:ilvl="6" w:tplc="0407000F" w:tentative="1">
      <w:start w:val="1"/>
      <w:numFmt w:val="decimal"/>
      <w:lvlText w:val="%7."/>
      <w:lvlJc w:val="left"/>
      <w:pPr>
        <w:ind w:left="6378" w:hanging="360"/>
      </w:pPr>
    </w:lvl>
    <w:lvl w:ilvl="7" w:tplc="04070019" w:tentative="1">
      <w:start w:val="1"/>
      <w:numFmt w:val="lowerLetter"/>
      <w:lvlText w:val="%8."/>
      <w:lvlJc w:val="left"/>
      <w:pPr>
        <w:ind w:left="7098" w:hanging="360"/>
      </w:pPr>
    </w:lvl>
    <w:lvl w:ilvl="8" w:tplc="0407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 w15:restartNumberingAfterBreak="0">
    <w:nsid w:val="13474B8D"/>
    <w:multiLevelType w:val="hybridMultilevel"/>
    <w:tmpl w:val="0FD6E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13DD"/>
    <w:multiLevelType w:val="hybridMultilevel"/>
    <w:tmpl w:val="BA3039CA"/>
    <w:lvl w:ilvl="0" w:tplc="718A1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CD8"/>
    <w:multiLevelType w:val="multilevel"/>
    <w:tmpl w:val="8FE01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1CB21E8C"/>
    <w:multiLevelType w:val="multilevel"/>
    <w:tmpl w:val="0407001F"/>
    <w:numStyleLink w:val="Formatvorlage2"/>
  </w:abstractNum>
  <w:abstractNum w:abstractNumId="11" w15:restartNumberingAfterBreak="0">
    <w:nsid w:val="21D05C19"/>
    <w:multiLevelType w:val="hybridMultilevel"/>
    <w:tmpl w:val="00340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13C9"/>
    <w:multiLevelType w:val="hybridMultilevel"/>
    <w:tmpl w:val="84FC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69F6"/>
    <w:multiLevelType w:val="multilevel"/>
    <w:tmpl w:val="275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ED3F11"/>
    <w:multiLevelType w:val="hybridMultilevel"/>
    <w:tmpl w:val="19CE326C"/>
    <w:lvl w:ilvl="0" w:tplc="BA5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6D01"/>
    <w:multiLevelType w:val="hybridMultilevel"/>
    <w:tmpl w:val="4092A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1BEB"/>
    <w:multiLevelType w:val="multilevel"/>
    <w:tmpl w:val="64020F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FA7935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7835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F3F24"/>
    <w:multiLevelType w:val="hybridMultilevel"/>
    <w:tmpl w:val="A55E7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68C6"/>
    <w:multiLevelType w:val="hybridMultilevel"/>
    <w:tmpl w:val="7018E1DA"/>
    <w:lvl w:ilvl="0" w:tplc="F2065C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859F9"/>
    <w:multiLevelType w:val="multilevel"/>
    <w:tmpl w:val="0407001F"/>
    <w:numStyleLink w:val="Formatvorlage1"/>
  </w:abstractNum>
  <w:abstractNum w:abstractNumId="22" w15:restartNumberingAfterBreak="0">
    <w:nsid w:val="4A3B7121"/>
    <w:multiLevelType w:val="multilevel"/>
    <w:tmpl w:val="99DACA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BC65BA"/>
    <w:multiLevelType w:val="hybridMultilevel"/>
    <w:tmpl w:val="5F304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0804534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E172B"/>
    <w:multiLevelType w:val="multilevel"/>
    <w:tmpl w:val="0407001F"/>
    <w:styleLink w:val="Formatvorlag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0F52C7"/>
    <w:multiLevelType w:val="hybridMultilevel"/>
    <w:tmpl w:val="CADAAD2C"/>
    <w:lvl w:ilvl="0" w:tplc="A9AE2B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5A5D"/>
    <w:multiLevelType w:val="multilevel"/>
    <w:tmpl w:val="0407001F"/>
    <w:styleLink w:val="Formatvorlag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037CB7"/>
    <w:multiLevelType w:val="multilevel"/>
    <w:tmpl w:val="95CA05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BF20DEF"/>
    <w:multiLevelType w:val="multilevel"/>
    <w:tmpl w:val="867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D1BB7"/>
    <w:multiLevelType w:val="multilevel"/>
    <w:tmpl w:val="EA1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343A9A"/>
    <w:multiLevelType w:val="multilevel"/>
    <w:tmpl w:val="B65E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516748"/>
    <w:multiLevelType w:val="multilevel"/>
    <w:tmpl w:val="087E38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72591ED2"/>
    <w:multiLevelType w:val="multilevel"/>
    <w:tmpl w:val="277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4222F"/>
    <w:multiLevelType w:val="singleLevel"/>
    <w:tmpl w:val="9048B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77CE6BE7"/>
    <w:multiLevelType w:val="multilevel"/>
    <w:tmpl w:val="725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9144F"/>
    <w:multiLevelType w:val="hybridMultilevel"/>
    <w:tmpl w:val="8AAAF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14BB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65870"/>
    <w:multiLevelType w:val="hybridMultilevel"/>
    <w:tmpl w:val="FE26A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1"/>
  </w:num>
  <w:num w:numId="5">
    <w:abstractNumId w:val="36"/>
  </w:num>
  <w:num w:numId="6">
    <w:abstractNumId w:val="13"/>
  </w:num>
  <w:num w:numId="7">
    <w:abstractNumId w:val="18"/>
  </w:num>
  <w:num w:numId="8">
    <w:abstractNumId w:val="28"/>
  </w:num>
  <w:num w:numId="9">
    <w:abstractNumId w:val="29"/>
  </w:num>
  <w:num w:numId="10">
    <w:abstractNumId w:val="32"/>
  </w:num>
  <w:num w:numId="11">
    <w:abstractNumId w:val="34"/>
  </w:num>
  <w:num w:numId="12">
    <w:abstractNumId w:val="7"/>
  </w:num>
  <w:num w:numId="13">
    <w:abstractNumId w:val="15"/>
  </w:num>
  <w:num w:numId="14">
    <w:abstractNumId w:val="20"/>
  </w:num>
  <w:num w:numId="15">
    <w:abstractNumId w:val="25"/>
  </w:num>
  <w:num w:numId="16">
    <w:abstractNumId w:val="19"/>
  </w:num>
  <w:num w:numId="17">
    <w:abstractNumId w:val="11"/>
  </w:num>
  <w:num w:numId="18">
    <w:abstractNumId w:val="14"/>
  </w:num>
  <w:num w:numId="19">
    <w:abstractNumId w:val="37"/>
  </w:num>
  <w:num w:numId="20">
    <w:abstractNumId w:val="6"/>
  </w:num>
  <w:num w:numId="21">
    <w:abstractNumId w:val="2"/>
  </w:num>
  <w:num w:numId="22">
    <w:abstractNumId w:val="8"/>
  </w:num>
  <w:num w:numId="23">
    <w:abstractNumId w:val="12"/>
  </w:num>
  <w:num w:numId="24">
    <w:abstractNumId w:val="35"/>
  </w:num>
  <w:num w:numId="25">
    <w:abstractNumId w:val="24"/>
  </w:num>
  <w:num w:numId="26">
    <w:abstractNumId w:val="2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27">
    <w:abstractNumId w:val="4"/>
  </w:num>
  <w:num w:numId="28">
    <w:abstractNumId w:val="30"/>
  </w:num>
  <w:num w:numId="29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auto"/>
          <w:sz w:val="20"/>
          <w:szCs w:val="20"/>
        </w:rPr>
      </w:lvl>
    </w:lvlOverride>
  </w:num>
  <w:num w:numId="30">
    <w:abstractNumId w:val="26"/>
  </w:num>
  <w:num w:numId="31">
    <w:abstractNumId w:val="3"/>
  </w:num>
  <w:num w:numId="32">
    <w:abstractNumId w:val="5"/>
  </w:num>
  <w:num w:numId="33">
    <w:abstractNumId w:val="16"/>
  </w:num>
  <w:num w:numId="34">
    <w:abstractNumId w:val="10"/>
    <w:lvlOverride w:ilvl="1">
      <w:lvl w:ilvl="1">
        <w:start w:val="1"/>
        <w:numFmt w:val="decimal"/>
        <w:lvlText w:val="%1.%2."/>
        <w:lvlJc w:val="left"/>
        <w:pPr>
          <w:ind w:left="1709" w:hanging="432"/>
        </w:pPr>
        <w:rPr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5">
    <w:abstractNumId w:val="31"/>
  </w:num>
  <w:num w:numId="36">
    <w:abstractNumId w:val="27"/>
  </w:num>
  <w:num w:numId="37">
    <w:abstractNumId w:val="9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1dqZv6Kl4Pd5jXASPXlNLJOKFyQ7ZLJWVxAvAX1vmeTfgBjkeJ9xRma11JWhUxwx+aGLoM8rpfdqiuHM+ZqVg==" w:salt="Yt2tf36Ma6BRvnpPKBWWkw==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8"/>
    <w:rsid w:val="00013E13"/>
    <w:rsid w:val="00023E32"/>
    <w:rsid w:val="00025048"/>
    <w:rsid w:val="0003633A"/>
    <w:rsid w:val="000452B7"/>
    <w:rsid w:val="00051578"/>
    <w:rsid w:val="00051A3A"/>
    <w:rsid w:val="00051CB6"/>
    <w:rsid w:val="00053ECC"/>
    <w:rsid w:val="00056815"/>
    <w:rsid w:val="00057575"/>
    <w:rsid w:val="00065BC9"/>
    <w:rsid w:val="00066262"/>
    <w:rsid w:val="000706EB"/>
    <w:rsid w:val="0007605D"/>
    <w:rsid w:val="00087D42"/>
    <w:rsid w:val="000910F2"/>
    <w:rsid w:val="000A2781"/>
    <w:rsid w:val="000A5D6B"/>
    <w:rsid w:val="000A7606"/>
    <w:rsid w:val="000C0AEB"/>
    <w:rsid w:val="000C4E9E"/>
    <w:rsid w:val="000C7401"/>
    <w:rsid w:val="000D0945"/>
    <w:rsid w:val="000D0E5B"/>
    <w:rsid w:val="000E5402"/>
    <w:rsid w:val="000F1E3D"/>
    <w:rsid w:val="000F2BFF"/>
    <w:rsid w:val="000F7DC3"/>
    <w:rsid w:val="00100757"/>
    <w:rsid w:val="00101106"/>
    <w:rsid w:val="00111E32"/>
    <w:rsid w:val="00124582"/>
    <w:rsid w:val="00145D42"/>
    <w:rsid w:val="00146298"/>
    <w:rsid w:val="001729F4"/>
    <w:rsid w:val="00184769"/>
    <w:rsid w:val="00186DE0"/>
    <w:rsid w:val="00192433"/>
    <w:rsid w:val="0019366B"/>
    <w:rsid w:val="001A5556"/>
    <w:rsid w:val="001B6172"/>
    <w:rsid w:val="001C1519"/>
    <w:rsid w:val="001D5747"/>
    <w:rsid w:val="001E7BDA"/>
    <w:rsid w:val="001F223C"/>
    <w:rsid w:val="002176C4"/>
    <w:rsid w:val="00217B58"/>
    <w:rsid w:val="00220038"/>
    <w:rsid w:val="00247545"/>
    <w:rsid w:val="00252F4B"/>
    <w:rsid w:val="0025619A"/>
    <w:rsid w:val="00272D40"/>
    <w:rsid w:val="00277743"/>
    <w:rsid w:val="00280CE0"/>
    <w:rsid w:val="002855C3"/>
    <w:rsid w:val="002871E7"/>
    <w:rsid w:val="002A387D"/>
    <w:rsid w:val="002A405F"/>
    <w:rsid w:val="002B16A3"/>
    <w:rsid w:val="002B4D05"/>
    <w:rsid w:val="002D01C2"/>
    <w:rsid w:val="002D5348"/>
    <w:rsid w:val="002D753C"/>
    <w:rsid w:val="002F0139"/>
    <w:rsid w:val="00312353"/>
    <w:rsid w:val="00312785"/>
    <w:rsid w:val="00321127"/>
    <w:rsid w:val="00334541"/>
    <w:rsid w:val="00337E19"/>
    <w:rsid w:val="00341E9B"/>
    <w:rsid w:val="003445D0"/>
    <w:rsid w:val="003469C1"/>
    <w:rsid w:val="00351A47"/>
    <w:rsid w:val="003622B9"/>
    <w:rsid w:val="00375EDF"/>
    <w:rsid w:val="003802D9"/>
    <w:rsid w:val="00392A5F"/>
    <w:rsid w:val="00397571"/>
    <w:rsid w:val="00397B1D"/>
    <w:rsid w:val="003A1ACF"/>
    <w:rsid w:val="003A2CF5"/>
    <w:rsid w:val="003A5FF4"/>
    <w:rsid w:val="003B027C"/>
    <w:rsid w:val="003B4107"/>
    <w:rsid w:val="003C34E9"/>
    <w:rsid w:val="003C3BF2"/>
    <w:rsid w:val="003E2AFF"/>
    <w:rsid w:val="003F100B"/>
    <w:rsid w:val="003F2AE0"/>
    <w:rsid w:val="00410C9F"/>
    <w:rsid w:val="00412362"/>
    <w:rsid w:val="00416440"/>
    <w:rsid w:val="0041756D"/>
    <w:rsid w:val="00422EE9"/>
    <w:rsid w:val="004417B8"/>
    <w:rsid w:val="00464793"/>
    <w:rsid w:val="00465042"/>
    <w:rsid w:val="00473AC1"/>
    <w:rsid w:val="004B1BC3"/>
    <w:rsid w:val="004B573D"/>
    <w:rsid w:val="004B79A5"/>
    <w:rsid w:val="004D19B9"/>
    <w:rsid w:val="004E45B5"/>
    <w:rsid w:val="004F6A7E"/>
    <w:rsid w:val="00507F05"/>
    <w:rsid w:val="00510918"/>
    <w:rsid w:val="00513DD4"/>
    <w:rsid w:val="00513F66"/>
    <w:rsid w:val="005269F5"/>
    <w:rsid w:val="00540209"/>
    <w:rsid w:val="00543A60"/>
    <w:rsid w:val="00556E31"/>
    <w:rsid w:val="00571592"/>
    <w:rsid w:val="00581E76"/>
    <w:rsid w:val="0058268A"/>
    <w:rsid w:val="005A258B"/>
    <w:rsid w:val="005C1D94"/>
    <w:rsid w:val="005C32B0"/>
    <w:rsid w:val="005D5383"/>
    <w:rsid w:val="00602304"/>
    <w:rsid w:val="00604381"/>
    <w:rsid w:val="006047FE"/>
    <w:rsid w:val="00604D30"/>
    <w:rsid w:val="006069B0"/>
    <w:rsid w:val="006139EA"/>
    <w:rsid w:val="00616D16"/>
    <w:rsid w:val="006357E7"/>
    <w:rsid w:val="006373E6"/>
    <w:rsid w:val="00637408"/>
    <w:rsid w:val="0066143C"/>
    <w:rsid w:val="00674439"/>
    <w:rsid w:val="00686CE7"/>
    <w:rsid w:val="0069687D"/>
    <w:rsid w:val="006A3CB5"/>
    <w:rsid w:val="006A729E"/>
    <w:rsid w:val="006B4191"/>
    <w:rsid w:val="006B71E4"/>
    <w:rsid w:val="006C24EF"/>
    <w:rsid w:val="006D4385"/>
    <w:rsid w:val="006E71DC"/>
    <w:rsid w:val="006E75E8"/>
    <w:rsid w:val="006F060D"/>
    <w:rsid w:val="006F3E49"/>
    <w:rsid w:val="006F4C18"/>
    <w:rsid w:val="0070099C"/>
    <w:rsid w:val="00706E2F"/>
    <w:rsid w:val="00707855"/>
    <w:rsid w:val="00710B18"/>
    <w:rsid w:val="00710B6D"/>
    <w:rsid w:val="00720191"/>
    <w:rsid w:val="00733B6C"/>
    <w:rsid w:val="00753C0B"/>
    <w:rsid w:val="00755815"/>
    <w:rsid w:val="007661C1"/>
    <w:rsid w:val="00775A67"/>
    <w:rsid w:val="00782FED"/>
    <w:rsid w:val="00783C26"/>
    <w:rsid w:val="00785F01"/>
    <w:rsid w:val="007860BE"/>
    <w:rsid w:val="00790D25"/>
    <w:rsid w:val="007918C0"/>
    <w:rsid w:val="007A2B51"/>
    <w:rsid w:val="007A4AC2"/>
    <w:rsid w:val="007A58ED"/>
    <w:rsid w:val="007B789F"/>
    <w:rsid w:val="007C22D8"/>
    <w:rsid w:val="007C36BE"/>
    <w:rsid w:val="007D2D88"/>
    <w:rsid w:val="007E0FFE"/>
    <w:rsid w:val="007F0EED"/>
    <w:rsid w:val="00843336"/>
    <w:rsid w:val="008548CD"/>
    <w:rsid w:val="00855F21"/>
    <w:rsid w:val="00870D7C"/>
    <w:rsid w:val="00872325"/>
    <w:rsid w:val="00872F52"/>
    <w:rsid w:val="00875864"/>
    <w:rsid w:val="008831A8"/>
    <w:rsid w:val="00883305"/>
    <w:rsid w:val="00886500"/>
    <w:rsid w:val="00890479"/>
    <w:rsid w:val="008958F8"/>
    <w:rsid w:val="008B40CF"/>
    <w:rsid w:val="008D58CE"/>
    <w:rsid w:val="008E260D"/>
    <w:rsid w:val="008F78C5"/>
    <w:rsid w:val="00902AEF"/>
    <w:rsid w:val="00903764"/>
    <w:rsid w:val="0090412B"/>
    <w:rsid w:val="00913057"/>
    <w:rsid w:val="0091449A"/>
    <w:rsid w:val="0091474C"/>
    <w:rsid w:val="00927F83"/>
    <w:rsid w:val="00930D41"/>
    <w:rsid w:val="00931AF1"/>
    <w:rsid w:val="00933658"/>
    <w:rsid w:val="00950011"/>
    <w:rsid w:val="00952AD9"/>
    <w:rsid w:val="00964F4E"/>
    <w:rsid w:val="009717D4"/>
    <w:rsid w:val="009875D7"/>
    <w:rsid w:val="009951C6"/>
    <w:rsid w:val="009A12AE"/>
    <w:rsid w:val="009A14C8"/>
    <w:rsid w:val="009A3D70"/>
    <w:rsid w:val="009B1E6D"/>
    <w:rsid w:val="009B2D95"/>
    <w:rsid w:val="009B6BDE"/>
    <w:rsid w:val="009C3E1A"/>
    <w:rsid w:val="009E1182"/>
    <w:rsid w:val="009F0B21"/>
    <w:rsid w:val="009F51A5"/>
    <w:rsid w:val="009F68EC"/>
    <w:rsid w:val="00A01863"/>
    <w:rsid w:val="00A11B9A"/>
    <w:rsid w:val="00A11CA6"/>
    <w:rsid w:val="00A41B47"/>
    <w:rsid w:val="00A43508"/>
    <w:rsid w:val="00A44F27"/>
    <w:rsid w:val="00A513B8"/>
    <w:rsid w:val="00A533CA"/>
    <w:rsid w:val="00A57BB8"/>
    <w:rsid w:val="00A60B78"/>
    <w:rsid w:val="00A60DBE"/>
    <w:rsid w:val="00A6337E"/>
    <w:rsid w:val="00A67B2E"/>
    <w:rsid w:val="00A737F3"/>
    <w:rsid w:val="00A8519D"/>
    <w:rsid w:val="00A86A2A"/>
    <w:rsid w:val="00A8736D"/>
    <w:rsid w:val="00A95EE3"/>
    <w:rsid w:val="00AA52A8"/>
    <w:rsid w:val="00AC0E74"/>
    <w:rsid w:val="00AC2ECB"/>
    <w:rsid w:val="00AD5C06"/>
    <w:rsid w:val="00AE0E9F"/>
    <w:rsid w:val="00AF0088"/>
    <w:rsid w:val="00AF140A"/>
    <w:rsid w:val="00AF1BF0"/>
    <w:rsid w:val="00B039B4"/>
    <w:rsid w:val="00B1257B"/>
    <w:rsid w:val="00B1503B"/>
    <w:rsid w:val="00B318AF"/>
    <w:rsid w:val="00B457A6"/>
    <w:rsid w:val="00B537EC"/>
    <w:rsid w:val="00B55584"/>
    <w:rsid w:val="00B6488E"/>
    <w:rsid w:val="00B70D90"/>
    <w:rsid w:val="00B743D5"/>
    <w:rsid w:val="00B811A2"/>
    <w:rsid w:val="00B83442"/>
    <w:rsid w:val="00B91175"/>
    <w:rsid w:val="00B921A9"/>
    <w:rsid w:val="00BA06C9"/>
    <w:rsid w:val="00BA2FE5"/>
    <w:rsid w:val="00BA4DD6"/>
    <w:rsid w:val="00BB1521"/>
    <w:rsid w:val="00BC1FDB"/>
    <w:rsid w:val="00BC260D"/>
    <w:rsid w:val="00BC3124"/>
    <w:rsid w:val="00BE2BD3"/>
    <w:rsid w:val="00BE79C2"/>
    <w:rsid w:val="00BF082A"/>
    <w:rsid w:val="00C064B3"/>
    <w:rsid w:val="00C11302"/>
    <w:rsid w:val="00C144CC"/>
    <w:rsid w:val="00C20383"/>
    <w:rsid w:val="00C30EDA"/>
    <w:rsid w:val="00C34CFC"/>
    <w:rsid w:val="00C44158"/>
    <w:rsid w:val="00C63B06"/>
    <w:rsid w:val="00C7206C"/>
    <w:rsid w:val="00C8727E"/>
    <w:rsid w:val="00C91A4F"/>
    <w:rsid w:val="00CC3ABF"/>
    <w:rsid w:val="00CC4909"/>
    <w:rsid w:val="00CE0B86"/>
    <w:rsid w:val="00CE10C0"/>
    <w:rsid w:val="00CE13C5"/>
    <w:rsid w:val="00CE1FDE"/>
    <w:rsid w:val="00CF5CB4"/>
    <w:rsid w:val="00CF6605"/>
    <w:rsid w:val="00CF71C0"/>
    <w:rsid w:val="00D15D05"/>
    <w:rsid w:val="00D549B6"/>
    <w:rsid w:val="00DA06B1"/>
    <w:rsid w:val="00DB2A47"/>
    <w:rsid w:val="00DB6250"/>
    <w:rsid w:val="00DC128E"/>
    <w:rsid w:val="00DC478C"/>
    <w:rsid w:val="00DC6A12"/>
    <w:rsid w:val="00DD3F6D"/>
    <w:rsid w:val="00DD732B"/>
    <w:rsid w:val="00DE0B1E"/>
    <w:rsid w:val="00DE7DB0"/>
    <w:rsid w:val="00DF6BD2"/>
    <w:rsid w:val="00E062E9"/>
    <w:rsid w:val="00E07ACB"/>
    <w:rsid w:val="00E12A58"/>
    <w:rsid w:val="00E34874"/>
    <w:rsid w:val="00E350D5"/>
    <w:rsid w:val="00E4708C"/>
    <w:rsid w:val="00E61164"/>
    <w:rsid w:val="00E70E31"/>
    <w:rsid w:val="00E97892"/>
    <w:rsid w:val="00EB631F"/>
    <w:rsid w:val="00EC55E3"/>
    <w:rsid w:val="00ED25DB"/>
    <w:rsid w:val="00ED5D11"/>
    <w:rsid w:val="00EF2FC9"/>
    <w:rsid w:val="00F01E2D"/>
    <w:rsid w:val="00F0305B"/>
    <w:rsid w:val="00F13F34"/>
    <w:rsid w:val="00F15ABF"/>
    <w:rsid w:val="00F208F5"/>
    <w:rsid w:val="00F230E2"/>
    <w:rsid w:val="00F3017E"/>
    <w:rsid w:val="00F30B5A"/>
    <w:rsid w:val="00F40C1F"/>
    <w:rsid w:val="00F71D39"/>
    <w:rsid w:val="00F75C48"/>
    <w:rsid w:val="00F75F8E"/>
    <w:rsid w:val="00F825A0"/>
    <w:rsid w:val="00F86ED9"/>
    <w:rsid w:val="00F93DA0"/>
    <w:rsid w:val="00FA5AF4"/>
    <w:rsid w:val="00FB64E3"/>
    <w:rsid w:val="00FC5489"/>
    <w:rsid w:val="00FC58AF"/>
    <w:rsid w:val="00FD0672"/>
    <w:rsid w:val="00FF2DBF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BAD001"/>
  <w15:docId w15:val="{124847BC-E0E3-438F-8B09-DC17679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87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2A8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5619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45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D4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5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D42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3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7A4AC2"/>
    <w:pPr>
      <w:numPr>
        <w:numId w:val="25"/>
      </w:numPr>
    </w:pPr>
  </w:style>
  <w:style w:type="numbering" w:customStyle="1" w:styleId="Formatvorlage2">
    <w:name w:val="Formatvorlage2"/>
    <w:uiPriority w:val="99"/>
    <w:rsid w:val="00931AF1"/>
    <w:pPr>
      <w:numPr>
        <w:numId w:val="30"/>
      </w:numPr>
    </w:pPr>
  </w:style>
  <w:style w:type="character" w:styleId="Platzhaltertext">
    <w:name w:val="Placeholder Text"/>
    <w:basedOn w:val="Absatz-Standardschriftart"/>
    <w:uiPriority w:val="99"/>
    <w:semiHidden/>
    <w:rsid w:val="00D15D0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BF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BF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0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00B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00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FormularText">
    <w:name w:val="FormularText"/>
    <w:basedOn w:val="Absatz-Standardschriftart"/>
    <w:uiPriority w:val="1"/>
    <w:rsid w:val="00A60B7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C2CBE07614687821271324ECD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FDDF-4F98-4B4A-9734-984DCAE3DE44}"/>
      </w:docPartPr>
      <w:docPartBody>
        <w:p w:rsidR="00E7736B" w:rsidRDefault="000F6AC2" w:rsidP="000F6AC2">
          <w:pPr>
            <w:pStyle w:val="6BDC2CBE07614687821271324ECD28FD15"/>
          </w:pPr>
          <w:r w:rsidRPr="004417B8">
            <w:rPr>
              <w:rStyle w:val="Platzhaltertext"/>
              <w:rFonts w:eastAsiaTheme="minorHAnsi"/>
              <w:szCs w:val="22"/>
            </w:rPr>
            <w:t>Text eingeben</w:t>
          </w:r>
        </w:p>
      </w:docPartBody>
    </w:docPart>
    <w:docPart>
      <w:docPartPr>
        <w:name w:val="39618FD8253A4B87AEC76B13C643E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91B1-5BF3-465B-92E1-414872C8B01C}"/>
      </w:docPartPr>
      <w:docPartBody>
        <w:p w:rsidR="000F6AC2" w:rsidRDefault="000F6AC2" w:rsidP="000F6AC2">
          <w:pPr>
            <w:pStyle w:val="39618FD8253A4B87AEC76B13C643EC8D8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A6713109796F44D7A028D144B1498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30A7C-1CDC-41FF-8469-1833865601C3}"/>
      </w:docPartPr>
      <w:docPartBody>
        <w:p w:rsidR="000F6AC2" w:rsidRDefault="000F6AC2" w:rsidP="000F6AC2">
          <w:pPr>
            <w:pStyle w:val="A6713109796F44D7A028D144B14987316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Bitte auswählen</w:t>
          </w:r>
        </w:p>
      </w:docPartBody>
    </w:docPart>
    <w:docPart>
      <w:docPartPr>
        <w:name w:val="7D3B1C22CD444D368C0CB8F70366C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6E99C-F9E2-4BEC-AF73-11F81B6927C5}"/>
      </w:docPartPr>
      <w:docPartBody>
        <w:p w:rsidR="000F6AC2" w:rsidRDefault="000F6AC2" w:rsidP="000F6AC2">
          <w:pPr>
            <w:pStyle w:val="7D3B1C22CD444D368C0CB8F70366C83A2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A52D1B35BF11473A8779A5ABF6B1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CB561-E8EC-4340-BBEF-CCB839207282}"/>
      </w:docPartPr>
      <w:docPartBody>
        <w:p w:rsidR="000F6AC2" w:rsidRDefault="000F6AC2" w:rsidP="000F6AC2">
          <w:pPr>
            <w:pStyle w:val="A52D1B35BF11473A8779A5ABF6B104872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80DFE185B649491387A2CF001FFFC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4A6C5-8F48-4D2E-BF39-4BDBBE95DF19}"/>
      </w:docPartPr>
      <w:docPartBody>
        <w:p w:rsidR="000F6AC2" w:rsidRDefault="000F6AC2" w:rsidP="000F6AC2">
          <w:pPr>
            <w:pStyle w:val="80DFE185B649491387A2CF001FFFC9392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A2A1C65F6C384320A6BB558FBD45F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553D-BEDA-4FA9-B713-080A21EE2CCA}"/>
      </w:docPartPr>
      <w:docPartBody>
        <w:p w:rsidR="000F6AC2" w:rsidRDefault="000F6AC2" w:rsidP="000F6AC2">
          <w:pPr>
            <w:pStyle w:val="A2A1C65F6C384320A6BB558FBD45F05E2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5466F8FF192945D28FA8E2EF1158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C95B-2648-4808-9329-2C527870A34F}"/>
      </w:docPartPr>
      <w:docPartBody>
        <w:p w:rsidR="001D7618" w:rsidRDefault="000F6AC2" w:rsidP="000F6AC2">
          <w:pPr>
            <w:pStyle w:val="5466F8FF192945D28FA8E2EF1158F7A4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799346EFFD1A4705AFEE9B23E28D0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DD47D-B198-4053-A9B5-78105642FACF}"/>
      </w:docPartPr>
      <w:docPartBody>
        <w:p w:rsidR="001D7618" w:rsidRDefault="000F6AC2" w:rsidP="000F6AC2">
          <w:pPr>
            <w:pStyle w:val="799346EFFD1A4705AFEE9B23E28D0BBE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EDE4ED0C03F9422E8A05CE3B34F64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6802-1CDE-4B2D-B170-6F9C1FE612E9}"/>
      </w:docPartPr>
      <w:docPartBody>
        <w:p w:rsidR="001D7618" w:rsidRDefault="000F6AC2" w:rsidP="000F6AC2">
          <w:pPr>
            <w:pStyle w:val="EDE4ED0C03F9422E8A05CE3B34F64020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4F321EB9B21C4A04B953189EF9C6E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8308-7826-45AE-807D-715D250454D1}"/>
      </w:docPartPr>
      <w:docPartBody>
        <w:p w:rsidR="001D7618" w:rsidRDefault="000F6AC2" w:rsidP="000F6AC2">
          <w:pPr>
            <w:pStyle w:val="4F321EB9B21C4A04B953189EF9C6E07A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EA81CC8B0C994CAAB3F7D758C80A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AA09-BD08-4EC7-B2E7-0AD4351BEC69}"/>
      </w:docPartPr>
      <w:docPartBody>
        <w:p w:rsidR="001D7618" w:rsidRDefault="000F6AC2" w:rsidP="000F6AC2">
          <w:pPr>
            <w:pStyle w:val="EA81CC8B0C994CAAB3F7D758C80AF8C2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A08F8930B93649BB962A9D92F4D3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2DEA4-8B24-4FF1-95E7-E4D5EC67A433}"/>
      </w:docPartPr>
      <w:docPartBody>
        <w:p w:rsidR="001D7618" w:rsidRDefault="000F6AC2" w:rsidP="000F6AC2">
          <w:pPr>
            <w:pStyle w:val="A08F8930B93649BB962A9D92F4D3B24B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CCDB3726E8E14A79807D84D1543C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8CD0B-3721-43FA-BE63-78419390D9B7}"/>
      </w:docPartPr>
      <w:docPartBody>
        <w:p w:rsidR="001D7618" w:rsidRDefault="000F6AC2" w:rsidP="000F6AC2">
          <w:pPr>
            <w:pStyle w:val="CCDB3726E8E14A79807D84D1543CDC90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9F54B1F44ADE4E339AF53E87CD8E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83ED-7846-421B-85E9-9A22802CDC33}"/>
      </w:docPartPr>
      <w:docPartBody>
        <w:p w:rsidR="001D7618" w:rsidRDefault="000F6AC2" w:rsidP="000F6AC2">
          <w:pPr>
            <w:pStyle w:val="9F54B1F44ADE4E339AF53E87CD8E371A1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E12944E371134933886998795803D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D2853-D8A8-4C33-B538-C8C0982AECFE}"/>
      </w:docPartPr>
      <w:docPartBody>
        <w:p w:rsidR="001D7618" w:rsidRDefault="000F6AC2" w:rsidP="000F6AC2">
          <w:pPr>
            <w:pStyle w:val="E12944E371134933886998795803DEDA1"/>
          </w:pPr>
          <w:r>
            <w:rPr>
              <w:rStyle w:val="Platzhaltertext"/>
              <w:rFonts w:eastAsiaTheme="minorHAnsi"/>
              <w:sz w:val="18"/>
              <w:szCs w:val="18"/>
            </w:rPr>
            <w:t>Ort</w:t>
          </w:r>
          <w:r w:rsidRPr="00875864">
            <w:rPr>
              <w:rStyle w:val="Platzhaltertext"/>
              <w:rFonts w:eastAsiaTheme="minorHAnsi"/>
              <w:sz w:val="18"/>
              <w:szCs w:val="18"/>
            </w:rPr>
            <w:t xml:space="preserve"> eingeben</w:t>
          </w:r>
        </w:p>
      </w:docPartBody>
    </w:docPart>
    <w:docPart>
      <w:docPartPr>
        <w:name w:val="72ACD81BE8914BE9B4C31C6EE4ED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11F1-5B2C-43DE-95C1-5E550D21C168}"/>
      </w:docPartPr>
      <w:docPartBody>
        <w:p w:rsidR="001D7618" w:rsidRDefault="000F6AC2" w:rsidP="000F6AC2">
          <w:pPr>
            <w:pStyle w:val="72ACD81BE8914BE9B4C31C6EE4EDCF7D1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 xml:space="preserve">Datum </w:t>
          </w:r>
        </w:p>
      </w:docPartBody>
    </w:docPart>
    <w:docPart>
      <w:docPartPr>
        <w:name w:val="F4BC21A7663046019E839F3579CF1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C4057-A375-4483-B4D2-52800BB57175}"/>
      </w:docPartPr>
      <w:docPartBody>
        <w:p w:rsidR="00DA14B8" w:rsidRDefault="001D7618" w:rsidP="001D7618">
          <w:pPr>
            <w:pStyle w:val="F4BC21A7663046019E839F3579CF12A9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F348A71E053043B9B035F27674972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5DF7F-ABEC-416D-B90B-A90C4239929C}"/>
      </w:docPartPr>
      <w:docPartBody>
        <w:p w:rsidR="00DA14B8" w:rsidRDefault="001D7618" w:rsidP="001D7618">
          <w:pPr>
            <w:pStyle w:val="F348A71E053043B9B035F27674972D20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0ECF853EF59A498F8E2A0CB03D48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23D67-1276-4E16-853A-1BCCBFAF0413}"/>
      </w:docPartPr>
      <w:docPartBody>
        <w:p w:rsidR="00DA14B8" w:rsidRDefault="001D7618" w:rsidP="001D7618">
          <w:pPr>
            <w:pStyle w:val="0ECF853EF59A498F8E2A0CB03D4880CF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77AC50AFB067452F85D752FF47726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7A06-8F56-47A0-A4EF-332AE6993EC0}"/>
      </w:docPartPr>
      <w:docPartBody>
        <w:p w:rsidR="00DA14B8" w:rsidRDefault="001D7618" w:rsidP="001D7618">
          <w:pPr>
            <w:pStyle w:val="77AC50AFB067452F85D752FF47726396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7DDD5E21FE254EB691A362B76037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DC2B-4697-42EA-ABA7-2155D9282C2A}"/>
      </w:docPartPr>
      <w:docPartBody>
        <w:p w:rsidR="00DA14B8" w:rsidRDefault="001D7618" w:rsidP="001D7618">
          <w:pPr>
            <w:pStyle w:val="7DDD5E21FE254EB691A362B76037389D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593DE38B902343F18DEBEAB6C965E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53AC-64FC-4583-A504-0E04AAB019E2}"/>
      </w:docPartPr>
      <w:docPartBody>
        <w:p w:rsidR="00DA14B8" w:rsidRDefault="001D7618" w:rsidP="001D7618">
          <w:pPr>
            <w:pStyle w:val="593DE38B902343F18DEBEAB6C965E14C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47F2A85617874AEB8795592E19309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37EF-45D2-4B10-8A0E-4FBA670A137B}"/>
      </w:docPartPr>
      <w:docPartBody>
        <w:p w:rsidR="00DA14B8" w:rsidRDefault="001D7618" w:rsidP="001D7618">
          <w:pPr>
            <w:pStyle w:val="47F2A85617874AEB8795592E19309C3C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568E17620EA343E99CF0170C753B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E9391-3241-4607-ABD9-68749ADEBB88}"/>
      </w:docPartPr>
      <w:docPartBody>
        <w:p w:rsidR="00DA14B8" w:rsidRDefault="001D7618" w:rsidP="001D7618">
          <w:pPr>
            <w:pStyle w:val="568E17620EA343E99CF0170C753B930C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05E682A87C1D4B488B27E18880593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74B69-0A9D-48FC-9C4C-BD9094978F56}"/>
      </w:docPartPr>
      <w:docPartBody>
        <w:p w:rsidR="00DA14B8" w:rsidRDefault="001D7618" w:rsidP="001D7618">
          <w:pPr>
            <w:pStyle w:val="05E682A87C1D4B488B27E18880593694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238E92C36E19461AA38464C59BAE7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C4CE2-BE13-4F26-AE02-EAE5C0A86DE2}"/>
      </w:docPartPr>
      <w:docPartBody>
        <w:p w:rsidR="00DA14B8" w:rsidRDefault="001D7618" w:rsidP="001D7618">
          <w:pPr>
            <w:pStyle w:val="238E92C36E19461AA38464C59BAE7A6C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32BC7D3116854A49B58D5A7E1B81C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4E3F0-DC78-496E-853C-1BE74365E444}"/>
      </w:docPartPr>
      <w:docPartBody>
        <w:p w:rsidR="00DA14B8" w:rsidRDefault="001D7618" w:rsidP="001D7618">
          <w:pPr>
            <w:pStyle w:val="32BC7D3116854A49B58D5A7E1B81CC23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684711A6EEBA4862B793678559C7A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B9F1-F7B2-4448-B1C7-538783A5333A}"/>
      </w:docPartPr>
      <w:docPartBody>
        <w:p w:rsidR="00DA14B8" w:rsidRDefault="001D7618" w:rsidP="001D7618">
          <w:pPr>
            <w:pStyle w:val="684711A6EEBA4862B793678559C7A73B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3263C8F963A04B21B622FAEC441CE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037E5-ACD9-4F61-A489-6734DB22849E}"/>
      </w:docPartPr>
      <w:docPartBody>
        <w:p w:rsidR="0096297B" w:rsidRDefault="00406C48" w:rsidP="00406C48">
          <w:pPr>
            <w:pStyle w:val="3263C8F963A04B21B622FAEC441CE4DD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79EEA03899414419A7C48F23D7463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095F-22F0-4FDB-8C5B-C802539EB851}"/>
      </w:docPartPr>
      <w:docPartBody>
        <w:p w:rsidR="0096297B" w:rsidRDefault="00406C48" w:rsidP="00406C48">
          <w:pPr>
            <w:pStyle w:val="79EEA03899414419A7C48F23D7463740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4611F1ECBFEF495E86A154527D585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C8EC-6F7C-4FE3-9D79-79080E8BE8D8}"/>
      </w:docPartPr>
      <w:docPartBody>
        <w:p w:rsidR="0096297B" w:rsidRDefault="00406C48" w:rsidP="00406C48">
          <w:pPr>
            <w:pStyle w:val="4611F1ECBFEF495E86A154527D585BE9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Bitte auswählen</w:t>
          </w:r>
        </w:p>
      </w:docPartBody>
    </w:docPart>
    <w:docPart>
      <w:docPartPr>
        <w:name w:val="C800D1C271104BEEAD1DA1727FA1A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2C37F-E495-4355-9DCB-679787280AE6}"/>
      </w:docPartPr>
      <w:docPartBody>
        <w:p w:rsidR="0096297B" w:rsidRDefault="0096297B" w:rsidP="0096297B">
          <w:pPr>
            <w:pStyle w:val="C800D1C271104BEEAD1DA1727FA1AEB7"/>
          </w:pPr>
          <w:r w:rsidRPr="004417B8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2175621EBDBF44CAB4E4687A2A4AD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C8BBD-8BB1-49C9-BCB4-E3371121353C}"/>
      </w:docPartPr>
      <w:docPartBody>
        <w:p w:rsidR="0096297B" w:rsidRDefault="0096297B" w:rsidP="0096297B">
          <w:pPr>
            <w:pStyle w:val="2175621EBDBF44CAB4E4687A2A4AD7EB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4AE97D9F46454B23BDF6430E4789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52E7C-2F7F-4345-8670-B2E1A8E9ED53}"/>
      </w:docPartPr>
      <w:docPartBody>
        <w:p w:rsidR="00B0529A" w:rsidRDefault="000A3515" w:rsidP="000A3515">
          <w:pPr>
            <w:pStyle w:val="4AE97D9F46454B23BDF6430E4789D5E4"/>
          </w:pPr>
          <w:r w:rsidRPr="0087586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ADCF1668681A473FBF7B33B96701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E7D5B-2CB6-4DAC-93CB-B35719EB0EE4}"/>
      </w:docPartPr>
      <w:docPartBody>
        <w:p w:rsidR="00581C57" w:rsidRDefault="0090303B" w:rsidP="0090303B">
          <w:pPr>
            <w:pStyle w:val="ADCF1668681A473FBF7B33B967019813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  <w:docPart>
      <w:docPartPr>
        <w:name w:val="1365BEF284294FECAD1168A317B27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10D39-FF33-42F9-B6C5-0B8C0F7B81C7}"/>
      </w:docPartPr>
      <w:docPartBody>
        <w:p w:rsidR="00942D82" w:rsidRDefault="00942D82" w:rsidP="00942D82">
          <w:pPr>
            <w:pStyle w:val="1365BEF284294FECAD1168A317B274B0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B"/>
    <w:rsid w:val="000A3515"/>
    <w:rsid w:val="000F6AC2"/>
    <w:rsid w:val="001D7618"/>
    <w:rsid w:val="002F11D6"/>
    <w:rsid w:val="00406C48"/>
    <w:rsid w:val="00581C57"/>
    <w:rsid w:val="007F5EAE"/>
    <w:rsid w:val="0090303B"/>
    <w:rsid w:val="0094193F"/>
    <w:rsid w:val="00942D82"/>
    <w:rsid w:val="0096297B"/>
    <w:rsid w:val="00B0529A"/>
    <w:rsid w:val="00DA14B8"/>
    <w:rsid w:val="00E7736B"/>
    <w:rsid w:val="00E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D82"/>
    <w:rPr>
      <w:color w:val="808080"/>
    </w:rPr>
  </w:style>
  <w:style w:type="paragraph" w:customStyle="1" w:styleId="6BDC2CBE07614687821271324ECD28FD">
    <w:name w:val="6BDC2CBE07614687821271324ECD28FD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A1267A22A74AFDB389B0953D5F2726">
    <w:name w:val="99A1267A22A74AFDB389B0953D5F2726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">
    <w:name w:val="AD38960D9D0E40F5BA17E2D0087C9F79"/>
    <w:rsid w:val="00E7736B"/>
  </w:style>
  <w:style w:type="paragraph" w:customStyle="1" w:styleId="6BDC2CBE07614687821271324ECD28FD1">
    <w:name w:val="6BDC2CBE07614687821271324ECD28FD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1">
    <w:name w:val="AD38960D9D0E40F5BA17E2D0087C9F79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2">
    <w:name w:val="6BDC2CBE07614687821271324ECD28FD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2">
    <w:name w:val="AD38960D9D0E40F5BA17E2D0087C9F79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528CBB5AF74904A7B89EAD44427AFE">
    <w:name w:val="73528CBB5AF74904A7B89EAD44427AFE"/>
    <w:rsid w:val="00E7736B"/>
  </w:style>
  <w:style w:type="paragraph" w:customStyle="1" w:styleId="F89F14BA842C4BF0AC1F430F74B1507A">
    <w:name w:val="F89F14BA842C4BF0AC1F430F74B1507A"/>
    <w:rsid w:val="00E7736B"/>
  </w:style>
  <w:style w:type="paragraph" w:customStyle="1" w:styleId="6BDC2CBE07614687821271324ECD28FD3">
    <w:name w:val="6BDC2CBE07614687821271324ECD28FD3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">
    <w:name w:val="F89F14BA842C4BF0AC1F430F74B1507A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4">
    <w:name w:val="6BDC2CBE07614687821271324ECD28FD4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2">
    <w:name w:val="F89F14BA842C4BF0AC1F430F74B1507A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5">
    <w:name w:val="6BDC2CBE07614687821271324ECD28FD5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3">
    <w:name w:val="F89F14BA842C4BF0AC1F430F74B1507A3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6">
    <w:name w:val="6BDC2CBE07614687821271324ECD28FD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4">
    <w:name w:val="F89F14BA842C4BF0AC1F430F74B1507A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7">
    <w:name w:val="6BDC2CBE07614687821271324ECD28FD7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5">
    <w:name w:val="F89F14BA842C4BF0AC1F430F74B1507A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">
    <w:name w:val="39618FD8253A4B87AEC76B13C643EC8D"/>
    <w:rsid w:val="00EE02C8"/>
  </w:style>
  <w:style w:type="paragraph" w:customStyle="1" w:styleId="B46A0DB965EC41F69E25CEA2622C24EA">
    <w:name w:val="B46A0DB965EC41F69E25CEA2622C24EA"/>
    <w:rsid w:val="00EE02C8"/>
  </w:style>
  <w:style w:type="paragraph" w:customStyle="1" w:styleId="23B2FB9824394140BA89BA6243024CA9">
    <w:name w:val="23B2FB9824394140BA89BA6243024CA9"/>
    <w:rsid w:val="00EE02C8"/>
  </w:style>
  <w:style w:type="paragraph" w:customStyle="1" w:styleId="E9927F0DFD9E43C2A52C02E2F295347F">
    <w:name w:val="E9927F0DFD9E43C2A52C02E2F295347F"/>
    <w:rsid w:val="00EE02C8"/>
  </w:style>
  <w:style w:type="paragraph" w:customStyle="1" w:styleId="59ACA304637A4EA896552FA0D4FAD020">
    <w:name w:val="59ACA304637A4EA896552FA0D4FAD020"/>
    <w:rsid w:val="00EE02C8"/>
  </w:style>
  <w:style w:type="paragraph" w:customStyle="1" w:styleId="6CACDCEFCAF4489A8E5A096B9EE1478F">
    <w:name w:val="6CACDCEFCAF4489A8E5A096B9EE1478F"/>
    <w:rsid w:val="00EE02C8"/>
  </w:style>
  <w:style w:type="paragraph" w:customStyle="1" w:styleId="ABD0833533FB4C4CAF376AC653367E92">
    <w:name w:val="ABD0833533FB4C4CAF376AC653367E92"/>
    <w:rsid w:val="00EE02C8"/>
  </w:style>
  <w:style w:type="paragraph" w:customStyle="1" w:styleId="78C4663124844FB09F9EB49DDF9C360F">
    <w:name w:val="78C4663124844FB09F9EB49DDF9C360F"/>
    <w:rsid w:val="00EE02C8"/>
  </w:style>
  <w:style w:type="paragraph" w:customStyle="1" w:styleId="6BDC2CBE07614687821271324ECD28FD8">
    <w:name w:val="6BDC2CBE07614687821271324ECD28FD8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6">
    <w:name w:val="F89F14BA842C4BF0AC1F430F74B1507A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">
    <w:name w:val="9B19237EEDD44D959C1D6A5798EACBAC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1">
    <w:name w:val="39618FD8253A4B87AEC76B13C643EC8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1">
    <w:name w:val="B46A0DB965EC41F69E25CEA2622C24EA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1">
    <w:name w:val="23B2FB9824394140BA89BA6243024CA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1">
    <w:name w:val="E9927F0DFD9E43C2A52C02E2F295347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1">
    <w:name w:val="59ACA304637A4EA896552FA0D4FAD020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1">
    <w:name w:val="6CACDCEFCAF4489A8E5A096B9EE1478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1">
    <w:name w:val="ABD0833533FB4C4CAF376AC653367E9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1">
    <w:name w:val="78C4663124844FB09F9EB49DDF9C360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9">
    <w:name w:val="6BDC2CBE07614687821271324ECD28FD9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7">
    <w:name w:val="F89F14BA842C4BF0AC1F430F74B1507A7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1">
    <w:name w:val="9B19237EEDD44D959C1D6A5798EACBA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2">
    <w:name w:val="39618FD8253A4B87AEC76B13C643EC8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">
    <w:name w:val="A6713109796F44D7A028D144B149873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2">
    <w:name w:val="B46A0DB965EC41F69E25CEA2622C24EA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2">
    <w:name w:val="23B2FB9824394140BA89BA6243024CA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2">
    <w:name w:val="E9927F0DFD9E43C2A52C02E2F295347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2">
    <w:name w:val="59ACA304637A4EA896552FA0D4FAD020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2">
    <w:name w:val="6CACDCEFCAF4489A8E5A096B9EE1478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2">
    <w:name w:val="ABD0833533FB4C4CAF376AC653367E9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2">
    <w:name w:val="78C4663124844FB09F9EB49DDF9C360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10">
    <w:name w:val="6BDC2CBE07614687821271324ECD28FD10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8">
    <w:name w:val="F89F14BA842C4BF0AC1F430F74B1507A8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2">
    <w:name w:val="9B19237EEDD44D959C1D6A5798EACBA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3">
    <w:name w:val="39618FD8253A4B87AEC76B13C643EC8D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1">
    <w:name w:val="A6713109796F44D7A028D144B149873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3">
    <w:name w:val="B46A0DB965EC41F69E25CEA2622C24EA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3">
    <w:name w:val="23B2FB9824394140BA89BA6243024CA9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3">
    <w:name w:val="E9927F0DFD9E43C2A52C02E2F295347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3">
    <w:name w:val="59ACA304637A4EA896552FA0D4FAD020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3">
    <w:name w:val="6CACDCEFCAF4489A8E5A096B9EE1478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3">
    <w:name w:val="ABD0833533FB4C4CAF376AC653367E9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3">
    <w:name w:val="78C4663124844FB09F9EB49DDF9C360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">
    <w:name w:val="06BEDFD53A69450FBCE8055EFD74662E"/>
    <w:rsid w:val="00EE02C8"/>
  </w:style>
  <w:style w:type="paragraph" w:customStyle="1" w:styleId="6F4372AECC4E4CFF88C4C39396A35302">
    <w:name w:val="6F4372AECC4E4CFF88C4C39396A35302"/>
    <w:rsid w:val="00EE02C8"/>
  </w:style>
  <w:style w:type="paragraph" w:customStyle="1" w:styleId="DADB291F3D1B4ECDB45C121702B77BB7">
    <w:name w:val="DADB291F3D1B4ECDB45C121702B77BB7"/>
    <w:rsid w:val="00EE02C8"/>
  </w:style>
  <w:style w:type="paragraph" w:customStyle="1" w:styleId="3E131704D18F4159B408A6860F09403E">
    <w:name w:val="3E131704D18F4159B408A6860F09403E"/>
    <w:rsid w:val="00EE02C8"/>
  </w:style>
  <w:style w:type="paragraph" w:customStyle="1" w:styleId="70AFC3285AEC4FF6B89E723C94346362">
    <w:name w:val="70AFC3285AEC4FF6B89E723C94346362"/>
    <w:rsid w:val="00EE02C8"/>
  </w:style>
  <w:style w:type="paragraph" w:customStyle="1" w:styleId="868BD64B78DD43DBAE57BCE08BFEF205">
    <w:name w:val="868BD64B78DD43DBAE57BCE08BFEF205"/>
    <w:rsid w:val="00EE02C8"/>
  </w:style>
  <w:style w:type="paragraph" w:customStyle="1" w:styleId="6BDC2CBE07614687821271324ECD28FD11">
    <w:name w:val="6BDC2CBE07614687821271324ECD28FD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9">
    <w:name w:val="F89F14BA842C4BF0AC1F430F74B1507A9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3">
    <w:name w:val="9B19237EEDD44D959C1D6A5798EACBAC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4">
    <w:name w:val="39618FD8253A4B87AEC76B13C643EC8D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2">
    <w:name w:val="A6713109796F44D7A028D144B1498731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4">
    <w:name w:val="B46A0DB965EC41F69E25CEA2622C24EA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4">
    <w:name w:val="23B2FB9824394140BA89BA6243024CA9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4">
    <w:name w:val="E9927F0DFD9E43C2A52C02E2F295347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4">
    <w:name w:val="59ACA304637A4EA896552FA0D4FAD020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4">
    <w:name w:val="6CACDCEFCAF4489A8E5A096B9EE1478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4">
    <w:name w:val="ABD0833533FB4C4CAF376AC653367E92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4">
    <w:name w:val="78C4663124844FB09F9EB49DDF9C360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1">
    <w:name w:val="06BEDFD53A69450FBCE8055EFD74662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1">
    <w:name w:val="6F4372AECC4E4CFF88C4C39396A3530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1">
    <w:name w:val="DADB291F3D1B4ECDB45C121702B77BB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1">
    <w:name w:val="70AFC3285AEC4FF6B89E723C9434636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1">
    <w:name w:val="3E131704D18F4159B408A6860F09403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1">
    <w:name w:val="868BD64B78DD43DBAE57BCE08BFEF20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">
    <w:name w:val="FE7BEC0C047F49C58B95E17D5EDA3BDE"/>
    <w:rsid w:val="00EE02C8"/>
  </w:style>
  <w:style w:type="paragraph" w:customStyle="1" w:styleId="54201B4E008A462BB10174247EB7E6DC">
    <w:name w:val="54201B4E008A462BB10174247EB7E6DC"/>
    <w:rsid w:val="00EE02C8"/>
  </w:style>
  <w:style w:type="paragraph" w:customStyle="1" w:styleId="5BA0E27D1127413BA83492BBC48CAE77">
    <w:name w:val="5BA0E27D1127413BA83492BBC48CAE77"/>
    <w:rsid w:val="00EE02C8"/>
  </w:style>
  <w:style w:type="paragraph" w:customStyle="1" w:styleId="8F5DF74A603B431F89E8863E83663FA2">
    <w:name w:val="8F5DF74A603B431F89E8863E83663FA2"/>
    <w:rsid w:val="00EE02C8"/>
  </w:style>
  <w:style w:type="paragraph" w:customStyle="1" w:styleId="3A40BBA14E824A63B66BEBA1F62D0B39">
    <w:name w:val="3A40BBA14E824A63B66BEBA1F62D0B39"/>
    <w:rsid w:val="00EE02C8"/>
  </w:style>
  <w:style w:type="paragraph" w:customStyle="1" w:styleId="7576F20FAC5B47209D6BD19D32DF3807">
    <w:name w:val="7576F20FAC5B47209D6BD19D32DF3807"/>
    <w:rsid w:val="00EE02C8"/>
  </w:style>
  <w:style w:type="paragraph" w:customStyle="1" w:styleId="F6F853F8A361438E9C50FE3229DE6832">
    <w:name w:val="F6F853F8A361438E9C50FE3229DE6832"/>
    <w:rsid w:val="00EE02C8"/>
  </w:style>
  <w:style w:type="paragraph" w:customStyle="1" w:styleId="45D96C8B6EB84DB89AD390979BE9065C">
    <w:name w:val="45D96C8B6EB84DB89AD390979BE9065C"/>
    <w:rsid w:val="00EE02C8"/>
  </w:style>
  <w:style w:type="paragraph" w:customStyle="1" w:styleId="1A9CCB5C2A0F45AB996FA3F5CC03FB76">
    <w:name w:val="1A9CCB5C2A0F45AB996FA3F5CC03FB76"/>
    <w:rsid w:val="00EE02C8"/>
  </w:style>
  <w:style w:type="paragraph" w:customStyle="1" w:styleId="1A75E3414B8442FEAB5C6BE5CD1C7CCB">
    <w:name w:val="1A75E3414B8442FEAB5C6BE5CD1C7CCB"/>
    <w:rsid w:val="00EE02C8"/>
  </w:style>
  <w:style w:type="paragraph" w:customStyle="1" w:styleId="5BC58B0FED4C4C35B3FB4AB927AA9C9F">
    <w:name w:val="5BC58B0FED4C4C35B3FB4AB927AA9C9F"/>
    <w:rsid w:val="00EE02C8"/>
  </w:style>
  <w:style w:type="paragraph" w:customStyle="1" w:styleId="AC6E5B4F773047278678F8AE15946048">
    <w:name w:val="AC6E5B4F773047278678F8AE15946048"/>
    <w:rsid w:val="00EE02C8"/>
  </w:style>
  <w:style w:type="paragraph" w:customStyle="1" w:styleId="26FBAA46D418434C97F09B81ACCB8A4C">
    <w:name w:val="26FBAA46D418434C97F09B81ACCB8A4C"/>
    <w:rsid w:val="00EE02C8"/>
  </w:style>
  <w:style w:type="paragraph" w:customStyle="1" w:styleId="BDC298DDC2A1448B9D381C640C25178D">
    <w:name w:val="BDC298DDC2A1448B9D381C640C25178D"/>
    <w:rsid w:val="00EE02C8"/>
  </w:style>
  <w:style w:type="paragraph" w:customStyle="1" w:styleId="40229CE6F8364874A4B18F6BCD7BE898">
    <w:name w:val="40229CE6F8364874A4B18F6BCD7BE898"/>
    <w:rsid w:val="00EE02C8"/>
  </w:style>
  <w:style w:type="paragraph" w:customStyle="1" w:styleId="0E6AB2C9FFD34E52B75B8291FEEF691B">
    <w:name w:val="0E6AB2C9FFD34E52B75B8291FEEF691B"/>
    <w:rsid w:val="00EE02C8"/>
  </w:style>
  <w:style w:type="paragraph" w:customStyle="1" w:styleId="65FF8F9FAEAC402BBA97CB9AD1CA1C92">
    <w:name w:val="65FF8F9FAEAC402BBA97CB9AD1CA1C92"/>
    <w:rsid w:val="00EE02C8"/>
  </w:style>
  <w:style w:type="paragraph" w:customStyle="1" w:styleId="75159172C338463C9126034DBD479D2D">
    <w:name w:val="75159172C338463C9126034DBD479D2D"/>
    <w:rsid w:val="00EE02C8"/>
  </w:style>
  <w:style w:type="paragraph" w:customStyle="1" w:styleId="61E640643CA54AC3A8116535C8261356">
    <w:name w:val="61E640643CA54AC3A8116535C8261356"/>
    <w:rsid w:val="00EE02C8"/>
  </w:style>
  <w:style w:type="paragraph" w:customStyle="1" w:styleId="7384D79E316D4E53A9D3899370DB7185">
    <w:name w:val="7384D79E316D4E53A9D3899370DB7185"/>
    <w:rsid w:val="00EE02C8"/>
  </w:style>
  <w:style w:type="paragraph" w:customStyle="1" w:styleId="0C6EABD3FE904E7EB071BC86AF28398B">
    <w:name w:val="0C6EABD3FE904E7EB071BC86AF28398B"/>
    <w:rsid w:val="00EE02C8"/>
  </w:style>
  <w:style w:type="paragraph" w:customStyle="1" w:styleId="8C865732103D4735A6F2CC1CF07B05CC">
    <w:name w:val="8C865732103D4735A6F2CC1CF07B05CC"/>
    <w:rsid w:val="00EE02C8"/>
  </w:style>
  <w:style w:type="paragraph" w:customStyle="1" w:styleId="4FE51C8CE7FE4C01A7F9D3123DC03389">
    <w:name w:val="4FE51C8CE7FE4C01A7F9D3123DC03389"/>
    <w:rsid w:val="00EE02C8"/>
  </w:style>
  <w:style w:type="paragraph" w:customStyle="1" w:styleId="A47677ADD6D743699466BEEAF430A8B9">
    <w:name w:val="A47677ADD6D743699466BEEAF430A8B9"/>
    <w:rsid w:val="00EE02C8"/>
  </w:style>
  <w:style w:type="paragraph" w:customStyle="1" w:styleId="3E11EB8AF3674840AA0C6F9EFAD06F5E">
    <w:name w:val="3E11EB8AF3674840AA0C6F9EFAD06F5E"/>
    <w:rsid w:val="00EE02C8"/>
  </w:style>
  <w:style w:type="paragraph" w:customStyle="1" w:styleId="82E4A87DF28E49749F8DED8A86477CBE">
    <w:name w:val="82E4A87DF28E49749F8DED8A86477CBE"/>
    <w:rsid w:val="00EE02C8"/>
  </w:style>
  <w:style w:type="paragraph" w:customStyle="1" w:styleId="3E7DB03A4F0D49739BB303D167B79332">
    <w:name w:val="3E7DB03A4F0D49739BB303D167B79332"/>
    <w:rsid w:val="00EE02C8"/>
  </w:style>
  <w:style w:type="paragraph" w:customStyle="1" w:styleId="2B51BCFFE41E409FAEDC10CF92D6977A">
    <w:name w:val="2B51BCFFE41E409FAEDC10CF92D6977A"/>
    <w:rsid w:val="00EE02C8"/>
  </w:style>
  <w:style w:type="paragraph" w:customStyle="1" w:styleId="DB28B482C0094E519C8B39D510292958">
    <w:name w:val="DB28B482C0094E519C8B39D510292958"/>
    <w:rsid w:val="00EE02C8"/>
  </w:style>
  <w:style w:type="paragraph" w:customStyle="1" w:styleId="E3E3C24DCC8C4E2BA389D80F2D47F61C">
    <w:name w:val="E3E3C24DCC8C4E2BA389D80F2D47F61C"/>
    <w:rsid w:val="00EE02C8"/>
  </w:style>
  <w:style w:type="paragraph" w:customStyle="1" w:styleId="39174D4E07174E20B2D94433B9F37965">
    <w:name w:val="39174D4E07174E20B2D94433B9F37965"/>
    <w:rsid w:val="00EE02C8"/>
  </w:style>
  <w:style w:type="paragraph" w:customStyle="1" w:styleId="E38B37C5E1504EF39047134CEC85154F">
    <w:name w:val="E38B37C5E1504EF39047134CEC85154F"/>
    <w:rsid w:val="00EE02C8"/>
  </w:style>
  <w:style w:type="paragraph" w:customStyle="1" w:styleId="6BDC2CBE07614687821271324ECD28FD12">
    <w:name w:val="6BDC2CBE07614687821271324ECD28FD1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0">
    <w:name w:val="F89F14BA842C4BF0AC1F430F74B1507A10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4">
    <w:name w:val="9B19237EEDD44D959C1D6A5798EACBAC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5">
    <w:name w:val="39618FD8253A4B87AEC76B13C643EC8D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3">
    <w:name w:val="A6713109796F44D7A028D144B1498731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5">
    <w:name w:val="B46A0DB965EC41F69E25CEA2622C24EA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5">
    <w:name w:val="23B2FB9824394140BA89BA6243024CA9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5">
    <w:name w:val="E9927F0DFD9E43C2A52C02E2F295347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5">
    <w:name w:val="59ACA304637A4EA896552FA0D4FAD020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5">
    <w:name w:val="6CACDCEFCAF4489A8E5A096B9EE1478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5">
    <w:name w:val="ABD0833533FB4C4CAF376AC653367E92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5">
    <w:name w:val="78C4663124844FB09F9EB49DDF9C360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2">
    <w:name w:val="06BEDFD53A69450FBCE8055EFD74662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1">
    <w:name w:val="FE7BEC0C047F49C58B95E17D5EDA3BD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2">
    <w:name w:val="6F4372AECC4E4CFF88C4C39396A3530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2">
    <w:name w:val="DADB291F3D1B4ECDB45C121702B77BB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2">
    <w:name w:val="70AFC3285AEC4FF6B89E723C9434636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2">
    <w:name w:val="3E131704D18F4159B408A6860F09403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2">
    <w:name w:val="868BD64B78DD43DBAE57BCE08BFEF20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201B4E008A462BB10174247EB7E6DC1">
    <w:name w:val="54201B4E008A462BB10174247EB7E6D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A0E27D1127413BA83492BBC48CAE771">
    <w:name w:val="5BA0E27D1127413BA83492BBC48CAE7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5DF74A603B431F89E8863E83663FA21">
    <w:name w:val="8F5DF74A603B431F89E8863E83663FA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40BBA14E824A63B66BEBA1F62D0B391">
    <w:name w:val="3A40BBA14E824A63B66BEBA1F62D0B3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6F20FAC5B47209D6BD19D32DF38071">
    <w:name w:val="7576F20FAC5B47209D6BD19D32DF380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853F8A361438E9C50FE3229DE68321">
    <w:name w:val="F6F853F8A361438E9C50FE3229DE683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D96C8B6EB84DB89AD390979BE9065C1">
    <w:name w:val="45D96C8B6EB84DB89AD390979BE9065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CCB5C2A0F45AB996FA3F5CC03FB761">
    <w:name w:val="1A9CCB5C2A0F45AB996FA3F5CC03FB76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75E3414B8442FEAB5C6BE5CD1C7CCB1">
    <w:name w:val="1A75E3414B8442FEAB5C6BE5CD1C7CC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C58B0FED4C4C35B3FB4AB927AA9C9F1">
    <w:name w:val="5BC58B0FED4C4C35B3FB4AB927AA9C9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FBAA46D418434C97F09B81ACCB8A4C1">
    <w:name w:val="26FBAA46D418434C97F09B81ACCB8A4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6E5B4F773047278678F8AE159460481">
    <w:name w:val="AC6E5B4F773047278678F8AE1594604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298DDC2A1448B9D381C640C25178D1">
    <w:name w:val="BDC298DDC2A1448B9D381C640C25178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29CE6F8364874A4B18F6BCD7BE8981">
    <w:name w:val="40229CE6F8364874A4B18F6BCD7BE89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6AB2C9FFD34E52B75B8291FEEF691B1">
    <w:name w:val="0E6AB2C9FFD34E52B75B8291FEEF691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FF8F9FAEAC402BBA97CB9AD1CA1C921">
    <w:name w:val="65FF8F9FAEAC402BBA97CB9AD1CA1C9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59172C338463C9126034DBD479D2D1">
    <w:name w:val="75159172C338463C9126034DBD479D2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E640643CA54AC3A8116535C82613561">
    <w:name w:val="61E640643CA54AC3A8116535C8261356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4D79E316D4E53A9D3899370DB71851">
    <w:name w:val="7384D79E316D4E53A9D3899370DB718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6EABD3FE904E7EB071BC86AF28398B1">
    <w:name w:val="0C6EABD3FE904E7EB071BC86AF28398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65732103D4735A6F2CC1CF07B05CC1">
    <w:name w:val="8C865732103D4735A6F2CC1CF07B05C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51C8CE7FE4C01A7F9D3123DC033891">
    <w:name w:val="4FE51C8CE7FE4C01A7F9D3123DC0338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7677ADD6D743699466BEEAF430A8B91">
    <w:name w:val="A47677ADD6D743699466BEEAF430A8B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1BCFFE41E409FAEDC10CF92D6977A1">
    <w:name w:val="2B51BCFFE41E409FAEDC10CF92D6977A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1EB8AF3674840AA0C6F9EFAD06F5E1">
    <w:name w:val="3E11EB8AF3674840AA0C6F9EFAD06F5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28B482C0094E519C8B39D5102929581">
    <w:name w:val="DB28B482C0094E519C8B39D51029295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4A87DF28E49749F8DED8A86477CBE1">
    <w:name w:val="82E4A87DF28E49749F8DED8A86477CB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E3C24DCC8C4E2BA389D80F2D47F61C1">
    <w:name w:val="E3E3C24DCC8C4E2BA389D80F2D47F61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DB03A4F0D49739BB303D167B793321">
    <w:name w:val="3E7DB03A4F0D49739BB303D167B7933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74D4E07174E20B2D94433B9F379651">
    <w:name w:val="39174D4E07174E20B2D94433B9F3796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13">
    <w:name w:val="6BDC2CBE07614687821271324ECD28FD1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1">
    <w:name w:val="F89F14BA842C4BF0AC1F430F74B1507A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5">
    <w:name w:val="9B19237EEDD44D959C1D6A5798EACBAC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6">
    <w:name w:val="39618FD8253A4B87AEC76B13C643EC8D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4">
    <w:name w:val="A6713109796F44D7A028D144B1498731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6">
    <w:name w:val="B46A0DB965EC41F69E25CEA2622C24EA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6">
    <w:name w:val="23B2FB9824394140BA89BA6243024CA9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6">
    <w:name w:val="E9927F0DFD9E43C2A52C02E2F295347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6">
    <w:name w:val="59ACA304637A4EA896552FA0D4FAD020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6">
    <w:name w:val="6CACDCEFCAF4489A8E5A096B9EE1478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6">
    <w:name w:val="ABD0833533FB4C4CAF376AC653367E92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6">
    <w:name w:val="78C4663124844FB09F9EB49DDF9C360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3">
    <w:name w:val="06BEDFD53A69450FBCE8055EFD74662E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2">
    <w:name w:val="FE7BEC0C047F49C58B95E17D5EDA3BD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3">
    <w:name w:val="6F4372AECC4E4CFF88C4C39396A3530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3">
    <w:name w:val="DADB291F3D1B4ECDB45C121702B77BB7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3">
    <w:name w:val="70AFC3285AEC4FF6B89E723C9434636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3">
    <w:name w:val="3E131704D18F4159B408A6860F09403E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3">
    <w:name w:val="868BD64B78DD43DBAE57BCE08BFEF205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201B4E008A462BB10174247EB7E6DC2">
    <w:name w:val="54201B4E008A462BB10174247EB7E6D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A0E27D1127413BA83492BBC48CAE772">
    <w:name w:val="5BA0E27D1127413BA83492BBC48CAE7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5DF74A603B431F89E8863E83663FA22">
    <w:name w:val="8F5DF74A603B431F89E8863E83663FA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40BBA14E824A63B66BEBA1F62D0B392">
    <w:name w:val="3A40BBA14E824A63B66BEBA1F62D0B3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6F20FAC5B47209D6BD19D32DF38072">
    <w:name w:val="7576F20FAC5B47209D6BD19D32DF380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853F8A361438E9C50FE3229DE68322">
    <w:name w:val="F6F853F8A361438E9C50FE3229DE683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D96C8B6EB84DB89AD390979BE9065C2">
    <w:name w:val="45D96C8B6EB84DB89AD390979BE9065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CCB5C2A0F45AB996FA3F5CC03FB762">
    <w:name w:val="1A9CCB5C2A0F45AB996FA3F5CC03FB76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75E3414B8442FEAB5C6BE5CD1C7CCB2">
    <w:name w:val="1A75E3414B8442FEAB5C6BE5CD1C7CC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C58B0FED4C4C35B3FB4AB927AA9C9F2">
    <w:name w:val="5BC58B0FED4C4C35B3FB4AB927AA9C9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FBAA46D418434C97F09B81ACCB8A4C2">
    <w:name w:val="26FBAA46D418434C97F09B81ACCB8A4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6E5B4F773047278678F8AE159460482">
    <w:name w:val="AC6E5B4F773047278678F8AE1594604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298DDC2A1448B9D381C640C25178D2">
    <w:name w:val="BDC298DDC2A1448B9D381C640C25178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29CE6F8364874A4B18F6BCD7BE8982">
    <w:name w:val="40229CE6F8364874A4B18F6BCD7BE89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6AB2C9FFD34E52B75B8291FEEF691B2">
    <w:name w:val="0E6AB2C9FFD34E52B75B8291FEEF691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FF8F9FAEAC402BBA97CB9AD1CA1C922">
    <w:name w:val="65FF8F9FAEAC402BBA97CB9AD1CA1C9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59172C338463C9126034DBD479D2D2">
    <w:name w:val="75159172C338463C9126034DBD479D2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E640643CA54AC3A8116535C82613562">
    <w:name w:val="61E640643CA54AC3A8116535C8261356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4D79E316D4E53A9D3899370DB71852">
    <w:name w:val="7384D79E316D4E53A9D3899370DB718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6EABD3FE904E7EB071BC86AF28398B2">
    <w:name w:val="0C6EABD3FE904E7EB071BC86AF28398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65732103D4735A6F2CC1CF07B05CC2">
    <w:name w:val="8C865732103D4735A6F2CC1CF07B05C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51C8CE7FE4C01A7F9D3123DC033892">
    <w:name w:val="4FE51C8CE7FE4C01A7F9D3123DC0338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7677ADD6D743699466BEEAF430A8B92">
    <w:name w:val="A47677ADD6D743699466BEEAF430A8B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1BCFFE41E409FAEDC10CF92D6977A2">
    <w:name w:val="2B51BCFFE41E409FAEDC10CF92D6977A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1EB8AF3674840AA0C6F9EFAD06F5E2">
    <w:name w:val="3E11EB8AF3674840AA0C6F9EFAD06F5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28B482C0094E519C8B39D5102929582">
    <w:name w:val="DB28B482C0094E519C8B39D51029295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4A87DF28E49749F8DED8A86477CBE2">
    <w:name w:val="82E4A87DF28E49749F8DED8A86477CB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E3C24DCC8C4E2BA389D80F2D47F61C2">
    <w:name w:val="E3E3C24DCC8C4E2BA389D80F2D47F61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DB03A4F0D49739BB303D167B793322">
    <w:name w:val="3E7DB03A4F0D49739BB303D167B7933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74D4E07174E20B2D94433B9F379652">
    <w:name w:val="39174D4E07174E20B2D94433B9F3796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5440DB99634B7FBE7D06BD63DB93EC">
    <w:name w:val="645440DB99634B7FBE7D06BD63DB93EC"/>
    <w:rsid w:val="00EE02C8"/>
  </w:style>
  <w:style w:type="paragraph" w:customStyle="1" w:styleId="EA7420433E1C4390BAF45FD6D738D361">
    <w:name w:val="EA7420433E1C4390BAF45FD6D738D361"/>
    <w:rsid w:val="00EE02C8"/>
  </w:style>
  <w:style w:type="paragraph" w:customStyle="1" w:styleId="176BD86F01CF45229FC3F3842D998A63">
    <w:name w:val="176BD86F01CF45229FC3F3842D998A63"/>
    <w:rsid w:val="00EE02C8"/>
  </w:style>
  <w:style w:type="paragraph" w:customStyle="1" w:styleId="7348E5A030A4470BB74B1010C4CA9404">
    <w:name w:val="7348E5A030A4470BB74B1010C4CA9404"/>
    <w:rsid w:val="00EE02C8"/>
  </w:style>
  <w:style w:type="paragraph" w:customStyle="1" w:styleId="08FA9A4114E34D67B3ACF73F4D026791">
    <w:name w:val="08FA9A4114E34D67B3ACF73F4D026791"/>
    <w:rsid w:val="00EE02C8"/>
  </w:style>
  <w:style w:type="paragraph" w:customStyle="1" w:styleId="A782490CB71246D0AE80094CB0359372">
    <w:name w:val="A782490CB71246D0AE80094CB0359372"/>
    <w:rsid w:val="00EE02C8"/>
  </w:style>
  <w:style w:type="paragraph" w:customStyle="1" w:styleId="27963A05F4004B658FFC2DAC14525659">
    <w:name w:val="27963A05F4004B658FFC2DAC14525659"/>
    <w:rsid w:val="00EE02C8"/>
  </w:style>
  <w:style w:type="paragraph" w:customStyle="1" w:styleId="A6D1071343A9468685EB473A2341EA81">
    <w:name w:val="A6D1071343A9468685EB473A2341EA81"/>
    <w:rsid w:val="00EE02C8"/>
  </w:style>
  <w:style w:type="paragraph" w:customStyle="1" w:styleId="71C0C29318CD46A0B26706FCFBDB384C">
    <w:name w:val="71C0C29318CD46A0B26706FCFBDB384C"/>
    <w:rsid w:val="00EE02C8"/>
  </w:style>
  <w:style w:type="paragraph" w:customStyle="1" w:styleId="7D3B1C22CD444D368C0CB8F70366C83A">
    <w:name w:val="7D3B1C22CD444D368C0CB8F70366C83A"/>
    <w:rsid w:val="00EE02C8"/>
  </w:style>
  <w:style w:type="paragraph" w:customStyle="1" w:styleId="A52D1B35BF11473A8779A5ABF6B10487">
    <w:name w:val="A52D1B35BF11473A8779A5ABF6B10487"/>
    <w:rsid w:val="00EE02C8"/>
  </w:style>
  <w:style w:type="paragraph" w:customStyle="1" w:styleId="80DFE185B649491387A2CF001FFFC939">
    <w:name w:val="80DFE185B649491387A2CF001FFFC939"/>
    <w:rsid w:val="00EE02C8"/>
  </w:style>
  <w:style w:type="paragraph" w:customStyle="1" w:styleId="A2A1C65F6C384320A6BB558FBD45F05E">
    <w:name w:val="A2A1C65F6C384320A6BB558FBD45F05E"/>
    <w:rsid w:val="00EE02C8"/>
  </w:style>
  <w:style w:type="paragraph" w:customStyle="1" w:styleId="AC252E7F9A3346C69799773E5E113E9D">
    <w:name w:val="AC252E7F9A3346C69799773E5E113E9D"/>
    <w:rsid w:val="00EE02C8"/>
  </w:style>
  <w:style w:type="paragraph" w:customStyle="1" w:styleId="373AAE6C6CA94A62956CC3FDCD0FCE36">
    <w:name w:val="373AAE6C6CA94A62956CC3FDCD0FCE36"/>
    <w:rsid w:val="00EE02C8"/>
  </w:style>
  <w:style w:type="paragraph" w:customStyle="1" w:styleId="AEC9906B38F64F0CA8318592384AA57E">
    <w:name w:val="AEC9906B38F64F0CA8318592384AA57E"/>
    <w:rsid w:val="00EE02C8"/>
  </w:style>
  <w:style w:type="paragraph" w:customStyle="1" w:styleId="8428230875EB42D7B17427640A474FD9">
    <w:name w:val="8428230875EB42D7B17427640A474FD9"/>
    <w:rsid w:val="00EE02C8"/>
  </w:style>
  <w:style w:type="paragraph" w:customStyle="1" w:styleId="D610983C264B4077B61F741499922DB2">
    <w:name w:val="D610983C264B4077B61F741499922DB2"/>
    <w:rsid w:val="00EE02C8"/>
  </w:style>
  <w:style w:type="paragraph" w:customStyle="1" w:styleId="47DD9DDAF5FA4118A9AA765A98B2D455">
    <w:name w:val="47DD9DDAF5FA4118A9AA765A98B2D455"/>
    <w:rsid w:val="00EE02C8"/>
  </w:style>
  <w:style w:type="paragraph" w:customStyle="1" w:styleId="44F1BBD85BE8414BB5CCDAF6FAF444D5">
    <w:name w:val="44F1BBD85BE8414BB5CCDAF6FAF444D5"/>
    <w:rsid w:val="00EE02C8"/>
  </w:style>
  <w:style w:type="paragraph" w:customStyle="1" w:styleId="CE47CBD08485433D8DD1B8C10A80084A">
    <w:name w:val="CE47CBD08485433D8DD1B8C10A80084A"/>
    <w:rsid w:val="00EE02C8"/>
  </w:style>
  <w:style w:type="paragraph" w:customStyle="1" w:styleId="D5FE0228557C448BB0D79218328CF9E7">
    <w:name w:val="D5FE0228557C448BB0D79218328CF9E7"/>
    <w:rsid w:val="00EE02C8"/>
  </w:style>
  <w:style w:type="paragraph" w:customStyle="1" w:styleId="2799D6B35A9B42CEB6C72D6B54C8FA03">
    <w:name w:val="2799D6B35A9B42CEB6C72D6B54C8FA03"/>
    <w:rsid w:val="00EE02C8"/>
  </w:style>
  <w:style w:type="paragraph" w:customStyle="1" w:styleId="88189CAEC5CE4E07BF62CD7159EF8717">
    <w:name w:val="88189CAEC5CE4E07BF62CD7159EF8717"/>
    <w:rsid w:val="00EE02C8"/>
  </w:style>
  <w:style w:type="paragraph" w:customStyle="1" w:styleId="2935542D2F7C41989DDF33F8559E04CC">
    <w:name w:val="2935542D2F7C41989DDF33F8559E04CC"/>
    <w:rsid w:val="00EE02C8"/>
  </w:style>
  <w:style w:type="paragraph" w:customStyle="1" w:styleId="2DEC02874DA24BD7AEEAA275971B4813">
    <w:name w:val="2DEC02874DA24BD7AEEAA275971B4813"/>
    <w:rsid w:val="00EE02C8"/>
  </w:style>
  <w:style w:type="paragraph" w:customStyle="1" w:styleId="84A0588A2E9E44DC98780CE89D5F9A5A">
    <w:name w:val="84A0588A2E9E44DC98780CE89D5F9A5A"/>
    <w:rsid w:val="00EE02C8"/>
  </w:style>
  <w:style w:type="paragraph" w:customStyle="1" w:styleId="980577FAEE204B62A7D1144AEDB9A374">
    <w:name w:val="980577FAEE204B62A7D1144AEDB9A374"/>
    <w:rsid w:val="00EE02C8"/>
  </w:style>
  <w:style w:type="paragraph" w:customStyle="1" w:styleId="8AB89DDF1F4B4AE3B5AD138BFCD4C162">
    <w:name w:val="8AB89DDF1F4B4AE3B5AD138BFCD4C162"/>
    <w:rsid w:val="00EE02C8"/>
  </w:style>
  <w:style w:type="paragraph" w:customStyle="1" w:styleId="614C40B339E0473BB40A89D4D2DC598A">
    <w:name w:val="614C40B339E0473BB40A89D4D2DC598A"/>
    <w:rsid w:val="00EE02C8"/>
  </w:style>
  <w:style w:type="paragraph" w:customStyle="1" w:styleId="D5DC06DCBC0B4DA9AD2AA32DD1425175">
    <w:name w:val="D5DC06DCBC0B4DA9AD2AA32DD1425175"/>
    <w:rsid w:val="00EE02C8"/>
  </w:style>
  <w:style w:type="paragraph" w:customStyle="1" w:styleId="E0A2BECC15574088BAF80D6BBAADC4CB">
    <w:name w:val="E0A2BECC15574088BAF80D6BBAADC4CB"/>
    <w:rsid w:val="00EE02C8"/>
  </w:style>
  <w:style w:type="paragraph" w:customStyle="1" w:styleId="89672C08DA0445CFBA7721F57F749270">
    <w:name w:val="89672C08DA0445CFBA7721F57F749270"/>
    <w:rsid w:val="00EE02C8"/>
  </w:style>
  <w:style w:type="paragraph" w:customStyle="1" w:styleId="B177E90BEBDD45B48852E76FEB6E015B">
    <w:name w:val="B177E90BEBDD45B48852E76FEB6E015B"/>
    <w:rsid w:val="00EE02C8"/>
  </w:style>
  <w:style w:type="paragraph" w:customStyle="1" w:styleId="99537175F3974B6D934D7336318B393C">
    <w:name w:val="99537175F3974B6D934D7336318B393C"/>
    <w:rsid w:val="00EE02C8"/>
  </w:style>
  <w:style w:type="paragraph" w:customStyle="1" w:styleId="A01BD4DA23D84666A830DF4B9214609F">
    <w:name w:val="A01BD4DA23D84666A830DF4B9214609F"/>
    <w:rsid w:val="00EE02C8"/>
  </w:style>
  <w:style w:type="paragraph" w:customStyle="1" w:styleId="9B0915AD8E814631859B2B729AAAF73E">
    <w:name w:val="9B0915AD8E814631859B2B729AAAF73E"/>
    <w:rsid w:val="00EE02C8"/>
  </w:style>
  <w:style w:type="paragraph" w:customStyle="1" w:styleId="F12AC061A43242AB9ACAD5197CCA1B32">
    <w:name w:val="F12AC061A43242AB9ACAD5197CCA1B32"/>
    <w:rsid w:val="00EE02C8"/>
  </w:style>
  <w:style w:type="paragraph" w:customStyle="1" w:styleId="16ADAC98A7E644DB993D7605E3C89CA4">
    <w:name w:val="16ADAC98A7E644DB993D7605E3C89CA4"/>
    <w:rsid w:val="00EE02C8"/>
  </w:style>
  <w:style w:type="paragraph" w:customStyle="1" w:styleId="51032682A00A47BA91EB37E56121B31A">
    <w:name w:val="51032682A00A47BA91EB37E56121B31A"/>
    <w:rsid w:val="00EE02C8"/>
  </w:style>
  <w:style w:type="paragraph" w:customStyle="1" w:styleId="F7C4AE45FBC34F0E92F4161FC3C05775">
    <w:name w:val="F7C4AE45FBC34F0E92F4161FC3C05775"/>
    <w:rsid w:val="00EE02C8"/>
  </w:style>
  <w:style w:type="paragraph" w:customStyle="1" w:styleId="C4DF2A67EB804B2C9BB1913BBBD226C3">
    <w:name w:val="C4DF2A67EB804B2C9BB1913BBBD226C3"/>
    <w:rsid w:val="00EE02C8"/>
  </w:style>
  <w:style w:type="paragraph" w:customStyle="1" w:styleId="B43DAE9B0E3A40B787A4260F8DD60DA1">
    <w:name w:val="B43DAE9B0E3A40B787A4260F8DD60DA1"/>
    <w:rsid w:val="00EE02C8"/>
  </w:style>
  <w:style w:type="paragraph" w:customStyle="1" w:styleId="74445E6B183E434CA73DE162B109382B">
    <w:name w:val="74445E6B183E434CA73DE162B109382B"/>
    <w:rsid w:val="00EE02C8"/>
  </w:style>
  <w:style w:type="paragraph" w:customStyle="1" w:styleId="E7BF9117371E4171B3A5DFD6BAF37388">
    <w:name w:val="E7BF9117371E4171B3A5DFD6BAF37388"/>
    <w:rsid w:val="00EE02C8"/>
  </w:style>
  <w:style w:type="paragraph" w:customStyle="1" w:styleId="B93A090860EB4D448B09A5BC445773E8">
    <w:name w:val="B93A090860EB4D448B09A5BC445773E8"/>
    <w:rsid w:val="00EE02C8"/>
  </w:style>
  <w:style w:type="paragraph" w:customStyle="1" w:styleId="2FAB16139F534F75AFFC76D6E1FE5BB6">
    <w:name w:val="2FAB16139F534F75AFFC76D6E1FE5BB6"/>
    <w:rsid w:val="00EE02C8"/>
  </w:style>
  <w:style w:type="paragraph" w:customStyle="1" w:styleId="C73029F6DF244E16A41034975A0E74D2">
    <w:name w:val="C73029F6DF244E16A41034975A0E74D2"/>
    <w:rsid w:val="00EE02C8"/>
  </w:style>
  <w:style w:type="paragraph" w:customStyle="1" w:styleId="DB2084574AA84227856B9CFEB1984D60">
    <w:name w:val="DB2084574AA84227856B9CFEB1984D60"/>
    <w:rsid w:val="00EE02C8"/>
  </w:style>
  <w:style w:type="paragraph" w:customStyle="1" w:styleId="95DDBA0B27B743F582C27FCBC0DAEEE5">
    <w:name w:val="95DDBA0B27B743F582C27FCBC0DAEEE5"/>
    <w:rsid w:val="00EE02C8"/>
  </w:style>
  <w:style w:type="paragraph" w:customStyle="1" w:styleId="41E36F9679B0480E85BD284BECDF19D9">
    <w:name w:val="41E36F9679B0480E85BD284BECDF19D9"/>
    <w:rsid w:val="00EE02C8"/>
  </w:style>
  <w:style w:type="paragraph" w:customStyle="1" w:styleId="571CAB665D75469EB75790C705D159A2">
    <w:name w:val="571CAB665D75469EB75790C705D159A2"/>
    <w:rsid w:val="00EE02C8"/>
  </w:style>
  <w:style w:type="paragraph" w:customStyle="1" w:styleId="71C5ADC14D314DF7B44957AF4661E859">
    <w:name w:val="71C5ADC14D314DF7B44957AF4661E859"/>
    <w:rsid w:val="00EE02C8"/>
  </w:style>
  <w:style w:type="paragraph" w:customStyle="1" w:styleId="D0FDB25B02FA43A0B728C4721F689590">
    <w:name w:val="D0FDB25B02FA43A0B728C4721F689590"/>
    <w:rsid w:val="00EE02C8"/>
  </w:style>
  <w:style w:type="paragraph" w:customStyle="1" w:styleId="95815ADFC6744E8AA4B014B98C7900C0">
    <w:name w:val="95815ADFC6744E8AA4B014B98C7900C0"/>
    <w:rsid w:val="00EE02C8"/>
  </w:style>
  <w:style w:type="paragraph" w:customStyle="1" w:styleId="80C2E8C31CEB49968DC6A6E996ED7885">
    <w:name w:val="80C2E8C31CEB49968DC6A6E996ED7885"/>
    <w:rsid w:val="00EE02C8"/>
  </w:style>
  <w:style w:type="paragraph" w:customStyle="1" w:styleId="0810A843ECB142E2BCAEDB8BE14A06F3">
    <w:name w:val="0810A843ECB142E2BCAEDB8BE14A06F3"/>
    <w:rsid w:val="00EE02C8"/>
  </w:style>
  <w:style w:type="paragraph" w:customStyle="1" w:styleId="5E1CFACA00184593B85E35EF9840C3C3">
    <w:name w:val="5E1CFACA00184593B85E35EF9840C3C3"/>
    <w:rsid w:val="00EE02C8"/>
  </w:style>
  <w:style w:type="paragraph" w:customStyle="1" w:styleId="93FC81E5D945423A90EB8E75BC508B25">
    <w:name w:val="93FC81E5D945423A90EB8E75BC508B25"/>
    <w:rsid w:val="00EE02C8"/>
  </w:style>
  <w:style w:type="paragraph" w:customStyle="1" w:styleId="BF1C337CCA9349998516D011BC6E8F72">
    <w:name w:val="BF1C337CCA9349998516D011BC6E8F72"/>
    <w:rsid w:val="00EE02C8"/>
  </w:style>
  <w:style w:type="paragraph" w:customStyle="1" w:styleId="7A190B6FB8AE47E3A0C2AD7049F28CE0">
    <w:name w:val="7A190B6FB8AE47E3A0C2AD7049F28CE0"/>
    <w:rsid w:val="00EE02C8"/>
  </w:style>
  <w:style w:type="paragraph" w:customStyle="1" w:styleId="B51CA98ADFF34BCD99904DE4EF1B711D">
    <w:name w:val="B51CA98ADFF34BCD99904DE4EF1B711D"/>
    <w:rsid w:val="00EE02C8"/>
  </w:style>
  <w:style w:type="paragraph" w:customStyle="1" w:styleId="0E2E452FDEA344B69D3BB273964F00C3">
    <w:name w:val="0E2E452FDEA344B69D3BB273964F00C3"/>
    <w:rsid w:val="00EE02C8"/>
  </w:style>
  <w:style w:type="paragraph" w:customStyle="1" w:styleId="37B65E12DEAD4881B9A281CD4476E0ED">
    <w:name w:val="37B65E12DEAD4881B9A281CD4476E0ED"/>
    <w:rsid w:val="00EE02C8"/>
  </w:style>
  <w:style w:type="paragraph" w:customStyle="1" w:styleId="7ED89CB6199B45A0A2747300B48AFC23">
    <w:name w:val="7ED89CB6199B45A0A2747300B48AFC23"/>
    <w:rsid w:val="00EE02C8"/>
  </w:style>
  <w:style w:type="paragraph" w:customStyle="1" w:styleId="ECBCD67F58D04850BE5A7905FE54F8ED">
    <w:name w:val="ECBCD67F58D04850BE5A7905FE54F8ED"/>
    <w:rsid w:val="00EE02C8"/>
  </w:style>
  <w:style w:type="paragraph" w:customStyle="1" w:styleId="348524874E9C48ACA63AE675F3915852">
    <w:name w:val="348524874E9C48ACA63AE675F3915852"/>
    <w:rsid w:val="00EE02C8"/>
  </w:style>
  <w:style w:type="paragraph" w:customStyle="1" w:styleId="8741E687ED3C4C81A09C91A1DC56D913">
    <w:name w:val="8741E687ED3C4C81A09C91A1DC56D913"/>
    <w:rsid w:val="00EE02C8"/>
  </w:style>
  <w:style w:type="paragraph" w:customStyle="1" w:styleId="E3006FE1D400474BBA5DECD8BEFA5A50">
    <w:name w:val="E3006FE1D400474BBA5DECD8BEFA5A50"/>
    <w:rsid w:val="00EE02C8"/>
  </w:style>
  <w:style w:type="paragraph" w:customStyle="1" w:styleId="056F9AD56E254D28A02565910E440717">
    <w:name w:val="056F9AD56E254D28A02565910E440717"/>
    <w:rsid w:val="00EE02C8"/>
  </w:style>
  <w:style w:type="paragraph" w:customStyle="1" w:styleId="C2B506750C4248D0B7DBE744E67F7954">
    <w:name w:val="C2B506750C4248D0B7DBE744E67F7954"/>
    <w:rsid w:val="00EE02C8"/>
  </w:style>
  <w:style w:type="paragraph" w:customStyle="1" w:styleId="5BB20C473E854D5D926A710546507406">
    <w:name w:val="5BB20C473E854D5D926A710546507406"/>
    <w:rsid w:val="00EE02C8"/>
  </w:style>
  <w:style w:type="paragraph" w:customStyle="1" w:styleId="51676D0B062C4D5783D7E6D31F010FDE">
    <w:name w:val="51676D0B062C4D5783D7E6D31F010FDE"/>
    <w:rsid w:val="00EE02C8"/>
  </w:style>
  <w:style w:type="paragraph" w:customStyle="1" w:styleId="1F0B6120016243179CC74DDF983E6271">
    <w:name w:val="1F0B6120016243179CC74DDF983E6271"/>
    <w:rsid w:val="00EE02C8"/>
  </w:style>
  <w:style w:type="paragraph" w:customStyle="1" w:styleId="15E8CD0B865348E69A75E22A1ACB4E2D">
    <w:name w:val="15E8CD0B865348E69A75E22A1ACB4E2D"/>
    <w:rsid w:val="00EE02C8"/>
  </w:style>
  <w:style w:type="paragraph" w:customStyle="1" w:styleId="C5D450CFB09144FAB0B666B4973240C4">
    <w:name w:val="C5D450CFB09144FAB0B666B4973240C4"/>
    <w:rsid w:val="00EE02C8"/>
  </w:style>
  <w:style w:type="paragraph" w:customStyle="1" w:styleId="35C369E12EF044F5A297CAF368C131E8">
    <w:name w:val="35C369E12EF044F5A297CAF368C131E8"/>
    <w:rsid w:val="00EE02C8"/>
  </w:style>
  <w:style w:type="paragraph" w:customStyle="1" w:styleId="ABE2A28419464FC0B66D31799D8EF905">
    <w:name w:val="ABE2A28419464FC0B66D31799D8EF905"/>
    <w:rsid w:val="00EE02C8"/>
  </w:style>
  <w:style w:type="paragraph" w:customStyle="1" w:styleId="4F94A4C53C10486FBE2FA068579A9C63">
    <w:name w:val="4F94A4C53C10486FBE2FA068579A9C63"/>
    <w:rsid w:val="00EE02C8"/>
  </w:style>
  <w:style w:type="paragraph" w:customStyle="1" w:styleId="BC930FB9C17A47C8A9FC67E1BF635AD1">
    <w:name w:val="BC930FB9C17A47C8A9FC67E1BF635AD1"/>
    <w:rsid w:val="00EE02C8"/>
  </w:style>
  <w:style w:type="paragraph" w:customStyle="1" w:styleId="FBF0C4C90F4548B8B6286DE248FBE5C3">
    <w:name w:val="FBF0C4C90F4548B8B6286DE248FBE5C3"/>
    <w:rsid w:val="00EE02C8"/>
  </w:style>
  <w:style w:type="paragraph" w:customStyle="1" w:styleId="E5FFD95BC4BD4148AD69AE052E07F8B5">
    <w:name w:val="E5FFD95BC4BD4148AD69AE052E07F8B5"/>
    <w:rsid w:val="00EE02C8"/>
  </w:style>
  <w:style w:type="paragraph" w:customStyle="1" w:styleId="8AD1D4119E5448DDAA43D5AD8B42992C">
    <w:name w:val="8AD1D4119E5448DDAA43D5AD8B42992C"/>
    <w:rsid w:val="00EE02C8"/>
  </w:style>
  <w:style w:type="paragraph" w:customStyle="1" w:styleId="6BDC2CBE07614687821271324ECD28FD14">
    <w:name w:val="6BDC2CBE07614687821271324ECD28FD14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1">
    <w:name w:val="71C0C29318CD46A0B26706FCFBDB384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6">
    <w:name w:val="9B19237EEDD44D959C1D6A5798EACBAC6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7">
    <w:name w:val="39618FD8253A4B87AEC76B13C643EC8D7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5">
    <w:name w:val="A6713109796F44D7A028D144B14987315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1">
    <w:name w:val="7D3B1C22CD444D368C0CB8F70366C83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1">
    <w:name w:val="A52D1B35BF11473A8779A5ABF6B1048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1">
    <w:name w:val="80DFE185B649491387A2CF001FFFC939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1">
    <w:name w:val="A2A1C65F6C384320A6BB558FBD45F05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1">
    <w:name w:val="AC252E7F9A3346C69799773E5E113E9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1">
    <w:name w:val="373AAE6C6CA94A62956CC3FDCD0FCE36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1">
    <w:name w:val="AEC9906B38F64F0CA8318592384AA57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1">
    <w:name w:val="8428230875EB42D7B17427640A474FD9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1">
    <w:name w:val="D610983C264B4077B61F741499922DB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1">
    <w:name w:val="47DD9DDAF5FA4118A9AA765A98B2D45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1">
    <w:name w:val="44F1BBD85BE8414BB5CCDAF6FAF444D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1">
    <w:name w:val="CE47CBD08485433D8DD1B8C10A80084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1">
    <w:name w:val="D5FE0228557C448BB0D79218328CF9E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1">
    <w:name w:val="2799D6B35A9B42CEB6C72D6B54C8FA0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1">
    <w:name w:val="88189CAEC5CE4E07BF62CD7159EF871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1">
    <w:name w:val="2935542D2F7C41989DDF33F8559E04C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1">
    <w:name w:val="2DEC02874DA24BD7AEEAA275971B481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1">
    <w:name w:val="84A0588A2E9E44DC98780CE89D5F9A5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1">
    <w:name w:val="980577FAEE204B62A7D1144AEDB9A37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1">
    <w:name w:val="8AB89DDF1F4B4AE3B5AD138BFCD4C16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1">
    <w:name w:val="614C40B339E0473BB40A89D4D2DC598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1">
    <w:name w:val="D5DC06DCBC0B4DA9AD2AA32DD142517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1">
    <w:name w:val="E0A2BECC15574088BAF80D6BBAADC4CB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1">
    <w:name w:val="89672C08DA0445CFBA7721F57F749270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1">
    <w:name w:val="99537175F3974B6D934D7336318B393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1">
    <w:name w:val="B177E90BEBDD45B48852E76FEB6E015B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1">
    <w:name w:val="C73029F6DF244E16A41034975A0E74D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1">
    <w:name w:val="1F0B6120016243179CC74DDF983E627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1">
    <w:name w:val="4F94A4C53C10486FBE2FA068579A9C6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1">
    <w:name w:val="571CAB665D75469EB75790C705D159A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1">
    <w:name w:val="15E8CD0B865348E69A75E22A1ACB4E2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930FB9C17A47C8A9FC67E1BF635AD11">
    <w:name w:val="BC930FB9C17A47C8A9FC67E1BF635AD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1">
    <w:name w:val="80C2E8C31CEB49968DC6A6E996ED788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1">
    <w:name w:val="C5D450CFB09144FAB0B666B4973240C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F0C4C90F4548B8B6286DE248FBE5C31">
    <w:name w:val="FBF0C4C90F4548B8B6286DE248FBE5C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1">
    <w:name w:val="BF1C337CCA9349998516D011BC6E8F7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1">
    <w:name w:val="35C369E12EF044F5A297CAF368C131E8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FD95BC4BD4148AD69AE052E07F8B51">
    <w:name w:val="E5FFD95BC4BD4148AD69AE052E07F8B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1">
    <w:name w:val="37B65E12DEAD4881B9A281CD4476E0E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1">
    <w:name w:val="ABE2A28419464FC0B66D31799D8EF90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D1D4119E5448DDAA43D5AD8B42992C1">
    <w:name w:val="8AD1D4119E5448DDAA43D5AD8B42992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1BD4DA23D84666A830DF4B9214609F1">
    <w:name w:val="A01BD4DA23D84666A830DF4B9214609F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32682A00A47BA91EB37E56121B31A1">
    <w:name w:val="51032682A00A47BA91EB37E56121B31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915AD8E814631859B2B729AAAF73E1">
    <w:name w:val="9B0915AD8E814631859B2B729AAAF73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4AE45FBC34F0E92F4161FC3C057751">
    <w:name w:val="F7C4AE45FBC34F0E92F4161FC3C0577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AC061A43242AB9ACAD5197CCA1B321">
    <w:name w:val="F12AC061A43242AB9ACAD5197CCA1B3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F2A67EB804B2C9BB1913BBBD226C31">
    <w:name w:val="C4DF2A67EB804B2C9BB1913BBBD226C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DAC98A7E644DB993D7605E3C89CA41">
    <w:name w:val="16ADAC98A7E644DB993D7605E3C89CA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AE9B0E3A40B787A4260F8DD60DA11">
    <w:name w:val="B43DAE9B0E3A40B787A4260F8DD60DA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">
    <w:name w:val="A74E1504C0E541F1A8A7FB07A8A561A9"/>
    <w:rsid w:val="00EE02C8"/>
  </w:style>
  <w:style w:type="paragraph" w:customStyle="1" w:styleId="F0AF687A1505459BB105E2902761A834">
    <w:name w:val="F0AF687A1505459BB105E2902761A834"/>
    <w:rsid w:val="00EE02C8"/>
  </w:style>
  <w:style w:type="paragraph" w:customStyle="1" w:styleId="802EC4A2030948E594485EF757EBE8E5">
    <w:name w:val="802EC4A2030948E594485EF757EBE8E5"/>
    <w:rsid w:val="00EE02C8"/>
  </w:style>
  <w:style w:type="paragraph" w:customStyle="1" w:styleId="1BEBF143510842F1B7BAA102762A8D9E">
    <w:name w:val="1BEBF143510842F1B7BAA102762A8D9E"/>
    <w:rsid w:val="00EE02C8"/>
  </w:style>
  <w:style w:type="paragraph" w:customStyle="1" w:styleId="8FF2E627660444B98BF22ED683F70462">
    <w:name w:val="8FF2E627660444B98BF22ED683F70462"/>
    <w:rsid w:val="00EE02C8"/>
  </w:style>
  <w:style w:type="paragraph" w:customStyle="1" w:styleId="567EF4DAEED14999A547D6F755CC7706">
    <w:name w:val="567EF4DAEED14999A547D6F755CC7706"/>
    <w:rsid w:val="00EE02C8"/>
  </w:style>
  <w:style w:type="paragraph" w:customStyle="1" w:styleId="21CAE328E1CF4287AB1425FD5CB63718">
    <w:name w:val="21CAE328E1CF4287AB1425FD5CB63718"/>
    <w:rsid w:val="00EE02C8"/>
  </w:style>
  <w:style w:type="paragraph" w:customStyle="1" w:styleId="1BCC378400DF4242AE08D171C110AAD7">
    <w:name w:val="1BCC378400DF4242AE08D171C110AAD7"/>
    <w:rsid w:val="00EE02C8"/>
  </w:style>
  <w:style w:type="paragraph" w:customStyle="1" w:styleId="84198BB639A94D49BA735E06EB63A969">
    <w:name w:val="84198BB639A94D49BA735E06EB63A969"/>
    <w:rsid w:val="00EE02C8"/>
  </w:style>
  <w:style w:type="paragraph" w:customStyle="1" w:styleId="CF95D3D5480643D49A39FB6A07DA99DC">
    <w:name w:val="CF95D3D5480643D49A39FB6A07DA99DC"/>
    <w:rsid w:val="00EE02C8"/>
  </w:style>
  <w:style w:type="paragraph" w:customStyle="1" w:styleId="99DAABBBE9AB431E8E573AD9FCFE0FF2">
    <w:name w:val="99DAABBBE9AB431E8E573AD9FCFE0FF2"/>
    <w:rsid w:val="00EE02C8"/>
  </w:style>
  <w:style w:type="paragraph" w:customStyle="1" w:styleId="E755FF68AF61475EA65FF9BAF0996433">
    <w:name w:val="E755FF68AF61475EA65FF9BAF0996433"/>
    <w:rsid w:val="00EE02C8"/>
  </w:style>
  <w:style w:type="paragraph" w:customStyle="1" w:styleId="0E5DE82AADC04B6097DB90343064A160">
    <w:name w:val="0E5DE82AADC04B6097DB90343064A160"/>
    <w:rsid w:val="00EE02C8"/>
  </w:style>
  <w:style w:type="paragraph" w:customStyle="1" w:styleId="278365363EC149559D064913381AEF5D">
    <w:name w:val="278365363EC149559D064913381AEF5D"/>
    <w:rsid w:val="00EE02C8"/>
  </w:style>
  <w:style w:type="paragraph" w:customStyle="1" w:styleId="D6A24DB3E97F46B69280EF3D33C33910">
    <w:name w:val="D6A24DB3E97F46B69280EF3D33C33910"/>
    <w:rsid w:val="00EE02C8"/>
  </w:style>
  <w:style w:type="paragraph" w:customStyle="1" w:styleId="A1412F00925C4377A872B51B6FDA8490">
    <w:name w:val="A1412F00925C4377A872B51B6FDA8490"/>
    <w:rsid w:val="00EE02C8"/>
  </w:style>
  <w:style w:type="paragraph" w:customStyle="1" w:styleId="2D92A4C47FF945E79C412B7FFFBE7C2A">
    <w:name w:val="2D92A4C47FF945E79C412B7FFFBE7C2A"/>
    <w:rsid w:val="00EE02C8"/>
  </w:style>
  <w:style w:type="paragraph" w:customStyle="1" w:styleId="028407F5034440D9AF40258F8FE0707E">
    <w:name w:val="028407F5034440D9AF40258F8FE0707E"/>
    <w:rsid w:val="00EE02C8"/>
  </w:style>
  <w:style w:type="paragraph" w:customStyle="1" w:styleId="19EBC5BB468D436F87CA988364F7AF63">
    <w:name w:val="19EBC5BB468D436F87CA988364F7AF63"/>
    <w:rsid w:val="000F6AC2"/>
  </w:style>
  <w:style w:type="paragraph" w:customStyle="1" w:styleId="086FD5E852334441A021D03A600E978F">
    <w:name w:val="086FD5E852334441A021D03A600E978F"/>
    <w:rsid w:val="000F6AC2"/>
  </w:style>
  <w:style w:type="paragraph" w:customStyle="1" w:styleId="03400CDFA9874E279D6CA40768D37B4E">
    <w:name w:val="03400CDFA9874E279D6CA40768D37B4E"/>
    <w:rsid w:val="000F6AC2"/>
  </w:style>
  <w:style w:type="paragraph" w:customStyle="1" w:styleId="8E4E45BC832E42A5B7CD20559899B4A9">
    <w:name w:val="8E4E45BC832E42A5B7CD20559899B4A9"/>
    <w:rsid w:val="000F6AC2"/>
  </w:style>
  <w:style w:type="paragraph" w:customStyle="1" w:styleId="D9AFAE043CEA4AEE9C91FE2A3382CDB9">
    <w:name w:val="D9AFAE043CEA4AEE9C91FE2A3382CDB9"/>
    <w:rsid w:val="000F6AC2"/>
  </w:style>
  <w:style w:type="paragraph" w:customStyle="1" w:styleId="492E4F00DB7C44A4BB19474E0BC7B113">
    <w:name w:val="492E4F00DB7C44A4BB19474E0BC7B113"/>
    <w:rsid w:val="000F6AC2"/>
  </w:style>
  <w:style w:type="paragraph" w:customStyle="1" w:styleId="5466F8FF192945D28FA8E2EF1158F7A4">
    <w:name w:val="5466F8FF192945D28FA8E2EF1158F7A4"/>
    <w:rsid w:val="000F6AC2"/>
  </w:style>
  <w:style w:type="paragraph" w:customStyle="1" w:styleId="799346EFFD1A4705AFEE9B23E28D0BBE">
    <w:name w:val="799346EFFD1A4705AFEE9B23E28D0BBE"/>
    <w:rsid w:val="000F6AC2"/>
  </w:style>
  <w:style w:type="paragraph" w:customStyle="1" w:styleId="EDE4ED0C03F9422E8A05CE3B34F64020">
    <w:name w:val="EDE4ED0C03F9422E8A05CE3B34F64020"/>
    <w:rsid w:val="000F6AC2"/>
  </w:style>
  <w:style w:type="paragraph" w:customStyle="1" w:styleId="040D890B045B477FA20258555BDF86BF">
    <w:name w:val="040D890B045B477FA20258555BDF86BF"/>
    <w:rsid w:val="000F6AC2"/>
  </w:style>
  <w:style w:type="paragraph" w:customStyle="1" w:styleId="00D97994357143AEA395A4E7AA33881F">
    <w:name w:val="00D97994357143AEA395A4E7AA33881F"/>
    <w:rsid w:val="000F6AC2"/>
  </w:style>
  <w:style w:type="paragraph" w:customStyle="1" w:styleId="9F7D25E15DAC475CAC4E12AA53A01564">
    <w:name w:val="9F7D25E15DAC475CAC4E12AA53A01564"/>
    <w:rsid w:val="000F6AC2"/>
  </w:style>
  <w:style w:type="paragraph" w:customStyle="1" w:styleId="4F321EB9B21C4A04B953189EF9C6E07A">
    <w:name w:val="4F321EB9B21C4A04B953189EF9C6E07A"/>
    <w:rsid w:val="000F6AC2"/>
  </w:style>
  <w:style w:type="paragraph" w:customStyle="1" w:styleId="EA81CC8B0C994CAAB3F7D758C80AF8C2">
    <w:name w:val="EA81CC8B0C994CAAB3F7D758C80AF8C2"/>
    <w:rsid w:val="000F6AC2"/>
  </w:style>
  <w:style w:type="paragraph" w:customStyle="1" w:styleId="C1B55201CE1B4024BEF4B1574E9306E2">
    <w:name w:val="C1B55201CE1B4024BEF4B1574E9306E2"/>
    <w:rsid w:val="000F6AC2"/>
  </w:style>
  <w:style w:type="paragraph" w:customStyle="1" w:styleId="FF07D6AF5EC14F3AB2D8AF17EEDB03BF">
    <w:name w:val="FF07D6AF5EC14F3AB2D8AF17EEDB03BF"/>
    <w:rsid w:val="000F6AC2"/>
  </w:style>
  <w:style w:type="paragraph" w:customStyle="1" w:styleId="E9017D7C932F42108523CF251C532691">
    <w:name w:val="E9017D7C932F42108523CF251C532691"/>
    <w:rsid w:val="000F6AC2"/>
  </w:style>
  <w:style w:type="paragraph" w:customStyle="1" w:styleId="6D9B5356395742B988D593063F364D4E">
    <w:name w:val="6D9B5356395742B988D593063F364D4E"/>
    <w:rsid w:val="000F6AC2"/>
  </w:style>
  <w:style w:type="paragraph" w:customStyle="1" w:styleId="ADD775241509456B93FC0F86D20FA2A2">
    <w:name w:val="ADD775241509456B93FC0F86D20FA2A2"/>
    <w:rsid w:val="000F6AC2"/>
  </w:style>
  <w:style w:type="paragraph" w:customStyle="1" w:styleId="681A2CD97E814EE0A1C8946215168DD8">
    <w:name w:val="681A2CD97E814EE0A1C8946215168DD8"/>
    <w:rsid w:val="000F6AC2"/>
  </w:style>
  <w:style w:type="paragraph" w:customStyle="1" w:styleId="BE7A62F5E0E64A1EB14AD220C549D252">
    <w:name w:val="BE7A62F5E0E64A1EB14AD220C549D252"/>
    <w:rsid w:val="000F6AC2"/>
  </w:style>
  <w:style w:type="paragraph" w:customStyle="1" w:styleId="6584E0FB0CC744BA8D73D478AA77C2B2">
    <w:name w:val="6584E0FB0CC744BA8D73D478AA77C2B2"/>
    <w:rsid w:val="000F6AC2"/>
  </w:style>
  <w:style w:type="paragraph" w:customStyle="1" w:styleId="93BCDBC884D04128ACD9F17C0C6C8647">
    <w:name w:val="93BCDBC884D04128ACD9F17C0C6C8647"/>
    <w:rsid w:val="000F6AC2"/>
  </w:style>
  <w:style w:type="paragraph" w:customStyle="1" w:styleId="DDFBB71F338A456F9C9A170652F9F927">
    <w:name w:val="DDFBB71F338A456F9C9A170652F9F927"/>
    <w:rsid w:val="000F6AC2"/>
  </w:style>
  <w:style w:type="paragraph" w:customStyle="1" w:styleId="A08F8930B93649BB962A9D92F4D3B24B">
    <w:name w:val="A08F8930B93649BB962A9D92F4D3B24B"/>
    <w:rsid w:val="000F6AC2"/>
  </w:style>
  <w:style w:type="paragraph" w:customStyle="1" w:styleId="62B184A180384EC9998B0DF001456D4A">
    <w:name w:val="62B184A180384EC9998B0DF001456D4A"/>
    <w:rsid w:val="000F6AC2"/>
  </w:style>
  <w:style w:type="paragraph" w:customStyle="1" w:styleId="C3AEB94F0E5E4863AA9C0AECCD5D2BDF">
    <w:name w:val="C3AEB94F0E5E4863AA9C0AECCD5D2BDF"/>
    <w:rsid w:val="000F6AC2"/>
  </w:style>
  <w:style w:type="paragraph" w:customStyle="1" w:styleId="3EB013316C6A43BBA752F71276BD72E7">
    <w:name w:val="3EB013316C6A43BBA752F71276BD72E7"/>
    <w:rsid w:val="000F6AC2"/>
  </w:style>
  <w:style w:type="paragraph" w:customStyle="1" w:styleId="CB782A9DDEF2487A93F292DA7A95D6DD">
    <w:name w:val="CB782A9DDEF2487A93F292DA7A95D6DD"/>
    <w:rsid w:val="000F6AC2"/>
  </w:style>
  <w:style w:type="paragraph" w:customStyle="1" w:styleId="C0449391ECEC447E854F5082207F43F6">
    <w:name w:val="C0449391ECEC447E854F5082207F43F6"/>
    <w:rsid w:val="000F6AC2"/>
  </w:style>
  <w:style w:type="paragraph" w:customStyle="1" w:styleId="BCE54A5A1BAD4336915CCFB049E750E6">
    <w:name w:val="BCE54A5A1BAD4336915CCFB049E750E6"/>
    <w:rsid w:val="000F6AC2"/>
  </w:style>
  <w:style w:type="paragraph" w:customStyle="1" w:styleId="65F3DA9B9E884778B8E25B74406CD421">
    <w:name w:val="65F3DA9B9E884778B8E25B74406CD421"/>
    <w:rsid w:val="000F6AC2"/>
  </w:style>
  <w:style w:type="paragraph" w:customStyle="1" w:styleId="4156FDAC47F84888ADDB53A431CB7610">
    <w:name w:val="4156FDAC47F84888ADDB53A431CB7610"/>
    <w:rsid w:val="000F6AC2"/>
  </w:style>
  <w:style w:type="paragraph" w:customStyle="1" w:styleId="682174B016F845FB9F84D3405A2A022A">
    <w:name w:val="682174B016F845FB9F84D3405A2A022A"/>
    <w:rsid w:val="000F6AC2"/>
  </w:style>
  <w:style w:type="paragraph" w:customStyle="1" w:styleId="E30A06667CAD47AEB81D901FD8EAEEF5">
    <w:name w:val="E30A06667CAD47AEB81D901FD8EAEEF5"/>
    <w:rsid w:val="000F6AC2"/>
  </w:style>
  <w:style w:type="paragraph" w:customStyle="1" w:styleId="4E896CD5F84949D2ABB7D2770757D887">
    <w:name w:val="4E896CD5F84949D2ABB7D2770757D887"/>
    <w:rsid w:val="000F6AC2"/>
  </w:style>
  <w:style w:type="paragraph" w:customStyle="1" w:styleId="4FC2CCA1C25A40E3AA08323B049FC819">
    <w:name w:val="4FC2CCA1C25A40E3AA08323B049FC819"/>
    <w:rsid w:val="000F6AC2"/>
  </w:style>
  <w:style w:type="paragraph" w:customStyle="1" w:styleId="03DE84C4C7C1467C8468DACF80BB56DF">
    <w:name w:val="03DE84C4C7C1467C8468DACF80BB56DF"/>
    <w:rsid w:val="000F6AC2"/>
  </w:style>
  <w:style w:type="paragraph" w:customStyle="1" w:styleId="6E3228ECC2A745D4AD9EC7E2CE27E443">
    <w:name w:val="6E3228ECC2A745D4AD9EC7E2CE27E443"/>
    <w:rsid w:val="000F6AC2"/>
  </w:style>
  <w:style w:type="paragraph" w:customStyle="1" w:styleId="F57FF64E5DDC4E61AA9FCB8B2DBB7B86">
    <w:name w:val="F57FF64E5DDC4E61AA9FCB8B2DBB7B86"/>
    <w:rsid w:val="000F6AC2"/>
  </w:style>
  <w:style w:type="paragraph" w:customStyle="1" w:styleId="4EABA30606664B7D952BE0E2B187288B">
    <w:name w:val="4EABA30606664B7D952BE0E2B187288B"/>
    <w:rsid w:val="000F6AC2"/>
  </w:style>
  <w:style w:type="paragraph" w:customStyle="1" w:styleId="8816E0CC704A448EAB87E10C0B928B55">
    <w:name w:val="8816E0CC704A448EAB87E10C0B928B55"/>
    <w:rsid w:val="000F6AC2"/>
  </w:style>
  <w:style w:type="paragraph" w:customStyle="1" w:styleId="5B521342620D40A9810FCAF60B053DA3">
    <w:name w:val="5B521342620D40A9810FCAF60B053DA3"/>
    <w:rsid w:val="000F6AC2"/>
  </w:style>
  <w:style w:type="paragraph" w:customStyle="1" w:styleId="7A263EEA7BC3475DBF8AA3776A38F58E">
    <w:name w:val="7A263EEA7BC3475DBF8AA3776A38F58E"/>
    <w:rsid w:val="000F6AC2"/>
  </w:style>
  <w:style w:type="paragraph" w:customStyle="1" w:styleId="077BB7DEE4D9444DA317A72F4A5D5827">
    <w:name w:val="077BB7DEE4D9444DA317A72F4A5D5827"/>
    <w:rsid w:val="000F6AC2"/>
  </w:style>
  <w:style w:type="paragraph" w:customStyle="1" w:styleId="917B05B6CBBA495182B4D9325DBE3FCC">
    <w:name w:val="917B05B6CBBA495182B4D9325DBE3FCC"/>
    <w:rsid w:val="000F6AC2"/>
  </w:style>
  <w:style w:type="paragraph" w:customStyle="1" w:styleId="9D61422382DC4D49BF3D0E9F4861B681">
    <w:name w:val="9D61422382DC4D49BF3D0E9F4861B681"/>
    <w:rsid w:val="000F6AC2"/>
  </w:style>
  <w:style w:type="paragraph" w:customStyle="1" w:styleId="9561ED4BCFD54D2AB9CF6637460C7335">
    <w:name w:val="9561ED4BCFD54D2AB9CF6637460C7335"/>
    <w:rsid w:val="000F6AC2"/>
  </w:style>
  <w:style w:type="paragraph" w:customStyle="1" w:styleId="FA7E29E18DF54541A92DAD31BF9B92AF">
    <w:name w:val="FA7E29E18DF54541A92DAD31BF9B92AF"/>
    <w:rsid w:val="000F6AC2"/>
  </w:style>
  <w:style w:type="paragraph" w:customStyle="1" w:styleId="9F6A1461334645219764C0D00F701107">
    <w:name w:val="9F6A1461334645219764C0D00F701107"/>
    <w:rsid w:val="000F6AC2"/>
  </w:style>
  <w:style w:type="paragraph" w:customStyle="1" w:styleId="B95D210D27E343E3A15CD78896C7E878">
    <w:name w:val="B95D210D27E343E3A15CD78896C7E878"/>
    <w:rsid w:val="000F6AC2"/>
  </w:style>
  <w:style w:type="paragraph" w:customStyle="1" w:styleId="9AC54A7489BA42D1BE871C3DFBF6AD5D">
    <w:name w:val="9AC54A7489BA42D1BE871C3DFBF6AD5D"/>
    <w:rsid w:val="000F6AC2"/>
  </w:style>
  <w:style w:type="paragraph" w:customStyle="1" w:styleId="0F38EF1C892945AD9BE3F6B0AE1E3775">
    <w:name w:val="0F38EF1C892945AD9BE3F6B0AE1E3775"/>
    <w:rsid w:val="000F6AC2"/>
  </w:style>
  <w:style w:type="paragraph" w:customStyle="1" w:styleId="77D15E69AF334C9AA6DFD0E2116D5878">
    <w:name w:val="77D15E69AF334C9AA6DFD0E2116D5878"/>
    <w:rsid w:val="000F6AC2"/>
  </w:style>
  <w:style w:type="paragraph" w:customStyle="1" w:styleId="D1277F3C73184B6BB33D62FC4AD6B7D3">
    <w:name w:val="D1277F3C73184B6BB33D62FC4AD6B7D3"/>
    <w:rsid w:val="000F6AC2"/>
  </w:style>
  <w:style w:type="paragraph" w:customStyle="1" w:styleId="78EED5E9D2FA4CC3B7C7C37372509C67">
    <w:name w:val="78EED5E9D2FA4CC3B7C7C37372509C67"/>
    <w:rsid w:val="000F6AC2"/>
  </w:style>
  <w:style w:type="paragraph" w:customStyle="1" w:styleId="A9DDAE14ACBF4AC2B737C98F9E24B12B">
    <w:name w:val="A9DDAE14ACBF4AC2B737C98F9E24B12B"/>
    <w:rsid w:val="000F6AC2"/>
  </w:style>
  <w:style w:type="paragraph" w:customStyle="1" w:styleId="827A8578B29C4823997161FEE46AD337">
    <w:name w:val="827A8578B29C4823997161FEE46AD337"/>
    <w:rsid w:val="000F6AC2"/>
  </w:style>
  <w:style w:type="paragraph" w:customStyle="1" w:styleId="88A4F0F51B804C3B9633E04C511A0551">
    <w:name w:val="88A4F0F51B804C3B9633E04C511A0551"/>
    <w:rsid w:val="000F6AC2"/>
  </w:style>
  <w:style w:type="paragraph" w:customStyle="1" w:styleId="8AE9B2E95D514CEDBAFA21D813C8E716">
    <w:name w:val="8AE9B2E95D514CEDBAFA21D813C8E716"/>
    <w:rsid w:val="000F6AC2"/>
  </w:style>
  <w:style w:type="paragraph" w:customStyle="1" w:styleId="9C705A15A7CE42A6B2864332D8A11E20">
    <w:name w:val="9C705A15A7CE42A6B2864332D8A11E20"/>
    <w:rsid w:val="000F6AC2"/>
  </w:style>
  <w:style w:type="paragraph" w:customStyle="1" w:styleId="1A0403721F93428788B89CA15137976B">
    <w:name w:val="1A0403721F93428788B89CA15137976B"/>
    <w:rsid w:val="000F6AC2"/>
  </w:style>
  <w:style w:type="paragraph" w:customStyle="1" w:styleId="5DE90140060E431FAD7B1C80B76E416E">
    <w:name w:val="5DE90140060E431FAD7B1C80B76E416E"/>
    <w:rsid w:val="000F6AC2"/>
  </w:style>
  <w:style w:type="paragraph" w:customStyle="1" w:styleId="16F5115166AA446DB3216025EA55C11A">
    <w:name w:val="16F5115166AA446DB3216025EA55C11A"/>
    <w:rsid w:val="000F6AC2"/>
  </w:style>
  <w:style w:type="paragraph" w:customStyle="1" w:styleId="2581CE6AEB1E44EB946F7DA09448A06F">
    <w:name w:val="2581CE6AEB1E44EB946F7DA09448A06F"/>
    <w:rsid w:val="000F6AC2"/>
  </w:style>
  <w:style w:type="paragraph" w:customStyle="1" w:styleId="D4566E23D17C4CD5BD6DD8209C0B91B0">
    <w:name w:val="D4566E23D17C4CD5BD6DD8209C0B91B0"/>
    <w:rsid w:val="000F6AC2"/>
  </w:style>
  <w:style w:type="paragraph" w:customStyle="1" w:styleId="55AD90E824E44ECDAA83B318E2BD2067">
    <w:name w:val="55AD90E824E44ECDAA83B318E2BD2067"/>
    <w:rsid w:val="000F6AC2"/>
  </w:style>
  <w:style w:type="paragraph" w:customStyle="1" w:styleId="1F0FEE7BBCD64609AB33E24DE3135D9F">
    <w:name w:val="1F0FEE7BBCD64609AB33E24DE3135D9F"/>
    <w:rsid w:val="000F6AC2"/>
  </w:style>
  <w:style w:type="paragraph" w:customStyle="1" w:styleId="7AA011ADFD424DDAB747BBED29AE769D">
    <w:name w:val="7AA011ADFD424DDAB747BBED29AE769D"/>
    <w:rsid w:val="000F6AC2"/>
  </w:style>
  <w:style w:type="paragraph" w:customStyle="1" w:styleId="5D4076E3483A4965A6EE2050EE6D800F">
    <w:name w:val="5D4076E3483A4965A6EE2050EE6D800F"/>
    <w:rsid w:val="000F6AC2"/>
  </w:style>
  <w:style w:type="paragraph" w:customStyle="1" w:styleId="568A7E98E93C4F529169C6E69F278266">
    <w:name w:val="568A7E98E93C4F529169C6E69F278266"/>
    <w:rsid w:val="000F6AC2"/>
  </w:style>
  <w:style w:type="paragraph" w:customStyle="1" w:styleId="05AEF3204C594CAD8A71A059D34CCCEB">
    <w:name w:val="05AEF3204C594CAD8A71A059D34CCCEB"/>
    <w:rsid w:val="000F6AC2"/>
  </w:style>
  <w:style w:type="paragraph" w:customStyle="1" w:styleId="400BB6E575964763BB32CE9D3815000A">
    <w:name w:val="400BB6E575964763BB32CE9D3815000A"/>
    <w:rsid w:val="000F6AC2"/>
  </w:style>
  <w:style w:type="paragraph" w:customStyle="1" w:styleId="5D3E3212CDA542CDA909882204630CB2">
    <w:name w:val="5D3E3212CDA542CDA909882204630CB2"/>
    <w:rsid w:val="000F6AC2"/>
  </w:style>
  <w:style w:type="paragraph" w:customStyle="1" w:styleId="3388C0C2311F40D49363B27048947C10">
    <w:name w:val="3388C0C2311F40D49363B27048947C10"/>
    <w:rsid w:val="000F6AC2"/>
  </w:style>
  <w:style w:type="paragraph" w:customStyle="1" w:styleId="25A2EFFF54D146F18511E05B6ACDBF7C">
    <w:name w:val="25A2EFFF54D146F18511E05B6ACDBF7C"/>
    <w:rsid w:val="000F6AC2"/>
  </w:style>
  <w:style w:type="paragraph" w:customStyle="1" w:styleId="613B90D34E704D89BDFA5A6D6D8EF9C1">
    <w:name w:val="613B90D34E704D89BDFA5A6D6D8EF9C1"/>
    <w:rsid w:val="000F6AC2"/>
  </w:style>
  <w:style w:type="paragraph" w:customStyle="1" w:styleId="4D89588C293D4CE2BA9D976EE0BFE5EC">
    <w:name w:val="4D89588C293D4CE2BA9D976EE0BFE5EC"/>
    <w:rsid w:val="000F6AC2"/>
  </w:style>
  <w:style w:type="paragraph" w:customStyle="1" w:styleId="CCDB3726E8E14A79807D84D1543CDC90">
    <w:name w:val="CCDB3726E8E14A79807D84D1543CDC90"/>
    <w:rsid w:val="000F6AC2"/>
  </w:style>
  <w:style w:type="paragraph" w:customStyle="1" w:styleId="2BC67731D88D4C6C9CC997C11CD4F26C">
    <w:name w:val="2BC67731D88D4C6C9CC997C11CD4F26C"/>
    <w:rsid w:val="000F6AC2"/>
  </w:style>
  <w:style w:type="paragraph" w:customStyle="1" w:styleId="8480D8CD1DA340A382CD1955697367B5">
    <w:name w:val="8480D8CD1DA340A382CD1955697367B5"/>
    <w:rsid w:val="000F6AC2"/>
  </w:style>
  <w:style w:type="paragraph" w:customStyle="1" w:styleId="D932E8979865479F99473A98CB4CAC8C">
    <w:name w:val="D932E8979865479F99473A98CB4CAC8C"/>
    <w:rsid w:val="000F6AC2"/>
  </w:style>
  <w:style w:type="paragraph" w:customStyle="1" w:styleId="9F54B1F44ADE4E339AF53E87CD8E371A">
    <w:name w:val="9F54B1F44ADE4E339AF53E87CD8E371A"/>
    <w:rsid w:val="000F6AC2"/>
  </w:style>
  <w:style w:type="paragraph" w:customStyle="1" w:styleId="E12944E371134933886998795803DEDA">
    <w:name w:val="E12944E371134933886998795803DEDA"/>
    <w:rsid w:val="000F6AC2"/>
  </w:style>
  <w:style w:type="paragraph" w:customStyle="1" w:styleId="72ACD81BE8914BE9B4C31C6EE4EDCF7D">
    <w:name w:val="72ACD81BE8914BE9B4C31C6EE4EDCF7D"/>
    <w:rsid w:val="000F6AC2"/>
  </w:style>
  <w:style w:type="paragraph" w:customStyle="1" w:styleId="6BDC2CBE07614687821271324ECD28FD15">
    <w:name w:val="6BDC2CBE07614687821271324ECD28FD15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2">
    <w:name w:val="71C0C29318CD46A0B26706FCFBDB384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7">
    <w:name w:val="9B19237EEDD44D959C1D6A5798EACBAC7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8">
    <w:name w:val="39618FD8253A4B87AEC76B13C643EC8D8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6">
    <w:name w:val="A6713109796F44D7A028D144B14987316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2">
    <w:name w:val="7D3B1C22CD444D368C0CB8F70366C83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2">
    <w:name w:val="A52D1B35BF11473A8779A5ABF6B1048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2">
    <w:name w:val="80DFE185B649491387A2CF001FFFC939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2">
    <w:name w:val="A2A1C65F6C384320A6BB558FBD45F05E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2">
    <w:name w:val="AC252E7F9A3346C69799773E5E113E9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2">
    <w:name w:val="373AAE6C6CA94A62956CC3FDCD0FCE36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2">
    <w:name w:val="AEC9906B38F64F0CA8318592384AA57E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2">
    <w:name w:val="8428230875EB42D7B17427640A474FD9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2">
    <w:name w:val="D610983C264B4077B61F741499922DB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2">
    <w:name w:val="47DD9DDAF5FA4118A9AA765A98B2D45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2">
    <w:name w:val="44F1BBD85BE8414BB5CCDAF6FAF444D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2">
    <w:name w:val="CE47CBD08485433D8DD1B8C10A80084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2">
    <w:name w:val="D5FE0228557C448BB0D79218328CF9E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2">
    <w:name w:val="2799D6B35A9B42CEB6C72D6B54C8FA0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2">
    <w:name w:val="88189CAEC5CE4E07BF62CD7159EF871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2">
    <w:name w:val="2935542D2F7C41989DDF33F8559E04C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2">
    <w:name w:val="2DEC02874DA24BD7AEEAA275971B481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2">
    <w:name w:val="84A0588A2E9E44DC98780CE89D5F9A5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2">
    <w:name w:val="980577FAEE204B62A7D1144AEDB9A374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2">
    <w:name w:val="8AB89DDF1F4B4AE3B5AD138BFCD4C16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2">
    <w:name w:val="614C40B339E0473BB40A89D4D2DC598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2">
    <w:name w:val="D5DC06DCBC0B4DA9AD2AA32DD142517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2">
    <w:name w:val="E0A2BECC15574088BAF80D6BBAADC4CB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2">
    <w:name w:val="89672C08DA0445CFBA7721F57F749270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2">
    <w:name w:val="99537175F3974B6D934D7336318B393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2">
    <w:name w:val="B177E90BEBDD45B48852E76FEB6E015B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2">
    <w:name w:val="C73029F6DF244E16A41034975A0E74D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2">
    <w:name w:val="1F0B6120016243179CC74DDF983E6271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2">
    <w:name w:val="4F94A4C53C10486FBE2FA068579A9C6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2">
    <w:name w:val="571CAB665D75469EB75790C705D159A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2">
    <w:name w:val="15E8CD0B865348E69A75E22A1ACB4E2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1">
    <w:name w:val="A74E1504C0E541F1A8A7FB07A8A561A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2">
    <w:name w:val="80C2E8C31CEB49968DC6A6E996ED788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2">
    <w:name w:val="C5D450CFB09144FAB0B666B4973240C4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1">
    <w:name w:val="F0AF687A1505459BB105E2902761A83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2">
    <w:name w:val="BF1C337CCA9349998516D011BC6E8F7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2">
    <w:name w:val="35C369E12EF044F5A297CAF368C131E8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1">
    <w:name w:val="802EC4A2030948E594485EF757EBE8E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2">
    <w:name w:val="37B65E12DEAD4881B9A281CD4476E0E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2">
    <w:name w:val="ABE2A28419464FC0B66D31799D8EF90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1">
    <w:name w:val="1BEBF143510842F1B7BAA102762A8D9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1">
    <w:name w:val="8FF2E627660444B98BF22ED683F7046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1">
    <w:name w:val="567EF4DAEED14999A547D6F755CC770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1">
    <w:name w:val="0E5DE82AADC04B6097DB90343064A16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1">
    <w:name w:val="21CAE328E1CF4287AB1425FD5CB6371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1">
    <w:name w:val="1BCC378400DF4242AE08D171C110AAD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1">
    <w:name w:val="278365363EC149559D064913381AEF5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1">
    <w:name w:val="84198BB639A94D49BA735E06EB63A96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1">
    <w:name w:val="CF95D3D5480643D49A39FB6A07DA99D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1">
    <w:name w:val="D6A24DB3E97F46B69280EF3D33C339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1">
    <w:name w:val="99DAABBBE9AB431E8E573AD9FCFE0FF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1">
    <w:name w:val="E755FF68AF61475EA65FF9BAF099643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1">
    <w:name w:val="A1412F00925C4377A872B51B6FDA849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A4C47FF945E79C412B7FFFBE7C2A1">
    <w:name w:val="2D92A4C47FF945E79C412B7FFFBE7C2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407F5034440D9AF40258F8FE0707E1">
    <w:name w:val="028407F5034440D9AF40258F8FE0707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FD5E852334441A021D03A600E978F1">
    <w:name w:val="086FD5E852334441A021D03A600E978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1">
    <w:name w:val="5466F8FF192945D28FA8E2EF1158F7A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1">
    <w:name w:val="799346EFFD1A4705AFEE9B23E28D0BB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1">
    <w:name w:val="EDE4ED0C03F9422E8A05CE3B34F6402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1">
    <w:name w:val="040D890B045B477FA20258555BDF86B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1">
    <w:name w:val="00D97994357143AEA395A4E7AA33881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1">
    <w:name w:val="9F7D25E15DAC475CAC4E12AA53A0156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1">
    <w:name w:val="4F321EB9B21C4A04B953189EF9C6E07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1">
    <w:name w:val="EA81CC8B0C994CAAB3F7D758C80AF8C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1">
    <w:name w:val="C1B55201CE1B4024BEF4B1574E9306E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1">
    <w:name w:val="FF07D6AF5EC14F3AB2D8AF17EEDB03B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1">
    <w:name w:val="E9017D7C932F42108523CF251C53269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1">
    <w:name w:val="ADD775241509456B93FC0F86D20FA2A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1">
    <w:name w:val="681A2CD97E814EE0A1C8946215168DD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1">
    <w:name w:val="BE7A62F5E0E64A1EB14AD220C549D25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1">
    <w:name w:val="6584E0FB0CC744BA8D73D478AA77C2B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1">
    <w:name w:val="93BCDBC884D04128ACD9F17C0C6C864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1">
    <w:name w:val="DDFBB71F338A456F9C9A170652F9F92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1">
    <w:name w:val="A08F8930B93649BB962A9D92F4D3B24B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1">
    <w:name w:val="62B184A180384EC9998B0DF001456D4A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1">
    <w:name w:val="C3AEB94F0E5E4863AA9C0AECCD5D2BDF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1">
    <w:name w:val="3EB013316C6A43BBA752F71276BD72E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1">
    <w:name w:val="CB782A9DDEF2487A93F292DA7A95D6D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1">
    <w:name w:val="C0449391ECEC447E854F5082207F43F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1">
    <w:name w:val="BCE54A5A1BAD4336915CCFB049E750E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1">
    <w:name w:val="65F3DA9B9E884778B8E25B74406CD42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1">
    <w:name w:val="4156FDAC47F84888ADDB53A431CB76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1">
    <w:name w:val="682174B016F845FB9F84D3405A2A022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1">
    <w:name w:val="E30A06667CAD47AEB81D901FD8EAEEF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1">
    <w:name w:val="4E896CD5F84949D2ABB7D2770757D88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1">
    <w:name w:val="4FC2CCA1C25A40E3AA08323B049FC81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1">
    <w:name w:val="03DE84C4C7C1467C8468DACF80BB56D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1">
    <w:name w:val="6E3228ECC2A745D4AD9EC7E2CE27E44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1">
    <w:name w:val="F57FF64E5DDC4E61AA9FCB8B2DBB7B8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1">
    <w:name w:val="4EABA30606664B7D952BE0E2B187288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1">
    <w:name w:val="8816E0CC704A448EAB87E10C0B928B5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1">
    <w:name w:val="5B521342620D40A9810FCAF60B053DA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1">
    <w:name w:val="7A263EEA7BC3475DBF8AA3776A38F58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1">
    <w:name w:val="077BB7DEE4D9444DA317A72F4A5D582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1">
    <w:name w:val="917B05B6CBBA495182B4D9325DBE3FC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1">
    <w:name w:val="9D61422382DC4D49BF3D0E9F4861B68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1">
    <w:name w:val="9561ED4BCFD54D2AB9CF6637460C733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1">
    <w:name w:val="FA7E29E18DF54541A92DAD31BF9B92A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1">
    <w:name w:val="9F6A1461334645219764C0D00F70110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1">
    <w:name w:val="B95D210D27E343E3A15CD78896C7E87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1">
    <w:name w:val="9AC54A7489BA42D1BE871C3DFBF6AD5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1">
    <w:name w:val="0F38EF1C892945AD9BE3F6B0AE1E377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1">
    <w:name w:val="77D15E69AF334C9AA6DFD0E2116D587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1">
    <w:name w:val="D1277F3C73184B6BB33D62FC4AD6B7D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1">
    <w:name w:val="78EED5E9D2FA4CC3B7C7C37372509C6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1">
    <w:name w:val="A9DDAE14ACBF4AC2B737C98F9E24B12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1">
    <w:name w:val="827A8578B29C4823997161FEE46AD33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1">
    <w:name w:val="88A4F0F51B804C3B9633E04C511A055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1">
    <w:name w:val="8AE9B2E95D514CEDBAFA21D813C8E71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1">
    <w:name w:val="9C705A15A7CE42A6B2864332D8A11E2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1">
    <w:name w:val="1A0403721F93428788B89CA15137976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1">
    <w:name w:val="5DE90140060E431FAD7B1C80B76E416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1">
    <w:name w:val="16F5115166AA446DB3216025EA55C11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1">
    <w:name w:val="2581CE6AEB1E44EB946F7DA09448A06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1">
    <w:name w:val="D4566E23D17C4CD5BD6DD8209C0B91B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1">
    <w:name w:val="55AD90E824E44ECDAA83B318E2BD206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1">
    <w:name w:val="1F0FEE7BBCD64609AB33E24DE3135D9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1">
    <w:name w:val="7AA011ADFD424DDAB747BBED29AE769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1">
    <w:name w:val="5D4076E3483A4965A6EE2050EE6D800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1">
    <w:name w:val="568A7E98E93C4F529169C6E69F27826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1">
    <w:name w:val="05AEF3204C594CAD8A71A059D34CCCE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1">
    <w:name w:val="400BB6E575964763BB32CE9D3815000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E3212CDA542CDA909882204630CB21">
    <w:name w:val="5D3E3212CDA542CDA909882204630CB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8C0C2311F40D49363B27048947C101">
    <w:name w:val="3388C0C2311F40D49363B27048947C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1">
    <w:name w:val="25A2EFFF54D146F18511E05B6ACDBF7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1">
    <w:name w:val="613B90D34E704D89BDFA5A6D6D8EF9C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1">
    <w:name w:val="4D89588C293D4CE2BA9D976EE0BFE5E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1">
    <w:name w:val="CCDB3726E8E14A79807D84D1543CDC9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1">
    <w:name w:val="2BC67731D88D4C6C9CC997C11CD4F26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1">
    <w:name w:val="8480D8CD1DA340A382CD1955697367B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1">
    <w:name w:val="D932E8979865479F99473A98CB4CAC8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1">
    <w:name w:val="9F54B1F44ADE4E339AF53E87CD8E371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1">
    <w:name w:val="E12944E371134933886998795803DED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1">
    <w:name w:val="72ACD81BE8914BE9B4C31C6EE4EDCF7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41C5EA41654A2AA28442FDF3492860">
    <w:name w:val="FB41C5EA41654A2AA28442FDF3492860"/>
    <w:rsid w:val="001D7618"/>
  </w:style>
  <w:style w:type="paragraph" w:customStyle="1" w:styleId="570E1838171347CCBDCFF8600AFA1E07">
    <w:name w:val="570E1838171347CCBDCFF8600AFA1E07"/>
    <w:rsid w:val="001D7618"/>
  </w:style>
  <w:style w:type="paragraph" w:customStyle="1" w:styleId="F26C8B00D30045F9BF93D0F2C5BBC560">
    <w:name w:val="F26C8B00D30045F9BF93D0F2C5BBC560"/>
    <w:rsid w:val="001D7618"/>
  </w:style>
  <w:style w:type="paragraph" w:customStyle="1" w:styleId="70090D3B5D14462D946CD8E6C16FF947">
    <w:name w:val="70090D3B5D14462D946CD8E6C16FF947"/>
    <w:rsid w:val="001D7618"/>
  </w:style>
  <w:style w:type="paragraph" w:customStyle="1" w:styleId="C566685B914B49A3B4EC489437F0BE8A">
    <w:name w:val="C566685B914B49A3B4EC489437F0BE8A"/>
    <w:rsid w:val="001D7618"/>
  </w:style>
  <w:style w:type="paragraph" w:customStyle="1" w:styleId="4305199574A947349A0CEAE4A08280E9">
    <w:name w:val="4305199574A947349A0CEAE4A08280E9"/>
    <w:rsid w:val="001D7618"/>
  </w:style>
  <w:style w:type="paragraph" w:customStyle="1" w:styleId="FA8AB53D86984B98B6E0BAD2914370A1">
    <w:name w:val="FA8AB53D86984B98B6E0BAD2914370A1"/>
    <w:rsid w:val="001D7618"/>
  </w:style>
  <w:style w:type="paragraph" w:customStyle="1" w:styleId="6C2C8789823D4C0F8157C92E7DFE0208">
    <w:name w:val="6C2C8789823D4C0F8157C92E7DFE0208"/>
    <w:rsid w:val="001D7618"/>
  </w:style>
  <w:style w:type="paragraph" w:customStyle="1" w:styleId="FCBA35A000624090B4C8AAE03727A7B4">
    <w:name w:val="FCBA35A000624090B4C8AAE03727A7B4"/>
    <w:rsid w:val="001D7618"/>
  </w:style>
  <w:style w:type="paragraph" w:customStyle="1" w:styleId="AB551D1F6B824804AD98F1D8A179E1F1">
    <w:name w:val="AB551D1F6B824804AD98F1D8A179E1F1"/>
    <w:rsid w:val="001D7618"/>
  </w:style>
  <w:style w:type="paragraph" w:customStyle="1" w:styleId="83D124D926044BA0B736C0CD5D1A3CBD">
    <w:name w:val="83D124D926044BA0B736C0CD5D1A3CBD"/>
    <w:rsid w:val="001D7618"/>
  </w:style>
  <w:style w:type="paragraph" w:customStyle="1" w:styleId="D6F65CDA1EA84686AB56A2726748CA4C">
    <w:name w:val="D6F65CDA1EA84686AB56A2726748CA4C"/>
    <w:rsid w:val="001D7618"/>
  </w:style>
  <w:style w:type="paragraph" w:customStyle="1" w:styleId="0BA3CB7C6EFF4A69864792C1A4459CFC">
    <w:name w:val="0BA3CB7C6EFF4A69864792C1A4459CFC"/>
    <w:rsid w:val="001D7618"/>
  </w:style>
  <w:style w:type="paragraph" w:customStyle="1" w:styleId="A8CFB345109548BFA2FF715F7475C4A2">
    <w:name w:val="A8CFB345109548BFA2FF715F7475C4A2"/>
    <w:rsid w:val="001D7618"/>
  </w:style>
  <w:style w:type="paragraph" w:customStyle="1" w:styleId="F4BC21A7663046019E839F3579CF12A9">
    <w:name w:val="F4BC21A7663046019E839F3579CF12A9"/>
    <w:rsid w:val="001D7618"/>
  </w:style>
  <w:style w:type="paragraph" w:customStyle="1" w:styleId="4B061272603F4D53808D61F2B7A5BF8F">
    <w:name w:val="4B061272603F4D53808D61F2B7A5BF8F"/>
    <w:rsid w:val="001D7618"/>
  </w:style>
  <w:style w:type="paragraph" w:customStyle="1" w:styleId="763B1291607440B9BCEAE09046D27769">
    <w:name w:val="763B1291607440B9BCEAE09046D27769"/>
    <w:rsid w:val="001D7618"/>
  </w:style>
  <w:style w:type="paragraph" w:customStyle="1" w:styleId="F348A71E053043B9B035F27674972D20">
    <w:name w:val="F348A71E053043B9B035F27674972D20"/>
    <w:rsid w:val="001D7618"/>
  </w:style>
  <w:style w:type="paragraph" w:customStyle="1" w:styleId="0ECF853EF59A498F8E2A0CB03D4880CF">
    <w:name w:val="0ECF853EF59A498F8E2A0CB03D4880CF"/>
    <w:rsid w:val="001D7618"/>
  </w:style>
  <w:style w:type="paragraph" w:customStyle="1" w:styleId="77AC50AFB067452F85D752FF47726396">
    <w:name w:val="77AC50AFB067452F85D752FF47726396"/>
    <w:rsid w:val="001D7618"/>
  </w:style>
  <w:style w:type="paragraph" w:customStyle="1" w:styleId="ACE79C46408447EA8C70C71E5EA1BD46">
    <w:name w:val="ACE79C46408447EA8C70C71E5EA1BD46"/>
    <w:rsid w:val="001D7618"/>
  </w:style>
  <w:style w:type="paragraph" w:customStyle="1" w:styleId="63D6935A28424836840DA5092993362F">
    <w:name w:val="63D6935A28424836840DA5092993362F"/>
    <w:rsid w:val="001D7618"/>
  </w:style>
  <w:style w:type="paragraph" w:customStyle="1" w:styleId="785FD91359B14A35BE42509C15590987">
    <w:name w:val="785FD91359B14A35BE42509C15590987"/>
    <w:rsid w:val="001D7618"/>
  </w:style>
  <w:style w:type="paragraph" w:customStyle="1" w:styleId="9E7D32DED0094AB99FEB2F5B6190BFED">
    <w:name w:val="9E7D32DED0094AB99FEB2F5B6190BFED"/>
    <w:rsid w:val="001D7618"/>
  </w:style>
  <w:style w:type="paragraph" w:customStyle="1" w:styleId="7DDD5E21FE254EB691A362B76037389D">
    <w:name w:val="7DDD5E21FE254EB691A362B76037389D"/>
    <w:rsid w:val="001D7618"/>
  </w:style>
  <w:style w:type="paragraph" w:customStyle="1" w:styleId="593DE38B902343F18DEBEAB6C965E14C">
    <w:name w:val="593DE38B902343F18DEBEAB6C965E14C"/>
    <w:rsid w:val="001D7618"/>
  </w:style>
  <w:style w:type="paragraph" w:customStyle="1" w:styleId="47F2A85617874AEB8795592E19309C3C">
    <w:name w:val="47F2A85617874AEB8795592E19309C3C"/>
    <w:rsid w:val="001D7618"/>
  </w:style>
  <w:style w:type="paragraph" w:customStyle="1" w:styleId="568E17620EA343E99CF0170C753B930C">
    <w:name w:val="568E17620EA343E99CF0170C753B930C"/>
    <w:rsid w:val="001D7618"/>
  </w:style>
  <w:style w:type="paragraph" w:customStyle="1" w:styleId="05E682A87C1D4B488B27E18880593694">
    <w:name w:val="05E682A87C1D4B488B27E18880593694"/>
    <w:rsid w:val="001D7618"/>
  </w:style>
  <w:style w:type="paragraph" w:customStyle="1" w:styleId="45D11E0FC94342A8B09C35F87E629A82">
    <w:name w:val="45D11E0FC94342A8B09C35F87E629A82"/>
    <w:rsid w:val="001D7618"/>
  </w:style>
  <w:style w:type="paragraph" w:customStyle="1" w:styleId="238E92C36E19461AA38464C59BAE7A6C">
    <w:name w:val="238E92C36E19461AA38464C59BAE7A6C"/>
    <w:rsid w:val="001D7618"/>
  </w:style>
  <w:style w:type="paragraph" w:customStyle="1" w:styleId="96714D04390A4588BB7E0CB63B86FB90">
    <w:name w:val="96714D04390A4588BB7E0CB63B86FB90"/>
    <w:rsid w:val="001D7618"/>
  </w:style>
  <w:style w:type="paragraph" w:customStyle="1" w:styleId="43EF6C60976E4659BB1F3DCFA85C2F40">
    <w:name w:val="43EF6C60976E4659BB1F3DCFA85C2F40"/>
    <w:rsid w:val="001D7618"/>
  </w:style>
  <w:style w:type="paragraph" w:customStyle="1" w:styleId="15F821CE5418458DAC92D21F815EA4C4">
    <w:name w:val="15F821CE5418458DAC92D21F815EA4C4"/>
    <w:rsid w:val="001D7618"/>
  </w:style>
  <w:style w:type="paragraph" w:customStyle="1" w:styleId="B1CF169B74A74B28B9933AD15226DBD8">
    <w:name w:val="B1CF169B74A74B28B9933AD15226DBD8"/>
    <w:rsid w:val="001D7618"/>
  </w:style>
  <w:style w:type="paragraph" w:customStyle="1" w:styleId="348CCC5DA8234426B70B0E3364A1D73B">
    <w:name w:val="348CCC5DA8234426B70B0E3364A1D73B"/>
    <w:rsid w:val="001D7618"/>
  </w:style>
  <w:style w:type="paragraph" w:customStyle="1" w:styleId="00DA159A3A7B4EE9A585A90FEAFC2634">
    <w:name w:val="00DA159A3A7B4EE9A585A90FEAFC2634"/>
    <w:rsid w:val="001D7618"/>
  </w:style>
  <w:style w:type="paragraph" w:customStyle="1" w:styleId="A628B0AA556248CA94EF01B5663293A7">
    <w:name w:val="A628B0AA556248CA94EF01B5663293A7"/>
    <w:rsid w:val="001D7618"/>
  </w:style>
  <w:style w:type="paragraph" w:customStyle="1" w:styleId="DBAE6C2D3D144F75BDAEC5B1C5E0F273">
    <w:name w:val="DBAE6C2D3D144F75BDAEC5B1C5E0F273"/>
    <w:rsid w:val="001D7618"/>
  </w:style>
  <w:style w:type="paragraph" w:customStyle="1" w:styleId="825E937960494E39BF1AC1B045BA7AEC">
    <w:name w:val="825E937960494E39BF1AC1B045BA7AEC"/>
    <w:rsid w:val="001D7618"/>
  </w:style>
  <w:style w:type="paragraph" w:customStyle="1" w:styleId="145CE8F9707E4A38A808E8297C62A468">
    <w:name w:val="145CE8F9707E4A38A808E8297C62A468"/>
    <w:rsid w:val="001D7618"/>
  </w:style>
  <w:style w:type="paragraph" w:customStyle="1" w:styleId="460D552E2FDA464D938558BF424F6F3A">
    <w:name w:val="460D552E2FDA464D938558BF424F6F3A"/>
    <w:rsid w:val="001D7618"/>
  </w:style>
  <w:style w:type="paragraph" w:customStyle="1" w:styleId="8810AA8B704441E4A35B569BDB92F6D6">
    <w:name w:val="8810AA8B704441E4A35B569BDB92F6D6"/>
    <w:rsid w:val="001D7618"/>
  </w:style>
  <w:style w:type="paragraph" w:customStyle="1" w:styleId="3A9912232C24480087AC2F5F75A4B8CF">
    <w:name w:val="3A9912232C24480087AC2F5F75A4B8CF"/>
    <w:rsid w:val="001D7618"/>
  </w:style>
  <w:style w:type="paragraph" w:customStyle="1" w:styleId="EB33380996B54D9F9BD4CD851F650C3B">
    <w:name w:val="EB33380996B54D9F9BD4CD851F650C3B"/>
    <w:rsid w:val="001D7618"/>
  </w:style>
  <w:style w:type="paragraph" w:customStyle="1" w:styleId="8E0194873B314F4981B58AB04E875961">
    <w:name w:val="8E0194873B314F4981B58AB04E875961"/>
    <w:rsid w:val="001D7618"/>
  </w:style>
  <w:style w:type="paragraph" w:customStyle="1" w:styleId="E4642BD98AB948EC8ACD1538B536007B">
    <w:name w:val="E4642BD98AB948EC8ACD1538B536007B"/>
    <w:rsid w:val="001D7618"/>
  </w:style>
  <w:style w:type="paragraph" w:customStyle="1" w:styleId="74C00DD073C04A9597492DFE31A7D4E9">
    <w:name w:val="74C00DD073C04A9597492DFE31A7D4E9"/>
    <w:rsid w:val="001D7618"/>
  </w:style>
  <w:style w:type="paragraph" w:customStyle="1" w:styleId="818FDD8990154619AC84C9608E379FBE">
    <w:name w:val="818FDD8990154619AC84C9608E379FBE"/>
    <w:rsid w:val="001D7618"/>
  </w:style>
  <w:style w:type="paragraph" w:customStyle="1" w:styleId="2A3A9A0652624DD580783EC0743914D3">
    <w:name w:val="2A3A9A0652624DD580783EC0743914D3"/>
    <w:rsid w:val="001D7618"/>
  </w:style>
  <w:style w:type="paragraph" w:customStyle="1" w:styleId="7788B94A6C7148D5BFDC15940A3DF0E7">
    <w:name w:val="7788B94A6C7148D5BFDC15940A3DF0E7"/>
    <w:rsid w:val="001D7618"/>
  </w:style>
  <w:style w:type="paragraph" w:customStyle="1" w:styleId="D8811D5F10B14CCF946B25FC023EF3C5">
    <w:name w:val="D8811D5F10B14CCF946B25FC023EF3C5"/>
    <w:rsid w:val="001D7618"/>
  </w:style>
  <w:style w:type="paragraph" w:customStyle="1" w:styleId="CF1AAC743A6844BA8A5E907DFDA52C1B">
    <w:name w:val="CF1AAC743A6844BA8A5E907DFDA52C1B"/>
    <w:rsid w:val="001D7618"/>
  </w:style>
  <w:style w:type="paragraph" w:customStyle="1" w:styleId="F0493900EFFA41098A51656D1D160167">
    <w:name w:val="F0493900EFFA41098A51656D1D160167"/>
    <w:rsid w:val="001D7618"/>
  </w:style>
  <w:style w:type="paragraph" w:customStyle="1" w:styleId="172A3592943F4F3981D206AAA0DCA680">
    <w:name w:val="172A3592943F4F3981D206AAA0DCA680"/>
    <w:rsid w:val="001D7618"/>
  </w:style>
  <w:style w:type="paragraph" w:customStyle="1" w:styleId="2918FE7E500945AF97F9DFBE02AD869D">
    <w:name w:val="2918FE7E500945AF97F9DFBE02AD869D"/>
    <w:rsid w:val="001D7618"/>
  </w:style>
  <w:style w:type="paragraph" w:customStyle="1" w:styleId="7DCBC6AE94744AA98571333AA356A5A8">
    <w:name w:val="7DCBC6AE94744AA98571333AA356A5A8"/>
    <w:rsid w:val="001D7618"/>
  </w:style>
  <w:style w:type="paragraph" w:customStyle="1" w:styleId="5446BACB8AD840F19CB38A8CF4B0AAF3">
    <w:name w:val="5446BACB8AD840F19CB38A8CF4B0AAF3"/>
    <w:rsid w:val="001D7618"/>
  </w:style>
  <w:style w:type="paragraph" w:customStyle="1" w:styleId="482B054C48A84EE996AB201CEBBD6CA5">
    <w:name w:val="482B054C48A84EE996AB201CEBBD6CA5"/>
    <w:rsid w:val="001D7618"/>
  </w:style>
  <w:style w:type="paragraph" w:customStyle="1" w:styleId="6B46E93DCA914976ADBDE418D68F50FC">
    <w:name w:val="6B46E93DCA914976ADBDE418D68F50FC"/>
    <w:rsid w:val="001D7618"/>
  </w:style>
  <w:style w:type="paragraph" w:customStyle="1" w:styleId="DB1060C0F7E746119A92D31A658DAB0C">
    <w:name w:val="DB1060C0F7E746119A92D31A658DAB0C"/>
    <w:rsid w:val="001D7618"/>
  </w:style>
  <w:style w:type="paragraph" w:customStyle="1" w:styleId="681671B06BF147E9B00C804E227934EC">
    <w:name w:val="681671B06BF147E9B00C804E227934EC"/>
    <w:rsid w:val="001D7618"/>
  </w:style>
  <w:style w:type="paragraph" w:customStyle="1" w:styleId="BA492D3EAC4C4D759EFA7B871D6E9EE5">
    <w:name w:val="BA492D3EAC4C4D759EFA7B871D6E9EE5"/>
    <w:rsid w:val="001D7618"/>
  </w:style>
  <w:style w:type="paragraph" w:customStyle="1" w:styleId="8708805D8F44463E999DB0B452750EA2">
    <w:name w:val="8708805D8F44463E999DB0B452750EA2"/>
    <w:rsid w:val="001D7618"/>
  </w:style>
  <w:style w:type="paragraph" w:customStyle="1" w:styleId="E9299BD2D1C549F6B4F43AF5E9975BAA">
    <w:name w:val="E9299BD2D1C549F6B4F43AF5E9975BAA"/>
    <w:rsid w:val="001D7618"/>
  </w:style>
  <w:style w:type="paragraph" w:customStyle="1" w:styleId="D76D8C4F250F4F7983216EAC950A9772">
    <w:name w:val="D76D8C4F250F4F7983216EAC950A9772"/>
    <w:rsid w:val="001D7618"/>
  </w:style>
  <w:style w:type="paragraph" w:customStyle="1" w:styleId="08EB2A91A189434EB3E84BD77889E631">
    <w:name w:val="08EB2A91A189434EB3E84BD77889E631"/>
    <w:rsid w:val="001D7618"/>
  </w:style>
  <w:style w:type="paragraph" w:customStyle="1" w:styleId="B3A5CCBD2A4C4F1895480A9F86201EE9">
    <w:name w:val="B3A5CCBD2A4C4F1895480A9F86201EE9"/>
    <w:rsid w:val="001D7618"/>
  </w:style>
  <w:style w:type="paragraph" w:customStyle="1" w:styleId="105668F84FC9481BB5F07EDA41EB1202">
    <w:name w:val="105668F84FC9481BB5F07EDA41EB1202"/>
    <w:rsid w:val="001D7618"/>
  </w:style>
  <w:style w:type="paragraph" w:customStyle="1" w:styleId="FC5CE88B1EC74F979BEDE8B144925AC0">
    <w:name w:val="FC5CE88B1EC74F979BEDE8B144925AC0"/>
    <w:rsid w:val="001D7618"/>
  </w:style>
  <w:style w:type="paragraph" w:customStyle="1" w:styleId="F9F891627E12406CB0FEDA12F5E88869">
    <w:name w:val="F9F891627E12406CB0FEDA12F5E88869"/>
    <w:rsid w:val="001D7618"/>
  </w:style>
  <w:style w:type="paragraph" w:customStyle="1" w:styleId="4124D7BA6908418181D4F7C49FC4516A">
    <w:name w:val="4124D7BA6908418181D4F7C49FC4516A"/>
    <w:rsid w:val="001D7618"/>
  </w:style>
  <w:style w:type="paragraph" w:customStyle="1" w:styleId="229EB367C8DE41A8B7D0D625EE2BBA66">
    <w:name w:val="229EB367C8DE41A8B7D0D625EE2BBA66"/>
    <w:rsid w:val="001D7618"/>
  </w:style>
  <w:style w:type="paragraph" w:customStyle="1" w:styleId="2832D6BA08744DDE9634264AD128B050">
    <w:name w:val="2832D6BA08744DDE9634264AD128B050"/>
    <w:rsid w:val="001D7618"/>
  </w:style>
  <w:style w:type="paragraph" w:customStyle="1" w:styleId="00FC3ADF21B54E559B37893F18C1CE2B">
    <w:name w:val="00FC3ADF21B54E559B37893F18C1CE2B"/>
    <w:rsid w:val="001D7618"/>
  </w:style>
  <w:style w:type="paragraph" w:customStyle="1" w:styleId="D0D93E97FE624734BA7E20FA975C3058">
    <w:name w:val="D0D93E97FE624734BA7E20FA975C3058"/>
    <w:rsid w:val="001D7618"/>
  </w:style>
  <w:style w:type="paragraph" w:customStyle="1" w:styleId="FCC0123409D14DB59F3619147EB75BB6">
    <w:name w:val="FCC0123409D14DB59F3619147EB75BB6"/>
    <w:rsid w:val="001D7618"/>
  </w:style>
  <w:style w:type="paragraph" w:customStyle="1" w:styleId="9E2C4C9B0C85499496F5F4384F866FB8">
    <w:name w:val="9E2C4C9B0C85499496F5F4384F866FB8"/>
    <w:rsid w:val="001D7618"/>
  </w:style>
  <w:style w:type="paragraph" w:customStyle="1" w:styleId="45116666E78844CAB3D6045676618D5E">
    <w:name w:val="45116666E78844CAB3D6045676618D5E"/>
    <w:rsid w:val="001D7618"/>
  </w:style>
  <w:style w:type="paragraph" w:customStyle="1" w:styleId="CBB9382FA3C046E38FF3D25709978772">
    <w:name w:val="CBB9382FA3C046E38FF3D25709978772"/>
    <w:rsid w:val="001D7618"/>
  </w:style>
  <w:style w:type="paragraph" w:customStyle="1" w:styleId="172EA0D28A394060BDA880FE5F1F8658">
    <w:name w:val="172EA0D28A394060BDA880FE5F1F8658"/>
    <w:rsid w:val="001D7618"/>
  </w:style>
  <w:style w:type="paragraph" w:customStyle="1" w:styleId="1893B42036AB4C6CB286BA10B749A22F">
    <w:name w:val="1893B42036AB4C6CB286BA10B749A22F"/>
    <w:rsid w:val="001D7618"/>
  </w:style>
  <w:style w:type="paragraph" w:customStyle="1" w:styleId="E99BA36E06864901894AA452AF970A8C">
    <w:name w:val="E99BA36E06864901894AA452AF970A8C"/>
    <w:rsid w:val="001D7618"/>
  </w:style>
  <w:style w:type="paragraph" w:customStyle="1" w:styleId="62A1C697181A45458501884046DE20D3">
    <w:name w:val="62A1C697181A45458501884046DE20D3"/>
    <w:rsid w:val="001D7618"/>
  </w:style>
  <w:style w:type="paragraph" w:customStyle="1" w:styleId="17E8FE12DA9E41A7A7686E2F27F82ABF">
    <w:name w:val="17E8FE12DA9E41A7A7686E2F27F82ABF"/>
    <w:rsid w:val="001D7618"/>
  </w:style>
  <w:style w:type="paragraph" w:customStyle="1" w:styleId="28E91AE7E67E46B8966BBDF5B3CB6E71">
    <w:name w:val="28E91AE7E67E46B8966BBDF5B3CB6E71"/>
    <w:rsid w:val="001D7618"/>
  </w:style>
  <w:style w:type="paragraph" w:customStyle="1" w:styleId="CE07063688284884A4507D3CC8771920">
    <w:name w:val="CE07063688284884A4507D3CC8771920"/>
    <w:rsid w:val="001D7618"/>
  </w:style>
  <w:style w:type="paragraph" w:customStyle="1" w:styleId="416B4ADC2000439987BB4BA309E7A0E8">
    <w:name w:val="416B4ADC2000439987BB4BA309E7A0E8"/>
    <w:rsid w:val="001D7618"/>
  </w:style>
  <w:style w:type="paragraph" w:customStyle="1" w:styleId="BAF3D3AE2F654C2B9AA7DCA2C1EB3A48">
    <w:name w:val="BAF3D3AE2F654C2B9AA7DCA2C1EB3A48"/>
    <w:rsid w:val="001D7618"/>
  </w:style>
  <w:style w:type="paragraph" w:customStyle="1" w:styleId="637561B6ADF24EEE87878C79D6456137">
    <w:name w:val="637561B6ADF24EEE87878C79D6456137"/>
    <w:rsid w:val="001D7618"/>
  </w:style>
  <w:style w:type="paragraph" w:customStyle="1" w:styleId="2F9E33CF2B4F436E867ACA849113573C">
    <w:name w:val="2F9E33CF2B4F436E867ACA849113573C"/>
    <w:rsid w:val="001D7618"/>
  </w:style>
  <w:style w:type="paragraph" w:customStyle="1" w:styleId="A23C149A91A340A18F371144C31E2051">
    <w:name w:val="A23C149A91A340A18F371144C31E2051"/>
    <w:rsid w:val="001D7618"/>
  </w:style>
  <w:style w:type="paragraph" w:customStyle="1" w:styleId="BC645EEF184F4C4AAAC5F0C355E08925">
    <w:name w:val="BC645EEF184F4C4AAAC5F0C355E08925"/>
    <w:rsid w:val="001D7618"/>
  </w:style>
  <w:style w:type="paragraph" w:customStyle="1" w:styleId="F29DF8C8C65D4E5CB9B6ABF3A7C1B7D0">
    <w:name w:val="F29DF8C8C65D4E5CB9B6ABF3A7C1B7D0"/>
    <w:rsid w:val="001D7618"/>
  </w:style>
  <w:style w:type="paragraph" w:customStyle="1" w:styleId="36A10ECCD6C743468E39A5321F0F247D">
    <w:name w:val="36A10ECCD6C743468E39A5321F0F247D"/>
    <w:rsid w:val="001D7618"/>
  </w:style>
  <w:style w:type="paragraph" w:customStyle="1" w:styleId="A7176ABB0227402CB5DCE1F3BC4C17E5">
    <w:name w:val="A7176ABB0227402CB5DCE1F3BC4C17E5"/>
    <w:rsid w:val="001D7618"/>
  </w:style>
  <w:style w:type="paragraph" w:customStyle="1" w:styleId="32BC7D3116854A49B58D5A7E1B81CC23">
    <w:name w:val="32BC7D3116854A49B58D5A7E1B81CC23"/>
    <w:rsid w:val="001D7618"/>
  </w:style>
  <w:style w:type="paragraph" w:customStyle="1" w:styleId="684711A6EEBA4862B793678559C7A73B">
    <w:name w:val="684711A6EEBA4862B793678559C7A73B"/>
    <w:rsid w:val="001D7618"/>
  </w:style>
  <w:style w:type="paragraph" w:customStyle="1" w:styleId="17F5621532B14BE2904423420E2765DA">
    <w:name w:val="17F5621532B14BE2904423420E2765DA"/>
    <w:rsid w:val="001D7618"/>
  </w:style>
  <w:style w:type="paragraph" w:customStyle="1" w:styleId="63497BABE9B642F78ACA7DC8F3295B7F">
    <w:name w:val="63497BABE9B642F78ACA7DC8F3295B7F"/>
    <w:rsid w:val="001D7618"/>
  </w:style>
  <w:style w:type="paragraph" w:customStyle="1" w:styleId="94F63198ABD94BFA891363E2873543F7">
    <w:name w:val="94F63198ABD94BFA891363E2873543F7"/>
    <w:rsid w:val="001D7618"/>
  </w:style>
  <w:style w:type="paragraph" w:customStyle="1" w:styleId="DAFDF00ABB7B423B92A0AC0D3026C994">
    <w:name w:val="DAFDF00ABB7B423B92A0AC0D3026C994"/>
    <w:rsid w:val="001D7618"/>
  </w:style>
  <w:style w:type="paragraph" w:customStyle="1" w:styleId="3D1D04B602A5494FB8C076AEB26764B4">
    <w:name w:val="3D1D04B602A5494FB8C076AEB26764B4"/>
    <w:rsid w:val="001D7618"/>
  </w:style>
  <w:style w:type="paragraph" w:customStyle="1" w:styleId="F9886D400B26459391F815E435EDF7F3">
    <w:name w:val="F9886D400B26459391F815E435EDF7F3"/>
    <w:rsid w:val="001D7618"/>
  </w:style>
  <w:style w:type="paragraph" w:customStyle="1" w:styleId="5F607DFC0D354D3C90E5CE7241415CAE">
    <w:name w:val="5F607DFC0D354D3C90E5CE7241415CAE"/>
    <w:rsid w:val="001D7618"/>
  </w:style>
  <w:style w:type="paragraph" w:customStyle="1" w:styleId="076F00A2405A49CEAD722837D879603A">
    <w:name w:val="076F00A2405A49CEAD722837D879603A"/>
    <w:rsid w:val="001D7618"/>
  </w:style>
  <w:style w:type="paragraph" w:customStyle="1" w:styleId="C3F887F151F44926BFBE4D5197BE11F7">
    <w:name w:val="C3F887F151F44926BFBE4D5197BE11F7"/>
    <w:rsid w:val="001D7618"/>
  </w:style>
  <w:style w:type="paragraph" w:customStyle="1" w:styleId="9B2D5B9C5D744B56B80556B125757A67">
    <w:name w:val="9B2D5B9C5D744B56B80556B125757A67"/>
    <w:rsid w:val="001D7618"/>
  </w:style>
  <w:style w:type="paragraph" w:customStyle="1" w:styleId="8C69C1D23D044053B76F0141C1C56774">
    <w:name w:val="8C69C1D23D044053B76F0141C1C56774"/>
    <w:rsid w:val="00DA14B8"/>
  </w:style>
  <w:style w:type="paragraph" w:customStyle="1" w:styleId="18EAF32D1C0344EEBDC5F40AEB0A7944">
    <w:name w:val="18EAF32D1C0344EEBDC5F40AEB0A7944"/>
    <w:rsid w:val="00DA14B8"/>
  </w:style>
  <w:style w:type="paragraph" w:customStyle="1" w:styleId="2E0C941D39D14E3F9D6CD0475DF1B4B5">
    <w:name w:val="2E0C941D39D14E3F9D6CD0475DF1B4B5"/>
    <w:rsid w:val="00406C48"/>
  </w:style>
  <w:style w:type="paragraph" w:customStyle="1" w:styleId="7E5778334F30409EAF200C2C62B53053">
    <w:name w:val="7E5778334F30409EAF200C2C62B53053"/>
    <w:rsid w:val="00406C48"/>
  </w:style>
  <w:style w:type="paragraph" w:customStyle="1" w:styleId="9375CE924EA647C487521D6B96CA8942">
    <w:name w:val="9375CE924EA647C487521D6B96CA8942"/>
    <w:rsid w:val="00406C48"/>
  </w:style>
  <w:style w:type="paragraph" w:customStyle="1" w:styleId="3263C8F963A04B21B622FAEC441CE4DD">
    <w:name w:val="3263C8F963A04B21B622FAEC441CE4DD"/>
    <w:rsid w:val="00406C48"/>
  </w:style>
  <w:style w:type="paragraph" w:customStyle="1" w:styleId="D9D57BC5C08749E0BCED4997762412A4">
    <w:name w:val="D9D57BC5C08749E0BCED4997762412A4"/>
    <w:rsid w:val="00406C48"/>
  </w:style>
  <w:style w:type="paragraph" w:customStyle="1" w:styleId="B6B89DE65F3B49E8A737B2C216FD42EF">
    <w:name w:val="B6B89DE65F3B49E8A737B2C216FD42EF"/>
    <w:rsid w:val="00406C48"/>
  </w:style>
  <w:style w:type="paragraph" w:customStyle="1" w:styleId="C6C19A5C13684ECE9CCF4464FC277B5B">
    <w:name w:val="C6C19A5C13684ECE9CCF4464FC277B5B"/>
    <w:rsid w:val="00406C48"/>
  </w:style>
  <w:style w:type="paragraph" w:customStyle="1" w:styleId="06A6415B6ED349F4B83D6503BAEC5B08">
    <w:name w:val="06A6415B6ED349F4B83D6503BAEC5B08"/>
    <w:rsid w:val="00406C48"/>
  </w:style>
  <w:style w:type="paragraph" w:customStyle="1" w:styleId="27D0AE85A1194AED97DA86AE86A489E9">
    <w:name w:val="27D0AE85A1194AED97DA86AE86A489E9"/>
    <w:rsid w:val="00406C48"/>
  </w:style>
  <w:style w:type="paragraph" w:customStyle="1" w:styleId="96811D60A5E041F2856FBD68059A9E2A">
    <w:name w:val="96811D60A5E041F2856FBD68059A9E2A"/>
    <w:rsid w:val="00406C48"/>
  </w:style>
  <w:style w:type="paragraph" w:customStyle="1" w:styleId="62C59E79F5CE439FAACD77530A8E133A">
    <w:name w:val="62C59E79F5CE439FAACD77530A8E133A"/>
    <w:rsid w:val="00406C48"/>
  </w:style>
  <w:style w:type="paragraph" w:customStyle="1" w:styleId="C9AB3E6A01844DE596E3E15DD3880D28">
    <w:name w:val="C9AB3E6A01844DE596E3E15DD3880D28"/>
    <w:rsid w:val="00406C48"/>
  </w:style>
  <w:style w:type="paragraph" w:customStyle="1" w:styleId="79EEA03899414419A7C48F23D7463740">
    <w:name w:val="79EEA03899414419A7C48F23D7463740"/>
    <w:rsid w:val="00406C48"/>
  </w:style>
  <w:style w:type="paragraph" w:customStyle="1" w:styleId="2157AF50C74E451582F07E71BBA3A1EA">
    <w:name w:val="2157AF50C74E451582F07E71BBA3A1EA"/>
    <w:rsid w:val="00406C48"/>
  </w:style>
  <w:style w:type="paragraph" w:customStyle="1" w:styleId="4611F1ECBFEF495E86A154527D585BE9">
    <w:name w:val="4611F1ECBFEF495E86A154527D585BE9"/>
    <w:rsid w:val="00406C48"/>
  </w:style>
  <w:style w:type="paragraph" w:customStyle="1" w:styleId="C800D1C271104BEEAD1DA1727FA1AEB7">
    <w:name w:val="C800D1C271104BEEAD1DA1727FA1AEB7"/>
    <w:rsid w:val="0096297B"/>
  </w:style>
  <w:style w:type="paragraph" w:customStyle="1" w:styleId="CB8B1915C56E4DECB92E9FFF2E559FC6">
    <w:name w:val="CB8B1915C56E4DECB92E9FFF2E559FC6"/>
    <w:rsid w:val="0096297B"/>
  </w:style>
  <w:style w:type="paragraph" w:customStyle="1" w:styleId="5A6F5801DDDD45A98EC3E1E9EA40E0D4">
    <w:name w:val="5A6F5801DDDD45A98EC3E1E9EA40E0D4"/>
    <w:rsid w:val="0096297B"/>
  </w:style>
  <w:style w:type="paragraph" w:customStyle="1" w:styleId="72C86ABCEEBB41D7B7EF996024077FFC">
    <w:name w:val="72C86ABCEEBB41D7B7EF996024077FFC"/>
    <w:rsid w:val="0096297B"/>
  </w:style>
  <w:style w:type="paragraph" w:customStyle="1" w:styleId="1F75A66645064752A8B450A70D8EA309">
    <w:name w:val="1F75A66645064752A8B450A70D8EA309"/>
    <w:rsid w:val="0096297B"/>
  </w:style>
  <w:style w:type="paragraph" w:customStyle="1" w:styleId="208264D8F9F743E7A89C153C84C87F49">
    <w:name w:val="208264D8F9F743E7A89C153C84C87F49"/>
    <w:rsid w:val="0096297B"/>
  </w:style>
  <w:style w:type="paragraph" w:customStyle="1" w:styleId="2175621EBDBF44CAB4E4687A2A4AD7EB">
    <w:name w:val="2175621EBDBF44CAB4E4687A2A4AD7EB"/>
    <w:rsid w:val="0096297B"/>
  </w:style>
  <w:style w:type="paragraph" w:customStyle="1" w:styleId="FF091568836F475AAAC1027514A4B2FA">
    <w:name w:val="FF091568836F475AAAC1027514A4B2FA"/>
    <w:rsid w:val="0096297B"/>
  </w:style>
  <w:style w:type="paragraph" w:customStyle="1" w:styleId="4DB2016747854F5FBDE062E431B1B326">
    <w:name w:val="4DB2016747854F5FBDE062E431B1B326"/>
    <w:rsid w:val="0096297B"/>
  </w:style>
  <w:style w:type="paragraph" w:customStyle="1" w:styleId="3D9B45D514A246A69B4A845FF80B785A">
    <w:name w:val="3D9B45D514A246A69B4A845FF80B785A"/>
    <w:rsid w:val="0096297B"/>
  </w:style>
  <w:style w:type="paragraph" w:customStyle="1" w:styleId="10AC54BDEEB345DEAD1320FBBA081A17">
    <w:name w:val="10AC54BDEEB345DEAD1320FBBA081A17"/>
    <w:rsid w:val="002F11D6"/>
  </w:style>
  <w:style w:type="paragraph" w:customStyle="1" w:styleId="5A1F388D253043D7834A24690ED01719">
    <w:name w:val="5A1F388D253043D7834A24690ED01719"/>
    <w:rsid w:val="002F11D6"/>
  </w:style>
  <w:style w:type="paragraph" w:customStyle="1" w:styleId="0C464E9DC01D4BC69A99947EC0F603A7">
    <w:name w:val="0C464E9DC01D4BC69A99947EC0F603A7"/>
    <w:rsid w:val="002F11D6"/>
  </w:style>
  <w:style w:type="paragraph" w:customStyle="1" w:styleId="B92D3F3DC3D3416091B621019BA38EE0">
    <w:name w:val="B92D3F3DC3D3416091B621019BA38EE0"/>
    <w:rsid w:val="000A3515"/>
  </w:style>
  <w:style w:type="paragraph" w:customStyle="1" w:styleId="4AE97D9F46454B23BDF6430E4789D5E4">
    <w:name w:val="4AE97D9F46454B23BDF6430E4789D5E4"/>
    <w:rsid w:val="000A3515"/>
  </w:style>
  <w:style w:type="paragraph" w:customStyle="1" w:styleId="ADCF1668681A473FBF7B33B967019813">
    <w:name w:val="ADCF1668681A473FBF7B33B967019813"/>
    <w:rsid w:val="0090303B"/>
  </w:style>
  <w:style w:type="paragraph" w:customStyle="1" w:styleId="EAE48A16165E4753BC18A0C2136A4DD2">
    <w:name w:val="EAE48A16165E4753BC18A0C2136A4DD2"/>
    <w:rsid w:val="0090303B"/>
  </w:style>
  <w:style w:type="paragraph" w:customStyle="1" w:styleId="90DC60A1FCCF405F802565996E1EEA37">
    <w:name w:val="90DC60A1FCCF405F802565996E1EEA37"/>
    <w:rsid w:val="0090303B"/>
  </w:style>
  <w:style w:type="paragraph" w:customStyle="1" w:styleId="B9A42A2FCF4A46A7AEE729CD3CD11E52">
    <w:name w:val="B9A42A2FCF4A46A7AEE729CD3CD11E52"/>
    <w:rsid w:val="0090303B"/>
  </w:style>
  <w:style w:type="paragraph" w:customStyle="1" w:styleId="B08B6A9324DE417FB893FDC974E6CBB9">
    <w:name w:val="B08B6A9324DE417FB893FDC974E6CBB9"/>
    <w:rsid w:val="0090303B"/>
  </w:style>
  <w:style w:type="paragraph" w:customStyle="1" w:styleId="848F67161A0B4C7D8C82F76313682B53">
    <w:name w:val="848F67161A0B4C7D8C82F76313682B53"/>
    <w:rsid w:val="0090303B"/>
  </w:style>
  <w:style w:type="paragraph" w:customStyle="1" w:styleId="0C50B478B751434DAB21320D7A3340B8">
    <w:name w:val="0C50B478B751434DAB21320D7A3340B8"/>
    <w:rsid w:val="0090303B"/>
  </w:style>
  <w:style w:type="paragraph" w:customStyle="1" w:styleId="8F2652AAECF4427BADD70A3271DFF18C">
    <w:name w:val="8F2652AAECF4427BADD70A3271DFF18C"/>
    <w:rsid w:val="0090303B"/>
  </w:style>
  <w:style w:type="paragraph" w:customStyle="1" w:styleId="1BD845043EE74781A4E0D8D21CBC016A">
    <w:name w:val="1BD845043EE74781A4E0D8D21CBC016A"/>
    <w:rsid w:val="0090303B"/>
  </w:style>
  <w:style w:type="paragraph" w:customStyle="1" w:styleId="BB7246139C844C49803FE4050B1F9415">
    <w:name w:val="BB7246139C844C49803FE4050B1F9415"/>
    <w:rsid w:val="0090303B"/>
  </w:style>
  <w:style w:type="paragraph" w:customStyle="1" w:styleId="3DBC06EE72F74A0AAE23A2EFCEBE16D3">
    <w:name w:val="3DBC06EE72F74A0AAE23A2EFCEBE16D3"/>
    <w:rsid w:val="0090303B"/>
  </w:style>
  <w:style w:type="paragraph" w:customStyle="1" w:styleId="AD331B644E804DC696D20EBEC8E32BB2">
    <w:name w:val="AD331B644E804DC696D20EBEC8E32BB2"/>
    <w:rsid w:val="0090303B"/>
  </w:style>
  <w:style w:type="paragraph" w:customStyle="1" w:styleId="3A482415791D47D5BF7109D2656AA1EA">
    <w:name w:val="3A482415791D47D5BF7109D2656AA1EA"/>
    <w:rsid w:val="0090303B"/>
  </w:style>
  <w:style w:type="paragraph" w:customStyle="1" w:styleId="A32553AA8DBA47E1BA633864BA06C53E">
    <w:name w:val="A32553AA8DBA47E1BA633864BA06C53E"/>
    <w:rsid w:val="0090303B"/>
  </w:style>
  <w:style w:type="paragraph" w:customStyle="1" w:styleId="9D9BC8AEDB424374934D08FAB2937941">
    <w:name w:val="9D9BC8AEDB424374934D08FAB2937941"/>
    <w:rsid w:val="0090303B"/>
  </w:style>
  <w:style w:type="paragraph" w:customStyle="1" w:styleId="5E93B3816A9E4D438B499823F74DEED0">
    <w:name w:val="5E93B3816A9E4D438B499823F74DEED0"/>
    <w:rsid w:val="0090303B"/>
  </w:style>
  <w:style w:type="paragraph" w:customStyle="1" w:styleId="8CD229B905374EEF8BE58AE27AF18284">
    <w:name w:val="8CD229B905374EEF8BE58AE27AF18284"/>
    <w:rsid w:val="0090303B"/>
  </w:style>
  <w:style w:type="paragraph" w:customStyle="1" w:styleId="ED5E999457134FC0867BAD8FA1DA835E">
    <w:name w:val="ED5E999457134FC0867BAD8FA1DA835E"/>
    <w:rsid w:val="0090303B"/>
  </w:style>
  <w:style w:type="paragraph" w:customStyle="1" w:styleId="FA7EC2292DBB4AE48AC00DEE07BF4332">
    <w:name w:val="FA7EC2292DBB4AE48AC00DEE07BF4332"/>
    <w:rsid w:val="0090303B"/>
  </w:style>
  <w:style w:type="paragraph" w:customStyle="1" w:styleId="5A43D0CC729C4D0C996AB5EBBF760406">
    <w:name w:val="5A43D0CC729C4D0C996AB5EBBF760406"/>
    <w:rsid w:val="0090303B"/>
  </w:style>
  <w:style w:type="paragraph" w:customStyle="1" w:styleId="97EE7CBBA1334E61877F8E5C9FFD85EA">
    <w:name w:val="97EE7CBBA1334E61877F8E5C9FFD85EA"/>
    <w:rsid w:val="0090303B"/>
  </w:style>
  <w:style w:type="paragraph" w:customStyle="1" w:styleId="1365BEF284294FECAD1168A317B274B0">
    <w:name w:val="1365BEF284294FECAD1168A317B274B0"/>
    <w:rsid w:val="00942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8160-D068-4B50-95E2-43938FE7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4C07EF86.dotm</Template>
  <TotalTime>0</TotalTime>
  <Pages>6</Pages>
  <Words>1413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Ka-User</dc:creator>
  <cp:lastModifiedBy>Eilers, Friederike (LS)</cp:lastModifiedBy>
  <cp:revision>30</cp:revision>
  <cp:lastPrinted>2017-12-21T10:35:00Z</cp:lastPrinted>
  <dcterms:created xsi:type="dcterms:W3CDTF">2017-12-27T13:41:00Z</dcterms:created>
  <dcterms:modified xsi:type="dcterms:W3CDTF">2018-01-26T10:02:00Z</dcterms:modified>
  <cp:contentStatus/>
</cp:coreProperties>
</file>