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03" w:rsidRPr="00A85E03" w:rsidRDefault="00A85E03" w:rsidP="00A85E03">
      <w:pPr>
        <w:rPr>
          <w:sz w:val="8"/>
        </w:rPr>
      </w:pP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0"/>
        <w:gridCol w:w="1985"/>
      </w:tblGrid>
      <w:tr w:rsidR="00343772" w:rsidRPr="007C22D8" w:rsidTr="00343772">
        <w:tc>
          <w:tcPr>
            <w:tcW w:w="9355" w:type="dxa"/>
            <w:gridSpan w:val="2"/>
            <w:tcBorders>
              <w:top w:val="single" w:sz="4" w:space="0" w:color="auto"/>
            </w:tcBorders>
            <w:shd w:val="clear" w:color="auto" w:fill="auto"/>
          </w:tcPr>
          <w:p w:rsidR="00343772" w:rsidRDefault="00343772" w:rsidP="00343772">
            <w:pPr>
              <w:tabs>
                <w:tab w:val="right" w:pos="9214"/>
              </w:tabs>
              <w:spacing w:before="60" w:after="60"/>
              <w:rPr>
                <w:sz w:val="18"/>
                <w:szCs w:val="18"/>
              </w:rPr>
            </w:pPr>
            <w:r>
              <w:rPr>
                <w:sz w:val="20"/>
              </w:rPr>
              <w:t xml:space="preserve">Name, Vorname  </w:t>
            </w:r>
            <w:sdt>
              <w:sdtPr>
                <w:rPr>
                  <w:sz w:val="16"/>
                  <w:szCs w:val="16"/>
                </w:rPr>
                <w:id w:val="-1965112308"/>
                <w:placeholder>
                  <w:docPart w:val="A7E0CD7480A94D4F9D45537B9844CE09"/>
                </w:placeholder>
              </w:sdtPr>
              <w:sdtEndPr/>
              <w:sdtContent>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bookmarkStart w:id="0" w:name="_GoBack"/>
                <w:bookmarkEnd w:id="0"/>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r>
              <w:rPr>
                <w:sz w:val="16"/>
                <w:szCs w:val="16"/>
              </w:rPr>
              <w:t xml:space="preserve">, </w:t>
            </w:r>
            <w:sdt>
              <w:sdtPr>
                <w:rPr>
                  <w:sz w:val="16"/>
                  <w:szCs w:val="16"/>
                </w:rPr>
                <w:id w:val="-880090777"/>
                <w:placeholder>
                  <w:docPart w:val="0470BAB3CC5A4DC18961363F97A950DD"/>
                </w:placeholder>
              </w:sdtPr>
              <w:sdtEndPr/>
              <w:sdtContent>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r>
              <w:rPr>
                <w:sz w:val="16"/>
                <w:szCs w:val="16"/>
              </w:rPr>
              <w:t xml:space="preserve">                                                                                                        </w:t>
            </w:r>
            <w:r w:rsidRPr="00674439">
              <w:rPr>
                <w:sz w:val="20"/>
              </w:rPr>
              <w:t>A</w:t>
            </w:r>
            <w:r>
              <w:rPr>
                <w:sz w:val="20"/>
              </w:rPr>
              <w:t>z.</w:t>
            </w:r>
            <w:r>
              <w:rPr>
                <w:sz w:val="16"/>
                <w:szCs w:val="16"/>
              </w:rPr>
              <w:t xml:space="preserve"> </w:t>
            </w:r>
            <w:sdt>
              <w:sdtPr>
                <w:rPr>
                  <w:sz w:val="16"/>
                  <w:szCs w:val="16"/>
                </w:rPr>
                <w:id w:val="-1522547442"/>
                <w:placeholder>
                  <w:docPart w:val="867D8129720F49C5BCBA95195AE8463B"/>
                </w:placeholder>
              </w:sdtPr>
              <w:sdtEndPr/>
              <w:sdtContent>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p>
        </w:tc>
      </w:tr>
      <w:tr w:rsidR="00C37B0B" w:rsidRPr="007C22D8" w:rsidTr="00343772">
        <w:tc>
          <w:tcPr>
            <w:tcW w:w="9355" w:type="dxa"/>
            <w:gridSpan w:val="2"/>
            <w:tcBorders>
              <w:top w:val="single" w:sz="4" w:space="0" w:color="auto"/>
            </w:tcBorders>
            <w:shd w:val="clear" w:color="auto" w:fill="auto"/>
          </w:tcPr>
          <w:p w:rsidR="00451699" w:rsidRPr="00C9095D" w:rsidRDefault="00BF581C" w:rsidP="008E67BF">
            <w:pPr>
              <w:tabs>
                <w:tab w:val="left" w:pos="2284"/>
                <w:tab w:val="right" w:pos="9072"/>
              </w:tabs>
              <w:spacing w:before="60" w:after="60"/>
              <w:rPr>
                <w:sz w:val="18"/>
                <w:szCs w:val="18"/>
              </w:rPr>
            </w:pPr>
            <w:sdt>
              <w:sdtPr>
                <w:rPr>
                  <w:sz w:val="18"/>
                  <w:szCs w:val="18"/>
                </w:rPr>
                <w:id w:val="2127577966"/>
                <w14:checkbox>
                  <w14:checked w14:val="0"/>
                  <w14:checkedState w14:val="2612" w14:font="MS Gothic"/>
                  <w14:uncheckedState w14:val="2610" w14:font="MS Gothic"/>
                </w14:checkbox>
              </w:sdtPr>
              <w:sdtEndPr/>
              <w:sdtContent>
                <w:r w:rsidR="000C1AED" w:rsidRPr="00C9095D">
                  <w:rPr>
                    <w:rFonts w:ascii="MS Gothic" w:eastAsia="MS Gothic" w:hAnsi="MS Gothic" w:hint="eastAsia"/>
                    <w:sz w:val="18"/>
                    <w:szCs w:val="18"/>
                  </w:rPr>
                  <w:t>☐</w:t>
                </w:r>
              </w:sdtContent>
            </w:sdt>
            <w:r w:rsidR="000C1AED" w:rsidRPr="00C9095D">
              <w:rPr>
                <w:sz w:val="18"/>
                <w:szCs w:val="18"/>
              </w:rPr>
              <w:t xml:space="preserve"> </w:t>
            </w:r>
            <w:r w:rsidR="00451699" w:rsidRPr="00C9095D">
              <w:rPr>
                <w:sz w:val="18"/>
                <w:szCs w:val="18"/>
              </w:rPr>
              <w:t xml:space="preserve">Erste Bedarfsermittlung </w:t>
            </w:r>
            <w:r w:rsidR="00451699" w:rsidRPr="00C9095D">
              <w:rPr>
                <w:sz w:val="18"/>
                <w:szCs w:val="18"/>
              </w:rPr>
              <w:tab/>
            </w:r>
            <w:sdt>
              <w:sdtPr>
                <w:rPr>
                  <w:sz w:val="18"/>
                  <w:szCs w:val="18"/>
                </w:rPr>
                <w:id w:val="-1063024760"/>
                <w14:checkbox>
                  <w14:checked w14:val="0"/>
                  <w14:checkedState w14:val="2612" w14:font="MS Gothic"/>
                  <w14:uncheckedState w14:val="2610" w14:font="MS Gothic"/>
                </w14:checkbox>
              </w:sdtPr>
              <w:sdtEndPr/>
              <w:sdtContent>
                <w:r w:rsidR="000C1AED" w:rsidRPr="00C9095D">
                  <w:rPr>
                    <w:rFonts w:ascii="MS Gothic" w:eastAsia="MS Gothic" w:hAnsi="MS Gothic" w:hint="eastAsia"/>
                    <w:sz w:val="18"/>
                    <w:szCs w:val="18"/>
                  </w:rPr>
                  <w:t>☐</w:t>
                </w:r>
              </w:sdtContent>
            </w:sdt>
            <w:r w:rsidR="000C1AED" w:rsidRPr="00C9095D">
              <w:rPr>
                <w:sz w:val="18"/>
                <w:szCs w:val="18"/>
              </w:rPr>
              <w:t xml:space="preserve"> </w:t>
            </w:r>
            <w:r w:rsidR="00451699" w:rsidRPr="00C9095D">
              <w:rPr>
                <w:sz w:val="18"/>
                <w:szCs w:val="18"/>
              </w:rPr>
              <w:t xml:space="preserve">Fortschreibung </w:t>
            </w:r>
            <w:r w:rsidR="00451699" w:rsidRPr="00C9095D">
              <w:rPr>
                <w:sz w:val="18"/>
                <w:szCs w:val="18"/>
              </w:rPr>
              <w:tab/>
            </w:r>
          </w:p>
          <w:p w:rsidR="00C37B0B" w:rsidRPr="00C563D8" w:rsidRDefault="008E67BF" w:rsidP="00D2419F">
            <w:pPr>
              <w:tabs>
                <w:tab w:val="left" w:pos="2284"/>
                <w:tab w:val="right" w:pos="9072"/>
              </w:tabs>
              <w:spacing w:before="60" w:after="60"/>
              <w:rPr>
                <w:sz w:val="16"/>
              </w:rPr>
            </w:pPr>
            <w:r>
              <w:rPr>
                <w:sz w:val="16"/>
              </w:rPr>
              <w:t>erfasst am:</w:t>
            </w:r>
            <w:r>
              <w:t xml:space="preserve"> </w:t>
            </w:r>
            <w:sdt>
              <w:sdtPr>
                <w:rPr>
                  <w:rStyle w:val="FormularText"/>
                </w:rPr>
                <w:id w:val="828949711"/>
                <w:placeholder>
                  <w:docPart w:val="849A2931282040EF9C71A205D6778638"/>
                </w:placeholder>
                <w:showingPlcHdr/>
                <w:date w:fullDate="2017-12-22T00:00:00Z">
                  <w:dateFormat w:val="dd.MM.yyyy"/>
                  <w:lid w:val="de-DE"/>
                  <w:storeMappedDataAs w:val="dateTime"/>
                  <w:calendar w:val="gregorian"/>
                </w:date>
              </w:sdtPr>
              <w:sdtEndPr>
                <w:rPr>
                  <w:rStyle w:val="Absatz-Standardschriftart"/>
                  <w:sz w:val="24"/>
                  <w:szCs w:val="18"/>
                </w:rPr>
              </w:sdtEndPr>
              <w:sdtContent>
                <w:r w:rsidRPr="009717D4">
                  <w:rPr>
                    <w:rStyle w:val="Platzhaltertext"/>
                    <w:rFonts w:eastAsiaTheme="minorHAnsi"/>
                    <w:sz w:val="18"/>
                    <w:szCs w:val="18"/>
                  </w:rPr>
                  <w:t xml:space="preserve">Datum </w:t>
                </w:r>
              </w:sdtContent>
            </w:sdt>
            <w:r>
              <w:rPr>
                <w:sz w:val="16"/>
              </w:rPr>
              <w:tab/>
              <w:t xml:space="preserve">von </w:t>
            </w:r>
            <w:sdt>
              <w:sdtPr>
                <w:rPr>
                  <w:sz w:val="16"/>
                  <w:szCs w:val="16"/>
                </w:rPr>
                <w:id w:val="-1461252472"/>
                <w:placeholder>
                  <w:docPart w:val="A4D5534FA6D74B03953DA57466C52B41"/>
                </w:placeholder>
              </w:sdtPr>
              <w:sdtEndPr/>
              <w:sdtContent>
                <w:bookmarkStart w:id="1" w:name="Text1"/>
                <w:r w:rsidR="00D2419F">
                  <w:rPr>
                    <w:sz w:val="16"/>
                    <w:szCs w:val="16"/>
                  </w:rPr>
                  <w:fldChar w:fldCharType="begin">
                    <w:ffData>
                      <w:name w:val="Text1"/>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bookmarkEnd w:id="1"/>
              </w:sdtContent>
            </w:sdt>
          </w:p>
        </w:tc>
      </w:tr>
      <w:tr w:rsidR="00F616C0" w:rsidRPr="007C22D8" w:rsidTr="008E67BF">
        <w:tc>
          <w:tcPr>
            <w:tcW w:w="7370" w:type="dxa"/>
            <w:shd w:val="clear" w:color="auto" w:fill="auto"/>
          </w:tcPr>
          <w:p w:rsidR="00F616C0" w:rsidRPr="002317CC" w:rsidRDefault="00314902" w:rsidP="00A64E45">
            <w:pPr>
              <w:spacing w:before="60" w:after="120"/>
              <w:rPr>
                <w:b/>
                <w:sz w:val="18"/>
              </w:rPr>
            </w:pPr>
            <w:r>
              <w:rPr>
                <w:b/>
                <w:sz w:val="18"/>
              </w:rPr>
              <w:t xml:space="preserve">Mit dem Bogen B </w:t>
            </w:r>
            <w:r w:rsidR="00F616C0" w:rsidRPr="002317CC">
              <w:rPr>
                <w:b/>
                <w:sz w:val="18"/>
              </w:rPr>
              <w:t xml:space="preserve">werden die </w:t>
            </w:r>
            <w:r>
              <w:rPr>
                <w:b/>
                <w:sz w:val="18"/>
              </w:rPr>
              <w:t xml:space="preserve">Ressourcen und </w:t>
            </w:r>
            <w:r w:rsidR="00D27C37">
              <w:rPr>
                <w:b/>
                <w:sz w:val="18"/>
              </w:rPr>
              <w:t>nicht nur vorübergehenden Beeinträchtigungen d</w:t>
            </w:r>
            <w:r w:rsidR="00F616C0" w:rsidRPr="002317CC">
              <w:rPr>
                <w:b/>
                <w:sz w:val="18"/>
              </w:rPr>
              <w:t xml:space="preserve">er Aktivität </w:t>
            </w:r>
            <w:r w:rsidR="00D27C37">
              <w:rPr>
                <w:b/>
                <w:sz w:val="18"/>
              </w:rPr>
              <w:t xml:space="preserve">und Teilhabe </w:t>
            </w:r>
            <w:r w:rsidR="00F616C0" w:rsidRPr="002317CC">
              <w:rPr>
                <w:b/>
                <w:sz w:val="18"/>
              </w:rPr>
              <w:t>des Menschen mit Behinderung und die damit verbundenen umwelt- oder personenbe</w:t>
            </w:r>
            <w:r w:rsidR="00C34E2A">
              <w:rPr>
                <w:b/>
                <w:sz w:val="18"/>
              </w:rPr>
              <w:t>zogenen</w:t>
            </w:r>
            <w:r w:rsidR="00F616C0" w:rsidRPr="002317CC">
              <w:rPr>
                <w:b/>
                <w:sz w:val="18"/>
              </w:rPr>
              <w:t xml:space="preserve"> Förderfaktoren und Barrieren berücksichtigt.</w:t>
            </w:r>
          </w:p>
          <w:p w:rsidR="00F616C0" w:rsidRPr="002317CC" w:rsidRDefault="00F616C0" w:rsidP="00FA74C1">
            <w:pPr>
              <w:spacing w:after="120"/>
              <w:rPr>
                <w:b/>
                <w:sz w:val="18"/>
              </w:rPr>
            </w:pPr>
            <w:r w:rsidRPr="002317CC">
              <w:rPr>
                <w:b/>
                <w:sz w:val="18"/>
              </w:rPr>
              <w:t>Die Beschreibung erfolgt differenziert in den nachfolgenden 9 Lebensbereichen, gegliedert z.B. anhand der Fragestellungen:</w:t>
            </w:r>
          </w:p>
          <w:p w:rsidR="00F616C0" w:rsidRPr="002317CC" w:rsidRDefault="00F616C0" w:rsidP="00FA74C1">
            <w:pPr>
              <w:pStyle w:val="Listenabsatz"/>
              <w:numPr>
                <w:ilvl w:val="0"/>
                <w:numId w:val="3"/>
              </w:numPr>
              <w:rPr>
                <w:sz w:val="18"/>
              </w:rPr>
            </w:pPr>
            <w:r w:rsidRPr="002317CC">
              <w:rPr>
                <w:sz w:val="18"/>
              </w:rPr>
              <w:t xml:space="preserve">Was wünschen Sie sich? </w:t>
            </w:r>
            <w:r w:rsidR="003C56FC">
              <w:rPr>
                <w:sz w:val="18"/>
              </w:rPr>
              <w:t>Was soll so bleiben</w:t>
            </w:r>
            <w:r w:rsidR="00912032">
              <w:rPr>
                <w:sz w:val="18"/>
              </w:rPr>
              <w:t xml:space="preserve"> wie bisher? W</w:t>
            </w:r>
            <w:r w:rsidRPr="002317CC">
              <w:rPr>
                <w:sz w:val="18"/>
              </w:rPr>
              <w:t>as soll sich verändern?</w:t>
            </w:r>
          </w:p>
          <w:p w:rsidR="00F616C0" w:rsidRPr="002317CC" w:rsidRDefault="00F616C0" w:rsidP="00FA74C1">
            <w:pPr>
              <w:pStyle w:val="Listenabsatz"/>
              <w:numPr>
                <w:ilvl w:val="0"/>
                <w:numId w:val="3"/>
              </w:numPr>
              <w:rPr>
                <w:sz w:val="18"/>
              </w:rPr>
            </w:pPr>
            <w:r w:rsidRPr="002317CC">
              <w:rPr>
                <w:sz w:val="18"/>
              </w:rPr>
              <w:t xml:space="preserve">Was </w:t>
            </w:r>
            <w:r w:rsidR="00992021">
              <w:rPr>
                <w:sz w:val="18"/>
              </w:rPr>
              <w:t xml:space="preserve">gelingt Ihnen </w:t>
            </w:r>
            <w:r w:rsidR="00945DF3">
              <w:rPr>
                <w:sz w:val="18"/>
              </w:rPr>
              <w:t xml:space="preserve">gut </w:t>
            </w:r>
            <w:r w:rsidR="00992021">
              <w:rPr>
                <w:sz w:val="18"/>
              </w:rPr>
              <w:t xml:space="preserve">oder </w:t>
            </w:r>
            <w:r w:rsidRPr="002317CC">
              <w:rPr>
                <w:sz w:val="18"/>
              </w:rPr>
              <w:t>ohne große Probleme?</w:t>
            </w:r>
            <w:r w:rsidR="00992021">
              <w:rPr>
                <w:sz w:val="18"/>
              </w:rPr>
              <w:t xml:space="preserve"> </w:t>
            </w:r>
            <w:r w:rsidR="00992021" w:rsidRPr="00992021">
              <w:rPr>
                <w:sz w:val="18"/>
              </w:rPr>
              <w:t>Was gelingt Ihnen nicht so gut oder gar nicht?</w:t>
            </w:r>
            <w:r w:rsidR="00992021">
              <w:rPr>
                <w:sz w:val="18"/>
              </w:rPr>
              <w:t xml:space="preserve"> Was könnte Ihnen gelingen?</w:t>
            </w:r>
          </w:p>
          <w:p w:rsidR="00F616C0" w:rsidRDefault="00962B80" w:rsidP="001D36A6">
            <w:pPr>
              <w:pStyle w:val="Listenabsatz"/>
              <w:numPr>
                <w:ilvl w:val="0"/>
                <w:numId w:val="3"/>
              </w:numPr>
              <w:rPr>
                <w:sz w:val="18"/>
              </w:rPr>
            </w:pPr>
            <w:r w:rsidRPr="002317CC">
              <w:rPr>
                <w:sz w:val="18"/>
              </w:rPr>
              <w:t>Wer oder was hilft Ihnen jetzt schon, den Lebensbereich so zu gestalten wie Sie wollen?</w:t>
            </w:r>
            <w:r>
              <w:rPr>
                <w:sz w:val="18"/>
              </w:rPr>
              <w:t xml:space="preserve"> </w:t>
            </w:r>
            <w:r w:rsidR="00F616C0" w:rsidRPr="002317CC">
              <w:rPr>
                <w:sz w:val="18"/>
              </w:rPr>
              <w:t>Wer oder was hindert Sie daran?</w:t>
            </w:r>
            <w:r>
              <w:rPr>
                <w:sz w:val="18"/>
              </w:rPr>
              <w:t xml:space="preserve"> Wer oder was könnte Sie unterstützen?</w:t>
            </w:r>
          </w:p>
          <w:p w:rsidR="00F616C0" w:rsidRDefault="00F616C0" w:rsidP="001D36A6">
            <w:pPr>
              <w:pStyle w:val="Listenabsatz"/>
              <w:numPr>
                <w:ilvl w:val="0"/>
                <w:numId w:val="3"/>
              </w:numPr>
              <w:spacing w:after="120"/>
              <w:rPr>
                <w:sz w:val="18"/>
              </w:rPr>
            </w:pPr>
            <w:r w:rsidRPr="002317CC">
              <w:rPr>
                <w:sz w:val="18"/>
              </w:rPr>
              <w:t>Was ist weiter wichtig, um Sie und Ihre Situation zu verstehen?</w:t>
            </w:r>
          </w:p>
          <w:p w:rsidR="00275DBE" w:rsidRPr="00275DBE" w:rsidRDefault="00275DBE" w:rsidP="005A4D64">
            <w:pPr>
              <w:spacing w:after="120"/>
              <w:rPr>
                <w:b/>
                <w:sz w:val="18"/>
              </w:rPr>
            </w:pPr>
            <w:r w:rsidRPr="00275DBE">
              <w:rPr>
                <w:b/>
                <w:sz w:val="18"/>
              </w:rPr>
              <w:t xml:space="preserve">In welcher </w:t>
            </w:r>
            <w:r w:rsidRPr="00D2419F">
              <w:rPr>
                <w:b/>
                <w:sz w:val="18"/>
                <w:u w:val="single"/>
              </w:rPr>
              <w:t xml:space="preserve">Wechselbeziehung </w:t>
            </w:r>
            <w:r w:rsidRPr="00275DBE">
              <w:rPr>
                <w:b/>
                <w:sz w:val="18"/>
              </w:rPr>
              <w:t xml:space="preserve">stehen die Ressourcen und nicht nur vorübergehenden Beeinträchtigungen in Bezug auf das bio-psycho-soziale Modell der ICF? </w:t>
            </w:r>
          </w:p>
          <w:p w:rsidR="00F616C0" w:rsidRPr="002317CC" w:rsidRDefault="00F616C0" w:rsidP="00945DF3">
            <w:pPr>
              <w:spacing w:after="60"/>
              <w:rPr>
                <w:sz w:val="18"/>
              </w:rPr>
            </w:pPr>
            <w:r w:rsidRPr="002317CC">
              <w:rPr>
                <w:b/>
                <w:sz w:val="18"/>
              </w:rPr>
              <w:t xml:space="preserve">Abweichende Sichtweisen der Beteiligten zur aktuellen Situation sind zu </w:t>
            </w:r>
            <w:r w:rsidR="00945DF3">
              <w:rPr>
                <w:b/>
                <w:sz w:val="18"/>
              </w:rPr>
              <w:t>d</w:t>
            </w:r>
            <w:r w:rsidRPr="002317CC">
              <w:rPr>
                <w:b/>
                <w:sz w:val="18"/>
              </w:rPr>
              <w:t>okumentieren, sofern kein Konsens erzielt werden konnte</w:t>
            </w:r>
          </w:p>
        </w:tc>
        <w:tc>
          <w:tcPr>
            <w:tcW w:w="1985" w:type="dxa"/>
            <w:shd w:val="clear" w:color="auto" w:fill="auto"/>
            <w:vAlign w:val="bottom"/>
          </w:tcPr>
          <w:p w:rsidR="00F616C0" w:rsidRPr="001D36A6" w:rsidRDefault="00F616C0" w:rsidP="002317CC">
            <w:pPr>
              <w:spacing w:after="120"/>
              <w:ind w:left="-69"/>
              <w:jc w:val="center"/>
              <w:rPr>
                <w:b/>
                <w:sz w:val="20"/>
              </w:rPr>
            </w:pPr>
            <w:r w:rsidRPr="001D36A6">
              <w:rPr>
                <w:b/>
                <w:sz w:val="16"/>
              </w:rPr>
              <w:t xml:space="preserve">Ausmaß </w:t>
            </w:r>
            <w:r w:rsidR="007E5AB9">
              <w:rPr>
                <w:b/>
                <w:sz w:val="16"/>
              </w:rPr>
              <w:br/>
            </w:r>
            <w:r w:rsidRPr="001D36A6">
              <w:rPr>
                <w:b/>
                <w:sz w:val="16"/>
              </w:rPr>
              <w:t xml:space="preserve">der </w:t>
            </w:r>
            <w:r w:rsidR="000B47F3">
              <w:rPr>
                <w:b/>
                <w:sz w:val="16"/>
              </w:rPr>
              <w:t>Aktivität und</w:t>
            </w:r>
            <w:r w:rsidR="006E378E">
              <w:rPr>
                <w:b/>
                <w:sz w:val="16"/>
              </w:rPr>
              <w:t xml:space="preserve"> </w:t>
            </w:r>
            <w:r w:rsidR="00DA7888">
              <w:rPr>
                <w:b/>
                <w:sz w:val="16"/>
              </w:rPr>
              <w:t>/</w:t>
            </w:r>
            <w:r w:rsidR="006E378E">
              <w:rPr>
                <w:b/>
                <w:sz w:val="16"/>
              </w:rPr>
              <w:t xml:space="preserve"> </w:t>
            </w:r>
            <w:r w:rsidR="00DA7888">
              <w:rPr>
                <w:b/>
                <w:sz w:val="16"/>
              </w:rPr>
              <w:t>oder</w:t>
            </w:r>
            <w:r w:rsidR="000B47F3">
              <w:rPr>
                <w:b/>
                <w:sz w:val="16"/>
              </w:rPr>
              <w:t xml:space="preserve"> </w:t>
            </w:r>
            <w:r w:rsidRPr="001D36A6">
              <w:rPr>
                <w:b/>
                <w:sz w:val="16"/>
              </w:rPr>
              <w:t>Teilhabeeinschränkung</w:t>
            </w:r>
          </w:p>
          <w:p w:rsidR="00F616C0" w:rsidRDefault="00F616C0" w:rsidP="002317CC">
            <w:pPr>
              <w:spacing w:after="60"/>
              <w:rPr>
                <w:sz w:val="16"/>
              </w:rPr>
            </w:pPr>
            <w:r>
              <w:rPr>
                <w:sz w:val="16"/>
              </w:rPr>
              <w:t>Das Problem ist</w:t>
            </w:r>
          </w:p>
          <w:p w:rsidR="00F616C0" w:rsidRPr="00F616C0" w:rsidRDefault="00F616C0" w:rsidP="002317CC">
            <w:pPr>
              <w:rPr>
                <w:sz w:val="16"/>
              </w:rPr>
            </w:pPr>
            <w:r w:rsidRPr="00F616C0">
              <w:rPr>
                <w:sz w:val="16"/>
              </w:rPr>
              <w:t xml:space="preserve">0 </w:t>
            </w:r>
            <w:r>
              <w:rPr>
                <w:sz w:val="16"/>
              </w:rPr>
              <w:t>-</w:t>
            </w:r>
            <w:r w:rsidRPr="00F616C0">
              <w:rPr>
                <w:sz w:val="16"/>
              </w:rPr>
              <w:t xml:space="preserve"> nicht vorhanden</w:t>
            </w:r>
          </w:p>
          <w:p w:rsidR="00F616C0" w:rsidRDefault="00F616C0" w:rsidP="002317CC">
            <w:pPr>
              <w:rPr>
                <w:sz w:val="16"/>
                <w:szCs w:val="16"/>
              </w:rPr>
            </w:pPr>
            <w:r>
              <w:rPr>
                <w:sz w:val="16"/>
              </w:rPr>
              <w:t>1 -</w:t>
            </w:r>
            <w:r w:rsidRPr="00F616C0">
              <w:rPr>
                <w:sz w:val="16"/>
              </w:rPr>
              <w:t xml:space="preserve"> </w:t>
            </w:r>
            <w:r w:rsidRPr="00F616C0">
              <w:rPr>
                <w:sz w:val="16"/>
                <w:szCs w:val="16"/>
              </w:rPr>
              <w:t>leicht ausgeprägt</w:t>
            </w:r>
          </w:p>
          <w:p w:rsidR="00F616C0" w:rsidRDefault="00F616C0" w:rsidP="002317CC">
            <w:pPr>
              <w:rPr>
                <w:sz w:val="16"/>
                <w:szCs w:val="16"/>
              </w:rPr>
            </w:pPr>
            <w:r>
              <w:rPr>
                <w:sz w:val="16"/>
                <w:szCs w:val="16"/>
              </w:rPr>
              <w:t xml:space="preserve">2 - </w:t>
            </w:r>
            <w:r w:rsidRPr="00B65F16">
              <w:rPr>
                <w:sz w:val="16"/>
                <w:szCs w:val="16"/>
              </w:rPr>
              <w:t>mäßig ausgeprägt</w:t>
            </w:r>
          </w:p>
          <w:p w:rsidR="00F616C0" w:rsidRDefault="00F616C0" w:rsidP="002317CC">
            <w:pPr>
              <w:rPr>
                <w:sz w:val="16"/>
                <w:szCs w:val="16"/>
              </w:rPr>
            </w:pPr>
            <w:r>
              <w:rPr>
                <w:sz w:val="16"/>
                <w:szCs w:val="16"/>
              </w:rPr>
              <w:t xml:space="preserve">3 - </w:t>
            </w:r>
            <w:r w:rsidRPr="00B65F16">
              <w:rPr>
                <w:sz w:val="16"/>
                <w:szCs w:val="16"/>
              </w:rPr>
              <w:t>erheblich ausgeprägt</w:t>
            </w:r>
          </w:p>
          <w:p w:rsidR="00F616C0" w:rsidRDefault="00F616C0" w:rsidP="002317CC">
            <w:pPr>
              <w:rPr>
                <w:sz w:val="16"/>
                <w:szCs w:val="16"/>
              </w:rPr>
            </w:pPr>
            <w:r>
              <w:rPr>
                <w:sz w:val="16"/>
                <w:szCs w:val="16"/>
              </w:rPr>
              <w:t xml:space="preserve">4 - </w:t>
            </w:r>
            <w:r w:rsidRPr="00B65F16">
              <w:rPr>
                <w:sz w:val="16"/>
                <w:szCs w:val="16"/>
              </w:rPr>
              <w:t>voll ausgeprägt</w:t>
            </w:r>
          </w:p>
          <w:p w:rsidR="00F616C0" w:rsidRDefault="00F616C0" w:rsidP="002317CC">
            <w:pPr>
              <w:rPr>
                <w:sz w:val="16"/>
                <w:szCs w:val="16"/>
              </w:rPr>
            </w:pPr>
            <w:r>
              <w:rPr>
                <w:sz w:val="16"/>
                <w:szCs w:val="16"/>
              </w:rPr>
              <w:t xml:space="preserve">8 - </w:t>
            </w:r>
            <w:r w:rsidRPr="00B65F16">
              <w:rPr>
                <w:sz w:val="16"/>
                <w:szCs w:val="16"/>
              </w:rPr>
              <w:t>nicht spezifiziert</w:t>
            </w:r>
          </w:p>
          <w:p w:rsidR="00F616C0" w:rsidRPr="001D36A6" w:rsidRDefault="00F616C0" w:rsidP="00A64E45">
            <w:pPr>
              <w:spacing w:after="60"/>
              <w:rPr>
                <w:b/>
                <w:sz w:val="20"/>
              </w:rPr>
            </w:pPr>
            <w:r>
              <w:rPr>
                <w:sz w:val="16"/>
                <w:szCs w:val="16"/>
              </w:rPr>
              <w:t xml:space="preserve">9 </w:t>
            </w:r>
            <w:r w:rsidR="000107E8">
              <w:rPr>
                <w:sz w:val="16"/>
                <w:szCs w:val="16"/>
              </w:rPr>
              <w:t xml:space="preserve">- </w:t>
            </w:r>
            <w:r>
              <w:rPr>
                <w:sz w:val="16"/>
                <w:szCs w:val="16"/>
              </w:rPr>
              <w:t>nicht anwendbar</w:t>
            </w:r>
          </w:p>
        </w:tc>
      </w:tr>
    </w:tbl>
    <w:p w:rsidR="00693156" w:rsidRPr="00BD1372" w:rsidRDefault="00693156" w:rsidP="00FA74C1">
      <w:pPr>
        <w:rPr>
          <w:sz w:val="8"/>
        </w:rPr>
      </w:pP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2693"/>
        <w:gridCol w:w="283"/>
        <w:gridCol w:w="283"/>
        <w:gridCol w:w="284"/>
        <w:gridCol w:w="283"/>
        <w:gridCol w:w="284"/>
        <w:gridCol w:w="283"/>
        <w:gridCol w:w="284"/>
      </w:tblGrid>
      <w:tr w:rsidR="00604762" w:rsidRPr="007C22D8" w:rsidTr="008E67BF">
        <w:tc>
          <w:tcPr>
            <w:tcW w:w="7370" w:type="dxa"/>
            <w:gridSpan w:val="2"/>
            <w:tcBorders>
              <w:top w:val="single" w:sz="4" w:space="0" w:color="auto"/>
              <w:bottom w:val="single" w:sz="6" w:space="0" w:color="auto"/>
            </w:tcBorders>
            <w:shd w:val="clear" w:color="auto" w:fill="auto"/>
          </w:tcPr>
          <w:p w:rsidR="00604762" w:rsidRPr="003F61EC" w:rsidRDefault="00604762" w:rsidP="00992021">
            <w:pPr>
              <w:tabs>
                <w:tab w:val="left" w:pos="5890"/>
              </w:tabs>
              <w:spacing w:before="60" w:after="60"/>
              <w:rPr>
                <w:b/>
                <w:sz w:val="18"/>
              </w:rPr>
            </w:pPr>
            <w:r w:rsidRPr="003F61EC">
              <w:rPr>
                <w:b/>
                <w:sz w:val="18"/>
              </w:rPr>
              <w:t>1 LERNEN UND WISSENSANWENDUNG</w:t>
            </w:r>
          </w:p>
          <w:p w:rsidR="00604762" w:rsidRPr="00DB1B0B" w:rsidRDefault="00604762" w:rsidP="00851EEF">
            <w:pPr>
              <w:spacing w:before="60" w:after="60"/>
              <w:rPr>
                <w:b/>
                <w:sz w:val="20"/>
              </w:rPr>
            </w:pPr>
            <w:r w:rsidRPr="00F616C0">
              <w:rPr>
                <w:sz w:val="16"/>
              </w:rPr>
              <w:t>Dieser Bereich befasst sich mit Lernen, Anwendung des Erlernten, Denken, Probleme lösen und Entscheidungen treffen (ICF: d110-d199)</w:t>
            </w:r>
            <w:r w:rsidRPr="00E8275A">
              <w:rPr>
                <w:sz w:val="8"/>
              </w:rPr>
              <w:t>.</w:t>
            </w:r>
          </w:p>
        </w:tc>
        <w:tc>
          <w:tcPr>
            <w:tcW w:w="283" w:type="dxa"/>
            <w:tcBorders>
              <w:top w:val="single" w:sz="4" w:space="0" w:color="auto"/>
              <w:bottom w:val="single" w:sz="6" w:space="0" w:color="auto"/>
            </w:tcBorders>
            <w:shd w:val="clear" w:color="auto" w:fill="auto"/>
            <w:vAlign w:val="center"/>
          </w:tcPr>
          <w:p w:rsidR="00604762" w:rsidRDefault="00604762" w:rsidP="00E67128">
            <w:pPr>
              <w:spacing w:after="60"/>
              <w:jc w:val="center"/>
              <w:rPr>
                <w:sz w:val="16"/>
              </w:rPr>
            </w:pPr>
            <w:r>
              <w:rPr>
                <w:sz w:val="16"/>
              </w:rPr>
              <w:t>0</w:t>
            </w:r>
          </w:p>
          <w:sdt>
            <w:sdtPr>
              <w:rPr>
                <w:sz w:val="18"/>
              </w:rPr>
              <w:id w:val="638392440"/>
              <w14:checkbox>
                <w14:checked w14:val="0"/>
                <w14:checkedState w14:val="2612" w14:font="MS Gothic"/>
                <w14:uncheckedState w14:val="2610" w14:font="MS Gothic"/>
              </w14:checkbox>
            </w:sdtPr>
            <w:sdtEndPr/>
            <w:sdtContent>
              <w:p w:rsidR="00604762" w:rsidRDefault="00955A01" w:rsidP="00E67128">
                <w:pPr>
                  <w:spacing w:after="60"/>
                  <w:jc w:val="center"/>
                  <w:rPr>
                    <w:sz w:val="16"/>
                  </w:rPr>
                </w:pPr>
                <w:r>
                  <w:rPr>
                    <w:rFonts w:ascii="MS Gothic" w:eastAsia="MS Gothic" w:hAnsi="MS Gothic" w:hint="eastAsia"/>
                    <w:sz w:val="18"/>
                  </w:rPr>
                  <w:t>☐</w:t>
                </w:r>
              </w:p>
            </w:sdtContent>
          </w:sdt>
        </w:tc>
        <w:tc>
          <w:tcPr>
            <w:tcW w:w="283" w:type="dxa"/>
            <w:tcBorders>
              <w:top w:val="single" w:sz="4" w:space="0" w:color="auto"/>
              <w:bottom w:val="single" w:sz="6" w:space="0" w:color="auto"/>
            </w:tcBorders>
            <w:shd w:val="clear" w:color="auto" w:fill="auto"/>
            <w:vAlign w:val="center"/>
          </w:tcPr>
          <w:p w:rsidR="00604762" w:rsidRDefault="00604762" w:rsidP="00E67128">
            <w:pPr>
              <w:spacing w:after="60"/>
              <w:jc w:val="center"/>
              <w:rPr>
                <w:sz w:val="16"/>
              </w:rPr>
            </w:pPr>
            <w:r>
              <w:rPr>
                <w:sz w:val="16"/>
              </w:rPr>
              <w:t>1</w:t>
            </w:r>
          </w:p>
          <w:sdt>
            <w:sdtPr>
              <w:rPr>
                <w:sz w:val="18"/>
              </w:rPr>
              <w:id w:val="-118302360"/>
              <w14:checkbox>
                <w14:checked w14:val="0"/>
                <w14:checkedState w14:val="2612" w14:font="MS Gothic"/>
                <w14:uncheckedState w14:val="2610" w14:font="MS Gothic"/>
              </w14:checkbox>
            </w:sdtPr>
            <w:sdtEndPr/>
            <w:sdtContent>
              <w:p w:rsidR="00604762" w:rsidRPr="00955A01" w:rsidRDefault="00955A01" w:rsidP="00955A01">
                <w:pPr>
                  <w:spacing w:after="60"/>
                  <w:jc w:val="center"/>
                  <w:rPr>
                    <w:sz w:val="16"/>
                  </w:rPr>
                </w:pPr>
                <w:r>
                  <w:rPr>
                    <w:rFonts w:ascii="MS Gothic" w:eastAsia="MS Gothic" w:hAnsi="MS Gothic" w:hint="eastAsia"/>
                    <w:sz w:val="18"/>
                  </w:rPr>
                  <w:t>☐</w:t>
                </w:r>
              </w:p>
            </w:sdtContent>
          </w:sdt>
        </w:tc>
        <w:tc>
          <w:tcPr>
            <w:tcW w:w="284" w:type="dxa"/>
            <w:tcBorders>
              <w:top w:val="single" w:sz="4" w:space="0" w:color="auto"/>
              <w:bottom w:val="single" w:sz="6" w:space="0" w:color="auto"/>
            </w:tcBorders>
            <w:shd w:val="clear" w:color="auto" w:fill="auto"/>
            <w:vAlign w:val="center"/>
          </w:tcPr>
          <w:p w:rsidR="00604762" w:rsidRDefault="00604762" w:rsidP="00E67128">
            <w:pPr>
              <w:spacing w:after="60"/>
              <w:jc w:val="center"/>
              <w:rPr>
                <w:sz w:val="16"/>
              </w:rPr>
            </w:pPr>
            <w:r>
              <w:rPr>
                <w:sz w:val="16"/>
              </w:rPr>
              <w:t>2</w:t>
            </w:r>
          </w:p>
          <w:sdt>
            <w:sdtPr>
              <w:rPr>
                <w:sz w:val="18"/>
              </w:rPr>
              <w:id w:val="-854112824"/>
              <w14:checkbox>
                <w14:checked w14:val="0"/>
                <w14:checkedState w14:val="2612" w14:font="MS Gothic"/>
                <w14:uncheckedState w14:val="2610" w14:font="MS Gothic"/>
              </w14:checkbox>
            </w:sdtPr>
            <w:sdtEndPr/>
            <w:sdtContent>
              <w:p w:rsidR="00604762" w:rsidRPr="00955A01" w:rsidRDefault="00955A01" w:rsidP="00955A01">
                <w:pPr>
                  <w:spacing w:after="60"/>
                  <w:jc w:val="center"/>
                  <w:rPr>
                    <w:sz w:val="16"/>
                  </w:rPr>
                </w:pPr>
                <w:r>
                  <w:rPr>
                    <w:rFonts w:ascii="MS Gothic" w:eastAsia="MS Gothic" w:hAnsi="MS Gothic" w:hint="eastAsia"/>
                    <w:sz w:val="18"/>
                  </w:rPr>
                  <w:t>☐</w:t>
                </w:r>
              </w:p>
            </w:sdtContent>
          </w:sdt>
        </w:tc>
        <w:tc>
          <w:tcPr>
            <w:tcW w:w="283" w:type="dxa"/>
            <w:tcBorders>
              <w:top w:val="single" w:sz="4" w:space="0" w:color="auto"/>
              <w:bottom w:val="single" w:sz="6" w:space="0" w:color="auto"/>
            </w:tcBorders>
            <w:shd w:val="clear" w:color="auto" w:fill="auto"/>
            <w:vAlign w:val="center"/>
          </w:tcPr>
          <w:p w:rsidR="00604762" w:rsidRDefault="00604762" w:rsidP="00E67128">
            <w:pPr>
              <w:spacing w:after="60"/>
              <w:jc w:val="center"/>
              <w:rPr>
                <w:sz w:val="16"/>
              </w:rPr>
            </w:pPr>
            <w:r>
              <w:rPr>
                <w:sz w:val="16"/>
              </w:rPr>
              <w:t>3</w:t>
            </w:r>
          </w:p>
          <w:sdt>
            <w:sdtPr>
              <w:rPr>
                <w:sz w:val="18"/>
              </w:rPr>
              <w:id w:val="1393459899"/>
              <w14:checkbox>
                <w14:checked w14:val="0"/>
                <w14:checkedState w14:val="2612" w14:font="MS Gothic"/>
                <w14:uncheckedState w14:val="2610" w14:font="MS Gothic"/>
              </w14:checkbox>
            </w:sdtPr>
            <w:sdtEndPr/>
            <w:sdtContent>
              <w:p w:rsidR="00604762" w:rsidRPr="00955A01" w:rsidRDefault="00955A01" w:rsidP="00955A01">
                <w:pPr>
                  <w:spacing w:after="60"/>
                  <w:jc w:val="center"/>
                  <w:rPr>
                    <w:sz w:val="16"/>
                  </w:rPr>
                </w:pPr>
                <w:r>
                  <w:rPr>
                    <w:rFonts w:ascii="MS Gothic" w:eastAsia="MS Gothic" w:hAnsi="MS Gothic" w:hint="eastAsia"/>
                    <w:sz w:val="18"/>
                  </w:rPr>
                  <w:t>☐</w:t>
                </w:r>
              </w:p>
            </w:sdtContent>
          </w:sdt>
        </w:tc>
        <w:tc>
          <w:tcPr>
            <w:tcW w:w="284" w:type="dxa"/>
            <w:tcBorders>
              <w:top w:val="single" w:sz="4" w:space="0" w:color="auto"/>
              <w:bottom w:val="single" w:sz="6" w:space="0" w:color="auto"/>
            </w:tcBorders>
            <w:shd w:val="clear" w:color="auto" w:fill="auto"/>
            <w:vAlign w:val="center"/>
          </w:tcPr>
          <w:p w:rsidR="00604762" w:rsidRDefault="00604762" w:rsidP="00E67128">
            <w:pPr>
              <w:spacing w:after="60"/>
              <w:jc w:val="center"/>
              <w:rPr>
                <w:sz w:val="16"/>
              </w:rPr>
            </w:pPr>
            <w:r>
              <w:rPr>
                <w:sz w:val="16"/>
              </w:rPr>
              <w:t>4</w:t>
            </w:r>
          </w:p>
          <w:sdt>
            <w:sdtPr>
              <w:rPr>
                <w:sz w:val="18"/>
              </w:rPr>
              <w:id w:val="-1352878094"/>
              <w14:checkbox>
                <w14:checked w14:val="0"/>
                <w14:checkedState w14:val="2612" w14:font="MS Gothic"/>
                <w14:uncheckedState w14:val="2610" w14:font="MS Gothic"/>
              </w14:checkbox>
            </w:sdtPr>
            <w:sdtEndPr/>
            <w:sdtContent>
              <w:p w:rsidR="00604762" w:rsidRPr="00955A01" w:rsidRDefault="00955A01" w:rsidP="00955A01">
                <w:pPr>
                  <w:spacing w:after="60"/>
                  <w:jc w:val="center"/>
                  <w:rPr>
                    <w:sz w:val="16"/>
                  </w:rPr>
                </w:pPr>
                <w:r>
                  <w:rPr>
                    <w:rFonts w:ascii="MS Gothic" w:eastAsia="MS Gothic" w:hAnsi="MS Gothic" w:hint="eastAsia"/>
                    <w:sz w:val="18"/>
                  </w:rPr>
                  <w:t>☐</w:t>
                </w:r>
              </w:p>
            </w:sdtContent>
          </w:sdt>
        </w:tc>
        <w:tc>
          <w:tcPr>
            <w:tcW w:w="283" w:type="dxa"/>
            <w:tcBorders>
              <w:top w:val="single" w:sz="4" w:space="0" w:color="auto"/>
              <w:bottom w:val="single" w:sz="6" w:space="0" w:color="auto"/>
            </w:tcBorders>
            <w:shd w:val="clear" w:color="auto" w:fill="auto"/>
            <w:vAlign w:val="center"/>
          </w:tcPr>
          <w:p w:rsidR="00604762" w:rsidRDefault="00604762" w:rsidP="00E67128">
            <w:pPr>
              <w:spacing w:after="60"/>
              <w:jc w:val="center"/>
              <w:rPr>
                <w:sz w:val="16"/>
              </w:rPr>
            </w:pPr>
            <w:r>
              <w:rPr>
                <w:sz w:val="16"/>
              </w:rPr>
              <w:t>8</w:t>
            </w:r>
          </w:p>
          <w:sdt>
            <w:sdtPr>
              <w:rPr>
                <w:sz w:val="18"/>
              </w:rPr>
              <w:id w:val="659276278"/>
              <w14:checkbox>
                <w14:checked w14:val="0"/>
                <w14:checkedState w14:val="2612" w14:font="MS Gothic"/>
                <w14:uncheckedState w14:val="2610" w14:font="MS Gothic"/>
              </w14:checkbox>
            </w:sdtPr>
            <w:sdtEndPr/>
            <w:sdtContent>
              <w:p w:rsidR="00604762" w:rsidRPr="00955A01" w:rsidRDefault="00955A01" w:rsidP="00955A01">
                <w:pPr>
                  <w:spacing w:after="60"/>
                  <w:jc w:val="center"/>
                  <w:rPr>
                    <w:sz w:val="16"/>
                  </w:rPr>
                </w:pPr>
                <w:r>
                  <w:rPr>
                    <w:rFonts w:ascii="MS Gothic" w:eastAsia="MS Gothic" w:hAnsi="MS Gothic" w:hint="eastAsia"/>
                    <w:sz w:val="18"/>
                  </w:rPr>
                  <w:t>☐</w:t>
                </w:r>
              </w:p>
            </w:sdtContent>
          </w:sdt>
        </w:tc>
        <w:tc>
          <w:tcPr>
            <w:tcW w:w="284" w:type="dxa"/>
            <w:tcBorders>
              <w:top w:val="single" w:sz="4" w:space="0" w:color="auto"/>
              <w:bottom w:val="single" w:sz="6" w:space="0" w:color="auto"/>
            </w:tcBorders>
            <w:shd w:val="clear" w:color="auto" w:fill="auto"/>
            <w:vAlign w:val="center"/>
          </w:tcPr>
          <w:p w:rsidR="00604762" w:rsidRDefault="00604762" w:rsidP="00E67128">
            <w:pPr>
              <w:spacing w:after="60"/>
              <w:jc w:val="center"/>
              <w:rPr>
                <w:sz w:val="16"/>
              </w:rPr>
            </w:pPr>
            <w:r>
              <w:rPr>
                <w:sz w:val="16"/>
              </w:rPr>
              <w:t>9</w:t>
            </w:r>
          </w:p>
          <w:sdt>
            <w:sdtPr>
              <w:rPr>
                <w:sz w:val="18"/>
              </w:rPr>
              <w:id w:val="1834880749"/>
              <w14:checkbox>
                <w14:checked w14:val="0"/>
                <w14:checkedState w14:val="2612" w14:font="MS Gothic"/>
                <w14:uncheckedState w14:val="2610" w14:font="MS Gothic"/>
              </w14:checkbox>
            </w:sdtPr>
            <w:sdtEndPr/>
            <w:sdtContent>
              <w:p w:rsidR="00604762" w:rsidRPr="00955A01" w:rsidRDefault="00955A01" w:rsidP="00955A01">
                <w:pPr>
                  <w:spacing w:after="60"/>
                  <w:jc w:val="center"/>
                  <w:rPr>
                    <w:sz w:val="16"/>
                  </w:rPr>
                </w:pPr>
                <w:r w:rsidRPr="00955A01">
                  <w:rPr>
                    <w:rFonts w:ascii="MS Gothic" w:eastAsia="MS Gothic" w:hAnsi="MS Gothic" w:hint="eastAsia"/>
                    <w:sz w:val="18"/>
                  </w:rPr>
                  <w:t>☐</w:t>
                </w:r>
              </w:p>
            </w:sdtContent>
          </w:sdt>
        </w:tc>
      </w:tr>
      <w:tr w:rsidR="00AC7A05" w:rsidRPr="007C22D8" w:rsidTr="008E67BF">
        <w:tc>
          <w:tcPr>
            <w:tcW w:w="9354" w:type="dxa"/>
            <w:gridSpan w:val="9"/>
            <w:tcBorders>
              <w:bottom w:val="nil"/>
            </w:tcBorders>
            <w:shd w:val="clear" w:color="auto" w:fill="auto"/>
          </w:tcPr>
          <w:p w:rsidR="00AC7A05" w:rsidRPr="009A14B6" w:rsidRDefault="00AC7A05" w:rsidP="00AC7A05">
            <w:pPr>
              <w:spacing w:before="60"/>
              <w:ind w:left="357"/>
              <w:rPr>
                <w:b/>
                <w:sz w:val="16"/>
              </w:rPr>
            </w:pPr>
            <w:r w:rsidRPr="009A14B6">
              <w:rPr>
                <w:b/>
                <w:sz w:val="16"/>
              </w:rPr>
              <w:t>Gegebenenfalls Auswahl bedeutsamer Items:</w:t>
            </w:r>
          </w:p>
        </w:tc>
      </w:tr>
      <w:tr w:rsidR="00AC7A05" w:rsidRPr="007C22D8" w:rsidTr="008E67BF">
        <w:sdt>
          <w:sdtPr>
            <w:rPr>
              <w:sz w:val="16"/>
              <w:szCs w:val="16"/>
            </w:rPr>
            <w:alias w:val="Lernen und Wissensanwendung"/>
            <w:tag w:val="ICF d1"/>
            <w:id w:val="-1254808636"/>
            <w:placeholder>
              <w:docPart w:val="1299FC9DBE2742E983A64740DE126CAE"/>
            </w:placeholder>
            <w:showingPlcHdr/>
            <w:dropDownList>
              <w:listItem w:value="Wählen Sie ein Element aus."/>
              <w:listItem w:displayText="&gt; Bewusste sinnliche Wahrnehmungen" w:value="&gt; Bewusste sinnliche Wahrnehmungen"/>
              <w:listItem w:displayText="Zuschauen - d110" w:value="Zuschauen - d110"/>
              <w:listItem w:displayText="Zuhören - d115" w:value="Zuhören - d115"/>
              <w:listItem w:displayText="Andere bewusste sinnliche Wahrnehmungen - d120" w:value="d120"/>
              <w:listItem w:displayText="Bewusste sinnliche Wahrnehmungen, anders oder nicht näher bezeichnet - d129" w:value="d219"/>
              <w:listItem w:displayText="&gt; Elementares Lernen" w:value="&gt; Elementares Lernen"/>
              <w:listItem w:displayText="Nachmachen, nachahmen - d130" w:value="d130"/>
              <w:listItem w:displayText="CY Lernen durch Handeln mit Gegenständen - d131" w:value="CY Lernen durch Handeln mit Gegenständen - d131"/>
              <w:listItem w:displayText="CY Informationen erwerben - d132" w:value="CY Informationen erwerben - d132"/>
              <w:listItem w:displayText="CY Sprache erwerben - d133" w:value="CY Sprache erwerben - d133"/>
              <w:listItem w:displayText="CY Zusätzliche Sprache erwerben - d134" w:value="CY Zusätzliche Sprache erwerben - d134"/>
              <w:listItem w:displayText="Üben - d135" w:value="d135"/>
              <w:listItem w:displayText="CY Konzepte aneignen - d137" w:value="CY Konzepte aneignen - d137"/>
              <w:listItem w:displayText="Lesen lernen - d140" w:value="d140"/>
              <w:listItem w:displayText="Schreiben lernen - d145" w:value="d145"/>
              <w:listItem w:displayText="Rechnen lernen - d150" w:value="d150"/>
              <w:listItem w:displayText="Sich Fertigkeiten aneignen - d155" w:value="d155"/>
              <w:listItem w:displayText="Elementares Lernen, anders oder nicht näher bezeichnet - d159" w:value="d159"/>
              <w:listItem w:displayText="&gt; Wissensanwendung " w:value="&gt; Wissensanwendung "/>
              <w:listItem w:displayText="Aufmerksamkeit fokussieren - d160" w:value="d160"/>
              <w:listItem w:displayText="CY Aufmerksamkeit lenken - d161" w:value="CY Aufmerksamkeit lenken - d161"/>
              <w:listItem w:displayText="Denken - d163" w:value="d163"/>
              <w:listItem w:displayText="Lesen - d166" w:value="d166"/>
              <w:listItem w:displayText="Schreiben - d170" w:value="d170"/>
              <w:listItem w:displayText="Rechnen - d172" w:value="d172"/>
              <w:listItem w:displayText="Probleme lösen - d175" w:value="d175"/>
              <w:listItem w:displayText="Entscheidungen treffen - d177" w:value="d177"/>
              <w:listItem w:displayText="Wissen anwenden, anders oder nicht näher bezeichnet - d179" w:value="d179"/>
              <w:listItem w:displayText="Lernen und Wissen anwenden, anders bezeichnet - d198" w:value="d198"/>
              <w:listItem w:displayText="Lernen und Wissen anwenden, nicht näher bezeichnet - d199" w:value="d199"/>
            </w:dropDownList>
          </w:sdtPr>
          <w:sdtEndPr/>
          <w:sdtContent>
            <w:tc>
              <w:tcPr>
                <w:tcW w:w="4677" w:type="dxa"/>
                <w:tcBorders>
                  <w:top w:val="nil"/>
                  <w:bottom w:val="nil"/>
                  <w:right w:val="nil"/>
                </w:tcBorders>
                <w:shd w:val="clear" w:color="auto" w:fill="auto"/>
              </w:tcPr>
              <w:p w:rsidR="00AC7A05" w:rsidRPr="008E3DD6" w:rsidRDefault="00B87EB4" w:rsidP="001F07E1">
                <w:pPr>
                  <w:spacing w:before="60"/>
                  <w:ind w:left="357"/>
                  <w:rPr>
                    <w:sz w:val="16"/>
                    <w:szCs w:val="16"/>
                  </w:rPr>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tc>
          </w:sdtContent>
        </w:sdt>
        <w:sdt>
          <w:sdtPr>
            <w:rPr>
              <w:sz w:val="16"/>
              <w:szCs w:val="16"/>
            </w:rPr>
            <w:alias w:val="Lernen und Wissensanwendung"/>
            <w:tag w:val="ICF d1"/>
            <w:id w:val="163138787"/>
            <w:placeholder>
              <w:docPart w:val="7A7BB53AED3E4DBC8882C3C3F0313488"/>
            </w:placeholder>
            <w:showingPlcHdr/>
            <w:dropDownList>
              <w:listItem w:value="Wählen Sie ein Element aus."/>
              <w:listItem w:displayText="&gt; Bewusste sinnliche Wahrnehmungen" w:value="&gt; Bewusste sinnliche Wahrnehmungen"/>
              <w:listItem w:displayText="Zuschauen - d110" w:value="Zuschauen - d110"/>
              <w:listItem w:displayText="Zuhören - d115" w:value="Zuhören - d115"/>
              <w:listItem w:displayText="Andere bewusste sinnliche Wahrnehmungen - d120" w:value="d120"/>
              <w:listItem w:displayText="Bewusste sinnliche Wahrnehmungen, anders oder nicht näher bezeichnet - d129" w:value="d219"/>
              <w:listItem w:displayText="&gt; Elementares Lernen" w:value="&gt; Elementares Lernen"/>
              <w:listItem w:displayText="Nachmachen, nachahmen - d130" w:value="d130"/>
              <w:listItem w:displayText="CY Lernen durch Handeln mit Gegenständen - d131" w:value="CY Lernen durch Handeln mit Gegenständen - d131"/>
              <w:listItem w:displayText="CY Informationen erwerben - d132" w:value="CY Informationen erwerben - d132"/>
              <w:listItem w:displayText="CY Sprache erwerben - d133" w:value="CY Sprache erwerben - d133"/>
              <w:listItem w:displayText="CY Zusätzliche Sprache erwerben - d134" w:value="CY Zusätzliche Sprache erwerben - d134"/>
              <w:listItem w:displayText="Üben - d135" w:value="d135"/>
              <w:listItem w:displayText="CY Konzepte aneignen - d137" w:value="CY Konzepte aneignen - d137"/>
              <w:listItem w:displayText="Lesen lernen - d140" w:value="d140"/>
              <w:listItem w:displayText="Schreiben lernen - d145" w:value="d145"/>
              <w:listItem w:displayText="Rechnen lernen - d150" w:value="d150"/>
              <w:listItem w:displayText="Sich Fertigkeiten aneignen - d155" w:value="d155"/>
              <w:listItem w:displayText="Elementares Lernen, anders oder nicht näher bezeichnet - d159" w:value="d159"/>
              <w:listItem w:displayText="&gt; Wissensanwendung " w:value="&gt; Wissensanwendung "/>
              <w:listItem w:displayText="Aufmerksamkeit fokussieren - d160" w:value="d160"/>
              <w:listItem w:displayText="CY Aufmerksamkeit lenken - d161" w:value="CY Aufmerksamkeit lenken - d161"/>
              <w:listItem w:displayText="Denken - d163" w:value="d163"/>
              <w:listItem w:displayText="Lesen - d166" w:value="d166"/>
              <w:listItem w:displayText="Schreiben - d170" w:value="d170"/>
              <w:listItem w:displayText="Rechnen - d172" w:value="d172"/>
              <w:listItem w:displayText="Probleme lösen - d175" w:value="d175"/>
              <w:listItem w:displayText="Entscheidungen treffen - d177" w:value="d177"/>
              <w:listItem w:displayText="Wissen anwenden, anders oder nicht näher bezeichnet - d179" w:value="d179"/>
              <w:listItem w:displayText="Lernen und Wissen anwenden, anders bezeichnet - d198" w:value="d198"/>
              <w:listItem w:displayText="Lernen und Wissen anwenden, nicht näher bezeichnet - d199" w:value="d199"/>
            </w:dropDownList>
          </w:sdtPr>
          <w:sdtEndPr/>
          <w:sdtContent>
            <w:tc>
              <w:tcPr>
                <w:tcW w:w="4677" w:type="dxa"/>
                <w:gridSpan w:val="8"/>
                <w:tcBorders>
                  <w:top w:val="nil"/>
                  <w:left w:val="nil"/>
                  <w:bottom w:val="nil"/>
                </w:tcBorders>
                <w:shd w:val="clear" w:color="auto" w:fill="auto"/>
              </w:tcPr>
              <w:p w:rsidR="00AC7A05" w:rsidRDefault="00B87EB4" w:rsidP="001F07E1">
                <w:pPr>
                  <w:spacing w:before="60"/>
                  <w:ind w:left="357"/>
                  <w:rPr>
                    <w:sz w:val="16"/>
                  </w:rPr>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tc>
          </w:sdtContent>
        </w:sdt>
      </w:tr>
      <w:tr w:rsidR="00947B4B" w:rsidRPr="007C22D8" w:rsidTr="008E67BF">
        <w:sdt>
          <w:sdtPr>
            <w:rPr>
              <w:sz w:val="16"/>
              <w:szCs w:val="16"/>
            </w:rPr>
            <w:alias w:val="Lernen und Wissensanwendung"/>
            <w:tag w:val="ICF d1"/>
            <w:id w:val="1282070276"/>
            <w:placeholder>
              <w:docPart w:val="FA70338731174FCD806514494B990586"/>
            </w:placeholder>
            <w:showingPlcHdr/>
            <w:dropDownList>
              <w:listItem w:value="Wählen Sie ein Element aus."/>
              <w:listItem w:displayText="&gt; Bewusste sinnliche Wahrnehmungen" w:value="&gt; Bewusste sinnliche Wahrnehmungen"/>
              <w:listItem w:displayText="Zuschauen - d110" w:value="Zuschauen - d110"/>
              <w:listItem w:displayText="Zuhören - d115" w:value="Zuhören - d115"/>
              <w:listItem w:displayText="Andere bewusste sinnliche Wahrnehmungen - d120" w:value="d120"/>
              <w:listItem w:displayText="Bewusste sinnliche Wahrnehmungen, anders oder nicht näher bezeichnet - d129" w:value="d219"/>
              <w:listItem w:displayText="&gt; Elementares Lernen" w:value="&gt; Elementares Lernen"/>
              <w:listItem w:displayText="Nachmachen, nachahmen - d130" w:value="d130"/>
              <w:listItem w:displayText="CY Lernen durch Handeln mit Gegenständen - d131" w:value="CY Lernen durch Handeln mit Gegenständen - d131"/>
              <w:listItem w:displayText="CY Informationen erwerben - d132" w:value="CY Informationen erwerben - d132"/>
              <w:listItem w:displayText="CY Sprache erwerben - d133" w:value="CY Sprache erwerben - d133"/>
              <w:listItem w:displayText="CY Zusätzliche Sprache erwerben - d134" w:value="CY Zusätzliche Sprache erwerben - d134"/>
              <w:listItem w:displayText="Üben - d135" w:value="d135"/>
              <w:listItem w:displayText="CY Konzepte aneignen - d137" w:value="CY Konzepte aneignen - d137"/>
              <w:listItem w:displayText="Lesen lernen - d140" w:value="d140"/>
              <w:listItem w:displayText="Schreiben lernen - d145" w:value="d145"/>
              <w:listItem w:displayText="Rechnen lernen - d150" w:value="d150"/>
              <w:listItem w:displayText="Sich Fertigkeiten aneignen - d155" w:value="d155"/>
              <w:listItem w:displayText="Elementares Lernen, anders oder nicht näher bezeichnet - d159" w:value="d159"/>
              <w:listItem w:displayText="&gt; Wissensanwendung " w:value="&gt; Wissensanwendung "/>
              <w:listItem w:displayText="Aufmerksamkeit fokussieren - d160" w:value="d160"/>
              <w:listItem w:displayText="CY Aufmerksamkeit lenken - d161" w:value="CY Aufmerksamkeit lenken - d161"/>
              <w:listItem w:displayText="Denken - d163" w:value="d163"/>
              <w:listItem w:displayText="Lesen - d166" w:value="d166"/>
              <w:listItem w:displayText="Schreiben - d170" w:value="d170"/>
              <w:listItem w:displayText="Rechnen - d172" w:value="d172"/>
              <w:listItem w:displayText="Probleme lösen - d175" w:value="d175"/>
              <w:listItem w:displayText="Entscheidungen treffen - d177" w:value="d177"/>
              <w:listItem w:displayText="Wissen anwenden, anders oder nicht näher bezeichnet - d179" w:value="d179"/>
              <w:listItem w:displayText="Lernen und Wissen anwenden, anders bezeichnet - d198" w:value="d198"/>
              <w:listItem w:displayText="Lernen und Wissen anwenden, nicht näher bezeichnet - d199" w:value="d199"/>
            </w:dropDownList>
          </w:sdtPr>
          <w:sdtEndPr/>
          <w:sdtContent>
            <w:tc>
              <w:tcPr>
                <w:tcW w:w="4677" w:type="dxa"/>
                <w:tcBorders>
                  <w:top w:val="nil"/>
                  <w:bottom w:val="nil"/>
                  <w:right w:val="nil"/>
                </w:tcBorders>
                <w:shd w:val="clear" w:color="auto" w:fill="auto"/>
              </w:tcPr>
              <w:p w:rsidR="00947B4B" w:rsidRDefault="00B87EB4" w:rsidP="001F07E1">
                <w:pPr>
                  <w:tabs>
                    <w:tab w:val="left" w:pos="4543"/>
                  </w:tabs>
                  <w:spacing w:before="60" w:after="60"/>
                  <w:ind w:left="360"/>
                  <w:rPr>
                    <w:sz w:val="16"/>
                    <w:szCs w:val="16"/>
                  </w:rPr>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tc>
          </w:sdtContent>
        </w:sdt>
        <w:sdt>
          <w:sdtPr>
            <w:rPr>
              <w:sz w:val="16"/>
              <w:szCs w:val="16"/>
            </w:rPr>
            <w:alias w:val="Lernen und Wissensanwendung"/>
            <w:tag w:val="ICF d1"/>
            <w:id w:val="1749529213"/>
            <w:placeholder>
              <w:docPart w:val="FBD62F605F7447C18C83F3DDA59AD8F2"/>
            </w:placeholder>
            <w:showingPlcHdr/>
            <w:dropDownList>
              <w:listItem w:value="Wählen Sie ein Element aus."/>
              <w:listItem w:displayText="&gt; Bewusste sinnliche Wahrnehmungen" w:value="&gt; Bewusste sinnliche Wahrnehmungen"/>
              <w:listItem w:displayText="Zuschauen - d110" w:value="Zuschauen - d110"/>
              <w:listItem w:displayText="Zuhören - d115" w:value="Zuhören - d115"/>
              <w:listItem w:displayText="Andere bewusste sinnliche Wahrnehmungen - d120" w:value="d120"/>
              <w:listItem w:displayText="Bewusste sinnliche Wahrnehmungen, anders oder nicht näher bezeichnet - d129" w:value="d219"/>
              <w:listItem w:displayText="&gt; Elementares Lernen" w:value="&gt; Elementares Lernen"/>
              <w:listItem w:displayText="Nachmachen, nachahmen - d130" w:value="d130"/>
              <w:listItem w:displayText="CY Lernen durch Handeln mit Gegenständen - d131" w:value="CY Lernen durch Handeln mit Gegenständen - d131"/>
              <w:listItem w:displayText="CY Informationen erwerben - d132" w:value="CY Informationen erwerben - d132"/>
              <w:listItem w:displayText="CY Sprache erwerben - d133" w:value="CY Sprache erwerben - d133"/>
              <w:listItem w:displayText="CY Zusätzliche Sprache erwerben - d134" w:value="CY Zusätzliche Sprache erwerben - d134"/>
              <w:listItem w:displayText="Üben - d135" w:value="d135"/>
              <w:listItem w:displayText="CY Konzepte aneignen - d137" w:value="CY Konzepte aneignen - d137"/>
              <w:listItem w:displayText="Lesen lernen - d140" w:value="d140"/>
              <w:listItem w:displayText="Schreiben lernen - d145" w:value="d145"/>
              <w:listItem w:displayText="Rechnen lernen - d150" w:value="d150"/>
              <w:listItem w:displayText="Sich Fertigkeiten aneignen - d155" w:value="d155"/>
              <w:listItem w:displayText="Elementares Lernen, anders oder nicht näher bezeichnet - d159" w:value="d159"/>
              <w:listItem w:displayText="&gt; Wissensanwendung " w:value="&gt; Wissensanwendung "/>
              <w:listItem w:displayText="Aufmerksamkeit fokussieren - d160" w:value="d160"/>
              <w:listItem w:displayText="CY Aufmerksamkeit lenken - d161" w:value="CY Aufmerksamkeit lenken - d161"/>
              <w:listItem w:displayText="Denken - d163" w:value="d163"/>
              <w:listItem w:displayText="Lesen - d166" w:value="d166"/>
              <w:listItem w:displayText="Schreiben - d170" w:value="d170"/>
              <w:listItem w:displayText="Rechnen - d172" w:value="d172"/>
              <w:listItem w:displayText="Probleme lösen - d175" w:value="d175"/>
              <w:listItem w:displayText="Entscheidungen treffen - d177" w:value="d177"/>
              <w:listItem w:displayText="Wissen anwenden, anders oder nicht näher bezeichnet - d179" w:value="d179"/>
              <w:listItem w:displayText="Lernen und Wissen anwenden, anders bezeichnet - d198" w:value="d198"/>
              <w:listItem w:displayText="Lernen und Wissen anwenden, nicht näher bezeichnet - d199" w:value="d199"/>
            </w:dropDownList>
          </w:sdtPr>
          <w:sdtEndPr/>
          <w:sdtContent>
            <w:tc>
              <w:tcPr>
                <w:tcW w:w="4677" w:type="dxa"/>
                <w:gridSpan w:val="8"/>
                <w:tcBorders>
                  <w:top w:val="nil"/>
                  <w:left w:val="nil"/>
                  <w:bottom w:val="nil"/>
                </w:tcBorders>
                <w:shd w:val="clear" w:color="auto" w:fill="auto"/>
              </w:tcPr>
              <w:p w:rsidR="00947B4B" w:rsidRDefault="00B87EB4" w:rsidP="001F07E1">
                <w:pPr>
                  <w:tabs>
                    <w:tab w:val="left" w:pos="4543"/>
                  </w:tabs>
                  <w:spacing w:before="60" w:after="60"/>
                  <w:ind w:left="360"/>
                  <w:rPr>
                    <w:sz w:val="16"/>
                    <w:szCs w:val="16"/>
                  </w:rPr>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tc>
          </w:sdtContent>
        </w:sdt>
      </w:tr>
      <w:tr w:rsidR="00AC7A05" w:rsidRPr="007C22D8" w:rsidTr="008E67BF">
        <w:sdt>
          <w:sdtPr>
            <w:rPr>
              <w:sz w:val="16"/>
              <w:szCs w:val="16"/>
            </w:rPr>
            <w:alias w:val="Lernen und Wissensanwendung"/>
            <w:tag w:val="ICF d1"/>
            <w:id w:val="756098347"/>
            <w:placeholder>
              <w:docPart w:val="FE4673D7C3124F629CC1AAF0CBDEFF1A"/>
            </w:placeholder>
            <w:showingPlcHdr/>
            <w:dropDownList>
              <w:listItem w:value="Wählen Sie ein Element aus."/>
              <w:listItem w:displayText="&gt; Bewusste sinnliche Wahrnehmungen" w:value="&gt; Bewusste sinnliche Wahrnehmungen"/>
              <w:listItem w:displayText="Zuschauen - d110" w:value="Zuschauen - d110"/>
              <w:listItem w:displayText="Zuhören - d115" w:value="Zuhören - d115"/>
              <w:listItem w:displayText="Andere bewusste sinnliche Wahrnehmungen - d120" w:value="d120"/>
              <w:listItem w:displayText="Bewusste sinnliche Wahrnehmungen, anders oder nicht näher bezeichnet - d129" w:value="d219"/>
              <w:listItem w:displayText="&gt; Elementares Lernen" w:value="&gt; Elementares Lernen"/>
              <w:listItem w:displayText="Nachmachen, nachahmen - d130" w:value="d130"/>
              <w:listItem w:displayText="CY Lernen durch Handeln mit Gegenständen - d131" w:value="CY Lernen durch Handeln mit Gegenständen - d131"/>
              <w:listItem w:displayText="CY Informationen erwerben - d132" w:value="CY Informationen erwerben - d132"/>
              <w:listItem w:displayText="CY Sprache erwerben - d133" w:value="CY Sprache erwerben - d133"/>
              <w:listItem w:displayText="CY Zusätzliche Sprache erwerben - d134" w:value="CY Zusätzliche Sprache erwerben - d134"/>
              <w:listItem w:displayText="Üben - d135" w:value="d135"/>
              <w:listItem w:displayText="CY Konzepte aneignen - d137" w:value="CY Konzepte aneignen - d137"/>
              <w:listItem w:displayText="Lesen lernen - d140" w:value="d140"/>
              <w:listItem w:displayText="Schreiben lernen - d145" w:value="d145"/>
              <w:listItem w:displayText="Rechnen lernen - d150" w:value="d150"/>
              <w:listItem w:displayText="Sich Fertigkeiten aneignen - d155" w:value="d155"/>
              <w:listItem w:displayText="Elementares Lernen, anders oder nicht näher bezeichnet - d159" w:value="d159"/>
              <w:listItem w:displayText="&gt; Wissensanwendung " w:value="&gt; Wissensanwendung "/>
              <w:listItem w:displayText="Aufmerksamkeit fokussieren - d160" w:value="d160"/>
              <w:listItem w:displayText="CY Aufmerksamkeit lenken - d161" w:value="CY Aufmerksamkeit lenken - d161"/>
              <w:listItem w:displayText="Denken - d163" w:value="d163"/>
              <w:listItem w:displayText="Lesen - d166" w:value="d166"/>
              <w:listItem w:displayText="Schreiben - d170" w:value="d170"/>
              <w:listItem w:displayText="Rechnen - d172" w:value="d172"/>
              <w:listItem w:displayText="Probleme lösen - d175" w:value="d175"/>
              <w:listItem w:displayText="Entscheidungen treffen - d177" w:value="d177"/>
              <w:listItem w:displayText="Wissen anwenden, anders oder nicht näher bezeichnet - d179" w:value="d179"/>
              <w:listItem w:displayText="Lernen und Wissen anwenden, anders bezeichnet - d198" w:value="d198"/>
              <w:listItem w:displayText="Lernen und Wissen anwenden, nicht näher bezeichnet - d199" w:value="d199"/>
            </w:dropDownList>
          </w:sdtPr>
          <w:sdtEndPr/>
          <w:sdtContent>
            <w:tc>
              <w:tcPr>
                <w:tcW w:w="4677" w:type="dxa"/>
                <w:tcBorders>
                  <w:top w:val="nil"/>
                  <w:bottom w:val="single" w:sz="6" w:space="0" w:color="auto"/>
                  <w:right w:val="nil"/>
                </w:tcBorders>
                <w:shd w:val="clear" w:color="auto" w:fill="auto"/>
              </w:tcPr>
              <w:p w:rsidR="00AC7A05" w:rsidRPr="0025406E" w:rsidRDefault="00B87EB4" w:rsidP="001F07E1">
                <w:pPr>
                  <w:tabs>
                    <w:tab w:val="left" w:pos="4543"/>
                  </w:tabs>
                  <w:spacing w:after="60"/>
                  <w:ind w:left="357"/>
                  <w:rPr>
                    <w:sz w:val="16"/>
                    <w:szCs w:val="18"/>
                  </w:rPr>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tc>
          </w:sdtContent>
        </w:sdt>
        <w:sdt>
          <w:sdtPr>
            <w:rPr>
              <w:sz w:val="16"/>
              <w:szCs w:val="16"/>
            </w:rPr>
            <w:alias w:val="Lernen und Wissensanwendung"/>
            <w:tag w:val="ICF d1"/>
            <w:id w:val="-1871602179"/>
            <w:placeholder>
              <w:docPart w:val="6EB94B4809A14B9D9F23A44848D26198"/>
            </w:placeholder>
            <w:showingPlcHdr/>
            <w:dropDownList>
              <w:listItem w:value="Wählen Sie ein Element aus."/>
              <w:listItem w:displayText="&gt; Bewusste sinnliche Wahrnehmungen" w:value="&gt; Bewusste sinnliche Wahrnehmungen"/>
              <w:listItem w:displayText="Zuschauen - d110" w:value="Zuschauen - d110"/>
              <w:listItem w:displayText="Zuhören - d115" w:value="Zuhören - d115"/>
              <w:listItem w:displayText="Andere bewusste sinnliche Wahrnehmungen - d120" w:value="d120"/>
              <w:listItem w:displayText="Bewusste sinnliche Wahrnehmungen, anders oder nicht näher bezeichnet - d129" w:value="d219"/>
              <w:listItem w:displayText="&gt; Elementares Lernen" w:value="&gt; Elementares Lernen"/>
              <w:listItem w:displayText="Nachmachen, nachahmen - d130" w:value="d130"/>
              <w:listItem w:displayText="CY Lernen durch Handeln mit Gegenständen - d131" w:value="CY Lernen durch Handeln mit Gegenständen - d131"/>
              <w:listItem w:displayText="CY Informationen erwerben - d132" w:value="CY Informationen erwerben - d132"/>
              <w:listItem w:displayText="CY Sprache erwerben - d133" w:value="CY Sprache erwerben - d133"/>
              <w:listItem w:displayText="CY Zusätzliche Sprache erwerben - d134" w:value="CY Zusätzliche Sprache erwerben - d134"/>
              <w:listItem w:displayText="Üben - d135" w:value="d135"/>
              <w:listItem w:displayText="CY Konzepte aneignen - d137" w:value="CY Konzepte aneignen - d137"/>
              <w:listItem w:displayText="Lesen lernen - d140" w:value="d140"/>
              <w:listItem w:displayText="Schreiben lernen - d145" w:value="d145"/>
              <w:listItem w:displayText="Rechnen lernen - d150" w:value="d150"/>
              <w:listItem w:displayText="Sich Fertigkeiten aneignen - d155" w:value="d155"/>
              <w:listItem w:displayText="Elementares Lernen, anders oder nicht näher bezeichnet - d159" w:value="d159"/>
              <w:listItem w:displayText="&gt; Wissensanwendung " w:value="&gt; Wissensanwendung "/>
              <w:listItem w:displayText="Aufmerksamkeit fokussieren - d160" w:value="d160"/>
              <w:listItem w:displayText="CY Aufmerksamkeit lenken - d161" w:value="CY Aufmerksamkeit lenken - d161"/>
              <w:listItem w:displayText="Denken - d163" w:value="d163"/>
              <w:listItem w:displayText="Lesen - d166" w:value="d166"/>
              <w:listItem w:displayText="Schreiben - d170" w:value="d170"/>
              <w:listItem w:displayText="Rechnen - d172" w:value="d172"/>
              <w:listItem w:displayText="Probleme lösen - d175" w:value="d175"/>
              <w:listItem w:displayText="Entscheidungen treffen - d177" w:value="d177"/>
              <w:listItem w:displayText="Wissen anwenden, anders oder nicht näher bezeichnet - d179" w:value="d179"/>
              <w:listItem w:displayText="Lernen und Wissen anwenden, anders bezeichnet - d198" w:value="d198"/>
              <w:listItem w:displayText="Lernen und Wissen anwenden, nicht näher bezeichnet - d199" w:value="d199"/>
            </w:dropDownList>
          </w:sdtPr>
          <w:sdtEndPr/>
          <w:sdtContent>
            <w:tc>
              <w:tcPr>
                <w:tcW w:w="4677" w:type="dxa"/>
                <w:gridSpan w:val="8"/>
                <w:tcBorders>
                  <w:top w:val="nil"/>
                  <w:left w:val="nil"/>
                  <w:bottom w:val="single" w:sz="6" w:space="0" w:color="auto"/>
                </w:tcBorders>
                <w:shd w:val="clear" w:color="auto" w:fill="auto"/>
              </w:tcPr>
              <w:p w:rsidR="00AC7A05" w:rsidRPr="0025406E" w:rsidRDefault="00B87EB4" w:rsidP="001F07E1">
                <w:pPr>
                  <w:tabs>
                    <w:tab w:val="left" w:pos="4543"/>
                  </w:tabs>
                  <w:spacing w:after="60"/>
                  <w:ind w:left="357"/>
                  <w:rPr>
                    <w:sz w:val="16"/>
                    <w:szCs w:val="18"/>
                  </w:rPr>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tc>
          </w:sdtContent>
        </w:sdt>
      </w:tr>
      <w:tr w:rsidR="00030C29" w:rsidRPr="007C22D8" w:rsidTr="008E67BF">
        <w:trPr>
          <w:trHeight w:val="896"/>
        </w:trPr>
        <w:tc>
          <w:tcPr>
            <w:tcW w:w="9354" w:type="dxa"/>
            <w:gridSpan w:val="9"/>
            <w:tcBorders>
              <w:top w:val="single" w:sz="6" w:space="0" w:color="auto"/>
              <w:left w:val="single" w:sz="6" w:space="0" w:color="auto"/>
              <w:bottom w:val="single" w:sz="6" w:space="0" w:color="auto"/>
              <w:right w:val="single" w:sz="6" w:space="0" w:color="auto"/>
            </w:tcBorders>
            <w:shd w:val="clear" w:color="auto" w:fill="auto"/>
          </w:tcPr>
          <w:p w:rsidR="00030C29" w:rsidRPr="00076C86" w:rsidRDefault="00030C29" w:rsidP="00D2419F">
            <w:pPr>
              <w:pStyle w:val="Listenabsatz"/>
              <w:numPr>
                <w:ilvl w:val="0"/>
                <w:numId w:val="6"/>
              </w:numPr>
              <w:spacing w:before="120" w:after="120"/>
              <w:rPr>
                <w:sz w:val="16"/>
                <w:u w:val="single"/>
              </w:rPr>
            </w:pPr>
            <w:r w:rsidRPr="00076C86">
              <w:rPr>
                <w:sz w:val="16"/>
                <w:u w:val="single"/>
              </w:rPr>
              <w:t>Wunsch/Veränderung</w:t>
            </w:r>
            <w:r w:rsidR="003E15FC">
              <w:rPr>
                <w:sz w:val="16"/>
                <w:u w:val="single"/>
              </w:rPr>
              <w:t xml:space="preserve"> </w:t>
            </w:r>
          </w:p>
          <w:p w:rsidR="00D2419F" w:rsidRPr="00D2419F" w:rsidRDefault="00D2419F" w:rsidP="00D2419F">
            <w:pPr>
              <w:pStyle w:val="Listenabsatz"/>
              <w:tabs>
                <w:tab w:val="left" w:pos="2617"/>
              </w:tabs>
              <w:spacing w:before="120" w:after="120"/>
              <w:ind w:left="720"/>
              <w:rPr>
                <w:sz w:val="16"/>
              </w:rPr>
            </w:pPr>
            <w:r>
              <w:rPr>
                <w:sz w:val="16"/>
                <w:szCs w:val="16"/>
              </w:rPr>
              <w:fldChar w:fldCharType="begin">
                <w:ffData>
                  <w:name w:val="Text2"/>
                  <w:enabled/>
                  <w:calcOnExit w:val="0"/>
                  <w:textInput/>
                </w:ffData>
              </w:fldChar>
            </w:r>
            <w:bookmarkStart w:id="2"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p w:rsidR="00030C29" w:rsidRPr="007B6CA1" w:rsidRDefault="00030C29" w:rsidP="00D2419F">
            <w:pPr>
              <w:pStyle w:val="Listenabsatz"/>
              <w:numPr>
                <w:ilvl w:val="0"/>
                <w:numId w:val="6"/>
              </w:numPr>
              <w:tabs>
                <w:tab w:val="left" w:pos="2617"/>
              </w:tabs>
              <w:spacing w:before="120" w:after="120"/>
              <w:rPr>
                <w:sz w:val="16"/>
              </w:rPr>
            </w:pPr>
            <w:r w:rsidRPr="00076C86">
              <w:rPr>
                <w:sz w:val="16"/>
                <w:u w:val="single"/>
              </w:rPr>
              <w:t>Fähigkeiten</w:t>
            </w:r>
            <w:r w:rsidR="005A4D64">
              <w:rPr>
                <w:sz w:val="16"/>
                <w:u w:val="single"/>
              </w:rPr>
              <w:t xml:space="preserve"> </w:t>
            </w:r>
            <w:r w:rsidR="00DD5FB9">
              <w:rPr>
                <w:rFonts w:cs="Arial"/>
                <w:sz w:val="16"/>
                <w:u w:val="single"/>
              </w:rPr>
              <w:t xml:space="preserve">↔ </w:t>
            </w:r>
            <w:r w:rsidR="005A4D64">
              <w:rPr>
                <w:sz w:val="16"/>
                <w:u w:val="single"/>
              </w:rPr>
              <w:t>Beeinträchtigungen</w:t>
            </w:r>
          </w:p>
          <w:p w:rsidR="00D2419F" w:rsidRPr="00D2419F" w:rsidRDefault="00D2419F" w:rsidP="00D2419F">
            <w:pPr>
              <w:pStyle w:val="Listenabsatz"/>
              <w:tabs>
                <w:tab w:val="left" w:pos="2617"/>
              </w:tabs>
              <w:spacing w:before="120" w:after="120"/>
              <w:ind w:left="720"/>
              <w:rPr>
                <w:sz w:val="16"/>
                <w:u w:val="single"/>
              </w:rPr>
            </w:pPr>
            <w:r>
              <w:rPr>
                <w:sz w:val="16"/>
                <w:szCs w:val="16"/>
              </w:rPr>
              <w:fldChar w:fldCharType="begin">
                <w:ffData>
                  <w:name w:val="Text3"/>
                  <w:enabled/>
                  <w:calcOnExit w:val="0"/>
                  <w:textInput/>
                </w:ffData>
              </w:fldChar>
            </w:r>
            <w:bookmarkStart w:id="3" w:name="Text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p w:rsidR="00030C29" w:rsidRPr="00076C86" w:rsidRDefault="005A4D64" w:rsidP="00D2419F">
            <w:pPr>
              <w:pStyle w:val="Listenabsatz"/>
              <w:numPr>
                <w:ilvl w:val="0"/>
                <w:numId w:val="6"/>
              </w:numPr>
              <w:tabs>
                <w:tab w:val="left" w:pos="2617"/>
              </w:tabs>
              <w:spacing w:before="120" w:after="120"/>
              <w:rPr>
                <w:sz w:val="16"/>
                <w:u w:val="single"/>
              </w:rPr>
            </w:pPr>
            <w:r>
              <w:rPr>
                <w:sz w:val="16"/>
                <w:u w:val="single"/>
              </w:rPr>
              <w:t>Förderfaktoren</w:t>
            </w:r>
            <w:r w:rsidRPr="00076C86">
              <w:rPr>
                <w:sz w:val="16"/>
                <w:u w:val="single"/>
              </w:rPr>
              <w:t xml:space="preserve"> </w:t>
            </w:r>
            <w:r w:rsidR="00DD5FB9">
              <w:rPr>
                <w:rFonts w:cs="Arial"/>
                <w:sz w:val="16"/>
                <w:u w:val="single"/>
              </w:rPr>
              <w:t xml:space="preserve">↔ </w:t>
            </w:r>
            <w:r w:rsidR="00030C29" w:rsidRPr="00076C86">
              <w:rPr>
                <w:sz w:val="16"/>
                <w:u w:val="single"/>
              </w:rPr>
              <w:t>Barrieren</w:t>
            </w:r>
          </w:p>
          <w:p w:rsidR="00030C29" w:rsidRDefault="00BF581C" w:rsidP="00D2419F">
            <w:pPr>
              <w:pStyle w:val="Listenabsatz"/>
              <w:spacing w:before="120" w:after="120"/>
              <w:ind w:left="720"/>
              <w:rPr>
                <w:sz w:val="16"/>
              </w:rPr>
            </w:pPr>
            <w:sdt>
              <w:sdtPr>
                <w:rPr>
                  <w:sz w:val="16"/>
                  <w:szCs w:val="16"/>
                </w:rPr>
                <w:id w:val="1992836012"/>
                <w:placeholder>
                  <w:docPart w:val="663EBEAC1FE846D7A34D470E539FB620"/>
                </w:placeholder>
              </w:sdtPr>
              <w:sdtEndPr/>
              <w:sdtContent>
                <w:bookmarkStart w:id="4" w:name="Text4"/>
                <w:r w:rsidR="00D2419F">
                  <w:rPr>
                    <w:sz w:val="16"/>
                    <w:szCs w:val="16"/>
                  </w:rPr>
                  <w:fldChar w:fldCharType="begin">
                    <w:ffData>
                      <w:name w:val="Text4"/>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bookmarkEnd w:id="4"/>
              </w:sdtContent>
            </w:sdt>
          </w:p>
          <w:p w:rsidR="00030C29" w:rsidRPr="00076C86" w:rsidRDefault="00AD526B" w:rsidP="00D2419F">
            <w:pPr>
              <w:pStyle w:val="Listenabsatz"/>
              <w:numPr>
                <w:ilvl w:val="0"/>
                <w:numId w:val="6"/>
              </w:numPr>
              <w:spacing w:before="120" w:after="120"/>
              <w:rPr>
                <w:sz w:val="16"/>
                <w:u w:val="single"/>
              </w:rPr>
            </w:pPr>
            <w:r>
              <w:rPr>
                <w:sz w:val="16"/>
                <w:u w:val="single"/>
              </w:rPr>
              <w:t>Weitere wichtige Hinweise</w:t>
            </w:r>
          </w:p>
          <w:p w:rsidR="00030C29" w:rsidRDefault="00BF581C" w:rsidP="00D2419F">
            <w:pPr>
              <w:pStyle w:val="Listenabsatz"/>
              <w:spacing w:before="120" w:after="120"/>
              <w:ind w:left="720"/>
              <w:rPr>
                <w:sz w:val="16"/>
              </w:rPr>
            </w:pPr>
            <w:sdt>
              <w:sdtPr>
                <w:rPr>
                  <w:sz w:val="16"/>
                  <w:szCs w:val="16"/>
                </w:rPr>
                <w:id w:val="-1211188857"/>
                <w:placeholder>
                  <w:docPart w:val="74B23A66DEBA43F0B4832A20298DCDAC"/>
                </w:placeholder>
              </w:sdtPr>
              <w:sdtEndPr/>
              <w:sdtContent>
                <w:bookmarkStart w:id="5" w:name="Text5"/>
                <w:r w:rsidR="00D2419F">
                  <w:rPr>
                    <w:sz w:val="16"/>
                    <w:szCs w:val="16"/>
                  </w:rPr>
                  <w:fldChar w:fldCharType="begin">
                    <w:ffData>
                      <w:name w:val="Text5"/>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bookmarkEnd w:id="5"/>
              </w:sdtContent>
            </w:sdt>
          </w:p>
          <w:p w:rsidR="00275DBE" w:rsidRPr="00455EF0" w:rsidRDefault="00275DBE" w:rsidP="00D2419F">
            <w:pPr>
              <w:spacing w:before="120" w:after="120"/>
              <w:ind w:left="360"/>
              <w:rPr>
                <w:b/>
                <w:sz w:val="16"/>
                <w:u w:val="single"/>
              </w:rPr>
            </w:pPr>
            <w:r w:rsidRPr="00455EF0">
              <w:rPr>
                <w:b/>
                <w:sz w:val="16"/>
                <w:u w:val="single"/>
              </w:rPr>
              <w:t>Wechselbeziehungen</w:t>
            </w:r>
          </w:p>
          <w:p w:rsidR="00275DBE" w:rsidRDefault="00275DBE" w:rsidP="00D2419F">
            <w:pPr>
              <w:spacing w:before="120" w:after="120"/>
              <w:ind w:left="360"/>
              <w:rPr>
                <w:sz w:val="16"/>
              </w:rPr>
            </w:pPr>
            <w:r>
              <w:rPr>
                <w:sz w:val="16"/>
              </w:rPr>
              <w:tab/>
            </w:r>
            <w:sdt>
              <w:sdtPr>
                <w:rPr>
                  <w:sz w:val="16"/>
                  <w:szCs w:val="16"/>
                </w:rPr>
                <w:id w:val="-682972797"/>
                <w:placeholder>
                  <w:docPart w:val="0F7EB4E51AB04F08B7567ACE3F701F33"/>
                </w:placeholder>
              </w:sdtPr>
              <w:sdtEndPr/>
              <w:sdtContent>
                <w:bookmarkStart w:id="6" w:name="Text6"/>
                <w:r w:rsidR="00D2419F">
                  <w:rPr>
                    <w:sz w:val="16"/>
                    <w:szCs w:val="16"/>
                  </w:rPr>
                  <w:fldChar w:fldCharType="begin">
                    <w:ffData>
                      <w:name w:val="Text6"/>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bookmarkEnd w:id="6"/>
              </w:sdtContent>
            </w:sdt>
          </w:p>
          <w:p w:rsidR="00030C29" w:rsidRPr="00076C86" w:rsidRDefault="00030C29" w:rsidP="00D2419F">
            <w:pPr>
              <w:spacing w:before="120" w:after="120"/>
              <w:ind w:left="360"/>
              <w:rPr>
                <w:sz w:val="16"/>
                <w:u w:val="single"/>
              </w:rPr>
            </w:pPr>
            <w:r w:rsidRPr="00076C86">
              <w:rPr>
                <w:sz w:val="16"/>
                <w:u w:val="single"/>
              </w:rPr>
              <w:t>Abweichende Sichtweisen</w:t>
            </w:r>
          </w:p>
          <w:p w:rsidR="00030C29" w:rsidRDefault="00BF581C" w:rsidP="00D2419F">
            <w:pPr>
              <w:pStyle w:val="Listenabsatz"/>
              <w:spacing w:before="60" w:after="60"/>
              <w:ind w:left="720"/>
              <w:rPr>
                <w:sz w:val="16"/>
              </w:rPr>
            </w:pPr>
            <w:sdt>
              <w:sdtPr>
                <w:rPr>
                  <w:sz w:val="16"/>
                  <w:szCs w:val="16"/>
                </w:rPr>
                <w:id w:val="-1619829059"/>
                <w:placeholder>
                  <w:docPart w:val="C0F6D0A0B7B94DF984C111CD67BF07E9"/>
                </w:placeholder>
              </w:sdtPr>
              <w:sdtEndPr/>
              <w:sdtContent>
                <w:bookmarkStart w:id="7" w:name="Text7"/>
                <w:r w:rsidR="00D2419F">
                  <w:rPr>
                    <w:sz w:val="16"/>
                    <w:szCs w:val="16"/>
                  </w:rPr>
                  <w:fldChar w:fldCharType="begin">
                    <w:ffData>
                      <w:name w:val="Text7"/>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bookmarkEnd w:id="7"/>
              </w:sdtContent>
            </w:sdt>
          </w:p>
        </w:tc>
      </w:tr>
    </w:tbl>
    <w:p w:rsidR="00C447DB" w:rsidRDefault="00C447DB" w:rsidP="0072360D">
      <w:pPr>
        <w:rPr>
          <w:sz w:val="8"/>
        </w:rPr>
      </w:pP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2693"/>
        <w:gridCol w:w="283"/>
        <w:gridCol w:w="283"/>
        <w:gridCol w:w="284"/>
        <w:gridCol w:w="283"/>
        <w:gridCol w:w="284"/>
        <w:gridCol w:w="283"/>
        <w:gridCol w:w="284"/>
      </w:tblGrid>
      <w:tr w:rsidR="00506101" w:rsidRPr="007C22D8" w:rsidTr="008E67BF">
        <w:tc>
          <w:tcPr>
            <w:tcW w:w="7370" w:type="dxa"/>
            <w:gridSpan w:val="2"/>
            <w:tcBorders>
              <w:top w:val="single" w:sz="4" w:space="0" w:color="auto"/>
            </w:tcBorders>
            <w:shd w:val="clear" w:color="auto" w:fill="auto"/>
          </w:tcPr>
          <w:p w:rsidR="00506101" w:rsidRPr="003F61EC" w:rsidRDefault="00506101" w:rsidP="00506101">
            <w:pPr>
              <w:spacing w:before="60" w:after="60"/>
              <w:rPr>
                <w:b/>
                <w:sz w:val="18"/>
              </w:rPr>
            </w:pPr>
            <w:r w:rsidRPr="003F61EC">
              <w:rPr>
                <w:b/>
                <w:sz w:val="18"/>
              </w:rPr>
              <w:t>2 ALLGEMEINE AUFGABEN UND ANFORDERUNGEN</w:t>
            </w:r>
          </w:p>
          <w:p w:rsidR="00506101" w:rsidRPr="00DB1B0B" w:rsidRDefault="00506101" w:rsidP="00506101">
            <w:pPr>
              <w:spacing w:before="60" w:after="60"/>
              <w:rPr>
                <w:b/>
                <w:sz w:val="20"/>
              </w:rPr>
            </w:pPr>
            <w:r w:rsidRPr="00956F70">
              <w:rPr>
                <w:sz w:val="16"/>
              </w:rPr>
              <w:t>Dieser Bereich befasst sich ausschließlich mit allgemeinen Aspekten der Ausführung von Einzel- und Mehrfachaufgaben, der Organisation von Routinen und dem Umgang mit Stress (</w:t>
            </w:r>
            <w:r>
              <w:rPr>
                <w:sz w:val="16"/>
              </w:rPr>
              <w:t>d</w:t>
            </w:r>
            <w:r w:rsidRPr="00956F70">
              <w:rPr>
                <w:sz w:val="16"/>
              </w:rPr>
              <w:t>210-d299)</w:t>
            </w:r>
            <w:r>
              <w:rPr>
                <w:sz w:val="16"/>
              </w:rPr>
              <w:t>.</w:t>
            </w:r>
          </w:p>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0</w:t>
            </w:r>
          </w:p>
          <w:sdt>
            <w:sdtPr>
              <w:rPr>
                <w:sz w:val="18"/>
              </w:rPr>
              <w:id w:val="1834102749"/>
              <w14:checkbox>
                <w14:checked w14:val="0"/>
                <w14:checkedState w14:val="2612" w14:font="MS Gothic"/>
                <w14:uncheckedState w14:val="2610" w14:font="MS Gothic"/>
              </w14:checkbox>
            </w:sdtPr>
            <w:sdtEndPr/>
            <w:sdtContent>
              <w:p w:rsidR="005061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1</w:t>
            </w:r>
          </w:p>
          <w:sdt>
            <w:sdtPr>
              <w:rPr>
                <w:sz w:val="18"/>
              </w:rPr>
              <w:id w:val="1993833040"/>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2</w:t>
            </w:r>
          </w:p>
          <w:sdt>
            <w:sdtPr>
              <w:rPr>
                <w:sz w:val="18"/>
              </w:rPr>
              <w:id w:val="-1665773996"/>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3</w:t>
            </w:r>
          </w:p>
          <w:sdt>
            <w:sdtPr>
              <w:rPr>
                <w:sz w:val="18"/>
              </w:rPr>
              <w:id w:val="1360387784"/>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4</w:t>
            </w:r>
          </w:p>
          <w:sdt>
            <w:sdtPr>
              <w:rPr>
                <w:sz w:val="18"/>
              </w:rPr>
              <w:id w:val="-69575684"/>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8</w:t>
            </w:r>
          </w:p>
          <w:sdt>
            <w:sdtPr>
              <w:rPr>
                <w:sz w:val="18"/>
              </w:rPr>
              <w:id w:val="827246354"/>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9</w:t>
            </w:r>
          </w:p>
          <w:sdt>
            <w:sdtPr>
              <w:rPr>
                <w:sz w:val="18"/>
              </w:rPr>
              <w:id w:val="1627811733"/>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sidRPr="00955A01">
                  <w:rPr>
                    <w:rFonts w:ascii="MS Gothic" w:eastAsia="MS Gothic" w:hAnsi="MS Gothic" w:hint="eastAsia"/>
                    <w:sz w:val="18"/>
                  </w:rPr>
                  <w:t>☐</w:t>
                </w:r>
              </w:p>
            </w:sdtContent>
          </w:sdt>
        </w:tc>
      </w:tr>
      <w:tr w:rsidR="00CD3CA6" w:rsidRPr="007C22D8" w:rsidTr="008E67BF">
        <w:tc>
          <w:tcPr>
            <w:tcW w:w="9354" w:type="dxa"/>
            <w:gridSpan w:val="9"/>
            <w:tcBorders>
              <w:bottom w:val="nil"/>
            </w:tcBorders>
            <w:shd w:val="clear" w:color="auto" w:fill="auto"/>
          </w:tcPr>
          <w:p w:rsidR="00CD3CA6" w:rsidRDefault="00CD3CA6" w:rsidP="00425A8A">
            <w:pPr>
              <w:spacing w:before="60"/>
              <w:ind w:left="357"/>
              <w:rPr>
                <w:sz w:val="16"/>
              </w:rPr>
            </w:pPr>
            <w:r w:rsidRPr="009A14B6">
              <w:rPr>
                <w:b/>
                <w:sz w:val="16"/>
              </w:rPr>
              <w:t>Gegebenenfalls Auswahl bedeutsamer Items:</w:t>
            </w:r>
          </w:p>
        </w:tc>
      </w:tr>
      <w:tr w:rsidR="00CD3CA6" w:rsidRPr="007C22D8" w:rsidTr="008E67BF">
        <w:sdt>
          <w:sdtPr>
            <w:rPr>
              <w:sz w:val="16"/>
              <w:szCs w:val="16"/>
            </w:rPr>
            <w:alias w:val="Allgemeine Aufgaben und Anforderungen"/>
            <w:tag w:val="ICF d2"/>
            <w:id w:val="-1433196327"/>
            <w:placeholder>
              <w:docPart w:val="16BA8C97FBCD47D79F532C7950F8334A"/>
            </w:placeholder>
            <w:showingPlcHdr/>
            <w:dropDownList>
              <w:listItem w:value="Wählen Sie ein Element aus."/>
              <w:listItem w:displayText="Eine Einzelaufgabe übernehmen - d210" w:value="d210"/>
              <w:listItem w:displayText="Mehrfachaufgaben übernehmen - d220" w:value="d220"/>
              <w:listItem w:displayText="Die tägliche Routine durchführen - d230" w:value="d230"/>
              <w:listItem w:displayText="Mit Stress und anderen psychischen Anforderungen umgehen - d240" w:value="d240"/>
              <w:listItem w:displayText="CY Sein Verhalten steuern - d250" w:value="CY Sein Verhalten steuern - d250"/>
              <w:listItem w:displayText="Allgemeine Aufgaben und Anforderungen, anders bezeichnet - d298" w:value="d298"/>
              <w:listItem w:displayText="Allgemeine Aufgaben und Anforderungen, nicht näher bezeichnet - d299" w:value="d299"/>
            </w:dropDownList>
          </w:sdtPr>
          <w:sdtEndPr/>
          <w:sdtContent>
            <w:tc>
              <w:tcPr>
                <w:tcW w:w="4677" w:type="dxa"/>
                <w:tcBorders>
                  <w:top w:val="nil"/>
                  <w:bottom w:val="nil"/>
                  <w:right w:val="nil"/>
                </w:tcBorders>
                <w:shd w:val="clear" w:color="auto" w:fill="auto"/>
              </w:tcPr>
              <w:p w:rsidR="00CD3CA6" w:rsidRPr="00966C52" w:rsidRDefault="006C61DF" w:rsidP="006C61DF">
                <w:pPr>
                  <w:spacing w:before="60"/>
                  <w:ind w:left="357"/>
                  <w:rPr>
                    <w:sz w:val="16"/>
                    <w:szCs w:val="16"/>
                  </w:rPr>
                </w:pPr>
                <w:r>
                  <w:rPr>
                    <w:rStyle w:val="Platzhaltertext"/>
                    <w:rFonts w:eastAsiaTheme="minorHAnsi"/>
                    <w:sz w:val="16"/>
                    <w:szCs w:val="16"/>
                  </w:rPr>
                  <w:t xml:space="preserve">Item </w:t>
                </w:r>
                <w:r w:rsidR="00966C52" w:rsidRPr="00966C52">
                  <w:rPr>
                    <w:rStyle w:val="Platzhaltertext"/>
                    <w:rFonts w:eastAsiaTheme="minorHAnsi"/>
                    <w:sz w:val="16"/>
                    <w:szCs w:val="16"/>
                  </w:rPr>
                  <w:t>aus</w:t>
                </w:r>
                <w:r>
                  <w:rPr>
                    <w:rStyle w:val="Platzhaltertext"/>
                    <w:rFonts w:eastAsiaTheme="minorHAnsi"/>
                    <w:sz w:val="16"/>
                    <w:szCs w:val="16"/>
                  </w:rPr>
                  <w:t xml:space="preserve"> LB 2</w:t>
                </w:r>
              </w:p>
            </w:tc>
          </w:sdtContent>
        </w:sdt>
        <w:sdt>
          <w:sdtPr>
            <w:rPr>
              <w:sz w:val="16"/>
              <w:szCs w:val="16"/>
            </w:rPr>
            <w:alias w:val="Allgemeine Aufgaben und Anforderungen"/>
            <w:tag w:val="ICF d2"/>
            <w:id w:val="-1154065763"/>
            <w:placeholder>
              <w:docPart w:val="3E06F31BD96845B7A41A3185145D32E5"/>
            </w:placeholder>
            <w:showingPlcHdr/>
            <w:dropDownList>
              <w:listItem w:value="Wählen Sie ein Element aus."/>
              <w:listItem w:displayText="Eine Einzelaufgabe übernehmen - d210" w:value="d210"/>
              <w:listItem w:displayText="Mehrfachaufgaben übernehmen - d220" w:value="d220"/>
              <w:listItem w:displayText="Die tägliche Routine durchführen - d230" w:value="d230"/>
              <w:listItem w:displayText="Mit Stress und anderen psychischen Anforderungen umgehen - d240" w:value="d240"/>
              <w:listItem w:displayText="CY Sein Verhalten steuern - d250" w:value="CY Sein Verhalten steuern - d250"/>
              <w:listItem w:displayText="Allgemeine Aufgaben und Anforderungen, anders bezeichnet - d298" w:value="d298"/>
              <w:listItem w:displayText="Allgemeine Aufgaben und Anforderungen, nicht näher bezeichnet - d299" w:value="d299"/>
            </w:dropDownList>
          </w:sdtPr>
          <w:sdtEndPr/>
          <w:sdtContent>
            <w:tc>
              <w:tcPr>
                <w:tcW w:w="4677" w:type="dxa"/>
                <w:gridSpan w:val="8"/>
                <w:tcBorders>
                  <w:top w:val="nil"/>
                  <w:left w:val="nil"/>
                  <w:bottom w:val="nil"/>
                </w:tcBorders>
                <w:shd w:val="clear" w:color="auto" w:fill="auto"/>
              </w:tcPr>
              <w:p w:rsidR="00CD3CA6" w:rsidRDefault="006C61DF" w:rsidP="00425A8A">
                <w:pPr>
                  <w:spacing w:before="60"/>
                  <w:ind w:left="357"/>
                  <w:rPr>
                    <w:sz w:val="16"/>
                  </w:rPr>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tc>
          </w:sdtContent>
        </w:sdt>
      </w:tr>
      <w:tr w:rsidR="00CD3CA6" w:rsidRPr="007C22D8" w:rsidTr="008E67BF">
        <w:sdt>
          <w:sdtPr>
            <w:rPr>
              <w:sz w:val="16"/>
              <w:szCs w:val="16"/>
            </w:rPr>
            <w:alias w:val="Allgemeine Aufgaben und Anforderungen"/>
            <w:tag w:val="ICF d2"/>
            <w:id w:val="-125620290"/>
            <w:placeholder>
              <w:docPart w:val="CF04FCA33186463D9F91DA0C9E075573"/>
            </w:placeholder>
            <w:showingPlcHdr/>
            <w:dropDownList>
              <w:listItem w:value="Wählen Sie ein Element aus."/>
              <w:listItem w:displayText="Eine Einzelaufgabe übernehmen - d210" w:value="d210"/>
              <w:listItem w:displayText="Mehrfachaufgaben übernehmen - d220" w:value="d220"/>
              <w:listItem w:displayText="Die tägliche Routine durchführen - d230" w:value="d230"/>
              <w:listItem w:displayText="Mit Stress und anderen psychischen Anforderungen umgehen - d240" w:value="d240"/>
              <w:listItem w:displayText="CY Sein Verhalten steuern - d250" w:value="CY Sein Verhalten steuern - d250"/>
              <w:listItem w:displayText="Allgemeine Aufgaben und Anforderungen, anders bezeichnet - d298" w:value="d298"/>
              <w:listItem w:displayText="Allgemeine Aufgaben und Anforderungen, nicht näher bezeichnet - d299" w:value="d299"/>
            </w:dropDownList>
          </w:sdtPr>
          <w:sdtEndPr/>
          <w:sdtContent>
            <w:tc>
              <w:tcPr>
                <w:tcW w:w="4677" w:type="dxa"/>
                <w:tcBorders>
                  <w:top w:val="nil"/>
                  <w:bottom w:val="nil"/>
                  <w:right w:val="nil"/>
                </w:tcBorders>
                <w:shd w:val="clear" w:color="auto" w:fill="auto"/>
              </w:tcPr>
              <w:p w:rsidR="00CD3CA6" w:rsidRPr="0025406E" w:rsidRDefault="006C61DF" w:rsidP="003F7619">
                <w:pPr>
                  <w:tabs>
                    <w:tab w:val="left" w:pos="4543"/>
                  </w:tabs>
                  <w:spacing w:before="60"/>
                  <w:ind w:left="357"/>
                  <w:rPr>
                    <w:sz w:val="16"/>
                    <w:szCs w:val="18"/>
                  </w:rPr>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tc>
          </w:sdtContent>
        </w:sdt>
        <w:sdt>
          <w:sdtPr>
            <w:rPr>
              <w:sz w:val="16"/>
              <w:szCs w:val="16"/>
            </w:rPr>
            <w:alias w:val="Allgemeine Aufgaben und Anforderungen"/>
            <w:tag w:val="ICF d2"/>
            <w:id w:val="-1754279135"/>
            <w:placeholder>
              <w:docPart w:val="BAC73AFDD4434E01BF05DDE4C7955F91"/>
            </w:placeholder>
            <w:showingPlcHdr/>
            <w:dropDownList>
              <w:listItem w:value="Wählen Sie ein Element aus."/>
              <w:listItem w:displayText="Eine Einzelaufgabe übernehmen - d210" w:value="d210"/>
              <w:listItem w:displayText="Mehrfachaufgaben übernehmen - d220" w:value="d220"/>
              <w:listItem w:displayText="Die tägliche Routine durchführen - d230" w:value="d230"/>
              <w:listItem w:displayText="Mit Stress und anderen psychischen Anforderungen umgehen - d240" w:value="d240"/>
              <w:listItem w:displayText="CY Sein Verhalten steuern - d250" w:value="CY Sein Verhalten steuern - d250"/>
              <w:listItem w:displayText="Allgemeine Aufgaben und Anforderungen, anders bezeichnet - d298" w:value="d298"/>
              <w:listItem w:displayText="Allgemeine Aufgaben und Anforderungen, nicht näher bezeichnet - d299" w:value="d299"/>
            </w:dropDownList>
          </w:sdtPr>
          <w:sdtEndPr/>
          <w:sdtContent>
            <w:tc>
              <w:tcPr>
                <w:tcW w:w="4677" w:type="dxa"/>
                <w:gridSpan w:val="8"/>
                <w:tcBorders>
                  <w:top w:val="nil"/>
                  <w:left w:val="nil"/>
                  <w:bottom w:val="nil"/>
                </w:tcBorders>
                <w:shd w:val="clear" w:color="auto" w:fill="auto"/>
              </w:tcPr>
              <w:p w:rsidR="00CD3CA6" w:rsidRPr="0025406E" w:rsidRDefault="006C61DF" w:rsidP="003F7619">
                <w:pPr>
                  <w:tabs>
                    <w:tab w:val="left" w:pos="4543"/>
                  </w:tabs>
                  <w:spacing w:before="60"/>
                  <w:ind w:left="357"/>
                  <w:rPr>
                    <w:sz w:val="16"/>
                    <w:szCs w:val="18"/>
                  </w:rPr>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tc>
          </w:sdtContent>
        </w:sdt>
      </w:tr>
      <w:tr w:rsidR="003F7619" w:rsidRPr="007C22D8" w:rsidTr="008E67BF">
        <w:sdt>
          <w:sdtPr>
            <w:rPr>
              <w:sz w:val="16"/>
              <w:szCs w:val="16"/>
            </w:rPr>
            <w:alias w:val="Allgemeine Aufgaben und Anforderungen"/>
            <w:tag w:val="ICF d2"/>
            <w:id w:val="837115991"/>
            <w:placeholder>
              <w:docPart w:val="102D4E73C28A468B8BC7FCD69366EAA9"/>
            </w:placeholder>
            <w:showingPlcHdr/>
            <w:dropDownList>
              <w:listItem w:value="Wählen Sie ein Element aus."/>
              <w:listItem w:displayText="Eine Einzelaufgabe übernehmen - d210" w:value="d210"/>
              <w:listItem w:displayText="Mehrfachaufgaben übernehmen - d220" w:value="d220"/>
              <w:listItem w:displayText="Die tägliche Routine durchführen - d230" w:value="d230"/>
              <w:listItem w:displayText="Mit Stress und anderen psychischen Anforderungen umgehen - d240" w:value="d240"/>
              <w:listItem w:displayText="CY Sein Verhalten steuern - d250" w:value="CY Sein Verhalten steuern - d250"/>
              <w:listItem w:displayText="Allgemeine Aufgaben und Anforderungen, anders bezeichnet - d298" w:value="d298"/>
              <w:listItem w:displayText="Allgemeine Aufgaben und Anforderungen, nicht näher bezeichnet - d299" w:value="d299"/>
            </w:dropDownList>
          </w:sdtPr>
          <w:sdtEndPr/>
          <w:sdtContent>
            <w:tc>
              <w:tcPr>
                <w:tcW w:w="4677" w:type="dxa"/>
                <w:tcBorders>
                  <w:top w:val="nil"/>
                  <w:bottom w:val="single" w:sz="4" w:space="0" w:color="auto"/>
                  <w:right w:val="nil"/>
                </w:tcBorders>
                <w:shd w:val="clear" w:color="auto" w:fill="auto"/>
              </w:tcPr>
              <w:p w:rsidR="003F7619" w:rsidRDefault="006C61DF" w:rsidP="00425A8A">
                <w:pPr>
                  <w:tabs>
                    <w:tab w:val="left" w:pos="4543"/>
                  </w:tabs>
                  <w:spacing w:before="60" w:after="60"/>
                  <w:ind w:left="360"/>
                  <w:rPr>
                    <w:sz w:val="16"/>
                    <w:szCs w:val="16"/>
                  </w:rPr>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tc>
          </w:sdtContent>
        </w:sdt>
        <w:sdt>
          <w:sdtPr>
            <w:rPr>
              <w:sz w:val="16"/>
              <w:szCs w:val="16"/>
            </w:rPr>
            <w:alias w:val="Allgemeine Aufgaben und Anforderungen"/>
            <w:tag w:val="ICF d2"/>
            <w:id w:val="1520895793"/>
            <w:placeholder>
              <w:docPart w:val="33D9E9740F424736868D08EE4711A900"/>
            </w:placeholder>
            <w:showingPlcHdr/>
            <w:dropDownList>
              <w:listItem w:value="Wählen Sie ein Element aus."/>
              <w:listItem w:displayText="Eine Einzelaufgabe übernehmen - d210" w:value="d210"/>
              <w:listItem w:displayText="Mehrfachaufgaben übernehmen - d220" w:value="d220"/>
              <w:listItem w:displayText="Die tägliche Routine durchführen - d230" w:value="d230"/>
              <w:listItem w:displayText="Mit Stress und anderen psychischen Anforderungen umgehen - d240" w:value="d240"/>
              <w:listItem w:displayText="CY Sein Verhalten steuern - d250" w:value="CY Sein Verhalten steuern - d250"/>
              <w:listItem w:displayText="Allgemeine Aufgaben und Anforderungen, anders bezeichnet - d298" w:value="d298"/>
              <w:listItem w:displayText="Allgemeine Aufgaben und Anforderungen, nicht näher bezeichnet - d299" w:value="d299"/>
            </w:dropDownList>
          </w:sdtPr>
          <w:sdtEndPr/>
          <w:sdtContent>
            <w:tc>
              <w:tcPr>
                <w:tcW w:w="4677" w:type="dxa"/>
                <w:gridSpan w:val="8"/>
                <w:tcBorders>
                  <w:top w:val="nil"/>
                  <w:left w:val="nil"/>
                  <w:bottom w:val="single" w:sz="4" w:space="0" w:color="auto"/>
                </w:tcBorders>
                <w:shd w:val="clear" w:color="auto" w:fill="auto"/>
              </w:tcPr>
              <w:p w:rsidR="003F7619" w:rsidRDefault="006C61DF" w:rsidP="00425A8A">
                <w:pPr>
                  <w:tabs>
                    <w:tab w:val="left" w:pos="4543"/>
                  </w:tabs>
                  <w:spacing w:before="60" w:after="60"/>
                  <w:ind w:left="360"/>
                  <w:rPr>
                    <w:sz w:val="16"/>
                    <w:szCs w:val="16"/>
                  </w:rPr>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tc>
          </w:sdtContent>
        </w:sdt>
      </w:tr>
      <w:tr w:rsidR="00566106" w:rsidRPr="007C22D8" w:rsidTr="008E67BF">
        <w:trPr>
          <w:trHeight w:val="896"/>
        </w:trPr>
        <w:tc>
          <w:tcPr>
            <w:tcW w:w="9354" w:type="dxa"/>
            <w:gridSpan w:val="9"/>
            <w:tcBorders>
              <w:top w:val="single" w:sz="6" w:space="0" w:color="auto"/>
              <w:left w:val="single" w:sz="6" w:space="0" w:color="auto"/>
              <w:bottom w:val="single" w:sz="6" w:space="0" w:color="auto"/>
              <w:right w:val="single" w:sz="6" w:space="0" w:color="auto"/>
            </w:tcBorders>
            <w:shd w:val="clear" w:color="auto" w:fill="auto"/>
          </w:tcPr>
          <w:p w:rsidR="00D2419F" w:rsidRPr="00076C86" w:rsidRDefault="00D2419F" w:rsidP="00D2419F">
            <w:pPr>
              <w:pStyle w:val="Listenabsatz"/>
              <w:numPr>
                <w:ilvl w:val="0"/>
                <w:numId w:val="39"/>
              </w:numPr>
              <w:spacing w:before="120" w:after="120"/>
              <w:rPr>
                <w:sz w:val="16"/>
                <w:u w:val="single"/>
              </w:rPr>
            </w:pPr>
            <w:r w:rsidRPr="00076C86">
              <w:rPr>
                <w:sz w:val="16"/>
                <w:u w:val="single"/>
              </w:rPr>
              <w:lastRenderedPageBreak/>
              <w:t>Wunsch/Veränderung</w:t>
            </w:r>
            <w:r>
              <w:rPr>
                <w:sz w:val="16"/>
                <w:u w:val="single"/>
              </w:rPr>
              <w:t xml:space="preserve"> </w:t>
            </w:r>
          </w:p>
          <w:p w:rsidR="00D2419F" w:rsidRPr="00D2419F" w:rsidRDefault="00D2419F" w:rsidP="00D2419F">
            <w:pPr>
              <w:pStyle w:val="Listenabsatz"/>
              <w:tabs>
                <w:tab w:val="left" w:pos="2617"/>
              </w:tabs>
              <w:spacing w:before="120" w:after="120"/>
              <w:ind w:left="720"/>
              <w:rPr>
                <w:sz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D2419F" w:rsidRPr="007B6CA1" w:rsidRDefault="00D2419F" w:rsidP="00D2419F">
            <w:pPr>
              <w:pStyle w:val="Listenabsatz"/>
              <w:numPr>
                <w:ilvl w:val="0"/>
                <w:numId w:val="39"/>
              </w:numPr>
              <w:tabs>
                <w:tab w:val="left" w:pos="2617"/>
              </w:tabs>
              <w:spacing w:before="120" w:after="120"/>
              <w:rPr>
                <w:sz w:val="16"/>
              </w:rPr>
            </w:pPr>
            <w:r w:rsidRPr="00076C86">
              <w:rPr>
                <w:sz w:val="16"/>
                <w:u w:val="single"/>
              </w:rPr>
              <w:t>Fähigkeiten</w:t>
            </w:r>
            <w:r>
              <w:rPr>
                <w:sz w:val="16"/>
                <w:u w:val="single"/>
              </w:rPr>
              <w:t xml:space="preserve"> </w:t>
            </w:r>
            <w:r>
              <w:rPr>
                <w:rFonts w:cs="Arial"/>
                <w:sz w:val="16"/>
                <w:u w:val="single"/>
              </w:rPr>
              <w:t xml:space="preserve">↔ </w:t>
            </w:r>
            <w:r>
              <w:rPr>
                <w:sz w:val="16"/>
                <w:u w:val="single"/>
              </w:rPr>
              <w:t>Beeinträchtigungen</w:t>
            </w:r>
          </w:p>
          <w:p w:rsidR="00D2419F" w:rsidRPr="00D2419F" w:rsidRDefault="00D2419F" w:rsidP="00D2419F">
            <w:pPr>
              <w:pStyle w:val="Listenabsatz"/>
              <w:tabs>
                <w:tab w:val="left" w:pos="2617"/>
              </w:tabs>
              <w:spacing w:before="120" w:after="120"/>
              <w:ind w:left="720"/>
              <w:rPr>
                <w:sz w:val="16"/>
                <w:u w:val="single"/>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D2419F" w:rsidRPr="00076C86" w:rsidRDefault="00D2419F" w:rsidP="00D2419F">
            <w:pPr>
              <w:pStyle w:val="Listenabsatz"/>
              <w:numPr>
                <w:ilvl w:val="0"/>
                <w:numId w:val="39"/>
              </w:numPr>
              <w:tabs>
                <w:tab w:val="left" w:pos="2617"/>
              </w:tabs>
              <w:spacing w:before="120" w:after="120"/>
              <w:rPr>
                <w:sz w:val="16"/>
                <w:u w:val="single"/>
              </w:rPr>
            </w:pPr>
            <w:r>
              <w:rPr>
                <w:sz w:val="16"/>
                <w:u w:val="single"/>
              </w:rPr>
              <w:t>Förderfaktoren</w:t>
            </w:r>
            <w:r w:rsidRPr="00076C86">
              <w:rPr>
                <w:sz w:val="16"/>
                <w:u w:val="single"/>
              </w:rPr>
              <w:t xml:space="preserve"> </w:t>
            </w:r>
            <w:r>
              <w:rPr>
                <w:rFonts w:cs="Arial"/>
                <w:sz w:val="16"/>
                <w:u w:val="single"/>
              </w:rPr>
              <w:t xml:space="preserve">↔ </w:t>
            </w:r>
            <w:r w:rsidRPr="00076C86">
              <w:rPr>
                <w:sz w:val="16"/>
                <w:u w:val="single"/>
              </w:rPr>
              <w:t>Barrieren</w:t>
            </w:r>
          </w:p>
          <w:p w:rsidR="00D2419F" w:rsidRDefault="00BF581C" w:rsidP="00D2419F">
            <w:pPr>
              <w:pStyle w:val="Listenabsatz"/>
              <w:spacing w:before="120" w:after="120"/>
              <w:ind w:left="720"/>
              <w:rPr>
                <w:sz w:val="16"/>
              </w:rPr>
            </w:pPr>
            <w:sdt>
              <w:sdtPr>
                <w:rPr>
                  <w:sz w:val="16"/>
                  <w:szCs w:val="16"/>
                </w:rPr>
                <w:id w:val="-1044829488"/>
                <w:placeholder>
                  <w:docPart w:val="3B134DE4507244319C63EEEC246ADD99"/>
                </w:placeholder>
              </w:sdtPr>
              <w:sdtEndPr/>
              <w:sdtContent>
                <w:r w:rsidR="00D2419F">
                  <w:rPr>
                    <w:sz w:val="16"/>
                    <w:szCs w:val="16"/>
                  </w:rPr>
                  <w:fldChar w:fldCharType="begin">
                    <w:ffData>
                      <w:name w:val="Text4"/>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sdtContent>
            </w:sdt>
          </w:p>
          <w:p w:rsidR="00D2419F" w:rsidRPr="00076C86" w:rsidRDefault="00D2419F" w:rsidP="00D2419F">
            <w:pPr>
              <w:pStyle w:val="Listenabsatz"/>
              <w:numPr>
                <w:ilvl w:val="0"/>
                <w:numId w:val="39"/>
              </w:numPr>
              <w:spacing w:before="120" w:after="120"/>
              <w:rPr>
                <w:sz w:val="16"/>
                <w:u w:val="single"/>
              </w:rPr>
            </w:pPr>
            <w:r>
              <w:rPr>
                <w:sz w:val="16"/>
                <w:u w:val="single"/>
              </w:rPr>
              <w:t>Weitere wichtige Hinweise</w:t>
            </w:r>
          </w:p>
          <w:p w:rsidR="00D2419F" w:rsidRDefault="00BF581C" w:rsidP="00D2419F">
            <w:pPr>
              <w:pStyle w:val="Listenabsatz"/>
              <w:spacing w:before="120" w:after="120"/>
              <w:ind w:left="720"/>
              <w:rPr>
                <w:sz w:val="16"/>
              </w:rPr>
            </w:pPr>
            <w:sdt>
              <w:sdtPr>
                <w:rPr>
                  <w:sz w:val="16"/>
                  <w:szCs w:val="16"/>
                </w:rPr>
                <w:id w:val="-904683766"/>
                <w:placeholder>
                  <w:docPart w:val="2E3F428826794FCFBFF88C9B23211C05"/>
                </w:placeholder>
              </w:sdtPr>
              <w:sdtEndPr/>
              <w:sdtContent>
                <w:r w:rsidR="00D2419F">
                  <w:rPr>
                    <w:sz w:val="16"/>
                    <w:szCs w:val="16"/>
                  </w:rPr>
                  <w:fldChar w:fldCharType="begin">
                    <w:ffData>
                      <w:name w:val="Text5"/>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sdtContent>
            </w:sdt>
          </w:p>
          <w:p w:rsidR="00D2419F" w:rsidRPr="00455EF0" w:rsidRDefault="00D2419F" w:rsidP="00D2419F">
            <w:pPr>
              <w:spacing w:before="120" w:after="120"/>
              <w:ind w:left="360"/>
              <w:rPr>
                <w:b/>
                <w:sz w:val="16"/>
                <w:u w:val="single"/>
              </w:rPr>
            </w:pPr>
            <w:r w:rsidRPr="00455EF0">
              <w:rPr>
                <w:b/>
                <w:sz w:val="16"/>
                <w:u w:val="single"/>
              </w:rPr>
              <w:t>Wechselbeziehungen</w:t>
            </w:r>
          </w:p>
          <w:p w:rsidR="00D2419F" w:rsidRDefault="00D2419F" w:rsidP="00D2419F">
            <w:pPr>
              <w:spacing w:before="120" w:after="120"/>
              <w:ind w:left="360"/>
              <w:rPr>
                <w:sz w:val="16"/>
              </w:rPr>
            </w:pPr>
            <w:r>
              <w:rPr>
                <w:sz w:val="16"/>
              </w:rPr>
              <w:tab/>
            </w:r>
            <w:sdt>
              <w:sdtPr>
                <w:rPr>
                  <w:sz w:val="16"/>
                  <w:szCs w:val="16"/>
                </w:rPr>
                <w:id w:val="-1823653634"/>
                <w:placeholder>
                  <w:docPart w:val="42A6F646955B4DE69BBC9C05294ABFF0"/>
                </w:placeholder>
              </w:sdtPr>
              <w:sdtEndPr/>
              <w:sdtContent>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p>
          <w:p w:rsidR="00D2419F" w:rsidRPr="00076C86" w:rsidRDefault="00D2419F" w:rsidP="00D2419F">
            <w:pPr>
              <w:spacing w:before="120" w:after="120"/>
              <w:ind w:left="360"/>
              <w:rPr>
                <w:sz w:val="16"/>
                <w:u w:val="single"/>
              </w:rPr>
            </w:pPr>
            <w:r w:rsidRPr="00076C86">
              <w:rPr>
                <w:sz w:val="16"/>
                <w:u w:val="single"/>
              </w:rPr>
              <w:t>Abweichende Sichtweisen</w:t>
            </w:r>
          </w:p>
          <w:p w:rsidR="00566106" w:rsidRDefault="00BF581C" w:rsidP="00D2419F">
            <w:pPr>
              <w:pStyle w:val="Listenabsatz"/>
              <w:spacing w:before="60" w:after="60"/>
              <w:ind w:left="720"/>
              <w:rPr>
                <w:sz w:val="16"/>
              </w:rPr>
            </w:pPr>
            <w:sdt>
              <w:sdtPr>
                <w:rPr>
                  <w:sz w:val="16"/>
                  <w:szCs w:val="16"/>
                </w:rPr>
                <w:id w:val="-1837456548"/>
                <w:placeholder>
                  <w:docPart w:val="3AE9C753B8204ACD9BA5370FF13D4CE4"/>
                </w:placeholder>
              </w:sdtPr>
              <w:sdtEndPr/>
              <w:sdtContent>
                <w:r w:rsidR="00D2419F">
                  <w:rPr>
                    <w:sz w:val="16"/>
                    <w:szCs w:val="16"/>
                  </w:rPr>
                  <w:fldChar w:fldCharType="begin">
                    <w:ffData>
                      <w:name w:val="Text7"/>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sdtContent>
            </w:sdt>
          </w:p>
        </w:tc>
      </w:tr>
    </w:tbl>
    <w:p w:rsidR="00956F70" w:rsidRPr="00CD3CA6" w:rsidRDefault="00956F70">
      <w:pPr>
        <w:rPr>
          <w:sz w:val="8"/>
        </w:rPr>
      </w:pP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2693"/>
        <w:gridCol w:w="283"/>
        <w:gridCol w:w="283"/>
        <w:gridCol w:w="284"/>
        <w:gridCol w:w="283"/>
        <w:gridCol w:w="284"/>
        <w:gridCol w:w="283"/>
        <w:gridCol w:w="284"/>
      </w:tblGrid>
      <w:tr w:rsidR="00506101" w:rsidRPr="007C22D8" w:rsidTr="008E67BF">
        <w:tc>
          <w:tcPr>
            <w:tcW w:w="7370" w:type="dxa"/>
            <w:gridSpan w:val="2"/>
            <w:shd w:val="clear" w:color="auto" w:fill="auto"/>
          </w:tcPr>
          <w:p w:rsidR="00506101" w:rsidRPr="003F61EC" w:rsidRDefault="00506101" w:rsidP="00506101">
            <w:pPr>
              <w:spacing w:before="60" w:after="60"/>
              <w:rPr>
                <w:b/>
                <w:sz w:val="18"/>
              </w:rPr>
            </w:pPr>
            <w:r w:rsidRPr="003F61EC">
              <w:rPr>
                <w:b/>
                <w:sz w:val="18"/>
              </w:rPr>
              <w:t>3 KOMMUNIKATION</w:t>
            </w:r>
          </w:p>
          <w:p w:rsidR="00506101" w:rsidRPr="00DB1B0B" w:rsidRDefault="00506101" w:rsidP="00506101">
            <w:pPr>
              <w:spacing w:before="60" w:after="60"/>
              <w:rPr>
                <w:b/>
                <w:sz w:val="20"/>
              </w:rPr>
            </w:pPr>
            <w:r w:rsidRPr="00956F70">
              <w:rPr>
                <w:sz w:val="16"/>
              </w:rPr>
              <w:t>Dieser Bereich befasst sich mit der Kommunikation mittels Sprache, Zeichen und Symbolen einschließlich sich Mitteilen, Mitteilungen verstehen und Kommunikationsgeräten und –techniken benutzen (d310-</w:t>
            </w:r>
            <w:r>
              <w:rPr>
                <w:sz w:val="16"/>
              </w:rPr>
              <w:t>d</w:t>
            </w:r>
            <w:r w:rsidRPr="00956F70">
              <w:rPr>
                <w:sz w:val="16"/>
              </w:rPr>
              <w:t>399)</w:t>
            </w:r>
            <w:r>
              <w:rPr>
                <w:sz w:val="16"/>
              </w:rPr>
              <w:t>.</w:t>
            </w:r>
          </w:p>
        </w:tc>
        <w:tc>
          <w:tcPr>
            <w:tcW w:w="283" w:type="dxa"/>
            <w:shd w:val="clear" w:color="auto" w:fill="auto"/>
            <w:vAlign w:val="center"/>
          </w:tcPr>
          <w:p w:rsidR="00506101" w:rsidRDefault="00506101" w:rsidP="00506101">
            <w:pPr>
              <w:spacing w:after="60"/>
              <w:jc w:val="center"/>
              <w:rPr>
                <w:sz w:val="16"/>
              </w:rPr>
            </w:pPr>
            <w:r>
              <w:rPr>
                <w:sz w:val="16"/>
              </w:rPr>
              <w:t>0</w:t>
            </w:r>
          </w:p>
          <w:sdt>
            <w:sdtPr>
              <w:rPr>
                <w:sz w:val="18"/>
              </w:rPr>
              <w:id w:val="-1702160516"/>
              <w14:checkbox>
                <w14:checked w14:val="0"/>
                <w14:checkedState w14:val="2612" w14:font="MS Gothic"/>
                <w14:uncheckedState w14:val="2610" w14:font="MS Gothic"/>
              </w14:checkbox>
            </w:sdtPr>
            <w:sdtEndPr/>
            <w:sdtContent>
              <w:p w:rsidR="00506101" w:rsidRDefault="00506101" w:rsidP="00506101">
                <w:pPr>
                  <w:spacing w:after="60"/>
                  <w:jc w:val="center"/>
                  <w:rPr>
                    <w:sz w:val="16"/>
                  </w:rPr>
                </w:pPr>
                <w:r>
                  <w:rPr>
                    <w:rFonts w:ascii="MS Gothic" w:eastAsia="MS Gothic" w:hAnsi="MS Gothic" w:hint="eastAsia"/>
                    <w:sz w:val="18"/>
                  </w:rPr>
                  <w:t>☐</w:t>
                </w:r>
              </w:p>
            </w:sdtContent>
          </w:sdt>
        </w:tc>
        <w:tc>
          <w:tcPr>
            <w:tcW w:w="283" w:type="dxa"/>
            <w:shd w:val="clear" w:color="auto" w:fill="auto"/>
            <w:vAlign w:val="center"/>
          </w:tcPr>
          <w:p w:rsidR="00506101" w:rsidRDefault="00506101" w:rsidP="00506101">
            <w:pPr>
              <w:spacing w:after="60"/>
              <w:jc w:val="center"/>
              <w:rPr>
                <w:sz w:val="16"/>
              </w:rPr>
            </w:pPr>
            <w:r>
              <w:rPr>
                <w:sz w:val="16"/>
              </w:rPr>
              <w:t>1</w:t>
            </w:r>
          </w:p>
          <w:sdt>
            <w:sdtPr>
              <w:rPr>
                <w:sz w:val="18"/>
              </w:rPr>
              <w:id w:val="970318473"/>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shd w:val="clear" w:color="auto" w:fill="auto"/>
            <w:vAlign w:val="center"/>
          </w:tcPr>
          <w:p w:rsidR="00506101" w:rsidRDefault="00506101" w:rsidP="00506101">
            <w:pPr>
              <w:spacing w:after="60"/>
              <w:jc w:val="center"/>
              <w:rPr>
                <w:sz w:val="16"/>
              </w:rPr>
            </w:pPr>
            <w:r>
              <w:rPr>
                <w:sz w:val="16"/>
              </w:rPr>
              <w:t>2</w:t>
            </w:r>
          </w:p>
          <w:sdt>
            <w:sdtPr>
              <w:rPr>
                <w:sz w:val="18"/>
              </w:rPr>
              <w:id w:val="384069866"/>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shd w:val="clear" w:color="auto" w:fill="auto"/>
            <w:vAlign w:val="center"/>
          </w:tcPr>
          <w:p w:rsidR="00506101" w:rsidRDefault="00506101" w:rsidP="00506101">
            <w:pPr>
              <w:spacing w:after="60"/>
              <w:jc w:val="center"/>
              <w:rPr>
                <w:sz w:val="16"/>
              </w:rPr>
            </w:pPr>
            <w:r>
              <w:rPr>
                <w:sz w:val="16"/>
              </w:rPr>
              <w:t>3</w:t>
            </w:r>
          </w:p>
          <w:sdt>
            <w:sdtPr>
              <w:rPr>
                <w:sz w:val="18"/>
              </w:rPr>
              <w:id w:val="291173728"/>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shd w:val="clear" w:color="auto" w:fill="auto"/>
            <w:vAlign w:val="center"/>
          </w:tcPr>
          <w:p w:rsidR="00506101" w:rsidRDefault="00506101" w:rsidP="00506101">
            <w:pPr>
              <w:spacing w:after="60"/>
              <w:jc w:val="center"/>
              <w:rPr>
                <w:sz w:val="16"/>
              </w:rPr>
            </w:pPr>
            <w:r>
              <w:rPr>
                <w:sz w:val="16"/>
              </w:rPr>
              <w:t>4</w:t>
            </w:r>
          </w:p>
          <w:sdt>
            <w:sdtPr>
              <w:rPr>
                <w:sz w:val="18"/>
              </w:rPr>
              <w:id w:val="-895435288"/>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shd w:val="clear" w:color="auto" w:fill="auto"/>
            <w:vAlign w:val="center"/>
          </w:tcPr>
          <w:p w:rsidR="00506101" w:rsidRDefault="00506101" w:rsidP="00506101">
            <w:pPr>
              <w:spacing w:after="60"/>
              <w:jc w:val="center"/>
              <w:rPr>
                <w:sz w:val="16"/>
              </w:rPr>
            </w:pPr>
            <w:r>
              <w:rPr>
                <w:sz w:val="16"/>
              </w:rPr>
              <w:t>8</w:t>
            </w:r>
          </w:p>
          <w:sdt>
            <w:sdtPr>
              <w:rPr>
                <w:sz w:val="18"/>
              </w:rPr>
              <w:id w:val="-611205671"/>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shd w:val="clear" w:color="auto" w:fill="auto"/>
            <w:vAlign w:val="center"/>
          </w:tcPr>
          <w:p w:rsidR="00506101" w:rsidRDefault="00506101" w:rsidP="00506101">
            <w:pPr>
              <w:spacing w:after="60"/>
              <w:jc w:val="center"/>
              <w:rPr>
                <w:sz w:val="16"/>
              </w:rPr>
            </w:pPr>
            <w:r>
              <w:rPr>
                <w:sz w:val="16"/>
              </w:rPr>
              <w:t>9</w:t>
            </w:r>
          </w:p>
          <w:sdt>
            <w:sdtPr>
              <w:rPr>
                <w:sz w:val="18"/>
              </w:rPr>
              <w:id w:val="-1529179730"/>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sidRPr="00955A01">
                  <w:rPr>
                    <w:rFonts w:ascii="MS Gothic" w:eastAsia="MS Gothic" w:hAnsi="MS Gothic" w:hint="eastAsia"/>
                    <w:sz w:val="18"/>
                  </w:rPr>
                  <w:t>☐</w:t>
                </w:r>
              </w:p>
            </w:sdtContent>
          </w:sdt>
        </w:tc>
      </w:tr>
      <w:tr w:rsidR="00CD3CA6" w:rsidRPr="007C22D8" w:rsidTr="008E67BF">
        <w:tc>
          <w:tcPr>
            <w:tcW w:w="9354" w:type="dxa"/>
            <w:gridSpan w:val="9"/>
            <w:tcBorders>
              <w:bottom w:val="nil"/>
            </w:tcBorders>
            <w:shd w:val="clear" w:color="auto" w:fill="auto"/>
          </w:tcPr>
          <w:p w:rsidR="00CD3CA6" w:rsidRDefault="00CD3CA6" w:rsidP="00425A8A">
            <w:pPr>
              <w:spacing w:before="60"/>
              <w:ind w:left="357"/>
              <w:rPr>
                <w:sz w:val="16"/>
              </w:rPr>
            </w:pPr>
            <w:r w:rsidRPr="009A14B6">
              <w:rPr>
                <w:b/>
                <w:sz w:val="16"/>
              </w:rPr>
              <w:t>Gegebenenfalls Auswahl bedeutsamer Items:</w:t>
            </w:r>
          </w:p>
        </w:tc>
      </w:tr>
      <w:tr w:rsidR="00CD3CA6" w:rsidRPr="007C22D8" w:rsidTr="008E67BF">
        <w:sdt>
          <w:sdtPr>
            <w:rPr>
              <w:sz w:val="16"/>
              <w:szCs w:val="16"/>
            </w:rPr>
            <w:alias w:val="Kommunikation"/>
            <w:tag w:val="ICF d3"/>
            <w:id w:val="-535349721"/>
            <w:placeholder>
              <w:docPart w:val="E3E3082272C84CA59C352CCB2C701130"/>
            </w:placeholder>
            <w:showingPlcHdr/>
            <w:dropDownList>
              <w:listItem w:value="Wählen Sie ein Element aus."/>
              <w:listItem w:displayText="&gt; Kommunizieren als Empfänger" w:value="&gt; Kommunizieren als Empfänger"/>
              <w:listItem w:displayText="Kommunizieren als Empfänger gesprochener Mitteilungen - d310" w:value="d310"/>
              <w:listItem w:displayText="CY Auf die menschliche Stimme reagieren - d3100" w:value="CY Auf die menschliche Stimme reagieren - d3100"/>
              <w:listItem w:displayText="CY Einfache gesprochene Mitteilungen verstehen - d3101" w:value="CY Einfache gesprochene Mitteilungen verstehen - d3101"/>
              <w:listItem w:displayText="CY Komplexe gesprochene Mitteilungen verstehen - d3102" w:value="CY Komplexe gesprochene Mitteilungen verstehen - d3102"/>
              <w:listItem w:displayText="Kommunizieren als Empfänger non-verbaler Mitteilungen - d315" w:value="d315"/>
              <w:listItem w:displayText="CY Kommunikation als Empfänger von Gesten und Gebärden - d3150" w:value="CY Kommunikation als Empfänger von Gesten und Gebärden - d3150"/>
              <w:listItem w:displayText="CY Kommunikation als Empfänger von allgemeinen Zeichen und Gebärden - d3151" w:value="CY Kommunikation als Empfänger von allgemeinen Zeichen und Gebärden - d3151"/>
              <w:listItem w:displayText="CY Kommunikation als Empfänger von Zeichen und Fotos - d3152" w:value="CY Kommunikation als Empfänger von Zeichen und Fotos - d3152"/>
              <w:listItem w:displayText="Kommunizieren als Empfänger von Mitteilungen in Gebärdensprache - d320" w:value="d320"/>
              <w:listItem w:displayText="Kommunizieren als Empfänger schriftlicher Mitteilungen - d325" w:value="d325"/>
              <w:listItem w:displayText="Kommunizieren als Empfänger, anders oder nicht näher bezeichnet-d329" w:value="d329"/>
              <w:listItem w:displayText="&gt; Kommunizieren als Sender" w:value="&gt; Kommunizieren als Sender"/>
              <w:listItem w:displayText="Sprechen - d330" w:value="d330"/>
              <w:listItem w:displayText="CY Präverbale Äußerungen - d331" w:value="CY Präverbale Äußerungen - d331"/>
              <w:listItem w:displayText="CY Singen - d332" w:value="CY Singen - d332"/>
              <w:listItem w:displayText="Non-verbale Mitteilungen produzieren - d335" w:value="d335"/>
              <w:listItem w:displayText="Mitteilungen in Gebärdensprache ausdrücken - d340" w:value="d340"/>
              <w:listItem w:displayText="Mitteilungen schreiben - d345" w:value="d345"/>
              <w:listItem w:displayText="Kommunizieren als Sender, anders oder nicht näher bezeichnet - d349" w:value="d349"/>
              <w:listItem w:displayText="&gt; Konversation und Gebrauch von Kommunikationsgeräten und -techniken" w:value="&gt; Konversation und Gebrauch von Kommunikationsgeräten und -techniken"/>
              <w:listItem w:displayText="Konversation - d350" w:value="d350"/>
              <w:listItem w:displayText="Diskussion - d355" w:value="d355"/>
              <w:listItem w:displayText="Kommunikationsgeräte und -techniken benutzen - d360" w:value="d360"/>
              <w:listItem w:displayText="Konversation und Gebrauch von Kommunikationsgeräten und -techniken, anders oder nicht näher bezeichnet - d369" w:value="d369"/>
              <w:listItem w:displayText="&gt; Kommunikation, anders bezeichnet" w:value="&gt; Kommunikation, anders bezeichnet"/>
              <w:listItem w:displayText="Kommunikation, anders bezeichnet - d398" w:value="d398"/>
              <w:listItem w:displayText="Kommunikation, nicht näher bezeichnet - d399" w:value="d399"/>
            </w:dropDownList>
          </w:sdtPr>
          <w:sdtEndPr/>
          <w:sdtContent>
            <w:tc>
              <w:tcPr>
                <w:tcW w:w="4677" w:type="dxa"/>
                <w:tcBorders>
                  <w:top w:val="nil"/>
                  <w:bottom w:val="nil"/>
                  <w:right w:val="nil"/>
                </w:tcBorders>
                <w:shd w:val="clear" w:color="auto" w:fill="auto"/>
              </w:tcPr>
              <w:p w:rsidR="00CD3CA6" w:rsidRPr="006B5587" w:rsidRDefault="009F2A81" w:rsidP="009F2A81">
                <w:pPr>
                  <w:spacing w:before="60"/>
                  <w:ind w:left="357"/>
                  <w:rPr>
                    <w:sz w:val="16"/>
                    <w:szCs w:val="16"/>
                  </w:rPr>
                </w:pPr>
                <w:r>
                  <w:rPr>
                    <w:rStyle w:val="Platzhaltertext"/>
                    <w:rFonts w:eastAsiaTheme="minorHAnsi"/>
                    <w:sz w:val="16"/>
                    <w:szCs w:val="16"/>
                  </w:rPr>
                  <w:t xml:space="preserve">Item </w:t>
                </w:r>
                <w:r w:rsidR="006B5587" w:rsidRPr="006B5587">
                  <w:rPr>
                    <w:rStyle w:val="Platzhaltertext"/>
                    <w:rFonts w:eastAsiaTheme="minorHAnsi"/>
                    <w:sz w:val="16"/>
                    <w:szCs w:val="16"/>
                  </w:rPr>
                  <w:t>aus</w:t>
                </w:r>
                <w:r>
                  <w:rPr>
                    <w:rStyle w:val="Platzhaltertext"/>
                    <w:rFonts w:eastAsiaTheme="minorHAnsi"/>
                    <w:sz w:val="16"/>
                    <w:szCs w:val="16"/>
                  </w:rPr>
                  <w:t xml:space="preserve"> LB 3</w:t>
                </w:r>
              </w:p>
            </w:tc>
          </w:sdtContent>
        </w:sdt>
        <w:sdt>
          <w:sdtPr>
            <w:rPr>
              <w:sz w:val="16"/>
              <w:szCs w:val="16"/>
            </w:rPr>
            <w:alias w:val="Kommunikation"/>
            <w:tag w:val="ICF d3"/>
            <w:id w:val="-1032570749"/>
            <w:placeholder>
              <w:docPart w:val="5969C7501B804665B5A9A5AF01D000BB"/>
            </w:placeholder>
            <w:showingPlcHdr/>
            <w:dropDownList>
              <w:listItem w:value="Wählen Sie ein Element aus."/>
              <w:listItem w:displayText="&gt; Kommunizieren als Empfänger" w:value="&gt; Kommunizieren als Empfänger"/>
              <w:listItem w:displayText="Kommunizieren als Empfänger gesprochener Mitteilungen - d310" w:value="d310"/>
              <w:listItem w:displayText="CY Auf die menschliche Stimme reagieren - d3100" w:value="CY Auf die menschliche Stimme reagieren - d3100"/>
              <w:listItem w:displayText="CY Einfache gesprochene Mitteilungen verstehen - d3101" w:value="CY Einfache gesprochene Mitteilungen verstehen - d3101"/>
              <w:listItem w:displayText="CY Komplexe gesprochene Mitteilungen verstehen - d3102" w:value="CY Komplexe gesprochene Mitteilungen verstehen - d3102"/>
              <w:listItem w:displayText="Kommunizieren als Empfänger non-verbaler Mitteilungen - d315" w:value="d315"/>
              <w:listItem w:displayText="CY Kommunikation als Empfänger von Gesten und Gebärden - d3150" w:value="CY Kommunikation als Empfänger von Gesten und Gebärden - d3150"/>
              <w:listItem w:displayText="CY Kommunikation als Empfänger von allgemeinen Zeichen und Gebärden - d3151" w:value="CY Kommunikation als Empfänger von allgemeinen Zeichen und Gebärden - d3151"/>
              <w:listItem w:displayText="CY Kommunikation als Empfänger von Zeichen und Fotos - d3152" w:value="CY Kommunikation als Empfänger von Zeichen und Fotos - d3152"/>
              <w:listItem w:displayText="Kommunizieren als Empfänger von Mitteilungen in Gebärdensprache - d320" w:value="d320"/>
              <w:listItem w:displayText="Kommunizieren als Empfänger schriftlicher Mitteilungen - d325" w:value="d325"/>
              <w:listItem w:displayText="Kommunizieren als Empfänger, anders oder nicht näher bezeichnet-d329" w:value="d329"/>
              <w:listItem w:displayText="&gt; Kommunizieren als Sender" w:value="&gt; Kommunizieren als Sender"/>
              <w:listItem w:displayText="Sprechen - d330" w:value="d330"/>
              <w:listItem w:displayText="CY Präverbale Äußerungen - d331" w:value="CY Präverbale Äußerungen - d331"/>
              <w:listItem w:displayText="CY Singen - d332" w:value="CY Singen - d332"/>
              <w:listItem w:displayText="Non-verbale Mitteilungen produzieren - d335" w:value="d335"/>
              <w:listItem w:displayText="Mitteilungen in Gebärdensprache ausdrücken - d340" w:value="d340"/>
              <w:listItem w:displayText="Mitteilungen schreiben - d345" w:value="d345"/>
              <w:listItem w:displayText="Kommunizieren als Sender, anders oder nicht näher bezeichnet - d349" w:value="d349"/>
              <w:listItem w:displayText="&gt; Konversation und Gebrauch von Kommunikationsgeräten und -techniken" w:value="&gt; Konversation und Gebrauch von Kommunikationsgeräten und -techniken"/>
              <w:listItem w:displayText="Konversation - d350" w:value="d350"/>
              <w:listItem w:displayText="Diskussion - d355" w:value="d355"/>
              <w:listItem w:displayText="Kommunikationsgeräte und -techniken benutzen - d360" w:value="d360"/>
              <w:listItem w:displayText="Konversation und Gebrauch von Kommunikationsgeräten und -techniken, anders oder nicht näher bezeichnet - d369" w:value="d369"/>
              <w:listItem w:displayText="&gt; Kommunikation, anders bezeichnet" w:value="&gt; Kommunikation, anders bezeichnet"/>
              <w:listItem w:displayText="Kommunikation, anders bezeichnet - d398" w:value="d398"/>
              <w:listItem w:displayText="Kommunikation, nicht näher bezeichnet - d399" w:value="d399"/>
            </w:dropDownList>
          </w:sdtPr>
          <w:sdtEndPr/>
          <w:sdtContent>
            <w:tc>
              <w:tcPr>
                <w:tcW w:w="4677" w:type="dxa"/>
                <w:gridSpan w:val="8"/>
                <w:tcBorders>
                  <w:top w:val="nil"/>
                  <w:left w:val="nil"/>
                  <w:bottom w:val="nil"/>
                </w:tcBorders>
                <w:shd w:val="clear" w:color="auto" w:fill="auto"/>
              </w:tcPr>
              <w:p w:rsidR="00CD3CA6" w:rsidRDefault="002B395F" w:rsidP="00425A8A">
                <w:pPr>
                  <w:spacing w:before="60"/>
                  <w:ind w:left="357"/>
                  <w:rPr>
                    <w:sz w:val="16"/>
                  </w:rPr>
                </w:pPr>
                <w:r>
                  <w:rPr>
                    <w:rStyle w:val="Platzhaltertext"/>
                    <w:rFonts w:eastAsiaTheme="minorHAnsi"/>
                    <w:sz w:val="16"/>
                    <w:szCs w:val="16"/>
                  </w:rPr>
                  <w:t xml:space="preserve">Item </w:t>
                </w:r>
                <w:r w:rsidRPr="006B5587">
                  <w:rPr>
                    <w:rStyle w:val="Platzhaltertext"/>
                    <w:rFonts w:eastAsiaTheme="minorHAnsi"/>
                    <w:sz w:val="16"/>
                    <w:szCs w:val="16"/>
                  </w:rPr>
                  <w:t>aus</w:t>
                </w:r>
                <w:r>
                  <w:rPr>
                    <w:rStyle w:val="Platzhaltertext"/>
                    <w:rFonts w:eastAsiaTheme="minorHAnsi"/>
                    <w:sz w:val="16"/>
                    <w:szCs w:val="16"/>
                  </w:rPr>
                  <w:t xml:space="preserve"> LB 3</w:t>
                </w:r>
              </w:p>
            </w:tc>
          </w:sdtContent>
        </w:sdt>
      </w:tr>
      <w:tr w:rsidR="009F2A81" w:rsidRPr="007C22D8" w:rsidTr="008E67BF">
        <w:tc>
          <w:tcPr>
            <w:tcW w:w="4677" w:type="dxa"/>
            <w:tcBorders>
              <w:top w:val="nil"/>
              <w:bottom w:val="nil"/>
              <w:right w:val="nil"/>
            </w:tcBorders>
            <w:shd w:val="clear" w:color="auto" w:fill="auto"/>
          </w:tcPr>
          <w:p w:rsidR="009F2A81" w:rsidRPr="006B5587" w:rsidRDefault="00BF581C" w:rsidP="002B395F">
            <w:pPr>
              <w:spacing w:before="60"/>
              <w:ind w:left="357"/>
              <w:rPr>
                <w:sz w:val="16"/>
                <w:szCs w:val="16"/>
              </w:rPr>
            </w:pPr>
            <w:sdt>
              <w:sdtPr>
                <w:rPr>
                  <w:sz w:val="16"/>
                  <w:szCs w:val="16"/>
                </w:rPr>
                <w:alias w:val="Kommunikation"/>
                <w:tag w:val="ICF d3"/>
                <w:id w:val="190885283"/>
                <w:placeholder>
                  <w:docPart w:val="19E6BEB22B3A473E98AE112B733A16C5"/>
                </w:placeholder>
                <w:showingPlcHdr/>
                <w:dropDownList>
                  <w:listItem w:value="Wählen Sie ein Element aus."/>
                  <w:listItem w:displayText="&gt; Kommunizieren als Empfänger" w:value="&gt; Kommunizieren als Empfänger"/>
                  <w:listItem w:displayText="Kommunizieren als Empfänger gesprochener Mitteilungen - d310" w:value="d310"/>
                  <w:listItem w:displayText="CY Auf die menschliche Stimme reagieren - d3100" w:value="CY Auf die menschliche Stimme reagieren - d3100"/>
                  <w:listItem w:displayText="CY Einfache gesprochene Mitteilungen verstehen - d3101" w:value="CY Einfache gesprochene Mitteilungen verstehen - d3101"/>
                  <w:listItem w:displayText="CY Komplexe gesprochene Mitteilungen verstehen - d3102" w:value="CY Komplexe gesprochene Mitteilungen verstehen - d3102"/>
                  <w:listItem w:displayText="Kommunizieren als Empfänger non-verbaler Mitteilungen - d315" w:value="d315"/>
                  <w:listItem w:displayText="CY Kommunikation als Empfänger von Gesten und Gebärden - d3150" w:value="CY Kommunikation als Empfänger von Gesten und Gebärden - d3150"/>
                  <w:listItem w:displayText="CY Kommunikation als Empfänger von allgemeinen Zeichen und Gebärden - d3151" w:value="CY Kommunikation als Empfänger von allgemeinen Zeichen und Gebärden - d3151"/>
                  <w:listItem w:displayText="CY Kommunikation als Empfänger von Zeichen und Fotos - d3152" w:value="CY Kommunikation als Empfänger von Zeichen und Fotos - d3152"/>
                  <w:listItem w:displayText="Kommunizieren als Empfänger von Mitteilungen in Gebärdensprache - d320" w:value="d320"/>
                  <w:listItem w:displayText="Kommunizieren als Empfänger schriftlicher Mitteilungen - d325" w:value="d325"/>
                  <w:listItem w:displayText="Kommunizieren als Empfänger, anders oder nicht näher bezeichnet-d329" w:value="d329"/>
                  <w:listItem w:displayText="&gt; Kommunizieren als Sender" w:value="&gt; Kommunizieren als Sender"/>
                  <w:listItem w:displayText="Sprechen - d330" w:value="d330"/>
                  <w:listItem w:displayText="CY Präverbale Äußerungen - d331" w:value="CY Präverbale Äußerungen - d331"/>
                  <w:listItem w:displayText="CY Singen - d332" w:value="CY Singen - d332"/>
                  <w:listItem w:displayText="Non-verbale Mitteilungen produzieren - d335" w:value="d335"/>
                  <w:listItem w:displayText="Mitteilungen in Gebärdensprache ausdrücken - d340" w:value="d340"/>
                  <w:listItem w:displayText="Mitteilungen schreiben - d345" w:value="d345"/>
                  <w:listItem w:displayText="Kommunizieren als Sender, anders oder nicht näher bezeichnet - d349" w:value="d349"/>
                  <w:listItem w:displayText="&gt; Konversation und Gebrauch von Kommunikationsgeräten und -techniken" w:value="&gt; Konversation und Gebrauch von Kommunikationsgeräten und -techniken"/>
                  <w:listItem w:displayText="Konversation - d350" w:value="d350"/>
                  <w:listItem w:displayText="Diskussion - d355" w:value="d355"/>
                  <w:listItem w:displayText="Kommunikationsgeräte und -techniken benutzen - d360" w:value="d360"/>
                  <w:listItem w:displayText="Konversation und Gebrauch von Kommunikationsgeräten und -techniken, anders oder nicht näher bezeichnet - d369" w:value="d369"/>
                  <w:listItem w:displayText="&gt; Kommunikation, anders bezeichnet" w:value="&gt; Kommunikation, anders bezeichnet"/>
                  <w:listItem w:displayText="Kommunikation, anders bezeichnet - d398" w:value="d398"/>
                  <w:listItem w:displayText="Kommunikation, nicht näher bezeichnet - d399" w:value="d399"/>
                </w:dropDownList>
              </w:sdtPr>
              <w:sdtEndPr/>
              <w:sdtContent>
                <w:r w:rsidR="002B395F">
                  <w:rPr>
                    <w:rStyle w:val="Platzhaltertext"/>
                    <w:rFonts w:eastAsiaTheme="minorHAnsi"/>
                    <w:sz w:val="16"/>
                    <w:szCs w:val="16"/>
                  </w:rPr>
                  <w:t xml:space="preserve">Item </w:t>
                </w:r>
                <w:r w:rsidR="002B395F" w:rsidRPr="006B5587">
                  <w:rPr>
                    <w:rStyle w:val="Platzhaltertext"/>
                    <w:rFonts w:eastAsiaTheme="minorHAnsi"/>
                    <w:sz w:val="16"/>
                    <w:szCs w:val="16"/>
                  </w:rPr>
                  <w:t>aus</w:t>
                </w:r>
                <w:r w:rsidR="002B395F">
                  <w:rPr>
                    <w:rStyle w:val="Platzhaltertext"/>
                    <w:rFonts w:eastAsiaTheme="minorHAnsi"/>
                    <w:sz w:val="16"/>
                    <w:szCs w:val="16"/>
                  </w:rPr>
                  <w:t xml:space="preserve"> LB 3</w:t>
                </w:r>
              </w:sdtContent>
            </w:sdt>
          </w:p>
        </w:tc>
        <w:sdt>
          <w:sdtPr>
            <w:rPr>
              <w:sz w:val="16"/>
              <w:szCs w:val="16"/>
            </w:rPr>
            <w:alias w:val="Kommunikation"/>
            <w:tag w:val="ICF d3"/>
            <w:id w:val="-747346788"/>
            <w:placeholder>
              <w:docPart w:val="59712FA15B304EBA907AE433CD4A32BF"/>
            </w:placeholder>
            <w:showingPlcHdr/>
            <w:dropDownList>
              <w:listItem w:value="Wählen Sie ein Element aus."/>
              <w:listItem w:displayText="&gt; Kommunizieren als Empfänger" w:value="&gt; Kommunizieren als Empfänger"/>
              <w:listItem w:displayText="Kommunizieren als Empfänger gesprochener Mitteilungen - d310" w:value="d310"/>
              <w:listItem w:displayText="CY Auf die menschliche Stimme reagieren - d3100" w:value="CY Auf die menschliche Stimme reagieren - d3100"/>
              <w:listItem w:displayText="CY Einfache gesprochene Mitteilungen verstehen - d3101" w:value="CY Einfache gesprochene Mitteilungen verstehen - d3101"/>
              <w:listItem w:displayText="CY Komplexe gesprochene Mitteilungen verstehen - d3102" w:value="CY Komplexe gesprochene Mitteilungen verstehen - d3102"/>
              <w:listItem w:displayText="Kommunizieren als Empfänger non-verbaler Mitteilungen - d315" w:value="d315"/>
              <w:listItem w:displayText="CY Kommunikation als Empfänger von Gesten und Gebärden - d3150" w:value="CY Kommunikation als Empfänger von Gesten und Gebärden - d3150"/>
              <w:listItem w:displayText="CY Kommunikation als Empfänger von allgemeinen Zeichen und Gebärden - d3151" w:value="CY Kommunikation als Empfänger von allgemeinen Zeichen und Gebärden - d3151"/>
              <w:listItem w:displayText="CY Kommunikation als Empfänger von Zeichen und Fotos - d3152" w:value="CY Kommunikation als Empfänger von Zeichen und Fotos - d3152"/>
              <w:listItem w:displayText="Kommunizieren als Empfänger von Mitteilungen in Gebärdensprache - d320" w:value="d320"/>
              <w:listItem w:displayText="Kommunizieren als Empfänger schriftlicher Mitteilungen - d325" w:value="d325"/>
              <w:listItem w:displayText="Kommunizieren als Empfänger, anders oder nicht näher bezeichnet-d329" w:value="d329"/>
              <w:listItem w:displayText="&gt; Kommunizieren als Sender" w:value="&gt; Kommunizieren als Sender"/>
              <w:listItem w:displayText="Sprechen - d330" w:value="d330"/>
              <w:listItem w:displayText="CY Präverbale Äußerungen - d331" w:value="CY Präverbale Äußerungen - d331"/>
              <w:listItem w:displayText="CY Singen - d332" w:value="CY Singen - d332"/>
              <w:listItem w:displayText="Non-verbale Mitteilungen produzieren - d335" w:value="d335"/>
              <w:listItem w:displayText="Mitteilungen in Gebärdensprache ausdrücken - d340" w:value="d340"/>
              <w:listItem w:displayText="Mitteilungen schreiben - d345" w:value="d345"/>
              <w:listItem w:displayText="Kommunizieren als Sender, anders oder nicht näher bezeichnet - d349" w:value="d349"/>
              <w:listItem w:displayText="&gt; Konversation und Gebrauch von Kommunikationsgeräten und -techniken" w:value="&gt; Konversation und Gebrauch von Kommunikationsgeräten und -techniken"/>
              <w:listItem w:displayText="Konversation - d350" w:value="d350"/>
              <w:listItem w:displayText="Diskussion - d355" w:value="d355"/>
              <w:listItem w:displayText="Kommunikationsgeräte und -techniken benutzen - d360" w:value="d360"/>
              <w:listItem w:displayText="Konversation und Gebrauch von Kommunikationsgeräten und -techniken, anders oder nicht näher bezeichnet - d369" w:value="d369"/>
              <w:listItem w:displayText="&gt; Kommunikation, anders bezeichnet" w:value="&gt; Kommunikation, anders bezeichnet"/>
              <w:listItem w:displayText="Kommunikation, anders bezeichnet - d398" w:value="d398"/>
              <w:listItem w:displayText="Kommunikation, nicht näher bezeichnet - d399" w:value="d399"/>
            </w:dropDownList>
          </w:sdtPr>
          <w:sdtEndPr/>
          <w:sdtContent>
            <w:tc>
              <w:tcPr>
                <w:tcW w:w="4677" w:type="dxa"/>
                <w:gridSpan w:val="8"/>
                <w:tcBorders>
                  <w:top w:val="nil"/>
                  <w:left w:val="nil"/>
                  <w:bottom w:val="nil"/>
                </w:tcBorders>
                <w:shd w:val="clear" w:color="auto" w:fill="auto"/>
              </w:tcPr>
              <w:p w:rsidR="009F2A81" w:rsidRDefault="002B395F" w:rsidP="006F7830">
                <w:pPr>
                  <w:spacing w:before="60"/>
                  <w:ind w:left="357"/>
                  <w:rPr>
                    <w:sz w:val="16"/>
                  </w:rPr>
                </w:pPr>
                <w:r>
                  <w:rPr>
                    <w:rStyle w:val="Platzhaltertext"/>
                    <w:rFonts w:eastAsiaTheme="minorHAnsi"/>
                    <w:sz w:val="16"/>
                    <w:szCs w:val="16"/>
                  </w:rPr>
                  <w:t xml:space="preserve">Item </w:t>
                </w:r>
                <w:r w:rsidRPr="006B5587">
                  <w:rPr>
                    <w:rStyle w:val="Platzhaltertext"/>
                    <w:rFonts w:eastAsiaTheme="minorHAnsi"/>
                    <w:sz w:val="16"/>
                    <w:szCs w:val="16"/>
                  </w:rPr>
                  <w:t>aus</w:t>
                </w:r>
                <w:r>
                  <w:rPr>
                    <w:rStyle w:val="Platzhaltertext"/>
                    <w:rFonts w:eastAsiaTheme="minorHAnsi"/>
                    <w:sz w:val="16"/>
                    <w:szCs w:val="16"/>
                  </w:rPr>
                  <w:t xml:space="preserve"> LB 3</w:t>
                </w:r>
              </w:p>
            </w:tc>
          </w:sdtContent>
        </w:sdt>
      </w:tr>
      <w:tr w:rsidR="00CD3CA6" w:rsidRPr="007C22D8" w:rsidTr="008E67BF">
        <w:tc>
          <w:tcPr>
            <w:tcW w:w="4677" w:type="dxa"/>
            <w:tcBorders>
              <w:top w:val="nil"/>
              <w:bottom w:val="single" w:sz="4" w:space="0" w:color="auto"/>
              <w:right w:val="nil"/>
            </w:tcBorders>
            <w:shd w:val="clear" w:color="auto" w:fill="auto"/>
          </w:tcPr>
          <w:p w:rsidR="00CD3CA6" w:rsidRPr="0025406E" w:rsidRDefault="00BF581C" w:rsidP="002B395F">
            <w:pPr>
              <w:tabs>
                <w:tab w:val="left" w:pos="1812"/>
              </w:tabs>
              <w:spacing w:before="60" w:after="60"/>
              <w:ind w:left="360"/>
              <w:rPr>
                <w:sz w:val="16"/>
                <w:szCs w:val="18"/>
              </w:rPr>
            </w:pPr>
            <w:sdt>
              <w:sdtPr>
                <w:rPr>
                  <w:sz w:val="16"/>
                  <w:szCs w:val="16"/>
                </w:rPr>
                <w:alias w:val="Kommunikation"/>
                <w:tag w:val="ICF d3"/>
                <w:id w:val="-884563671"/>
                <w:placeholder>
                  <w:docPart w:val="DE6C1E7E3B20497BA18B8603D047E348"/>
                </w:placeholder>
                <w:showingPlcHdr/>
                <w:dropDownList>
                  <w:listItem w:value="Wählen Sie ein Element aus."/>
                  <w:listItem w:displayText="&gt; Kommunizieren als Empfänger" w:value="&gt; Kommunizieren als Empfänger"/>
                  <w:listItem w:displayText="Kommunizieren als Empfänger gesprochener Mitteilungen - d310" w:value="d310"/>
                  <w:listItem w:displayText="CY Auf die menschliche Stimme reagieren - d3100" w:value="CY Auf die menschliche Stimme reagieren - d3100"/>
                  <w:listItem w:displayText="CY Einfache gesprochene Mitteilungen verstehen - d3101" w:value="CY Einfache gesprochene Mitteilungen verstehen - d3101"/>
                  <w:listItem w:displayText="CY Komplexe gesprochene Mitteilungen verstehen - d3102" w:value="CY Komplexe gesprochene Mitteilungen verstehen - d3102"/>
                  <w:listItem w:displayText="Kommunizieren als Empfänger non-verbaler Mitteilungen - d315" w:value="d315"/>
                  <w:listItem w:displayText="CY Kommunikation als Empfänger von Gesten und Gebärden - d3150" w:value="CY Kommunikation als Empfänger von Gesten und Gebärden - d3150"/>
                  <w:listItem w:displayText="CY Kommunikation als Empfänger von allgemeinen Zeichen und Gebärden - d3151" w:value="CY Kommunikation als Empfänger von allgemeinen Zeichen und Gebärden - d3151"/>
                  <w:listItem w:displayText="CY Kommunikation als Empfänger von Zeichen und Fotos - d3152" w:value="CY Kommunikation als Empfänger von Zeichen und Fotos - d3152"/>
                  <w:listItem w:displayText="Kommunizieren als Empfänger von Mitteilungen in Gebärdensprache - d320" w:value="d320"/>
                  <w:listItem w:displayText="Kommunizieren als Empfänger schriftlicher Mitteilungen - d325" w:value="d325"/>
                  <w:listItem w:displayText="Kommunizieren als Empfänger, anders oder nicht näher bezeichnet-d329" w:value="d329"/>
                  <w:listItem w:displayText="&gt; Kommunizieren als Sender" w:value="&gt; Kommunizieren als Sender"/>
                  <w:listItem w:displayText="Sprechen - d330" w:value="d330"/>
                  <w:listItem w:displayText="CY Präverbale Äußerungen - d331" w:value="CY Präverbale Äußerungen - d331"/>
                  <w:listItem w:displayText="CY Singen - d332" w:value="CY Singen - d332"/>
                  <w:listItem w:displayText="Non-verbale Mitteilungen produzieren - d335" w:value="d335"/>
                  <w:listItem w:displayText="Mitteilungen in Gebärdensprache ausdrücken - d340" w:value="d340"/>
                  <w:listItem w:displayText="Mitteilungen schreiben - d345" w:value="d345"/>
                  <w:listItem w:displayText="Kommunizieren als Sender, anders oder nicht näher bezeichnet - d349" w:value="d349"/>
                  <w:listItem w:displayText="&gt; Konversation und Gebrauch von Kommunikationsgeräten und -techniken" w:value="&gt; Konversation und Gebrauch von Kommunikationsgeräten und -techniken"/>
                  <w:listItem w:displayText="Konversation - d350" w:value="d350"/>
                  <w:listItem w:displayText="Diskussion - d355" w:value="d355"/>
                  <w:listItem w:displayText="Kommunikationsgeräte und -techniken benutzen - d360" w:value="d360"/>
                  <w:listItem w:displayText="Konversation und Gebrauch von Kommunikationsgeräten und -techniken, anders oder nicht näher bezeichnet - d369" w:value="d369"/>
                  <w:listItem w:displayText="&gt; Kommunikation, anders bezeichnet" w:value="&gt; Kommunikation, anders bezeichnet"/>
                  <w:listItem w:displayText="Kommunikation, anders bezeichnet - d398" w:value="d398"/>
                  <w:listItem w:displayText="Kommunikation, nicht näher bezeichnet - d399" w:value="d399"/>
                </w:dropDownList>
              </w:sdtPr>
              <w:sdtEndPr/>
              <w:sdtContent>
                <w:r w:rsidR="002B395F">
                  <w:rPr>
                    <w:rStyle w:val="Platzhaltertext"/>
                    <w:rFonts w:eastAsiaTheme="minorHAnsi"/>
                    <w:sz w:val="16"/>
                    <w:szCs w:val="16"/>
                  </w:rPr>
                  <w:t xml:space="preserve">Item </w:t>
                </w:r>
                <w:r w:rsidR="002B395F" w:rsidRPr="006B5587">
                  <w:rPr>
                    <w:rStyle w:val="Platzhaltertext"/>
                    <w:rFonts w:eastAsiaTheme="minorHAnsi"/>
                    <w:sz w:val="16"/>
                    <w:szCs w:val="16"/>
                  </w:rPr>
                  <w:t>aus</w:t>
                </w:r>
                <w:r w:rsidR="002B395F">
                  <w:rPr>
                    <w:rStyle w:val="Platzhaltertext"/>
                    <w:rFonts w:eastAsiaTheme="minorHAnsi"/>
                    <w:sz w:val="16"/>
                    <w:szCs w:val="16"/>
                  </w:rPr>
                  <w:t xml:space="preserve"> LB 3</w:t>
                </w:r>
              </w:sdtContent>
            </w:sdt>
          </w:p>
        </w:tc>
        <w:sdt>
          <w:sdtPr>
            <w:rPr>
              <w:sz w:val="16"/>
              <w:szCs w:val="16"/>
            </w:rPr>
            <w:alias w:val="Kommunikation"/>
            <w:tag w:val="ICF d3"/>
            <w:id w:val="-875468742"/>
            <w:placeholder>
              <w:docPart w:val="ED78A00A2D7C4740B64D1A6D91D52141"/>
            </w:placeholder>
            <w:showingPlcHdr/>
            <w:dropDownList>
              <w:listItem w:value="Wählen Sie ein Element aus."/>
              <w:listItem w:displayText="&gt; Kommunizieren als Empfänger" w:value="&gt; Kommunizieren als Empfänger"/>
              <w:listItem w:displayText="Kommunizieren als Empfänger gesprochener Mitteilungen - d310" w:value="d310"/>
              <w:listItem w:displayText="CY Auf die menschliche Stimme reagieren - d3100" w:value="CY Auf die menschliche Stimme reagieren - d3100"/>
              <w:listItem w:displayText="CY Einfache gesprochene Mitteilungen verstehen - d3101" w:value="CY Einfache gesprochene Mitteilungen verstehen - d3101"/>
              <w:listItem w:displayText="CY Komplexe gesprochene Mitteilungen verstehen - d3102" w:value="CY Komplexe gesprochene Mitteilungen verstehen - d3102"/>
              <w:listItem w:displayText="Kommunizieren als Empfänger non-verbaler Mitteilungen - d315" w:value="d315"/>
              <w:listItem w:displayText="CY Kommunikation als Empfänger von Gesten und Gebärden - d3150" w:value="CY Kommunikation als Empfänger von Gesten und Gebärden - d3150"/>
              <w:listItem w:displayText="CY Kommunikation als Empfänger von allgemeinen Zeichen und Gebärden - d3151" w:value="CY Kommunikation als Empfänger von allgemeinen Zeichen und Gebärden - d3151"/>
              <w:listItem w:displayText="CY Kommunikation als Empfänger von Zeichen und Fotos - d3152" w:value="CY Kommunikation als Empfänger von Zeichen und Fotos - d3152"/>
              <w:listItem w:displayText="Kommunizieren als Empfänger von Mitteilungen in Gebärdensprache - d320" w:value="d320"/>
              <w:listItem w:displayText="Kommunizieren als Empfänger schriftlicher Mitteilungen - d325" w:value="d325"/>
              <w:listItem w:displayText="Kommunizieren als Empfänger, anders oder nicht näher bezeichnet-d329" w:value="d329"/>
              <w:listItem w:displayText="&gt; Kommunizieren als Sender" w:value="&gt; Kommunizieren als Sender"/>
              <w:listItem w:displayText="Sprechen - d330" w:value="d330"/>
              <w:listItem w:displayText="CY Präverbale Äußerungen - d331" w:value="CY Präverbale Äußerungen - d331"/>
              <w:listItem w:displayText="CY Singen - d332" w:value="CY Singen - d332"/>
              <w:listItem w:displayText="Non-verbale Mitteilungen produzieren - d335" w:value="d335"/>
              <w:listItem w:displayText="Mitteilungen in Gebärdensprache ausdrücken - d340" w:value="d340"/>
              <w:listItem w:displayText="Mitteilungen schreiben - d345" w:value="d345"/>
              <w:listItem w:displayText="Kommunizieren als Sender, anders oder nicht näher bezeichnet - d349" w:value="d349"/>
              <w:listItem w:displayText="&gt; Konversation und Gebrauch von Kommunikationsgeräten und -techniken" w:value="&gt; Konversation und Gebrauch von Kommunikationsgeräten und -techniken"/>
              <w:listItem w:displayText="Konversation - d350" w:value="d350"/>
              <w:listItem w:displayText="Diskussion - d355" w:value="d355"/>
              <w:listItem w:displayText="Kommunikationsgeräte und -techniken benutzen - d360" w:value="d360"/>
              <w:listItem w:displayText="Konversation und Gebrauch von Kommunikationsgeräten und -techniken, anders oder nicht näher bezeichnet - d369" w:value="d369"/>
              <w:listItem w:displayText="&gt; Kommunikation, anders bezeichnet" w:value="&gt; Kommunikation, anders bezeichnet"/>
              <w:listItem w:displayText="Kommunikation, anders bezeichnet - d398" w:value="d398"/>
              <w:listItem w:displayText="Kommunikation, nicht näher bezeichnet - d399" w:value="d399"/>
            </w:dropDownList>
          </w:sdtPr>
          <w:sdtEndPr/>
          <w:sdtContent>
            <w:tc>
              <w:tcPr>
                <w:tcW w:w="4677" w:type="dxa"/>
                <w:gridSpan w:val="8"/>
                <w:tcBorders>
                  <w:top w:val="nil"/>
                  <w:left w:val="nil"/>
                  <w:bottom w:val="single" w:sz="4" w:space="0" w:color="auto"/>
                </w:tcBorders>
                <w:shd w:val="clear" w:color="auto" w:fill="auto"/>
              </w:tcPr>
              <w:p w:rsidR="00CD3CA6" w:rsidRPr="0025406E" w:rsidRDefault="002B395F" w:rsidP="00425A8A">
                <w:pPr>
                  <w:tabs>
                    <w:tab w:val="left" w:pos="4543"/>
                  </w:tabs>
                  <w:spacing w:before="60" w:after="60"/>
                  <w:ind w:left="360"/>
                  <w:rPr>
                    <w:sz w:val="16"/>
                    <w:szCs w:val="18"/>
                  </w:rPr>
                </w:pPr>
                <w:r>
                  <w:rPr>
                    <w:rStyle w:val="Platzhaltertext"/>
                    <w:rFonts w:eastAsiaTheme="minorHAnsi"/>
                    <w:sz w:val="16"/>
                    <w:szCs w:val="16"/>
                  </w:rPr>
                  <w:t xml:space="preserve">Item </w:t>
                </w:r>
                <w:r w:rsidRPr="006B5587">
                  <w:rPr>
                    <w:rStyle w:val="Platzhaltertext"/>
                    <w:rFonts w:eastAsiaTheme="minorHAnsi"/>
                    <w:sz w:val="16"/>
                    <w:szCs w:val="16"/>
                  </w:rPr>
                  <w:t>aus</w:t>
                </w:r>
                <w:r>
                  <w:rPr>
                    <w:rStyle w:val="Platzhaltertext"/>
                    <w:rFonts w:eastAsiaTheme="minorHAnsi"/>
                    <w:sz w:val="16"/>
                    <w:szCs w:val="16"/>
                  </w:rPr>
                  <w:t xml:space="preserve"> LB 3</w:t>
                </w:r>
              </w:p>
            </w:tc>
          </w:sdtContent>
        </w:sdt>
      </w:tr>
      <w:tr w:rsidR="00566106" w:rsidRPr="007C22D8" w:rsidTr="008E67BF">
        <w:trPr>
          <w:trHeight w:val="896"/>
        </w:trPr>
        <w:tc>
          <w:tcPr>
            <w:tcW w:w="9354" w:type="dxa"/>
            <w:gridSpan w:val="9"/>
            <w:tcBorders>
              <w:top w:val="single" w:sz="6" w:space="0" w:color="auto"/>
              <w:left w:val="single" w:sz="6" w:space="0" w:color="auto"/>
              <w:bottom w:val="single" w:sz="6" w:space="0" w:color="auto"/>
              <w:right w:val="single" w:sz="6" w:space="0" w:color="auto"/>
            </w:tcBorders>
            <w:shd w:val="clear" w:color="auto" w:fill="auto"/>
          </w:tcPr>
          <w:p w:rsidR="00D2419F" w:rsidRPr="00D2419F" w:rsidRDefault="00D2419F" w:rsidP="00D2419F">
            <w:pPr>
              <w:pStyle w:val="Listenabsatz"/>
              <w:numPr>
                <w:ilvl w:val="0"/>
                <w:numId w:val="40"/>
              </w:numPr>
              <w:spacing w:before="120" w:after="120"/>
              <w:rPr>
                <w:sz w:val="16"/>
                <w:u w:val="single"/>
              </w:rPr>
            </w:pPr>
            <w:r w:rsidRPr="00D2419F">
              <w:rPr>
                <w:sz w:val="16"/>
                <w:u w:val="single"/>
              </w:rPr>
              <w:t xml:space="preserve">Wunsch/Veränderung </w:t>
            </w:r>
          </w:p>
          <w:p w:rsidR="00D2419F" w:rsidRPr="00D2419F" w:rsidRDefault="00D2419F" w:rsidP="00D2419F">
            <w:pPr>
              <w:pStyle w:val="Listenabsatz"/>
              <w:tabs>
                <w:tab w:val="left" w:pos="2617"/>
              </w:tabs>
              <w:spacing w:before="120" w:after="120"/>
              <w:ind w:left="720"/>
              <w:rPr>
                <w:sz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D2419F" w:rsidRPr="00D2419F" w:rsidRDefault="00D2419F" w:rsidP="00D2419F">
            <w:pPr>
              <w:pStyle w:val="Listenabsatz"/>
              <w:numPr>
                <w:ilvl w:val="0"/>
                <w:numId w:val="40"/>
              </w:numPr>
              <w:tabs>
                <w:tab w:val="left" w:pos="2617"/>
              </w:tabs>
              <w:spacing w:before="120" w:after="120"/>
              <w:rPr>
                <w:sz w:val="16"/>
              </w:rPr>
            </w:pPr>
            <w:r w:rsidRPr="00D2419F">
              <w:rPr>
                <w:sz w:val="16"/>
                <w:u w:val="single"/>
              </w:rPr>
              <w:t xml:space="preserve">Fähigkeiten </w:t>
            </w:r>
            <w:r w:rsidRPr="00D2419F">
              <w:rPr>
                <w:rFonts w:cs="Arial"/>
                <w:sz w:val="16"/>
                <w:u w:val="single"/>
              </w:rPr>
              <w:t xml:space="preserve">↔ </w:t>
            </w:r>
            <w:r w:rsidRPr="00D2419F">
              <w:rPr>
                <w:sz w:val="16"/>
                <w:u w:val="single"/>
              </w:rPr>
              <w:t>Beeinträchtigungen</w:t>
            </w:r>
          </w:p>
          <w:p w:rsidR="00D2419F" w:rsidRPr="00D2419F" w:rsidRDefault="00D2419F" w:rsidP="00D2419F">
            <w:pPr>
              <w:pStyle w:val="Listenabsatz"/>
              <w:tabs>
                <w:tab w:val="left" w:pos="2617"/>
              </w:tabs>
              <w:spacing w:before="120" w:after="120"/>
              <w:ind w:left="720"/>
              <w:rPr>
                <w:sz w:val="16"/>
                <w:u w:val="single"/>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D2419F" w:rsidRPr="00076C86" w:rsidRDefault="00D2419F" w:rsidP="00D2419F">
            <w:pPr>
              <w:pStyle w:val="Listenabsatz"/>
              <w:numPr>
                <w:ilvl w:val="0"/>
                <w:numId w:val="40"/>
              </w:numPr>
              <w:tabs>
                <w:tab w:val="left" w:pos="2617"/>
              </w:tabs>
              <w:spacing w:before="120" w:after="120"/>
              <w:rPr>
                <w:sz w:val="16"/>
                <w:u w:val="single"/>
              </w:rPr>
            </w:pPr>
            <w:r>
              <w:rPr>
                <w:sz w:val="16"/>
                <w:u w:val="single"/>
              </w:rPr>
              <w:t>Förderfaktoren</w:t>
            </w:r>
            <w:r w:rsidRPr="00076C86">
              <w:rPr>
                <w:sz w:val="16"/>
                <w:u w:val="single"/>
              </w:rPr>
              <w:t xml:space="preserve"> </w:t>
            </w:r>
            <w:r>
              <w:rPr>
                <w:rFonts w:cs="Arial"/>
                <w:sz w:val="16"/>
                <w:u w:val="single"/>
              </w:rPr>
              <w:t xml:space="preserve">↔ </w:t>
            </w:r>
            <w:r w:rsidRPr="00076C86">
              <w:rPr>
                <w:sz w:val="16"/>
                <w:u w:val="single"/>
              </w:rPr>
              <w:t>Barrieren</w:t>
            </w:r>
          </w:p>
          <w:p w:rsidR="00D2419F" w:rsidRDefault="00BF581C" w:rsidP="00D2419F">
            <w:pPr>
              <w:pStyle w:val="Listenabsatz"/>
              <w:spacing w:before="120" w:after="120"/>
              <w:ind w:left="720"/>
              <w:rPr>
                <w:sz w:val="16"/>
              </w:rPr>
            </w:pPr>
            <w:sdt>
              <w:sdtPr>
                <w:rPr>
                  <w:sz w:val="16"/>
                  <w:szCs w:val="16"/>
                </w:rPr>
                <w:id w:val="1660112792"/>
                <w:placeholder>
                  <w:docPart w:val="C24B125AA52A452DB1D88E2F4F82EC2E"/>
                </w:placeholder>
              </w:sdtPr>
              <w:sdtEndPr/>
              <w:sdtContent>
                <w:r w:rsidR="00D2419F">
                  <w:rPr>
                    <w:sz w:val="16"/>
                    <w:szCs w:val="16"/>
                  </w:rPr>
                  <w:fldChar w:fldCharType="begin">
                    <w:ffData>
                      <w:name w:val="Text4"/>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sdtContent>
            </w:sdt>
          </w:p>
          <w:p w:rsidR="00D2419F" w:rsidRPr="00076C86" w:rsidRDefault="00D2419F" w:rsidP="00D2419F">
            <w:pPr>
              <w:pStyle w:val="Listenabsatz"/>
              <w:numPr>
                <w:ilvl w:val="0"/>
                <w:numId w:val="40"/>
              </w:numPr>
              <w:spacing w:before="120" w:after="120"/>
              <w:rPr>
                <w:sz w:val="16"/>
                <w:u w:val="single"/>
              </w:rPr>
            </w:pPr>
            <w:r>
              <w:rPr>
                <w:sz w:val="16"/>
                <w:u w:val="single"/>
              </w:rPr>
              <w:t>Weitere wichtige Hinweise</w:t>
            </w:r>
          </w:p>
          <w:p w:rsidR="00D2419F" w:rsidRDefault="00BF581C" w:rsidP="00D2419F">
            <w:pPr>
              <w:pStyle w:val="Listenabsatz"/>
              <w:spacing w:before="120" w:after="120"/>
              <w:ind w:left="720"/>
              <w:rPr>
                <w:sz w:val="16"/>
              </w:rPr>
            </w:pPr>
            <w:sdt>
              <w:sdtPr>
                <w:rPr>
                  <w:sz w:val="16"/>
                  <w:szCs w:val="16"/>
                </w:rPr>
                <w:id w:val="-635112925"/>
                <w:placeholder>
                  <w:docPart w:val="19139BB14D47440BBA010854F2280308"/>
                </w:placeholder>
              </w:sdtPr>
              <w:sdtEndPr/>
              <w:sdtContent>
                <w:r w:rsidR="00D2419F">
                  <w:rPr>
                    <w:sz w:val="16"/>
                    <w:szCs w:val="16"/>
                  </w:rPr>
                  <w:fldChar w:fldCharType="begin">
                    <w:ffData>
                      <w:name w:val="Text5"/>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sdtContent>
            </w:sdt>
          </w:p>
          <w:p w:rsidR="00D2419F" w:rsidRPr="00455EF0" w:rsidRDefault="00D2419F" w:rsidP="00D2419F">
            <w:pPr>
              <w:spacing w:before="120" w:after="120"/>
              <w:ind w:left="360"/>
              <w:rPr>
                <w:b/>
                <w:sz w:val="16"/>
                <w:u w:val="single"/>
              </w:rPr>
            </w:pPr>
            <w:r w:rsidRPr="00455EF0">
              <w:rPr>
                <w:b/>
                <w:sz w:val="16"/>
                <w:u w:val="single"/>
              </w:rPr>
              <w:t>Wechselbeziehungen</w:t>
            </w:r>
          </w:p>
          <w:p w:rsidR="00D2419F" w:rsidRDefault="00D2419F" w:rsidP="00D2419F">
            <w:pPr>
              <w:spacing w:before="120" w:after="120"/>
              <w:ind w:left="360"/>
              <w:rPr>
                <w:sz w:val="16"/>
              </w:rPr>
            </w:pPr>
            <w:r>
              <w:rPr>
                <w:sz w:val="16"/>
              </w:rPr>
              <w:tab/>
            </w:r>
            <w:sdt>
              <w:sdtPr>
                <w:rPr>
                  <w:sz w:val="16"/>
                  <w:szCs w:val="16"/>
                </w:rPr>
                <w:id w:val="-1541278637"/>
                <w:placeholder>
                  <w:docPart w:val="DA17DED059274E7AA03827BCC5356F3C"/>
                </w:placeholder>
              </w:sdtPr>
              <w:sdtEndPr/>
              <w:sdtContent>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p>
          <w:p w:rsidR="00D2419F" w:rsidRPr="00076C86" w:rsidRDefault="00D2419F" w:rsidP="00D2419F">
            <w:pPr>
              <w:spacing w:before="120" w:after="120"/>
              <w:ind w:left="360"/>
              <w:rPr>
                <w:sz w:val="16"/>
                <w:u w:val="single"/>
              </w:rPr>
            </w:pPr>
            <w:r w:rsidRPr="00076C86">
              <w:rPr>
                <w:sz w:val="16"/>
                <w:u w:val="single"/>
              </w:rPr>
              <w:t>Abweichende Sichtweisen</w:t>
            </w:r>
          </w:p>
          <w:p w:rsidR="00566106" w:rsidRDefault="00BF581C" w:rsidP="00D2419F">
            <w:pPr>
              <w:pStyle w:val="Listenabsatz"/>
              <w:spacing w:before="60" w:after="60"/>
              <w:ind w:left="720"/>
              <w:rPr>
                <w:sz w:val="16"/>
              </w:rPr>
            </w:pPr>
            <w:sdt>
              <w:sdtPr>
                <w:rPr>
                  <w:sz w:val="16"/>
                  <w:szCs w:val="16"/>
                </w:rPr>
                <w:id w:val="-1996791633"/>
                <w:placeholder>
                  <w:docPart w:val="762D1376393B429BB9B1FCA96BE86952"/>
                </w:placeholder>
              </w:sdtPr>
              <w:sdtEndPr/>
              <w:sdtContent>
                <w:r w:rsidR="00D2419F">
                  <w:rPr>
                    <w:sz w:val="16"/>
                    <w:szCs w:val="16"/>
                  </w:rPr>
                  <w:fldChar w:fldCharType="begin">
                    <w:ffData>
                      <w:name w:val="Text7"/>
                      <w:enabled/>
                      <w:calcOnExit w:val="0"/>
                      <w:textInput/>
                    </w:ffData>
                  </w:fldChar>
                </w:r>
                <w:r w:rsidR="00D2419F">
                  <w:rPr>
                    <w:sz w:val="16"/>
                    <w:szCs w:val="16"/>
                  </w:rPr>
                  <w:instrText xml:space="preserve"> FORMTEXT </w:instrText>
                </w:r>
                <w:r w:rsidR="00D2419F">
                  <w:rPr>
                    <w:sz w:val="16"/>
                    <w:szCs w:val="16"/>
                  </w:rPr>
                </w:r>
                <w:r w:rsidR="00D2419F">
                  <w:rPr>
                    <w:sz w:val="16"/>
                    <w:szCs w:val="16"/>
                  </w:rPr>
                  <w:fldChar w:fldCharType="separate"/>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noProof/>
                    <w:sz w:val="16"/>
                    <w:szCs w:val="16"/>
                  </w:rPr>
                  <w:t> </w:t>
                </w:r>
                <w:r w:rsidR="00D2419F">
                  <w:rPr>
                    <w:sz w:val="16"/>
                    <w:szCs w:val="16"/>
                  </w:rPr>
                  <w:fldChar w:fldCharType="end"/>
                </w:r>
              </w:sdtContent>
            </w:sdt>
          </w:p>
        </w:tc>
      </w:tr>
    </w:tbl>
    <w:p w:rsidR="00C447DB" w:rsidRDefault="00C447DB" w:rsidP="00CD3CA6">
      <w:pPr>
        <w:rPr>
          <w:sz w:val="8"/>
        </w:rPr>
      </w:pP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2693"/>
        <w:gridCol w:w="283"/>
        <w:gridCol w:w="283"/>
        <w:gridCol w:w="284"/>
        <w:gridCol w:w="283"/>
        <w:gridCol w:w="284"/>
        <w:gridCol w:w="283"/>
        <w:gridCol w:w="284"/>
      </w:tblGrid>
      <w:tr w:rsidR="00506101" w:rsidRPr="007C22D8" w:rsidTr="008E67BF">
        <w:tc>
          <w:tcPr>
            <w:tcW w:w="7370" w:type="dxa"/>
            <w:gridSpan w:val="2"/>
            <w:tcBorders>
              <w:top w:val="single" w:sz="4" w:space="0" w:color="auto"/>
            </w:tcBorders>
            <w:shd w:val="clear" w:color="auto" w:fill="auto"/>
          </w:tcPr>
          <w:p w:rsidR="00506101" w:rsidRPr="003F61EC" w:rsidRDefault="00506101" w:rsidP="00506101">
            <w:pPr>
              <w:spacing w:before="60" w:after="60"/>
              <w:rPr>
                <w:b/>
                <w:sz w:val="18"/>
              </w:rPr>
            </w:pPr>
            <w:r w:rsidRPr="003F61EC">
              <w:rPr>
                <w:b/>
                <w:sz w:val="18"/>
              </w:rPr>
              <w:t>4 MOBILITÄT</w:t>
            </w:r>
          </w:p>
          <w:p w:rsidR="00506101" w:rsidRPr="00710E39" w:rsidRDefault="00506101" w:rsidP="00506101">
            <w:pPr>
              <w:spacing w:before="60" w:after="60"/>
              <w:rPr>
                <w:sz w:val="16"/>
              </w:rPr>
            </w:pPr>
            <w:r w:rsidRPr="00710E39">
              <w:rPr>
                <w:sz w:val="16"/>
              </w:rPr>
              <w:t>Dieser Bereich beschäftigt sich mit Wechsel der Körperposition, Gegenstände tragen, bewegen und handhaben, Gehen und sich Fortbewegen, sich mit Transportmitteln fortbewegen (d410-</w:t>
            </w:r>
            <w:r>
              <w:rPr>
                <w:sz w:val="16"/>
              </w:rPr>
              <w:t>d</w:t>
            </w:r>
            <w:r w:rsidRPr="00710E39">
              <w:rPr>
                <w:sz w:val="16"/>
              </w:rPr>
              <w:t>499).</w:t>
            </w:r>
          </w:p>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0</w:t>
            </w:r>
          </w:p>
          <w:sdt>
            <w:sdtPr>
              <w:rPr>
                <w:sz w:val="18"/>
              </w:rPr>
              <w:id w:val="1520662909"/>
              <w14:checkbox>
                <w14:checked w14:val="0"/>
                <w14:checkedState w14:val="2612" w14:font="MS Gothic"/>
                <w14:uncheckedState w14:val="2610" w14:font="MS Gothic"/>
              </w14:checkbox>
            </w:sdtPr>
            <w:sdtEndPr/>
            <w:sdtContent>
              <w:p w:rsidR="005061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1</w:t>
            </w:r>
          </w:p>
          <w:sdt>
            <w:sdtPr>
              <w:rPr>
                <w:sz w:val="18"/>
              </w:rPr>
              <w:id w:val="209470940"/>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2</w:t>
            </w:r>
          </w:p>
          <w:sdt>
            <w:sdtPr>
              <w:rPr>
                <w:sz w:val="18"/>
              </w:rPr>
              <w:id w:val="1503699491"/>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3</w:t>
            </w:r>
          </w:p>
          <w:sdt>
            <w:sdtPr>
              <w:rPr>
                <w:sz w:val="18"/>
              </w:rPr>
              <w:id w:val="1738664099"/>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4</w:t>
            </w:r>
          </w:p>
          <w:sdt>
            <w:sdtPr>
              <w:rPr>
                <w:sz w:val="18"/>
              </w:rPr>
              <w:id w:val="423151332"/>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8</w:t>
            </w:r>
          </w:p>
          <w:sdt>
            <w:sdtPr>
              <w:rPr>
                <w:sz w:val="18"/>
              </w:rPr>
              <w:id w:val="-1844621102"/>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9</w:t>
            </w:r>
          </w:p>
          <w:sdt>
            <w:sdtPr>
              <w:rPr>
                <w:sz w:val="18"/>
              </w:rPr>
              <w:id w:val="-876389324"/>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sidRPr="00955A01">
                  <w:rPr>
                    <w:rFonts w:ascii="MS Gothic" w:eastAsia="MS Gothic" w:hAnsi="MS Gothic" w:hint="eastAsia"/>
                    <w:sz w:val="18"/>
                  </w:rPr>
                  <w:t>☐</w:t>
                </w:r>
              </w:p>
            </w:sdtContent>
          </w:sdt>
        </w:tc>
      </w:tr>
      <w:tr w:rsidR="00CD3CA6" w:rsidRPr="007C22D8" w:rsidTr="008E67BF">
        <w:tc>
          <w:tcPr>
            <w:tcW w:w="9354" w:type="dxa"/>
            <w:gridSpan w:val="9"/>
            <w:tcBorders>
              <w:bottom w:val="nil"/>
            </w:tcBorders>
            <w:shd w:val="clear" w:color="auto" w:fill="auto"/>
          </w:tcPr>
          <w:p w:rsidR="00CD3CA6" w:rsidRDefault="00CD3CA6" w:rsidP="00425A8A">
            <w:pPr>
              <w:spacing w:before="60"/>
              <w:ind w:left="357"/>
              <w:rPr>
                <w:sz w:val="16"/>
              </w:rPr>
            </w:pPr>
            <w:r w:rsidRPr="009A14B6">
              <w:rPr>
                <w:b/>
                <w:sz w:val="16"/>
              </w:rPr>
              <w:t>Gegebenenfalls Auswahl bedeutsamer Items:</w:t>
            </w:r>
          </w:p>
        </w:tc>
      </w:tr>
      <w:tr w:rsidR="00CD3CA6" w:rsidRPr="007C22D8" w:rsidTr="008E67BF">
        <w:sdt>
          <w:sdtPr>
            <w:rPr>
              <w:sz w:val="16"/>
              <w:szCs w:val="16"/>
            </w:rPr>
            <w:alias w:val="Mobilität"/>
            <w:tag w:val="ICF d4"/>
            <w:id w:val="-5985437"/>
            <w:placeholder>
              <w:docPart w:val="A19A1E1FA57F40FEA6CFB4E00F6C07F7"/>
            </w:placeholder>
            <w:showingPlcHdr/>
            <w:dropDownList>
              <w:listItem w:value="Wählen Sie ein Element aus."/>
              <w:listItem w:displayText="&gt; Die Körperposition ändern und aufrecht erhalten" w:value="&gt; Die Körperposition ändern und aufrecht erhalten"/>
              <w:listItem w:displayText="Eine elementare Körperposition wechseln - d410" w:value="d410"/>
              <w:listItem w:displayText="In einer Körperposition verbleiben - d415" w:value="d415"/>
              <w:listItem w:displayText="CY In liegender Position verbleiben - d4150" w:value="CY In liegender Position verbleiben - d4150"/>
              <w:listItem w:displayText="CY In hockender Position verbleiben - d4151" w:value="CY In hockender Position verbleiben - d4151"/>
              <w:listItem w:displayText="CY In kniender Position verbleiben - d4152" w:value="CY In kniender Position verbleiben - d4152"/>
              <w:listItem w:displayText="CY In sitzender Position verbleiben - d4153" w:value="CY In sitzender Position verbleiben - d4153"/>
              <w:listItem w:displayText="CY In stehender Position verbleiben - d4154" w:value="CY In stehender Position verbleiben - d4154"/>
              <w:listItem w:displayText="CY Kopfhaltung beibehalten - d4155" w:value="CY Kopfhaltung beibehalten - d4155"/>
              <w:listItem w:displayText="Sich verlagern - d420" w:value="d420"/>
              <w:listItem w:displayText="Die Körperposition ändern und aufrecht erhalten, anders oder nicht näher bezeichnet - d429" w:value="d429"/>
              <w:listItem w:displayText="&gt; Gegenstände tragen, bewegen und handhaben" w:value="&gt; Gegenstände tragen, bewegen und handhaben"/>
              <w:listItem w:displayText="Gegenstände anheben und tragen - d430" w:value="d430"/>
              <w:listItem w:displayText="Gegenstände mit den unteren Extremitäten bewegen - d435" w:value="d435"/>
              <w:listItem w:displayText="Feinmotorischer Handgebrauch - d440" w:value="d440"/>
              <w:listItem w:displayText="CY Einen Gegenstand aufnehmen - d4400" w:value="CY Einen Gegenstand aufnehmen - d4400"/>
              <w:listItem w:displayText="CY Einen Gegenstand ergreifen - d4401" w:value="CY Einen Gegenstand ergreifen - d4401"/>
              <w:listItem w:displayText="CY Einen Gegenstand handhaben - d4402" w:value="CY Einen Gegenstand handhaben - d4402"/>
              <w:listItem w:displayText="CY Einen Gegenstand loslassen - d4403" w:value="CY Einen Gegenstand loslassen - d4403"/>
              <w:listItem w:displayText="Hand- und Armgebrauch - d445" w:value="d445"/>
              <w:listItem w:displayText="CY Feinmotorischer Gebrauch der Füße - d446" w:value="CY Feinmotorischer Gebrauch der Füße - d446"/>
              <w:listItem w:displayText="Gegenstände tragen, bewegen und handhaben, anders oder nicht näher bezeichnet - d449" w:value="d449"/>
              <w:listItem w:displayText="&gt; Gehen und sich fortbewegen " w:value="&gt; Gehen und sich fortbewegen "/>
              <w:listItem w:displayText="Gehen - d450" w:value="d450"/>
              <w:listItem w:displayText="Sich auf andere Weise fortbewegen - d455" w:value="d455"/>
              <w:listItem w:displayText="Sich in verschiedenen Umgebungen fortbewegen - d460" w:value="d460"/>
              <w:listItem w:displayText="Sich unter Verwendung von Geräten/Ausrüstung fortbewegen - d465" w:value="d465"/>
              <w:listItem w:displayText="Gehen und sich fortbewegen, anders oder nicht näher bezeichnet - d469" w:value="d469"/>
              <w:listItem w:displayText="&gt; Sich mit Transportmitteln fortbewegen" w:value="&gt; Sich mit Transportmitteln fortbewegen"/>
              <w:listItem w:displayText="Transportmittel benutzen - d470" w:value="d470"/>
              <w:listItem w:displayText="Ein Fahrzeug fahren - d475" w:value="d475"/>
              <w:listItem w:displayText="Tiere zu Transportzwecken reiten - d480" w:value="d480"/>
              <w:listItem w:displayText="Sich mit Transportmitteln fortbewegen, anders oder nicht näher bezeichnet - d489" w:value="d489"/>
              <w:listItem w:displayText="&gt; Mobilität, anders bezeichnet" w:value="&gt; Mobilität, anders bezeichnet"/>
              <w:listItem w:displayText="Mobilität, anders bezeichnet - d498" w:value="d498"/>
              <w:listItem w:displayText="Mobilität, nicht näher bezeichnet - d499" w:value="d499"/>
            </w:dropDownList>
          </w:sdtPr>
          <w:sdtEndPr/>
          <w:sdtContent>
            <w:tc>
              <w:tcPr>
                <w:tcW w:w="4677" w:type="dxa"/>
                <w:tcBorders>
                  <w:top w:val="nil"/>
                  <w:bottom w:val="nil"/>
                  <w:right w:val="nil"/>
                </w:tcBorders>
                <w:shd w:val="clear" w:color="auto" w:fill="auto"/>
              </w:tcPr>
              <w:p w:rsidR="00CD3CA6" w:rsidRPr="00CD5145" w:rsidRDefault="002B395F" w:rsidP="00AF3A93">
                <w:pPr>
                  <w:spacing w:before="60"/>
                  <w:ind w:left="357"/>
                  <w:rPr>
                    <w:sz w:val="16"/>
                    <w:szCs w:val="16"/>
                  </w:rPr>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tc>
          </w:sdtContent>
        </w:sdt>
        <w:sdt>
          <w:sdtPr>
            <w:rPr>
              <w:sz w:val="16"/>
              <w:szCs w:val="16"/>
            </w:rPr>
            <w:alias w:val="Mobilität"/>
            <w:tag w:val="ICF d4"/>
            <w:id w:val="897702478"/>
            <w:placeholder>
              <w:docPart w:val="000E0505701F437C8DC045FC1B4AB73F"/>
            </w:placeholder>
            <w:showingPlcHdr/>
            <w:dropDownList>
              <w:listItem w:value="Wählen Sie ein Element aus."/>
              <w:listItem w:displayText="&gt; Die Körperposition ändern und aufrecht erhalten" w:value="&gt; Die Körperposition ändern und aufrecht erhalten"/>
              <w:listItem w:displayText="Eine elementare Körperposition wechseln - d410" w:value="d410"/>
              <w:listItem w:displayText="In einer Körperposition verbleiben - d415" w:value="d415"/>
              <w:listItem w:displayText="CY In liegender Position verbleiben - d4150" w:value="CY In liegender Position verbleiben - d4150"/>
              <w:listItem w:displayText="CY In hockender Position verbleiben - d4151" w:value="CY In hockender Position verbleiben - d4151"/>
              <w:listItem w:displayText="CY In kniender Position verbleiben - d4152" w:value="CY In kniender Position verbleiben - d4152"/>
              <w:listItem w:displayText="CY In sitzender Position verbleiben - d4153" w:value="CY In sitzender Position verbleiben - d4153"/>
              <w:listItem w:displayText="CY In stehender Position verbleiben - d4154" w:value="CY In stehender Position verbleiben - d4154"/>
              <w:listItem w:displayText="CY Kopfhaltung beibehalten - d4155" w:value="CY Kopfhaltung beibehalten - d4155"/>
              <w:listItem w:displayText="Sich verlagern - d420" w:value="d420"/>
              <w:listItem w:displayText="Die Körperposition ändern und aufrecht erhalten, anders oder nicht näher bezeichnet - d429" w:value="d429"/>
              <w:listItem w:displayText="&gt; Gegenstände tragen, bewegen und handhaben" w:value="&gt; Gegenstände tragen, bewegen und handhaben"/>
              <w:listItem w:displayText="Gegenstände anheben und tragen - d430" w:value="d430"/>
              <w:listItem w:displayText="Gegenstände mit den unteren Extremitäten bewegen - d435" w:value="d435"/>
              <w:listItem w:displayText="Feinmotorischer Handgebrauch - d440" w:value="d440"/>
              <w:listItem w:displayText="CY Einen Gegenstand aufnehmen - d4400" w:value="CY Einen Gegenstand aufnehmen - d4400"/>
              <w:listItem w:displayText="CY Einen Gegenstand ergreifen - d4401" w:value="CY Einen Gegenstand ergreifen - d4401"/>
              <w:listItem w:displayText="CY Einen Gegenstand handhaben - d4402" w:value="CY Einen Gegenstand handhaben - d4402"/>
              <w:listItem w:displayText="CY Einen Gegenstand loslassen - d4403" w:value="CY Einen Gegenstand loslassen - d4403"/>
              <w:listItem w:displayText="Hand- und Armgebrauch - d445" w:value="d445"/>
              <w:listItem w:displayText="CY Feinmotorischer Gebrauch der Füße - d446" w:value="CY Feinmotorischer Gebrauch der Füße - d446"/>
              <w:listItem w:displayText="Gegenstände tragen, bewegen und handhaben, anders oder nicht näher bezeichnet - d449" w:value="d449"/>
              <w:listItem w:displayText="&gt; Gehen und sich fortbewegen " w:value="&gt; Gehen und sich fortbewegen "/>
              <w:listItem w:displayText="Gehen - d450" w:value="d450"/>
              <w:listItem w:displayText="Sich auf andere Weise fortbewegen - d455" w:value="d455"/>
              <w:listItem w:displayText="Sich in verschiedenen Umgebungen fortbewegen - d460" w:value="d460"/>
              <w:listItem w:displayText="Sich unter Verwendung von Geräten/Ausrüstung fortbewegen - d465" w:value="d465"/>
              <w:listItem w:displayText="Gehen und sich fortbewegen, anders oder nicht näher bezeichnet - d469" w:value="d469"/>
              <w:listItem w:displayText="&gt; Sich mit Transportmitteln fortbewegen" w:value="&gt; Sich mit Transportmitteln fortbewegen"/>
              <w:listItem w:displayText="Transportmittel benutzen - d470" w:value="d470"/>
              <w:listItem w:displayText="Ein Fahrzeug fahren - d475" w:value="d475"/>
              <w:listItem w:displayText="Tiere zu Transportzwecken reiten - d480" w:value="d480"/>
              <w:listItem w:displayText="Sich mit Transportmitteln fortbewegen, anders oder nicht näher bezeichnet - d489" w:value="d489"/>
              <w:listItem w:displayText="&gt; Mobilität, anders bezeichnet" w:value="&gt; Mobilität, anders bezeichnet"/>
              <w:listItem w:displayText="Mobilität, anders bezeichnet - d498" w:value="d498"/>
              <w:listItem w:displayText="Mobilität, nicht näher bezeichnet - d499" w:value="d499"/>
            </w:dropDownList>
          </w:sdtPr>
          <w:sdtEndPr/>
          <w:sdtContent>
            <w:tc>
              <w:tcPr>
                <w:tcW w:w="4677" w:type="dxa"/>
                <w:gridSpan w:val="8"/>
                <w:tcBorders>
                  <w:top w:val="nil"/>
                  <w:left w:val="nil"/>
                  <w:bottom w:val="nil"/>
                </w:tcBorders>
                <w:shd w:val="clear" w:color="auto" w:fill="auto"/>
              </w:tcPr>
              <w:p w:rsidR="00CD3CA6" w:rsidRDefault="005A038A" w:rsidP="00425A8A">
                <w:pPr>
                  <w:spacing w:before="60"/>
                  <w:ind w:left="357"/>
                  <w:rPr>
                    <w:sz w:val="16"/>
                  </w:rPr>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tc>
          </w:sdtContent>
        </w:sdt>
      </w:tr>
      <w:tr w:rsidR="00AF3A93" w:rsidRPr="007C22D8" w:rsidTr="008E67BF">
        <w:sdt>
          <w:sdtPr>
            <w:rPr>
              <w:sz w:val="16"/>
              <w:szCs w:val="16"/>
            </w:rPr>
            <w:alias w:val="Mobilität"/>
            <w:tag w:val="ICF d4"/>
            <w:id w:val="-194778283"/>
            <w:placeholder>
              <w:docPart w:val="189C6B1F53EF462FB3DFA3A9C928F2B0"/>
            </w:placeholder>
            <w:showingPlcHdr/>
            <w:dropDownList>
              <w:listItem w:value="Wählen Sie ein Element aus."/>
              <w:listItem w:displayText="&gt; Die Körperposition ändern und aufrecht erhalten" w:value="&gt; Die Körperposition ändern und aufrecht erhalten"/>
              <w:listItem w:displayText="Eine elementare Körperposition wechseln - d410" w:value="d410"/>
              <w:listItem w:displayText="In einer Körperposition verbleiben - d415" w:value="d415"/>
              <w:listItem w:displayText="CY In liegender Position verbleiben - d4150" w:value="CY In liegender Position verbleiben - d4150"/>
              <w:listItem w:displayText="CY In hockender Position verbleiben - d4151" w:value="CY In hockender Position verbleiben - d4151"/>
              <w:listItem w:displayText="CY In kniender Position verbleiben - d4152" w:value="CY In kniender Position verbleiben - d4152"/>
              <w:listItem w:displayText="CY In sitzender Position verbleiben - d4153" w:value="CY In sitzender Position verbleiben - d4153"/>
              <w:listItem w:displayText="CY In stehender Position verbleiben - d4154" w:value="CY In stehender Position verbleiben - d4154"/>
              <w:listItem w:displayText="CY Kopfhaltung beibehalten - d4155" w:value="CY Kopfhaltung beibehalten - d4155"/>
              <w:listItem w:displayText="Sich verlagern - d420" w:value="d420"/>
              <w:listItem w:displayText="Die Körperposition ändern und aufrecht erhalten, anders oder nicht näher bezeichnet - d429" w:value="d429"/>
              <w:listItem w:displayText="&gt; Gegenstände tragen, bewegen und handhaben" w:value="&gt; Gegenstände tragen, bewegen und handhaben"/>
              <w:listItem w:displayText="Gegenstände anheben und tragen - d430" w:value="d430"/>
              <w:listItem w:displayText="Gegenstände mit den unteren Extremitäten bewegen - d435" w:value="d435"/>
              <w:listItem w:displayText="Feinmotorischer Handgebrauch - d440" w:value="d440"/>
              <w:listItem w:displayText="CY Einen Gegenstand aufnehmen - d4400" w:value="CY Einen Gegenstand aufnehmen - d4400"/>
              <w:listItem w:displayText="CY Einen Gegenstand ergreifen - d4401" w:value="CY Einen Gegenstand ergreifen - d4401"/>
              <w:listItem w:displayText="CY Einen Gegenstand handhaben - d4402" w:value="CY Einen Gegenstand handhaben - d4402"/>
              <w:listItem w:displayText="CY Einen Gegenstand loslassen - d4403" w:value="CY Einen Gegenstand loslassen - d4403"/>
              <w:listItem w:displayText="Hand- und Armgebrauch - d445" w:value="d445"/>
              <w:listItem w:displayText="CY Feinmotorischer Gebrauch der Füße - d446" w:value="CY Feinmotorischer Gebrauch der Füße - d446"/>
              <w:listItem w:displayText="Gegenstände tragen, bewegen und handhaben, anders oder nicht näher bezeichnet - d449" w:value="d449"/>
              <w:listItem w:displayText="&gt; Gehen und sich fortbewegen " w:value="&gt; Gehen und sich fortbewegen "/>
              <w:listItem w:displayText="Gehen - d450" w:value="d450"/>
              <w:listItem w:displayText="Sich auf andere Weise fortbewegen - d455" w:value="d455"/>
              <w:listItem w:displayText="Sich in verschiedenen Umgebungen fortbewegen - d460" w:value="d460"/>
              <w:listItem w:displayText="Sich unter Verwendung von Geräten/Ausrüstung fortbewegen - d465" w:value="d465"/>
              <w:listItem w:displayText="Gehen und sich fortbewegen, anders oder nicht näher bezeichnet - d469" w:value="d469"/>
              <w:listItem w:displayText="&gt; Sich mit Transportmitteln fortbewegen" w:value="&gt; Sich mit Transportmitteln fortbewegen"/>
              <w:listItem w:displayText="Transportmittel benutzen - d470" w:value="d470"/>
              <w:listItem w:displayText="Ein Fahrzeug fahren - d475" w:value="d475"/>
              <w:listItem w:displayText="Tiere zu Transportzwecken reiten - d480" w:value="d480"/>
              <w:listItem w:displayText="Sich mit Transportmitteln fortbewegen, anders oder nicht näher bezeichnet - d489" w:value="d489"/>
              <w:listItem w:displayText="&gt; Mobilität, anders bezeichnet" w:value="&gt; Mobilität, anders bezeichnet"/>
              <w:listItem w:displayText="Mobilität, anders bezeichnet - d498" w:value="d498"/>
              <w:listItem w:displayText="Mobilität, nicht näher bezeichnet - d499" w:value="d499"/>
            </w:dropDownList>
          </w:sdtPr>
          <w:sdtEndPr/>
          <w:sdtContent>
            <w:tc>
              <w:tcPr>
                <w:tcW w:w="4677" w:type="dxa"/>
                <w:tcBorders>
                  <w:top w:val="nil"/>
                  <w:bottom w:val="nil"/>
                  <w:right w:val="nil"/>
                </w:tcBorders>
                <w:shd w:val="clear" w:color="auto" w:fill="auto"/>
              </w:tcPr>
              <w:p w:rsidR="00AF3A93" w:rsidRPr="00CD5145" w:rsidRDefault="005A038A" w:rsidP="006F7830">
                <w:pPr>
                  <w:spacing w:before="60"/>
                  <w:ind w:left="357"/>
                  <w:rPr>
                    <w:sz w:val="16"/>
                    <w:szCs w:val="16"/>
                  </w:rPr>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tc>
          </w:sdtContent>
        </w:sdt>
        <w:sdt>
          <w:sdtPr>
            <w:rPr>
              <w:sz w:val="16"/>
              <w:szCs w:val="16"/>
            </w:rPr>
            <w:alias w:val="Mobilität"/>
            <w:tag w:val="ICF d4"/>
            <w:id w:val="928931312"/>
            <w:placeholder>
              <w:docPart w:val="CA4AFB9C09A34AD291EF2B94FE5FFA15"/>
            </w:placeholder>
            <w:showingPlcHdr/>
            <w:dropDownList>
              <w:listItem w:value="Wählen Sie ein Element aus."/>
              <w:listItem w:displayText="&gt; Die Körperposition ändern und aufrecht erhalten" w:value="&gt; Die Körperposition ändern und aufrecht erhalten"/>
              <w:listItem w:displayText="Eine elementare Körperposition wechseln - d410" w:value="d410"/>
              <w:listItem w:displayText="In einer Körperposition verbleiben - d415" w:value="d415"/>
              <w:listItem w:displayText="CY In liegender Position verbleiben - d4150" w:value="CY In liegender Position verbleiben - d4150"/>
              <w:listItem w:displayText="CY In hockender Position verbleiben - d4151" w:value="CY In hockender Position verbleiben - d4151"/>
              <w:listItem w:displayText="CY In kniender Position verbleiben - d4152" w:value="CY In kniender Position verbleiben - d4152"/>
              <w:listItem w:displayText="CY In sitzender Position verbleiben - d4153" w:value="CY In sitzender Position verbleiben - d4153"/>
              <w:listItem w:displayText="CY In stehender Position verbleiben - d4154" w:value="CY In stehender Position verbleiben - d4154"/>
              <w:listItem w:displayText="CY Kopfhaltung beibehalten - d4155" w:value="CY Kopfhaltung beibehalten - d4155"/>
              <w:listItem w:displayText="Sich verlagern - d420" w:value="d420"/>
              <w:listItem w:displayText="Die Körperposition ändern und aufrecht erhalten, anders oder nicht näher bezeichnet - d429" w:value="d429"/>
              <w:listItem w:displayText="&gt; Gegenstände tragen, bewegen und handhaben" w:value="&gt; Gegenstände tragen, bewegen und handhaben"/>
              <w:listItem w:displayText="Gegenstände anheben und tragen - d430" w:value="d430"/>
              <w:listItem w:displayText="Gegenstände mit den unteren Extremitäten bewegen - d435" w:value="d435"/>
              <w:listItem w:displayText="Feinmotorischer Handgebrauch - d440" w:value="d440"/>
              <w:listItem w:displayText="CY Einen Gegenstand aufnehmen - d4400" w:value="CY Einen Gegenstand aufnehmen - d4400"/>
              <w:listItem w:displayText="CY Einen Gegenstand ergreifen - d4401" w:value="CY Einen Gegenstand ergreifen - d4401"/>
              <w:listItem w:displayText="CY Einen Gegenstand handhaben - d4402" w:value="CY Einen Gegenstand handhaben - d4402"/>
              <w:listItem w:displayText="CY Einen Gegenstand loslassen - d4403" w:value="CY Einen Gegenstand loslassen - d4403"/>
              <w:listItem w:displayText="Hand- und Armgebrauch - d445" w:value="d445"/>
              <w:listItem w:displayText="CY Feinmotorischer Gebrauch der Füße - d446" w:value="CY Feinmotorischer Gebrauch der Füße - d446"/>
              <w:listItem w:displayText="Gegenstände tragen, bewegen und handhaben, anders oder nicht näher bezeichnet - d449" w:value="d449"/>
              <w:listItem w:displayText="&gt; Gehen und sich fortbewegen " w:value="&gt; Gehen und sich fortbewegen "/>
              <w:listItem w:displayText="Gehen - d450" w:value="d450"/>
              <w:listItem w:displayText="Sich auf andere Weise fortbewegen - d455" w:value="d455"/>
              <w:listItem w:displayText="Sich in verschiedenen Umgebungen fortbewegen - d460" w:value="d460"/>
              <w:listItem w:displayText="Sich unter Verwendung von Geräten/Ausrüstung fortbewegen - d465" w:value="d465"/>
              <w:listItem w:displayText="Gehen und sich fortbewegen, anders oder nicht näher bezeichnet - d469" w:value="d469"/>
              <w:listItem w:displayText="&gt; Sich mit Transportmitteln fortbewegen" w:value="&gt; Sich mit Transportmitteln fortbewegen"/>
              <w:listItem w:displayText="Transportmittel benutzen - d470" w:value="d470"/>
              <w:listItem w:displayText="Ein Fahrzeug fahren - d475" w:value="d475"/>
              <w:listItem w:displayText="Tiere zu Transportzwecken reiten - d480" w:value="d480"/>
              <w:listItem w:displayText="Sich mit Transportmitteln fortbewegen, anders oder nicht näher bezeichnet - d489" w:value="d489"/>
              <w:listItem w:displayText="&gt; Mobilität, anders bezeichnet" w:value="&gt; Mobilität, anders bezeichnet"/>
              <w:listItem w:displayText="Mobilität, anders bezeichnet - d498" w:value="d498"/>
              <w:listItem w:displayText="Mobilität, nicht näher bezeichnet - d499" w:value="d499"/>
            </w:dropDownList>
          </w:sdtPr>
          <w:sdtEndPr/>
          <w:sdtContent>
            <w:tc>
              <w:tcPr>
                <w:tcW w:w="4677" w:type="dxa"/>
                <w:gridSpan w:val="8"/>
                <w:tcBorders>
                  <w:top w:val="nil"/>
                  <w:left w:val="nil"/>
                  <w:bottom w:val="nil"/>
                </w:tcBorders>
                <w:shd w:val="clear" w:color="auto" w:fill="auto"/>
              </w:tcPr>
              <w:p w:rsidR="00AF3A93" w:rsidRDefault="005A038A" w:rsidP="006F7830">
                <w:pPr>
                  <w:spacing w:before="60"/>
                  <w:ind w:left="357"/>
                  <w:rPr>
                    <w:sz w:val="16"/>
                  </w:rPr>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tc>
          </w:sdtContent>
        </w:sdt>
      </w:tr>
      <w:tr w:rsidR="00AF3A93" w:rsidRPr="007C22D8" w:rsidTr="008E67BF">
        <w:sdt>
          <w:sdtPr>
            <w:rPr>
              <w:sz w:val="16"/>
              <w:szCs w:val="16"/>
            </w:rPr>
            <w:alias w:val="Mobilität"/>
            <w:tag w:val="ICF d4"/>
            <w:id w:val="962396515"/>
            <w:placeholder>
              <w:docPart w:val="39FE82FEB27B4CBC909571E8278B1997"/>
            </w:placeholder>
            <w:showingPlcHdr/>
            <w:dropDownList>
              <w:listItem w:value="Wählen Sie ein Element aus."/>
              <w:listItem w:displayText="&gt; Die Körperposition ändern und aufrecht erhalten" w:value="&gt; Die Körperposition ändern und aufrecht erhalten"/>
              <w:listItem w:displayText="Eine elementare Körperposition wechseln - d410" w:value="d410"/>
              <w:listItem w:displayText="In einer Körperposition verbleiben - d415" w:value="d415"/>
              <w:listItem w:displayText="CY In liegender Position verbleiben - d4150" w:value="CY In liegender Position verbleiben - d4150"/>
              <w:listItem w:displayText="CY In hockender Position verbleiben - d4151" w:value="CY In hockender Position verbleiben - d4151"/>
              <w:listItem w:displayText="CY In kniender Position verbleiben - d4152" w:value="CY In kniender Position verbleiben - d4152"/>
              <w:listItem w:displayText="CY In sitzender Position verbleiben - d4153" w:value="CY In sitzender Position verbleiben - d4153"/>
              <w:listItem w:displayText="CY In stehender Position verbleiben - d4154" w:value="CY In stehender Position verbleiben - d4154"/>
              <w:listItem w:displayText="CY Kopfhaltung beibehalten - d4155" w:value="CY Kopfhaltung beibehalten - d4155"/>
              <w:listItem w:displayText="Sich verlagern - d420" w:value="d420"/>
              <w:listItem w:displayText="Die Körperposition ändern und aufrecht erhalten, anders oder nicht näher bezeichnet - d429" w:value="d429"/>
              <w:listItem w:displayText="&gt; Gegenstände tragen, bewegen und handhaben" w:value="&gt; Gegenstände tragen, bewegen und handhaben"/>
              <w:listItem w:displayText="Gegenstände anheben und tragen - d430" w:value="d430"/>
              <w:listItem w:displayText="Gegenstände mit den unteren Extremitäten bewegen - d435" w:value="d435"/>
              <w:listItem w:displayText="Feinmotorischer Handgebrauch - d440" w:value="d440"/>
              <w:listItem w:displayText="CY Einen Gegenstand aufnehmen - d4400" w:value="CY Einen Gegenstand aufnehmen - d4400"/>
              <w:listItem w:displayText="CY Einen Gegenstand ergreifen - d4401" w:value="CY Einen Gegenstand ergreifen - d4401"/>
              <w:listItem w:displayText="CY Einen Gegenstand handhaben - d4402" w:value="CY Einen Gegenstand handhaben - d4402"/>
              <w:listItem w:displayText="CY Einen Gegenstand loslassen - d4403" w:value="CY Einen Gegenstand loslassen - d4403"/>
              <w:listItem w:displayText="Hand- und Armgebrauch - d445" w:value="d445"/>
              <w:listItem w:displayText="CY Feinmotorischer Gebrauch der Füße - d446" w:value="CY Feinmotorischer Gebrauch der Füße - d446"/>
              <w:listItem w:displayText="Gegenstände tragen, bewegen und handhaben, anders oder nicht näher bezeichnet - d449" w:value="d449"/>
              <w:listItem w:displayText="&gt; Gehen und sich fortbewegen " w:value="&gt; Gehen und sich fortbewegen "/>
              <w:listItem w:displayText="Gehen - d450" w:value="d450"/>
              <w:listItem w:displayText="Sich auf andere Weise fortbewegen - d455" w:value="d455"/>
              <w:listItem w:displayText="Sich in verschiedenen Umgebungen fortbewegen - d460" w:value="d460"/>
              <w:listItem w:displayText="Sich unter Verwendung von Geräten/Ausrüstung fortbewegen - d465" w:value="d465"/>
              <w:listItem w:displayText="Gehen und sich fortbewegen, anders oder nicht näher bezeichnet - d469" w:value="d469"/>
              <w:listItem w:displayText="&gt; Sich mit Transportmitteln fortbewegen" w:value="&gt; Sich mit Transportmitteln fortbewegen"/>
              <w:listItem w:displayText="Transportmittel benutzen - d470" w:value="d470"/>
              <w:listItem w:displayText="Ein Fahrzeug fahren - d475" w:value="d475"/>
              <w:listItem w:displayText="Tiere zu Transportzwecken reiten - d480" w:value="d480"/>
              <w:listItem w:displayText="Sich mit Transportmitteln fortbewegen, anders oder nicht näher bezeichnet - d489" w:value="d489"/>
              <w:listItem w:displayText="&gt; Mobilität, anders bezeichnet" w:value="&gt; Mobilität, anders bezeichnet"/>
              <w:listItem w:displayText="Mobilität, anders bezeichnet - d498" w:value="d498"/>
              <w:listItem w:displayText="Mobilität, nicht näher bezeichnet - d499" w:value="d499"/>
            </w:dropDownList>
          </w:sdtPr>
          <w:sdtEndPr/>
          <w:sdtContent>
            <w:tc>
              <w:tcPr>
                <w:tcW w:w="4677" w:type="dxa"/>
                <w:tcBorders>
                  <w:top w:val="nil"/>
                  <w:bottom w:val="single" w:sz="4" w:space="0" w:color="auto"/>
                  <w:right w:val="nil"/>
                </w:tcBorders>
                <w:shd w:val="clear" w:color="auto" w:fill="auto"/>
              </w:tcPr>
              <w:p w:rsidR="00AF3A93" w:rsidRPr="00CD5145" w:rsidRDefault="005A038A" w:rsidP="00AF3A93">
                <w:pPr>
                  <w:spacing w:before="60"/>
                  <w:ind w:left="357"/>
                  <w:rPr>
                    <w:sz w:val="16"/>
                    <w:szCs w:val="16"/>
                  </w:rPr>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tc>
          </w:sdtContent>
        </w:sdt>
        <w:sdt>
          <w:sdtPr>
            <w:rPr>
              <w:sz w:val="16"/>
              <w:szCs w:val="16"/>
            </w:rPr>
            <w:alias w:val="Mobilität"/>
            <w:tag w:val="ICF d4"/>
            <w:id w:val="-939219018"/>
            <w:placeholder>
              <w:docPart w:val="4C67D641DC6A4E30A008E40B18C62BCC"/>
            </w:placeholder>
            <w:showingPlcHdr/>
            <w:dropDownList>
              <w:listItem w:value="Wählen Sie ein Element aus."/>
              <w:listItem w:displayText="&gt; Die Körperposition ändern und aufrecht erhalten" w:value="&gt; Die Körperposition ändern und aufrecht erhalten"/>
              <w:listItem w:displayText="Eine elementare Körperposition wechseln - d410" w:value="d410"/>
              <w:listItem w:displayText="In einer Körperposition verbleiben - d415" w:value="d415"/>
              <w:listItem w:displayText="CY In liegender Position verbleiben - d4150" w:value="CY In liegender Position verbleiben - d4150"/>
              <w:listItem w:displayText="CY In hockender Position verbleiben - d4151" w:value="CY In hockender Position verbleiben - d4151"/>
              <w:listItem w:displayText="CY In kniender Position verbleiben - d4152" w:value="CY In kniender Position verbleiben - d4152"/>
              <w:listItem w:displayText="CY In sitzender Position verbleiben - d4153" w:value="CY In sitzender Position verbleiben - d4153"/>
              <w:listItem w:displayText="CY In stehender Position verbleiben - d4154" w:value="CY In stehender Position verbleiben - d4154"/>
              <w:listItem w:displayText="CY Kopfhaltung beibehalten - d4155" w:value="CY Kopfhaltung beibehalten - d4155"/>
              <w:listItem w:displayText="Sich verlagern - d420" w:value="d420"/>
              <w:listItem w:displayText="Die Körperposition ändern und aufrecht erhalten, anders oder nicht näher bezeichnet - d429" w:value="d429"/>
              <w:listItem w:displayText="&gt; Gegenstände tragen, bewegen und handhaben" w:value="&gt; Gegenstände tragen, bewegen und handhaben"/>
              <w:listItem w:displayText="Gegenstände anheben und tragen - d430" w:value="d430"/>
              <w:listItem w:displayText="Gegenstände mit den unteren Extremitäten bewegen - d435" w:value="d435"/>
              <w:listItem w:displayText="Feinmotorischer Handgebrauch - d440" w:value="d440"/>
              <w:listItem w:displayText="CY Einen Gegenstand aufnehmen - d4400" w:value="CY Einen Gegenstand aufnehmen - d4400"/>
              <w:listItem w:displayText="CY Einen Gegenstand ergreifen - d4401" w:value="CY Einen Gegenstand ergreifen - d4401"/>
              <w:listItem w:displayText="CY Einen Gegenstand handhaben - d4402" w:value="CY Einen Gegenstand handhaben - d4402"/>
              <w:listItem w:displayText="CY Einen Gegenstand loslassen - d4403" w:value="CY Einen Gegenstand loslassen - d4403"/>
              <w:listItem w:displayText="Hand- und Armgebrauch - d445" w:value="d445"/>
              <w:listItem w:displayText="CY Feinmotorischer Gebrauch der Füße - d446" w:value="CY Feinmotorischer Gebrauch der Füße - d446"/>
              <w:listItem w:displayText="Gegenstände tragen, bewegen und handhaben, anders oder nicht näher bezeichnet - d449" w:value="d449"/>
              <w:listItem w:displayText="&gt; Gehen und sich fortbewegen " w:value="&gt; Gehen und sich fortbewegen "/>
              <w:listItem w:displayText="Gehen - d450" w:value="d450"/>
              <w:listItem w:displayText="Sich auf andere Weise fortbewegen - d455" w:value="d455"/>
              <w:listItem w:displayText="Sich in verschiedenen Umgebungen fortbewegen - d460" w:value="d460"/>
              <w:listItem w:displayText="Sich unter Verwendung von Geräten/Ausrüstung fortbewegen - d465" w:value="d465"/>
              <w:listItem w:displayText="Gehen und sich fortbewegen, anders oder nicht näher bezeichnet - d469" w:value="d469"/>
              <w:listItem w:displayText="&gt; Sich mit Transportmitteln fortbewegen" w:value="&gt; Sich mit Transportmitteln fortbewegen"/>
              <w:listItem w:displayText="Transportmittel benutzen - d470" w:value="d470"/>
              <w:listItem w:displayText="Ein Fahrzeug fahren - d475" w:value="d475"/>
              <w:listItem w:displayText="Tiere zu Transportzwecken reiten - d480" w:value="d480"/>
              <w:listItem w:displayText="Sich mit Transportmitteln fortbewegen, anders oder nicht näher bezeichnet - d489" w:value="d489"/>
              <w:listItem w:displayText="&gt; Mobilität, anders bezeichnet" w:value="&gt; Mobilität, anders bezeichnet"/>
              <w:listItem w:displayText="Mobilität, anders bezeichnet - d498" w:value="d498"/>
              <w:listItem w:displayText="Mobilität, nicht näher bezeichnet - d499" w:value="d499"/>
            </w:dropDownList>
          </w:sdtPr>
          <w:sdtEndPr/>
          <w:sdtContent>
            <w:tc>
              <w:tcPr>
                <w:tcW w:w="4677" w:type="dxa"/>
                <w:gridSpan w:val="8"/>
                <w:tcBorders>
                  <w:top w:val="nil"/>
                  <w:left w:val="nil"/>
                  <w:bottom w:val="single" w:sz="4" w:space="0" w:color="auto"/>
                </w:tcBorders>
                <w:shd w:val="clear" w:color="auto" w:fill="auto"/>
              </w:tcPr>
              <w:p w:rsidR="00AF3A93" w:rsidRPr="0025406E" w:rsidRDefault="005A038A" w:rsidP="00AF3A93">
                <w:pPr>
                  <w:tabs>
                    <w:tab w:val="left" w:pos="4543"/>
                  </w:tabs>
                  <w:spacing w:before="60" w:after="60"/>
                  <w:ind w:left="360"/>
                  <w:rPr>
                    <w:sz w:val="16"/>
                    <w:szCs w:val="18"/>
                  </w:rPr>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tc>
          </w:sdtContent>
        </w:sdt>
      </w:tr>
      <w:tr w:rsidR="00C9095D" w:rsidRPr="007C22D8" w:rsidTr="008E67BF">
        <w:trPr>
          <w:trHeight w:val="896"/>
        </w:trPr>
        <w:tc>
          <w:tcPr>
            <w:tcW w:w="9354" w:type="dxa"/>
            <w:gridSpan w:val="9"/>
            <w:tcBorders>
              <w:top w:val="single" w:sz="6" w:space="0" w:color="auto"/>
              <w:left w:val="single" w:sz="6" w:space="0" w:color="auto"/>
              <w:bottom w:val="single" w:sz="6" w:space="0" w:color="auto"/>
              <w:right w:val="single" w:sz="6" w:space="0" w:color="auto"/>
            </w:tcBorders>
            <w:shd w:val="clear" w:color="auto" w:fill="auto"/>
          </w:tcPr>
          <w:p w:rsidR="00C9095D" w:rsidRPr="00C9095D" w:rsidRDefault="00C9095D" w:rsidP="00C9095D">
            <w:pPr>
              <w:pStyle w:val="Listenabsatz"/>
              <w:numPr>
                <w:ilvl w:val="0"/>
                <w:numId w:val="41"/>
              </w:numPr>
              <w:spacing w:before="120" w:after="120"/>
              <w:rPr>
                <w:sz w:val="16"/>
                <w:u w:val="single"/>
              </w:rPr>
            </w:pPr>
            <w:r w:rsidRPr="00C9095D">
              <w:rPr>
                <w:sz w:val="16"/>
                <w:u w:val="single"/>
              </w:rPr>
              <w:t xml:space="preserve">Wunsch/Veränderung </w:t>
            </w:r>
          </w:p>
          <w:p w:rsidR="00C9095D" w:rsidRPr="00D2419F" w:rsidRDefault="00C9095D" w:rsidP="00C9095D">
            <w:pPr>
              <w:pStyle w:val="Listenabsatz"/>
              <w:tabs>
                <w:tab w:val="left" w:pos="2617"/>
              </w:tabs>
              <w:spacing w:before="120" w:after="120"/>
              <w:ind w:left="720"/>
              <w:rPr>
                <w:sz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C9095D" w:rsidRDefault="00C9095D" w:rsidP="00C9095D">
            <w:pPr>
              <w:pStyle w:val="Listenabsatz"/>
              <w:numPr>
                <w:ilvl w:val="0"/>
                <w:numId w:val="41"/>
              </w:numPr>
              <w:tabs>
                <w:tab w:val="left" w:pos="2617"/>
              </w:tabs>
              <w:spacing w:before="120" w:after="120"/>
              <w:rPr>
                <w:sz w:val="16"/>
              </w:rPr>
            </w:pPr>
            <w:r w:rsidRPr="00C9095D">
              <w:rPr>
                <w:sz w:val="16"/>
                <w:u w:val="single"/>
              </w:rPr>
              <w:t xml:space="preserve">Fähigkeiten </w:t>
            </w:r>
            <w:r w:rsidRPr="00C9095D">
              <w:rPr>
                <w:rFonts w:cs="Arial"/>
                <w:sz w:val="16"/>
                <w:u w:val="single"/>
              </w:rPr>
              <w:t xml:space="preserve">↔ </w:t>
            </w:r>
            <w:r w:rsidRPr="00C9095D">
              <w:rPr>
                <w:sz w:val="16"/>
                <w:u w:val="single"/>
              </w:rPr>
              <w:t>Beeinträchtigungen</w:t>
            </w:r>
          </w:p>
          <w:p w:rsidR="00C9095D" w:rsidRPr="00D2419F" w:rsidRDefault="00C9095D" w:rsidP="00C9095D">
            <w:pPr>
              <w:pStyle w:val="Listenabsatz"/>
              <w:tabs>
                <w:tab w:val="left" w:pos="2617"/>
              </w:tabs>
              <w:spacing w:before="120" w:after="120"/>
              <w:ind w:left="720"/>
              <w:rPr>
                <w:sz w:val="16"/>
                <w:u w:val="single"/>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076C86" w:rsidRDefault="00C9095D" w:rsidP="00C9095D">
            <w:pPr>
              <w:pStyle w:val="Listenabsatz"/>
              <w:numPr>
                <w:ilvl w:val="0"/>
                <w:numId w:val="41"/>
              </w:numPr>
              <w:tabs>
                <w:tab w:val="left" w:pos="2617"/>
              </w:tabs>
              <w:spacing w:before="120" w:after="120"/>
              <w:rPr>
                <w:sz w:val="16"/>
                <w:u w:val="single"/>
              </w:rPr>
            </w:pPr>
            <w:r>
              <w:rPr>
                <w:sz w:val="16"/>
                <w:u w:val="single"/>
              </w:rPr>
              <w:t>Förderfaktoren</w:t>
            </w:r>
            <w:r w:rsidRPr="00076C86">
              <w:rPr>
                <w:sz w:val="16"/>
                <w:u w:val="single"/>
              </w:rPr>
              <w:t xml:space="preserve"> </w:t>
            </w:r>
            <w:r>
              <w:rPr>
                <w:rFonts w:cs="Arial"/>
                <w:sz w:val="16"/>
                <w:u w:val="single"/>
              </w:rPr>
              <w:t xml:space="preserve">↔ </w:t>
            </w:r>
            <w:r w:rsidRPr="00076C86">
              <w:rPr>
                <w:sz w:val="16"/>
                <w:u w:val="single"/>
              </w:rPr>
              <w:t>Barrieren</w:t>
            </w:r>
          </w:p>
          <w:p w:rsidR="00C9095D" w:rsidRDefault="00BF581C" w:rsidP="00C9095D">
            <w:pPr>
              <w:pStyle w:val="Listenabsatz"/>
              <w:spacing w:before="120" w:after="120"/>
              <w:ind w:left="720"/>
              <w:rPr>
                <w:sz w:val="16"/>
              </w:rPr>
            </w:pPr>
            <w:sdt>
              <w:sdtPr>
                <w:rPr>
                  <w:sz w:val="16"/>
                  <w:szCs w:val="16"/>
                </w:rPr>
                <w:id w:val="2107845599"/>
                <w:placeholder>
                  <w:docPart w:val="97136C166C6F49FE90B87385969CAE75"/>
                </w:placeholder>
              </w:sdtPr>
              <w:sdtEndPr/>
              <w:sdtContent>
                <w:r w:rsidR="00C9095D">
                  <w:rPr>
                    <w:sz w:val="16"/>
                    <w:szCs w:val="16"/>
                  </w:rPr>
                  <w:fldChar w:fldCharType="begin">
                    <w:ffData>
                      <w:name w:val="Text4"/>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076C86" w:rsidRDefault="00C9095D" w:rsidP="00C9095D">
            <w:pPr>
              <w:pStyle w:val="Listenabsatz"/>
              <w:numPr>
                <w:ilvl w:val="0"/>
                <w:numId w:val="41"/>
              </w:numPr>
              <w:spacing w:before="120" w:after="120"/>
              <w:rPr>
                <w:sz w:val="16"/>
                <w:u w:val="single"/>
              </w:rPr>
            </w:pPr>
            <w:r>
              <w:rPr>
                <w:sz w:val="16"/>
                <w:u w:val="single"/>
              </w:rPr>
              <w:t>Weitere wichtige Hinweise</w:t>
            </w:r>
          </w:p>
          <w:p w:rsidR="00C9095D" w:rsidRDefault="00BF581C" w:rsidP="00C9095D">
            <w:pPr>
              <w:pStyle w:val="Listenabsatz"/>
              <w:spacing w:before="120" w:after="120"/>
              <w:ind w:left="720"/>
              <w:rPr>
                <w:sz w:val="16"/>
              </w:rPr>
            </w:pPr>
            <w:sdt>
              <w:sdtPr>
                <w:rPr>
                  <w:sz w:val="16"/>
                  <w:szCs w:val="16"/>
                </w:rPr>
                <w:id w:val="1208920119"/>
                <w:placeholder>
                  <w:docPart w:val="0198CD7FB5DB4F5C862108022D079A0E"/>
                </w:placeholder>
              </w:sdtPr>
              <w:sdtEndPr/>
              <w:sdtContent>
                <w:r w:rsidR="00C9095D">
                  <w:rPr>
                    <w:sz w:val="16"/>
                    <w:szCs w:val="16"/>
                  </w:rPr>
                  <w:fldChar w:fldCharType="begin">
                    <w:ffData>
                      <w:name w:val="Text5"/>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455EF0" w:rsidRDefault="00C9095D" w:rsidP="00C9095D">
            <w:pPr>
              <w:spacing w:before="120" w:after="120"/>
              <w:ind w:left="360"/>
              <w:rPr>
                <w:b/>
                <w:sz w:val="16"/>
                <w:u w:val="single"/>
              </w:rPr>
            </w:pPr>
            <w:r w:rsidRPr="00455EF0">
              <w:rPr>
                <w:b/>
                <w:sz w:val="16"/>
                <w:u w:val="single"/>
              </w:rPr>
              <w:t>Wechselbeziehungen</w:t>
            </w:r>
          </w:p>
          <w:p w:rsidR="00C9095D" w:rsidRDefault="00C9095D" w:rsidP="00C9095D">
            <w:pPr>
              <w:spacing w:before="120" w:after="120"/>
              <w:ind w:left="360"/>
              <w:rPr>
                <w:sz w:val="16"/>
              </w:rPr>
            </w:pPr>
            <w:r>
              <w:rPr>
                <w:sz w:val="16"/>
              </w:rPr>
              <w:tab/>
            </w:r>
            <w:sdt>
              <w:sdtPr>
                <w:rPr>
                  <w:sz w:val="16"/>
                  <w:szCs w:val="16"/>
                </w:rPr>
                <w:id w:val="-1362885631"/>
                <w:placeholder>
                  <w:docPart w:val="1D72AD891B81491CA9EFE97FABC73DD3"/>
                </w:placeholder>
              </w:sdtPr>
              <w:sdtEndPr/>
              <w:sdtContent>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p>
          <w:p w:rsidR="00C9095D" w:rsidRPr="00076C86" w:rsidRDefault="00C9095D" w:rsidP="00C9095D">
            <w:pPr>
              <w:spacing w:before="120" w:after="120"/>
              <w:ind w:left="360"/>
              <w:rPr>
                <w:sz w:val="16"/>
                <w:u w:val="single"/>
              </w:rPr>
            </w:pPr>
            <w:r w:rsidRPr="00076C86">
              <w:rPr>
                <w:sz w:val="16"/>
                <w:u w:val="single"/>
              </w:rPr>
              <w:t>Abweichende Sichtweisen</w:t>
            </w:r>
          </w:p>
          <w:p w:rsidR="00C9095D" w:rsidRDefault="00BF581C" w:rsidP="00C9095D">
            <w:pPr>
              <w:pStyle w:val="Listenabsatz"/>
              <w:spacing w:before="60" w:after="60"/>
              <w:ind w:left="720"/>
              <w:rPr>
                <w:sz w:val="16"/>
              </w:rPr>
            </w:pPr>
            <w:sdt>
              <w:sdtPr>
                <w:rPr>
                  <w:sz w:val="16"/>
                  <w:szCs w:val="16"/>
                </w:rPr>
                <w:id w:val="-388503465"/>
                <w:placeholder>
                  <w:docPart w:val="4274E884A80D4A169CE000DF1682C015"/>
                </w:placeholder>
              </w:sdtPr>
              <w:sdtEndPr/>
              <w:sdtContent>
                <w:r w:rsidR="00C9095D">
                  <w:rPr>
                    <w:sz w:val="16"/>
                    <w:szCs w:val="16"/>
                  </w:rPr>
                  <w:fldChar w:fldCharType="begin">
                    <w:ffData>
                      <w:name w:val="Text7"/>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tc>
      </w:tr>
    </w:tbl>
    <w:p w:rsidR="00C447DB" w:rsidRDefault="00C447DB" w:rsidP="00CD3CA6">
      <w:pPr>
        <w:rPr>
          <w:sz w:val="8"/>
        </w:rPr>
      </w:pP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4677"/>
        <w:gridCol w:w="2693"/>
        <w:gridCol w:w="283"/>
        <w:gridCol w:w="283"/>
        <w:gridCol w:w="284"/>
        <w:gridCol w:w="283"/>
        <w:gridCol w:w="284"/>
        <w:gridCol w:w="283"/>
        <w:gridCol w:w="284"/>
      </w:tblGrid>
      <w:tr w:rsidR="00506101" w:rsidRPr="007C22D8" w:rsidTr="008E67BF">
        <w:tc>
          <w:tcPr>
            <w:tcW w:w="7370" w:type="dxa"/>
            <w:gridSpan w:val="2"/>
            <w:tcBorders>
              <w:top w:val="single" w:sz="4" w:space="0" w:color="auto"/>
            </w:tcBorders>
            <w:shd w:val="clear" w:color="auto" w:fill="auto"/>
          </w:tcPr>
          <w:p w:rsidR="00506101" w:rsidRPr="003F61EC" w:rsidRDefault="00506101" w:rsidP="00506101">
            <w:pPr>
              <w:spacing w:before="60" w:after="60"/>
              <w:rPr>
                <w:b/>
                <w:sz w:val="18"/>
              </w:rPr>
            </w:pPr>
            <w:r>
              <w:rPr>
                <w:b/>
                <w:sz w:val="18"/>
              </w:rPr>
              <w:t>5</w:t>
            </w:r>
            <w:r w:rsidRPr="003F61EC">
              <w:rPr>
                <w:b/>
                <w:sz w:val="18"/>
              </w:rPr>
              <w:t xml:space="preserve"> SELBSTVERSORGUNG</w:t>
            </w:r>
          </w:p>
          <w:p w:rsidR="00506101" w:rsidRPr="00710E39" w:rsidRDefault="00506101" w:rsidP="00506101">
            <w:pPr>
              <w:spacing w:before="60" w:after="60"/>
              <w:rPr>
                <w:sz w:val="16"/>
              </w:rPr>
            </w:pPr>
            <w:r w:rsidRPr="008827B5">
              <w:rPr>
                <w:sz w:val="16"/>
              </w:rPr>
              <w:t>Dieser Bereich befasst sich mit dem Waschen, Abtrocknen und der Pflege des eigenen Körpers, dem An- und Ablegen von Kleidung, dem Essen und Trinken und der Sorge um die eigene Gesundheit (d510-</w:t>
            </w:r>
            <w:r>
              <w:rPr>
                <w:sz w:val="16"/>
              </w:rPr>
              <w:t>d</w:t>
            </w:r>
            <w:r w:rsidRPr="008827B5">
              <w:rPr>
                <w:sz w:val="16"/>
              </w:rPr>
              <w:t>599).</w:t>
            </w:r>
          </w:p>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0</w:t>
            </w:r>
          </w:p>
          <w:sdt>
            <w:sdtPr>
              <w:rPr>
                <w:sz w:val="18"/>
              </w:rPr>
              <w:id w:val="1705597259"/>
              <w14:checkbox>
                <w14:checked w14:val="0"/>
                <w14:checkedState w14:val="2612" w14:font="MS Gothic"/>
                <w14:uncheckedState w14:val="2610" w14:font="MS Gothic"/>
              </w14:checkbox>
            </w:sdtPr>
            <w:sdtEndPr/>
            <w:sdtContent>
              <w:p w:rsidR="005061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1</w:t>
            </w:r>
          </w:p>
          <w:sdt>
            <w:sdtPr>
              <w:rPr>
                <w:sz w:val="18"/>
              </w:rPr>
              <w:id w:val="-368219008"/>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2</w:t>
            </w:r>
          </w:p>
          <w:sdt>
            <w:sdtPr>
              <w:rPr>
                <w:sz w:val="18"/>
              </w:rPr>
              <w:id w:val="-710341072"/>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3</w:t>
            </w:r>
          </w:p>
          <w:sdt>
            <w:sdtPr>
              <w:rPr>
                <w:sz w:val="18"/>
              </w:rPr>
              <w:id w:val="-1914922551"/>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4</w:t>
            </w:r>
          </w:p>
          <w:sdt>
            <w:sdtPr>
              <w:rPr>
                <w:sz w:val="18"/>
              </w:rPr>
              <w:id w:val="104940613"/>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8</w:t>
            </w:r>
          </w:p>
          <w:sdt>
            <w:sdtPr>
              <w:rPr>
                <w:sz w:val="18"/>
              </w:rPr>
              <w:id w:val="1058823850"/>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9</w:t>
            </w:r>
          </w:p>
          <w:sdt>
            <w:sdtPr>
              <w:rPr>
                <w:sz w:val="18"/>
              </w:rPr>
              <w:id w:val="-167328612"/>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sidRPr="00955A01">
                  <w:rPr>
                    <w:rFonts w:ascii="MS Gothic" w:eastAsia="MS Gothic" w:hAnsi="MS Gothic" w:hint="eastAsia"/>
                    <w:sz w:val="18"/>
                  </w:rPr>
                  <w:t>☐</w:t>
                </w:r>
              </w:p>
            </w:sdtContent>
          </w:sdt>
        </w:tc>
      </w:tr>
      <w:tr w:rsidR="00CD3CA6" w:rsidRPr="007C22D8" w:rsidTr="008E67BF">
        <w:tc>
          <w:tcPr>
            <w:tcW w:w="9354" w:type="dxa"/>
            <w:gridSpan w:val="9"/>
            <w:tcBorders>
              <w:bottom w:val="nil"/>
            </w:tcBorders>
            <w:shd w:val="clear" w:color="auto" w:fill="auto"/>
          </w:tcPr>
          <w:p w:rsidR="00CD3CA6" w:rsidRPr="009A14B6" w:rsidRDefault="00CD3CA6" w:rsidP="00425A8A">
            <w:pPr>
              <w:spacing w:before="60"/>
              <w:ind w:left="357"/>
              <w:rPr>
                <w:b/>
                <w:sz w:val="16"/>
              </w:rPr>
            </w:pPr>
            <w:r w:rsidRPr="009A14B6">
              <w:rPr>
                <w:b/>
                <w:sz w:val="16"/>
              </w:rPr>
              <w:t>Gegebenenfalls Auswahl bedeutsamer Items:</w:t>
            </w:r>
          </w:p>
        </w:tc>
      </w:tr>
      <w:tr w:rsidR="00CD3CA6" w:rsidRPr="007C22D8" w:rsidTr="008E67BF">
        <w:sdt>
          <w:sdtPr>
            <w:rPr>
              <w:sz w:val="16"/>
              <w:szCs w:val="16"/>
            </w:rPr>
            <w:alias w:val="Selbstversorgung"/>
            <w:tag w:val="ICF d5"/>
            <w:id w:val="558600672"/>
            <w:placeholder>
              <w:docPart w:val="26D43D1CB0D34873B7FC170B40D3178E"/>
            </w:placeholder>
            <w:showingPlcHdr/>
            <w:dropDownList>
              <w:listItem w:value="Wählen Sie ein Element aus."/>
              <w:listItem w:displayText="Sich waschen - d510" w:value="d510"/>
              <w:listItem w:displayText="Seine Körperteile pflegen - d520" w:value="d520"/>
              <w:listItem w:displayText="Die Toilette benutzen - d530" w:value="d530"/>
              <w:listItem w:displayText="Sich kleiden - d540" w:value="d540"/>
              <w:listItem w:displayText="Essen - d550" w:value="d550"/>
              <w:listItem w:displayText="Trinken - d560" w:value="d560"/>
              <w:listItem w:displayText="Auf seine Gesundheit achten - d570" w:value="d570"/>
              <w:listItem w:displayText="CY Auf eigene Sicherheit achten - d571" w:value="CY Auf eigene Sicherheit achten - d571"/>
              <w:listItem w:displayText="Selbstversorgung, anders bezeichnet - d598" w:value="d598"/>
              <w:listItem w:displayText="Selbstversorgung, nicht näher bezeichnet - d599" w:value="d599"/>
            </w:dropDownList>
          </w:sdtPr>
          <w:sdtEndPr/>
          <w:sdtContent>
            <w:tc>
              <w:tcPr>
                <w:tcW w:w="4677" w:type="dxa"/>
                <w:tcBorders>
                  <w:top w:val="nil"/>
                  <w:bottom w:val="nil"/>
                  <w:right w:val="nil"/>
                </w:tcBorders>
                <w:shd w:val="clear" w:color="auto" w:fill="auto"/>
              </w:tcPr>
              <w:p w:rsidR="00CD3CA6" w:rsidRPr="00FA03B6" w:rsidRDefault="001F07E1" w:rsidP="001F07E1">
                <w:pPr>
                  <w:spacing w:before="60"/>
                  <w:ind w:left="357"/>
                  <w:rPr>
                    <w:sz w:val="16"/>
                    <w:szCs w:val="16"/>
                  </w:rPr>
                </w:pPr>
                <w:r>
                  <w:rPr>
                    <w:rStyle w:val="Platzhaltertext"/>
                    <w:rFonts w:eastAsiaTheme="minorHAnsi"/>
                    <w:sz w:val="16"/>
                    <w:szCs w:val="16"/>
                  </w:rPr>
                  <w:t>Item</w:t>
                </w:r>
                <w:r w:rsidR="00FA03B6" w:rsidRPr="00FA03B6">
                  <w:rPr>
                    <w:rStyle w:val="Platzhaltertext"/>
                    <w:rFonts w:eastAsiaTheme="minorHAnsi"/>
                    <w:sz w:val="16"/>
                    <w:szCs w:val="16"/>
                  </w:rPr>
                  <w:t xml:space="preserve"> aus</w:t>
                </w:r>
                <w:r>
                  <w:rPr>
                    <w:rStyle w:val="Platzhaltertext"/>
                    <w:rFonts w:eastAsiaTheme="minorHAnsi"/>
                    <w:sz w:val="16"/>
                    <w:szCs w:val="16"/>
                  </w:rPr>
                  <w:t xml:space="preserve"> LB 5</w:t>
                </w:r>
              </w:p>
            </w:tc>
          </w:sdtContent>
        </w:sdt>
        <w:sdt>
          <w:sdtPr>
            <w:rPr>
              <w:sz w:val="16"/>
              <w:szCs w:val="16"/>
            </w:rPr>
            <w:alias w:val="Selbstversorgung"/>
            <w:tag w:val="ICF d5"/>
            <w:id w:val="68624410"/>
            <w:placeholder>
              <w:docPart w:val="529914638A0F4E7F829F7F6B7AA68403"/>
            </w:placeholder>
            <w:showingPlcHdr/>
            <w:dropDownList>
              <w:listItem w:value="Wählen Sie ein Element aus."/>
              <w:listItem w:displayText="Sich waschen - d510" w:value="d510"/>
              <w:listItem w:displayText="Seine Körperteile pflegen - d520" w:value="d520"/>
              <w:listItem w:displayText="Die Toilette benutzen - d530" w:value="d530"/>
              <w:listItem w:displayText="Sich kleiden - d540" w:value="d540"/>
              <w:listItem w:displayText="Essen - d550" w:value="d550"/>
              <w:listItem w:displayText="Trinken - d560" w:value="d560"/>
              <w:listItem w:displayText="Auf seine Gesundheit achten - d570" w:value="d570"/>
              <w:listItem w:displayText="CY Auf eigene Sicherheit achten - d571" w:value="CY Auf eigene Sicherheit achten - d571"/>
              <w:listItem w:displayText="Selbstversorgung, anders bezeichnet - d598" w:value="d598"/>
              <w:listItem w:displayText="Selbstversorgung, nicht näher bezeichnet - d599" w:value="d599"/>
            </w:dropDownList>
          </w:sdtPr>
          <w:sdtEndPr/>
          <w:sdtContent>
            <w:tc>
              <w:tcPr>
                <w:tcW w:w="4677" w:type="dxa"/>
                <w:gridSpan w:val="8"/>
                <w:tcBorders>
                  <w:top w:val="nil"/>
                  <w:left w:val="nil"/>
                  <w:bottom w:val="nil"/>
                </w:tcBorders>
                <w:shd w:val="clear" w:color="auto" w:fill="auto"/>
              </w:tcPr>
              <w:p w:rsidR="00CD3CA6" w:rsidRDefault="001F07E1" w:rsidP="00425A8A">
                <w:pPr>
                  <w:spacing w:before="60"/>
                  <w:ind w:left="357"/>
                  <w:rPr>
                    <w:sz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tc>
          </w:sdtContent>
        </w:sdt>
      </w:tr>
      <w:tr w:rsidR="001F07E1" w:rsidRPr="007C22D8" w:rsidTr="008E67BF">
        <w:sdt>
          <w:sdtPr>
            <w:rPr>
              <w:sz w:val="16"/>
              <w:szCs w:val="16"/>
            </w:rPr>
            <w:alias w:val="Selbstversorgung"/>
            <w:tag w:val="ICF d5"/>
            <w:id w:val="-1201854129"/>
            <w:placeholder>
              <w:docPart w:val="007DE0F36CCC4013A91A136DABF27B8E"/>
            </w:placeholder>
            <w:showingPlcHdr/>
            <w:dropDownList>
              <w:listItem w:value="Wählen Sie ein Element aus."/>
              <w:listItem w:displayText="Sich waschen - d510" w:value="d510"/>
              <w:listItem w:displayText="Seine Körperteile pflegen - d520" w:value="d520"/>
              <w:listItem w:displayText="Die Toilette benutzen - d530" w:value="d530"/>
              <w:listItem w:displayText="Sich kleiden - d540" w:value="d540"/>
              <w:listItem w:displayText="Essen - d550" w:value="d550"/>
              <w:listItem w:displayText="Trinken - d560" w:value="d560"/>
              <w:listItem w:displayText="Auf seine Gesundheit achten - d570" w:value="d570"/>
              <w:listItem w:displayText="CY Auf eigene Sicherheit achten - d571" w:value="CY Auf eigene Sicherheit achten - d571"/>
              <w:listItem w:displayText="Selbstversorgung, anders bezeichnet - d598" w:value="d598"/>
              <w:listItem w:displayText="Selbstversorgung, nicht näher bezeichnet - d599" w:value="d599"/>
            </w:dropDownList>
          </w:sdtPr>
          <w:sdtEndPr/>
          <w:sdtContent>
            <w:tc>
              <w:tcPr>
                <w:tcW w:w="4677" w:type="dxa"/>
                <w:tcBorders>
                  <w:top w:val="nil"/>
                  <w:bottom w:val="nil"/>
                  <w:right w:val="nil"/>
                </w:tcBorders>
                <w:shd w:val="clear" w:color="auto" w:fill="auto"/>
              </w:tcPr>
              <w:p w:rsidR="001F07E1" w:rsidRPr="00FA03B6" w:rsidRDefault="001F07E1" w:rsidP="006F7830">
                <w:pPr>
                  <w:spacing w:before="60"/>
                  <w:ind w:left="357"/>
                  <w:rPr>
                    <w:sz w:val="16"/>
                    <w:szCs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tc>
          </w:sdtContent>
        </w:sdt>
        <w:sdt>
          <w:sdtPr>
            <w:rPr>
              <w:sz w:val="16"/>
              <w:szCs w:val="16"/>
            </w:rPr>
            <w:alias w:val="Selbstversorgung"/>
            <w:tag w:val="ICF d5"/>
            <w:id w:val="-59717756"/>
            <w:placeholder>
              <w:docPart w:val="7C63817D66EC413C95605C051F6CA5C0"/>
            </w:placeholder>
            <w:showingPlcHdr/>
            <w:dropDownList>
              <w:listItem w:value="Wählen Sie ein Element aus."/>
              <w:listItem w:displayText="Sich waschen - d510" w:value="d510"/>
              <w:listItem w:displayText="Seine Körperteile pflegen - d520" w:value="d520"/>
              <w:listItem w:displayText="Die Toilette benutzen - d530" w:value="d530"/>
              <w:listItem w:displayText="Sich kleiden - d540" w:value="d540"/>
              <w:listItem w:displayText="Essen - d550" w:value="d550"/>
              <w:listItem w:displayText="Trinken - d560" w:value="d560"/>
              <w:listItem w:displayText="Auf seine Gesundheit achten - d570" w:value="d570"/>
              <w:listItem w:displayText="CY Auf eigene Sicherheit achten - d571" w:value="CY Auf eigene Sicherheit achten - d571"/>
              <w:listItem w:displayText="Selbstversorgung, anders bezeichnet - d598" w:value="d598"/>
              <w:listItem w:displayText="Selbstversorgung, nicht näher bezeichnet - d599" w:value="d599"/>
            </w:dropDownList>
          </w:sdtPr>
          <w:sdtEndPr/>
          <w:sdtContent>
            <w:tc>
              <w:tcPr>
                <w:tcW w:w="4677" w:type="dxa"/>
                <w:gridSpan w:val="8"/>
                <w:tcBorders>
                  <w:top w:val="nil"/>
                  <w:left w:val="nil"/>
                  <w:bottom w:val="nil"/>
                </w:tcBorders>
                <w:shd w:val="clear" w:color="auto" w:fill="auto"/>
              </w:tcPr>
              <w:p w:rsidR="001F07E1" w:rsidRDefault="001F07E1" w:rsidP="006F7830">
                <w:pPr>
                  <w:spacing w:before="60"/>
                  <w:ind w:left="357"/>
                  <w:rPr>
                    <w:sz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tc>
          </w:sdtContent>
        </w:sdt>
      </w:tr>
      <w:tr w:rsidR="00CD3CA6" w:rsidRPr="007C22D8" w:rsidTr="008E67BF">
        <w:sdt>
          <w:sdtPr>
            <w:rPr>
              <w:sz w:val="16"/>
              <w:szCs w:val="16"/>
            </w:rPr>
            <w:alias w:val="Selbstversorgung"/>
            <w:tag w:val="ICF d5"/>
            <w:id w:val="-1926110668"/>
            <w:placeholder>
              <w:docPart w:val="C449CE86025A41898F89E1B960EC52F9"/>
            </w:placeholder>
            <w:showingPlcHdr/>
            <w:dropDownList>
              <w:listItem w:value="Wählen Sie ein Element aus."/>
              <w:listItem w:displayText="Sich waschen - d510" w:value="d510"/>
              <w:listItem w:displayText="Seine Körperteile pflegen - d520" w:value="d520"/>
              <w:listItem w:displayText="Die Toilette benutzen - d530" w:value="d530"/>
              <w:listItem w:displayText="Sich kleiden - d540" w:value="d540"/>
              <w:listItem w:displayText="Essen - d550" w:value="d550"/>
              <w:listItem w:displayText="Trinken - d560" w:value="d560"/>
              <w:listItem w:displayText="Auf seine Gesundheit achten - d570" w:value="d570"/>
              <w:listItem w:displayText="CY Auf eigene Sicherheit achten - d571" w:value="CY Auf eigene Sicherheit achten - d571"/>
              <w:listItem w:displayText="Selbstversorgung, anders bezeichnet - d598" w:value="d598"/>
              <w:listItem w:displayText="Selbstversorgung, nicht näher bezeichnet - d599" w:value="d599"/>
            </w:dropDownList>
          </w:sdtPr>
          <w:sdtEndPr/>
          <w:sdtContent>
            <w:tc>
              <w:tcPr>
                <w:tcW w:w="4677" w:type="dxa"/>
                <w:tcBorders>
                  <w:top w:val="nil"/>
                  <w:bottom w:val="single" w:sz="4" w:space="0" w:color="auto"/>
                  <w:right w:val="nil"/>
                </w:tcBorders>
                <w:shd w:val="clear" w:color="auto" w:fill="auto"/>
              </w:tcPr>
              <w:p w:rsidR="00CD3CA6" w:rsidRPr="0025406E" w:rsidRDefault="001F07E1" w:rsidP="00425A8A">
                <w:pPr>
                  <w:tabs>
                    <w:tab w:val="left" w:pos="4543"/>
                  </w:tabs>
                  <w:spacing w:before="60" w:after="60"/>
                  <w:ind w:left="360"/>
                  <w:rPr>
                    <w:sz w:val="16"/>
                    <w:szCs w:val="18"/>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tc>
          </w:sdtContent>
        </w:sdt>
        <w:sdt>
          <w:sdtPr>
            <w:rPr>
              <w:sz w:val="16"/>
              <w:szCs w:val="16"/>
            </w:rPr>
            <w:alias w:val="Selbstversorgung"/>
            <w:tag w:val="ICF d5"/>
            <w:id w:val="-593561720"/>
            <w:placeholder>
              <w:docPart w:val="CC00C524D79348D785A4BA412DC44DD2"/>
            </w:placeholder>
            <w:showingPlcHdr/>
            <w:dropDownList>
              <w:listItem w:value="Wählen Sie ein Element aus."/>
              <w:listItem w:displayText="Sich waschen - d510" w:value="d510"/>
              <w:listItem w:displayText="Seine Körperteile pflegen - d520" w:value="d520"/>
              <w:listItem w:displayText="Die Toilette benutzen - d530" w:value="d530"/>
              <w:listItem w:displayText="Sich kleiden - d540" w:value="d540"/>
              <w:listItem w:displayText="Essen - d550" w:value="d550"/>
              <w:listItem w:displayText="Trinken - d560" w:value="d560"/>
              <w:listItem w:displayText="Auf seine Gesundheit achten - d570" w:value="d570"/>
              <w:listItem w:displayText="CY Auf eigene Sicherheit achten - d571" w:value="CY Auf eigene Sicherheit achten - d571"/>
              <w:listItem w:displayText="Selbstversorgung, anders bezeichnet - d598" w:value="d598"/>
              <w:listItem w:displayText="Selbstversorgung, nicht näher bezeichnet - d599" w:value="d599"/>
            </w:dropDownList>
          </w:sdtPr>
          <w:sdtEndPr/>
          <w:sdtContent>
            <w:tc>
              <w:tcPr>
                <w:tcW w:w="4677" w:type="dxa"/>
                <w:gridSpan w:val="8"/>
                <w:tcBorders>
                  <w:top w:val="nil"/>
                  <w:left w:val="nil"/>
                  <w:bottom w:val="single" w:sz="4" w:space="0" w:color="auto"/>
                </w:tcBorders>
                <w:shd w:val="clear" w:color="auto" w:fill="auto"/>
              </w:tcPr>
              <w:p w:rsidR="00CD3CA6" w:rsidRPr="0025406E" w:rsidRDefault="001F07E1" w:rsidP="00425A8A">
                <w:pPr>
                  <w:tabs>
                    <w:tab w:val="left" w:pos="4543"/>
                  </w:tabs>
                  <w:spacing w:before="60" w:after="60"/>
                  <w:ind w:left="360"/>
                  <w:rPr>
                    <w:sz w:val="16"/>
                    <w:szCs w:val="18"/>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tc>
          </w:sdtContent>
        </w:sdt>
      </w:tr>
      <w:tr w:rsidR="00C9095D" w:rsidRPr="007C22D8" w:rsidTr="008E67BF">
        <w:trPr>
          <w:trHeight w:val="896"/>
        </w:trPr>
        <w:tc>
          <w:tcPr>
            <w:tcW w:w="9354" w:type="dxa"/>
            <w:gridSpan w:val="9"/>
            <w:tcBorders>
              <w:top w:val="single" w:sz="6" w:space="0" w:color="auto"/>
              <w:left w:val="single" w:sz="6" w:space="0" w:color="auto"/>
              <w:bottom w:val="single" w:sz="6" w:space="0" w:color="auto"/>
              <w:right w:val="single" w:sz="6" w:space="0" w:color="auto"/>
            </w:tcBorders>
            <w:shd w:val="clear" w:color="auto" w:fill="auto"/>
          </w:tcPr>
          <w:p w:rsidR="00C9095D" w:rsidRPr="00C9095D" w:rsidRDefault="00C9095D" w:rsidP="00C9095D">
            <w:pPr>
              <w:pStyle w:val="Listenabsatz"/>
              <w:numPr>
                <w:ilvl w:val="0"/>
                <w:numId w:val="42"/>
              </w:numPr>
              <w:spacing w:before="120" w:after="120"/>
              <w:rPr>
                <w:sz w:val="16"/>
                <w:u w:val="single"/>
              </w:rPr>
            </w:pPr>
            <w:r w:rsidRPr="00C9095D">
              <w:rPr>
                <w:sz w:val="16"/>
                <w:u w:val="single"/>
              </w:rPr>
              <w:t xml:space="preserve">Wunsch/Veränderung </w:t>
            </w:r>
          </w:p>
          <w:p w:rsidR="00C9095D" w:rsidRPr="00D2419F" w:rsidRDefault="00C9095D" w:rsidP="00C9095D">
            <w:pPr>
              <w:pStyle w:val="Listenabsatz"/>
              <w:tabs>
                <w:tab w:val="left" w:pos="2617"/>
              </w:tabs>
              <w:spacing w:before="120" w:after="120"/>
              <w:ind w:left="720"/>
              <w:rPr>
                <w:sz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7B6CA1" w:rsidRDefault="00C9095D" w:rsidP="00C9095D">
            <w:pPr>
              <w:pStyle w:val="Listenabsatz"/>
              <w:numPr>
                <w:ilvl w:val="0"/>
                <w:numId w:val="42"/>
              </w:numPr>
              <w:tabs>
                <w:tab w:val="left" w:pos="2617"/>
              </w:tabs>
              <w:spacing w:before="120" w:after="120"/>
              <w:rPr>
                <w:sz w:val="16"/>
              </w:rPr>
            </w:pPr>
            <w:r w:rsidRPr="00076C86">
              <w:rPr>
                <w:sz w:val="16"/>
                <w:u w:val="single"/>
              </w:rPr>
              <w:t>Fähigkeiten</w:t>
            </w:r>
            <w:r>
              <w:rPr>
                <w:sz w:val="16"/>
                <w:u w:val="single"/>
              </w:rPr>
              <w:t xml:space="preserve"> </w:t>
            </w:r>
            <w:r>
              <w:rPr>
                <w:rFonts w:cs="Arial"/>
                <w:sz w:val="16"/>
                <w:u w:val="single"/>
              </w:rPr>
              <w:t xml:space="preserve">↔ </w:t>
            </w:r>
            <w:r>
              <w:rPr>
                <w:sz w:val="16"/>
                <w:u w:val="single"/>
              </w:rPr>
              <w:t>Beeinträchtigungen</w:t>
            </w:r>
          </w:p>
          <w:p w:rsidR="00C9095D" w:rsidRPr="00D2419F" w:rsidRDefault="00C9095D" w:rsidP="00C9095D">
            <w:pPr>
              <w:pStyle w:val="Listenabsatz"/>
              <w:tabs>
                <w:tab w:val="left" w:pos="2617"/>
              </w:tabs>
              <w:spacing w:before="120" w:after="120"/>
              <w:ind w:left="720"/>
              <w:rPr>
                <w:sz w:val="16"/>
                <w:u w:val="single"/>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076C86" w:rsidRDefault="00C9095D" w:rsidP="00C9095D">
            <w:pPr>
              <w:pStyle w:val="Listenabsatz"/>
              <w:numPr>
                <w:ilvl w:val="0"/>
                <w:numId w:val="42"/>
              </w:numPr>
              <w:tabs>
                <w:tab w:val="left" w:pos="2617"/>
              </w:tabs>
              <w:spacing w:before="120" w:after="120"/>
              <w:rPr>
                <w:sz w:val="16"/>
                <w:u w:val="single"/>
              </w:rPr>
            </w:pPr>
            <w:r>
              <w:rPr>
                <w:sz w:val="16"/>
                <w:u w:val="single"/>
              </w:rPr>
              <w:t>Förderfaktoren</w:t>
            </w:r>
            <w:r w:rsidRPr="00076C86">
              <w:rPr>
                <w:sz w:val="16"/>
                <w:u w:val="single"/>
              </w:rPr>
              <w:t xml:space="preserve"> </w:t>
            </w:r>
            <w:r>
              <w:rPr>
                <w:rFonts w:cs="Arial"/>
                <w:sz w:val="16"/>
                <w:u w:val="single"/>
              </w:rPr>
              <w:t xml:space="preserve">↔ </w:t>
            </w:r>
            <w:r w:rsidRPr="00076C86">
              <w:rPr>
                <w:sz w:val="16"/>
                <w:u w:val="single"/>
              </w:rPr>
              <w:t>Barrieren</w:t>
            </w:r>
          </w:p>
          <w:p w:rsidR="00C9095D" w:rsidRDefault="00BF581C" w:rsidP="00C9095D">
            <w:pPr>
              <w:pStyle w:val="Listenabsatz"/>
              <w:spacing w:before="120" w:after="120"/>
              <w:ind w:left="720"/>
              <w:rPr>
                <w:sz w:val="16"/>
              </w:rPr>
            </w:pPr>
            <w:sdt>
              <w:sdtPr>
                <w:rPr>
                  <w:sz w:val="16"/>
                  <w:szCs w:val="16"/>
                </w:rPr>
                <w:id w:val="-1313472156"/>
                <w:placeholder>
                  <w:docPart w:val="D977A29E1AEB4ACA8E4FC8B4F9348DC9"/>
                </w:placeholder>
              </w:sdtPr>
              <w:sdtEndPr/>
              <w:sdtContent>
                <w:r w:rsidR="00C9095D">
                  <w:rPr>
                    <w:sz w:val="16"/>
                    <w:szCs w:val="16"/>
                  </w:rPr>
                  <w:fldChar w:fldCharType="begin">
                    <w:ffData>
                      <w:name w:val="Text4"/>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076C86" w:rsidRDefault="00C9095D" w:rsidP="00C9095D">
            <w:pPr>
              <w:pStyle w:val="Listenabsatz"/>
              <w:numPr>
                <w:ilvl w:val="0"/>
                <w:numId w:val="42"/>
              </w:numPr>
              <w:spacing w:before="120" w:after="120"/>
              <w:rPr>
                <w:sz w:val="16"/>
                <w:u w:val="single"/>
              </w:rPr>
            </w:pPr>
            <w:r>
              <w:rPr>
                <w:sz w:val="16"/>
                <w:u w:val="single"/>
              </w:rPr>
              <w:t>Weitere wichtige Hinweise</w:t>
            </w:r>
          </w:p>
          <w:p w:rsidR="00C9095D" w:rsidRDefault="00BF581C" w:rsidP="00C9095D">
            <w:pPr>
              <w:pStyle w:val="Listenabsatz"/>
              <w:spacing w:before="120" w:after="120"/>
              <w:ind w:left="720"/>
              <w:rPr>
                <w:sz w:val="16"/>
              </w:rPr>
            </w:pPr>
            <w:sdt>
              <w:sdtPr>
                <w:rPr>
                  <w:sz w:val="16"/>
                  <w:szCs w:val="16"/>
                </w:rPr>
                <w:id w:val="-1508054095"/>
                <w:placeholder>
                  <w:docPart w:val="436D4BC59C0D4AEB9C980FB91CC947FB"/>
                </w:placeholder>
              </w:sdtPr>
              <w:sdtEndPr/>
              <w:sdtContent>
                <w:r w:rsidR="00C9095D">
                  <w:rPr>
                    <w:sz w:val="16"/>
                    <w:szCs w:val="16"/>
                  </w:rPr>
                  <w:fldChar w:fldCharType="begin">
                    <w:ffData>
                      <w:name w:val="Text5"/>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455EF0" w:rsidRDefault="00C9095D" w:rsidP="00C9095D">
            <w:pPr>
              <w:spacing w:before="120" w:after="120"/>
              <w:ind w:left="360"/>
              <w:rPr>
                <w:b/>
                <w:sz w:val="16"/>
                <w:u w:val="single"/>
              </w:rPr>
            </w:pPr>
            <w:r w:rsidRPr="00455EF0">
              <w:rPr>
                <w:b/>
                <w:sz w:val="16"/>
                <w:u w:val="single"/>
              </w:rPr>
              <w:t>Wechselbeziehungen</w:t>
            </w:r>
          </w:p>
          <w:p w:rsidR="00C9095D" w:rsidRDefault="00C9095D" w:rsidP="00C9095D">
            <w:pPr>
              <w:spacing w:before="120" w:after="120"/>
              <w:ind w:left="360"/>
              <w:rPr>
                <w:sz w:val="16"/>
              </w:rPr>
            </w:pPr>
            <w:r>
              <w:rPr>
                <w:sz w:val="16"/>
              </w:rPr>
              <w:tab/>
            </w:r>
            <w:sdt>
              <w:sdtPr>
                <w:rPr>
                  <w:sz w:val="16"/>
                  <w:szCs w:val="16"/>
                </w:rPr>
                <w:id w:val="1066929764"/>
                <w:placeholder>
                  <w:docPart w:val="28DEDD39DB064139AE3955542E96F15A"/>
                </w:placeholder>
              </w:sdtPr>
              <w:sdtEndPr/>
              <w:sdtContent>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p>
          <w:p w:rsidR="00C9095D" w:rsidRPr="00076C86" w:rsidRDefault="00C9095D" w:rsidP="00C9095D">
            <w:pPr>
              <w:spacing w:before="120" w:after="120"/>
              <w:ind w:left="360"/>
              <w:rPr>
                <w:sz w:val="16"/>
                <w:u w:val="single"/>
              </w:rPr>
            </w:pPr>
            <w:r w:rsidRPr="00076C86">
              <w:rPr>
                <w:sz w:val="16"/>
                <w:u w:val="single"/>
              </w:rPr>
              <w:t>Abweichende Sichtweisen</w:t>
            </w:r>
          </w:p>
          <w:p w:rsidR="00C9095D" w:rsidRDefault="00BF581C" w:rsidP="00C9095D">
            <w:pPr>
              <w:pStyle w:val="Listenabsatz"/>
              <w:spacing w:before="60" w:after="60"/>
              <w:ind w:left="720"/>
              <w:rPr>
                <w:sz w:val="16"/>
              </w:rPr>
            </w:pPr>
            <w:sdt>
              <w:sdtPr>
                <w:rPr>
                  <w:sz w:val="16"/>
                  <w:szCs w:val="16"/>
                </w:rPr>
                <w:id w:val="1412735988"/>
                <w:placeholder>
                  <w:docPart w:val="6AE8EDF9CBF4411B8A15D93C15B3391E"/>
                </w:placeholder>
              </w:sdtPr>
              <w:sdtEndPr/>
              <w:sdtContent>
                <w:r w:rsidR="00C9095D">
                  <w:rPr>
                    <w:sz w:val="16"/>
                    <w:szCs w:val="16"/>
                  </w:rPr>
                  <w:fldChar w:fldCharType="begin">
                    <w:ffData>
                      <w:name w:val="Text7"/>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tc>
      </w:tr>
    </w:tbl>
    <w:p w:rsidR="00C447DB" w:rsidRDefault="00C447DB" w:rsidP="00CD3CA6">
      <w:pPr>
        <w:rPr>
          <w:sz w:val="8"/>
        </w:rPr>
      </w:pP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2693"/>
        <w:gridCol w:w="283"/>
        <w:gridCol w:w="283"/>
        <w:gridCol w:w="284"/>
        <w:gridCol w:w="283"/>
        <w:gridCol w:w="284"/>
        <w:gridCol w:w="283"/>
        <w:gridCol w:w="284"/>
      </w:tblGrid>
      <w:tr w:rsidR="00506101" w:rsidRPr="007C22D8" w:rsidTr="008E67BF">
        <w:tc>
          <w:tcPr>
            <w:tcW w:w="7370" w:type="dxa"/>
            <w:gridSpan w:val="2"/>
            <w:shd w:val="clear" w:color="auto" w:fill="auto"/>
          </w:tcPr>
          <w:p w:rsidR="00506101" w:rsidRPr="003C3862" w:rsidRDefault="00506101" w:rsidP="00506101">
            <w:pPr>
              <w:spacing w:before="60" w:after="60"/>
              <w:rPr>
                <w:b/>
                <w:sz w:val="22"/>
              </w:rPr>
            </w:pPr>
            <w:r w:rsidRPr="003C3862">
              <w:rPr>
                <w:b/>
                <w:sz w:val="18"/>
              </w:rPr>
              <w:t>6 HÄUSLICHES LEBEN</w:t>
            </w:r>
          </w:p>
          <w:p w:rsidR="00506101" w:rsidRPr="00710E39" w:rsidRDefault="00506101" w:rsidP="00506101">
            <w:pPr>
              <w:spacing w:after="60"/>
              <w:rPr>
                <w:sz w:val="16"/>
              </w:rPr>
            </w:pPr>
            <w:r w:rsidRPr="009303A1">
              <w:rPr>
                <w:sz w:val="16"/>
              </w:rPr>
              <w:t>Dieser Bereich umfasst die Beschaffung einer Wohnung, von Lebensmitteln, Kleidung und anderen Notwendigkeiten, Reinigungs- und Reparaturarbeiten im Haushalt, die Pflege von persönlichen und anderen Haushaltsgegenständen und die Hilfe für andere (d610-</w:t>
            </w:r>
            <w:r>
              <w:rPr>
                <w:sz w:val="16"/>
              </w:rPr>
              <w:t>d</w:t>
            </w:r>
            <w:r w:rsidRPr="009303A1">
              <w:rPr>
                <w:sz w:val="16"/>
              </w:rPr>
              <w:t>699).</w:t>
            </w:r>
          </w:p>
        </w:tc>
        <w:tc>
          <w:tcPr>
            <w:tcW w:w="283" w:type="dxa"/>
            <w:shd w:val="clear" w:color="auto" w:fill="auto"/>
            <w:vAlign w:val="center"/>
          </w:tcPr>
          <w:p w:rsidR="00506101" w:rsidRDefault="00506101" w:rsidP="00506101">
            <w:pPr>
              <w:spacing w:after="60"/>
              <w:jc w:val="center"/>
              <w:rPr>
                <w:sz w:val="16"/>
              </w:rPr>
            </w:pPr>
            <w:r>
              <w:rPr>
                <w:sz w:val="16"/>
              </w:rPr>
              <w:t>0</w:t>
            </w:r>
          </w:p>
          <w:sdt>
            <w:sdtPr>
              <w:rPr>
                <w:sz w:val="18"/>
              </w:rPr>
              <w:id w:val="989371520"/>
              <w14:checkbox>
                <w14:checked w14:val="0"/>
                <w14:checkedState w14:val="2612" w14:font="MS Gothic"/>
                <w14:uncheckedState w14:val="2610" w14:font="MS Gothic"/>
              </w14:checkbox>
            </w:sdtPr>
            <w:sdtEndPr/>
            <w:sdtContent>
              <w:p w:rsidR="00506101" w:rsidRDefault="00506101" w:rsidP="00506101">
                <w:pPr>
                  <w:spacing w:after="60"/>
                  <w:jc w:val="center"/>
                  <w:rPr>
                    <w:sz w:val="16"/>
                  </w:rPr>
                </w:pPr>
                <w:r>
                  <w:rPr>
                    <w:rFonts w:ascii="MS Gothic" w:eastAsia="MS Gothic" w:hAnsi="MS Gothic" w:hint="eastAsia"/>
                    <w:sz w:val="18"/>
                  </w:rPr>
                  <w:t>☐</w:t>
                </w:r>
              </w:p>
            </w:sdtContent>
          </w:sdt>
        </w:tc>
        <w:tc>
          <w:tcPr>
            <w:tcW w:w="283" w:type="dxa"/>
            <w:shd w:val="clear" w:color="auto" w:fill="auto"/>
            <w:vAlign w:val="center"/>
          </w:tcPr>
          <w:p w:rsidR="00506101" w:rsidRDefault="00506101" w:rsidP="00506101">
            <w:pPr>
              <w:spacing w:after="60"/>
              <w:jc w:val="center"/>
              <w:rPr>
                <w:sz w:val="16"/>
              </w:rPr>
            </w:pPr>
            <w:r>
              <w:rPr>
                <w:sz w:val="16"/>
              </w:rPr>
              <w:t>1</w:t>
            </w:r>
          </w:p>
          <w:sdt>
            <w:sdtPr>
              <w:rPr>
                <w:sz w:val="18"/>
              </w:rPr>
              <w:id w:val="984826751"/>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shd w:val="clear" w:color="auto" w:fill="auto"/>
            <w:vAlign w:val="center"/>
          </w:tcPr>
          <w:p w:rsidR="00506101" w:rsidRDefault="00506101" w:rsidP="00506101">
            <w:pPr>
              <w:spacing w:after="60"/>
              <w:jc w:val="center"/>
              <w:rPr>
                <w:sz w:val="16"/>
              </w:rPr>
            </w:pPr>
            <w:r>
              <w:rPr>
                <w:sz w:val="16"/>
              </w:rPr>
              <w:t>2</w:t>
            </w:r>
          </w:p>
          <w:sdt>
            <w:sdtPr>
              <w:rPr>
                <w:sz w:val="18"/>
              </w:rPr>
              <w:id w:val="-1239011701"/>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shd w:val="clear" w:color="auto" w:fill="auto"/>
            <w:vAlign w:val="center"/>
          </w:tcPr>
          <w:p w:rsidR="00506101" w:rsidRDefault="00506101" w:rsidP="00506101">
            <w:pPr>
              <w:spacing w:after="60"/>
              <w:jc w:val="center"/>
              <w:rPr>
                <w:sz w:val="16"/>
              </w:rPr>
            </w:pPr>
            <w:r>
              <w:rPr>
                <w:sz w:val="16"/>
              </w:rPr>
              <w:t>3</w:t>
            </w:r>
          </w:p>
          <w:sdt>
            <w:sdtPr>
              <w:rPr>
                <w:sz w:val="18"/>
              </w:rPr>
              <w:id w:val="-493023884"/>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shd w:val="clear" w:color="auto" w:fill="auto"/>
            <w:vAlign w:val="center"/>
          </w:tcPr>
          <w:p w:rsidR="00506101" w:rsidRDefault="00506101" w:rsidP="00506101">
            <w:pPr>
              <w:spacing w:after="60"/>
              <w:jc w:val="center"/>
              <w:rPr>
                <w:sz w:val="16"/>
              </w:rPr>
            </w:pPr>
            <w:r>
              <w:rPr>
                <w:sz w:val="16"/>
              </w:rPr>
              <w:t>4</w:t>
            </w:r>
          </w:p>
          <w:sdt>
            <w:sdtPr>
              <w:rPr>
                <w:sz w:val="18"/>
              </w:rPr>
              <w:id w:val="1565602935"/>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shd w:val="clear" w:color="auto" w:fill="auto"/>
            <w:vAlign w:val="center"/>
          </w:tcPr>
          <w:p w:rsidR="00506101" w:rsidRDefault="00506101" w:rsidP="00506101">
            <w:pPr>
              <w:spacing w:after="60"/>
              <w:jc w:val="center"/>
              <w:rPr>
                <w:sz w:val="16"/>
              </w:rPr>
            </w:pPr>
            <w:r>
              <w:rPr>
                <w:sz w:val="16"/>
              </w:rPr>
              <w:t>8</w:t>
            </w:r>
          </w:p>
          <w:sdt>
            <w:sdtPr>
              <w:rPr>
                <w:sz w:val="18"/>
              </w:rPr>
              <w:id w:val="-43373897"/>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shd w:val="clear" w:color="auto" w:fill="auto"/>
            <w:vAlign w:val="center"/>
          </w:tcPr>
          <w:p w:rsidR="00506101" w:rsidRDefault="00506101" w:rsidP="00506101">
            <w:pPr>
              <w:spacing w:after="60"/>
              <w:jc w:val="center"/>
              <w:rPr>
                <w:sz w:val="16"/>
              </w:rPr>
            </w:pPr>
            <w:r>
              <w:rPr>
                <w:sz w:val="16"/>
              </w:rPr>
              <w:t>9</w:t>
            </w:r>
          </w:p>
          <w:sdt>
            <w:sdtPr>
              <w:rPr>
                <w:sz w:val="18"/>
              </w:rPr>
              <w:id w:val="-33199801"/>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sidRPr="00955A01">
                  <w:rPr>
                    <w:rFonts w:ascii="MS Gothic" w:eastAsia="MS Gothic" w:hAnsi="MS Gothic" w:hint="eastAsia"/>
                    <w:sz w:val="18"/>
                  </w:rPr>
                  <w:t>☐</w:t>
                </w:r>
              </w:p>
            </w:sdtContent>
          </w:sdt>
        </w:tc>
      </w:tr>
      <w:tr w:rsidR="009277EF" w:rsidRPr="007C22D8" w:rsidTr="008E67BF">
        <w:tc>
          <w:tcPr>
            <w:tcW w:w="9354" w:type="dxa"/>
            <w:gridSpan w:val="9"/>
            <w:tcBorders>
              <w:bottom w:val="nil"/>
            </w:tcBorders>
            <w:shd w:val="clear" w:color="auto" w:fill="auto"/>
          </w:tcPr>
          <w:p w:rsidR="009277EF" w:rsidRDefault="009277EF" w:rsidP="00425A8A">
            <w:pPr>
              <w:spacing w:before="60"/>
              <w:ind w:left="357"/>
              <w:rPr>
                <w:sz w:val="16"/>
              </w:rPr>
            </w:pPr>
            <w:r w:rsidRPr="009A14B6">
              <w:rPr>
                <w:b/>
                <w:sz w:val="16"/>
              </w:rPr>
              <w:t>Gegebenenfalls Auswahl bedeutsamer Items:</w:t>
            </w:r>
          </w:p>
        </w:tc>
      </w:tr>
      <w:tr w:rsidR="009277EF" w:rsidRPr="007C22D8" w:rsidTr="008E67BF">
        <w:sdt>
          <w:sdtPr>
            <w:rPr>
              <w:sz w:val="16"/>
              <w:szCs w:val="16"/>
            </w:rPr>
            <w:alias w:val="Häusliches Leben"/>
            <w:tag w:val="ICF d6"/>
            <w:id w:val="-747952318"/>
            <w:placeholder>
              <w:docPart w:val="FBC8DF9687C64A5C941580DD6C001061"/>
            </w:placeholder>
            <w:showingPlcHdr/>
            <w:dropDownList>
              <w:listItem w:value="Wählen Sie ein Element aus."/>
              <w:listItem w:displayText="&gt; Beschaffung von Lebensnotwendigkeiten" w:value="&gt; Beschaffung von Lebensnotwendigkeiten"/>
              <w:listItem w:displayText="Wohnraum beschaffen - d610" w:value="d610"/>
              <w:listItem w:displayText="Waren und Dienstleistungen des täglichen Bedarfs beschaffen - d620" w:value="d620"/>
              <w:listItem w:displayText="Beschaffung von Lebensnotwendigkeiten, anders oder nicht näher bezeichnet - d629" w:value="d629"/>
              <w:listItem w:displayText="&gt; Haushaltsaufgaben " w:value="&gt; Haushaltsaufgaben "/>
              <w:listItem w:displayText="Mahlzeiten vorbereiten - d630" w:value="d630"/>
              <w:listItem w:displayText="Hausarbeiten erledigen - d640" w:value="d640"/>
              <w:listItem w:displayText="Haushaltsaufgaben, anders oder nicht näher bezeichnet - d649" w:value="d649"/>
              <w:listItem w:displayText="&gt; Haushaltsgegenstände pflegen und anderen helfen" w:value="&gt; Haushaltsgegenstände pflegen und anderen helfen"/>
              <w:listItem w:displayText="Haushaltsgegenstände pflegen - d650" w:value="d650"/>
              <w:listItem w:displayText="Anderen helfen - d660" w:value="d660"/>
              <w:listItem w:displayText="Haushaltsgegenstände pflegen und anderen helfen, anders oder nicht näher bezeichnet - d669" w:value="d669"/>
              <w:listItem w:displayText="&gt; Häusliches Leben, anders bezeichnet" w:value="&gt; Häusliches Leben, anders bezeichnet"/>
              <w:listItem w:displayText="Häusliches Leben, anders bezeichnet - d698" w:value="d698"/>
              <w:listItem w:displayText="Häusliches Leben, nicht näher bezeichnet - d699" w:value="d699"/>
            </w:dropDownList>
          </w:sdtPr>
          <w:sdtEndPr/>
          <w:sdtContent>
            <w:tc>
              <w:tcPr>
                <w:tcW w:w="4677" w:type="dxa"/>
                <w:tcBorders>
                  <w:top w:val="nil"/>
                  <w:bottom w:val="nil"/>
                  <w:right w:val="nil"/>
                </w:tcBorders>
                <w:shd w:val="clear" w:color="auto" w:fill="auto"/>
              </w:tcPr>
              <w:p w:rsidR="009277EF" w:rsidRPr="008B7C66" w:rsidRDefault="001F07E1" w:rsidP="00425A8A">
                <w:pPr>
                  <w:spacing w:before="60"/>
                  <w:ind w:left="357"/>
                  <w:rPr>
                    <w:sz w:val="16"/>
                    <w:szCs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tc>
          </w:sdtContent>
        </w:sdt>
        <w:sdt>
          <w:sdtPr>
            <w:rPr>
              <w:sz w:val="16"/>
              <w:szCs w:val="16"/>
            </w:rPr>
            <w:alias w:val="Häusliches Leben"/>
            <w:tag w:val="ICF d6"/>
            <w:id w:val="121975652"/>
            <w:placeholder>
              <w:docPart w:val="67F8550657B7435A8982C080B3560306"/>
            </w:placeholder>
            <w:showingPlcHdr/>
            <w:dropDownList>
              <w:listItem w:value="Wählen Sie ein Element aus."/>
              <w:listItem w:displayText="&gt; Beschaffung von Lebensnotwendigkeiten" w:value="&gt; Beschaffung von Lebensnotwendigkeiten"/>
              <w:listItem w:displayText="Wohnraum beschaffen - d610" w:value="d610"/>
              <w:listItem w:displayText="Waren und Dienstleistungen des täglichen Bedarfs beschaffen - d620" w:value="d620"/>
              <w:listItem w:displayText="Beschaffung von Lebensnotwendigkeiten, anders oder nicht näher bezeichnet - d629" w:value="d629"/>
              <w:listItem w:displayText="&gt; Haushaltsaufgaben " w:value="&gt; Haushaltsaufgaben "/>
              <w:listItem w:displayText="Mahlzeiten vorbereiten - d630" w:value="d630"/>
              <w:listItem w:displayText="Hausarbeiten erledigen - d640" w:value="d640"/>
              <w:listItem w:displayText="Haushaltsaufgaben, anders oder nicht näher bezeichnet - d649" w:value="d649"/>
              <w:listItem w:displayText="&gt; Haushaltsgegenstände pflegen und anderen helfen" w:value="&gt; Haushaltsgegenstände pflegen und anderen helfen"/>
              <w:listItem w:displayText="Haushaltsgegenstände pflegen - d650" w:value="d650"/>
              <w:listItem w:displayText="Anderen helfen - d660" w:value="d660"/>
              <w:listItem w:displayText="Haushaltsgegenstände pflegen und anderen helfen, anders oder nicht näher bezeichnet - d669" w:value="d669"/>
              <w:listItem w:displayText="&gt; Häusliches Leben, anders bezeichnet" w:value="&gt; Häusliches Leben, anders bezeichnet"/>
              <w:listItem w:displayText="Häusliches Leben, anders bezeichnet - d698" w:value="d698"/>
              <w:listItem w:displayText="Häusliches Leben, nicht näher bezeichnet - d699" w:value="d699"/>
            </w:dropDownList>
          </w:sdtPr>
          <w:sdtEndPr/>
          <w:sdtContent>
            <w:tc>
              <w:tcPr>
                <w:tcW w:w="4677" w:type="dxa"/>
                <w:gridSpan w:val="8"/>
                <w:tcBorders>
                  <w:top w:val="nil"/>
                  <w:left w:val="nil"/>
                  <w:bottom w:val="nil"/>
                </w:tcBorders>
                <w:shd w:val="clear" w:color="auto" w:fill="auto"/>
              </w:tcPr>
              <w:p w:rsidR="009277EF" w:rsidRDefault="001F07E1" w:rsidP="00425A8A">
                <w:pPr>
                  <w:spacing w:before="60"/>
                  <w:ind w:left="357"/>
                  <w:rPr>
                    <w:sz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tc>
          </w:sdtContent>
        </w:sdt>
      </w:tr>
      <w:tr w:rsidR="001F07E1" w:rsidRPr="007C22D8" w:rsidTr="008E67BF">
        <w:sdt>
          <w:sdtPr>
            <w:rPr>
              <w:sz w:val="16"/>
              <w:szCs w:val="16"/>
            </w:rPr>
            <w:alias w:val="Häusliches Leben"/>
            <w:tag w:val="ICF d6"/>
            <w:id w:val="-628240748"/>
            <w:placeholder>
              <w:docPart w:val="DDF40AFDF4EC4FC18F5F32EA0C4E7676"/>
            </w:placeholder>
            <w:showingPlcHdr/>
            <w:dropDownList>
              <w:listItem w:value="Wählen Sie ein Element aus."/>
              <w:listItem w:displayText="&gt; Beschaffung von Lebensnotwendigkeiten" w:value="&gt; Beschaffung von Lebensnotwendigkeiten"/>
              <w:listItem w:displayText="Wohnraum beschaffen - d610" w:value="d610"/>
              <w:listItem w:displayText="Waren und Dienstleistungen des täglichen Bedarfs beschaffen - d620" w:value="d620"/>
              <w:listItem w:displayText="Beschaffung von Lebensnotwendigkeiten, anders oder nicht näher bezeichnet - d629" w:value="d629"/>
              <w:listItem w:displayText="&gt; Haushaltsaufgaben " w:value="&gt; Haushaltsaufgaben "/>
              <w:listItem w:displayText="Mahlzeiten vorbereiten - d630" w:value="d630"/>
              <w:listItem w:displayText="Hausarbeiten erledigen - d640" w:value="d640"/>
              <w:listItem w:displayText="Haushaltsaufgaben, anders oder nicht näher bezeichnet - d649" w:value="d649"/>
              <w:listItem w:displayText="&gt; Haushaltsgegenstände pflegen und anderen helfen" w:value="&gt; Haushaltsgegenstände pflegen und anderen helfen"/>
              <w:listItem w:displayText="Haushaltsgegenstände pflegen - d650" w:value="d650"/>
              <w:listItem w:displayText="Anderen helfen - d660" w:value="d660"/>
              <w:listItem w:displayText="Haushaltsgegenstände pflegen und anderen helfen, anders oder nicht näher bezeichnet - d669" w:value="d669"/>
              <w:listItem w:displayText="&gt; Häusliches Leben, anders bezeichnet" w:value="&gt; Häusliches Leben, anders bezeichnet"/>
              <w:listItem w:displayText="Häusliches Leben, anders bezeichnet - d698" w:value="d698"/>
              <w:listItem w:displayText="Häusliches Leben, nicht näher bezeichnet - d699" w:value="d699"/>
            </w:dropDownList>
          </w:sdtPr>
          <w:sdtEndPr/>
          <w:sdtContent>
            <w:tc>
              <w:tcPr>
                <w:tcW w:w="4677" w:type="dxa"/>
                <w:tcBorders>
                  <w:top w:val="nil"/>
                  <w:bottom w:val="nil"/>
                  <w:right w:val="nil"/>
                </w:tcBorders>
                <w:shd w:val="clear" w:color="auto" w:fill="auto"/>
              </w:tcPr>
              <w:p w:rsidR="001F07E1" w:rsidRPr="008B7C66" w:rsidRDefault="001F07E1" w:rsidP="006F7830">
                <w:pPr>
                  <w:spacing w:before="60"/>
                  <w:ind w:left="357"/>
                  <w:rPr>
                    <w:sz w:val="16"/>
                    <w:szCs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tc>
          </w:sdtContent>
        </w:sdt>
        <w:sdt>
          <w:sdtPr>
            <w:rPr>
              <w:sz w:val="16"/>
              <w:szCs w:val="16"/>
            </w:rPr>
            <w:alias w:val="Häusliches Leben"/>
            <w:tag w:val="ICF d6"/>
            <w:id w:val="1719782077"/>
            <w:placeholder>
              <w:docPart w:val="8A82CF459FFF43FF9F66A64876EED40D"/>
            </w:placeholder>
            <w:showingPlcHdr/>
            <w:dropDownList>
              <w:listItem w:value="Wählen Sie ein Element aus."/>
              <w:listItem w:displayText="&gt; Beschaffung von Lebensnotwendigkeiten" w:value="&gt; Beschaffung von Lebensnotwendigkeiten"/>
              <w:listItem w:displayText="Wohnraum beschaffen - d610" w:value="d610"/>
              <w:listItem w:displayText="Waren und Dienstleistungen des täglichen Bedarfs beschaffen - d620" w:value="d620"/>
              <w:listItem w:displayText="Beschaffung von Lebensnotwendigkeiten, anders oder nicht näher bezeichnet - d629" w:value="d629"/>
              <w:listItem w:displayText="&gt; Haushaltsaufgaben " w:value="&gt; Haushaltsaufgaben "/>
              <w:listItem w:displayText="Mahlzeiten vorbereiten - d630" w:value="d630"/>
              <w:listItem w:displayText="Hausarbeiten erledigen - d640" w:value="d640"/>
              <w:listItem w:displayText="Haushaltsaufgaben, anders oder nicht näher bezeichnet - d649" w:value="d649"/>
              <w:listItem w:displayText="&gt; Haushaltsgegenstände pflegen und anderen helfen" w:value="&gt; Haushaltsgegenstände pflegen und anderen helfen"/>
              <w:listItem w:displayText="Haushaltsgegenstände pflegen - d650" w:value="d650"/>
              <w:listItem w:displayText="Anderen helfen - d660" w:value="d660"/>
              <w:listItem w:displayText="Haushaltsgegenstände pflegen und anderen helfen, anders oder nicht näher bezeichnet - d669" w:value="d669"/>
              <w:listItem w:displayText="&gt; Häusliches Leben, anders bezeichnet" w:value="&gt; Häusliches Leben, anders bezeichnet"/>
              <w:listItem w:displayText="Häusliches Leben, anders bezeichnet - d698" w:value="d698"/>
              <w:listItem w:displayText="Häusliches Leben, nicht näher bezeichnet - d699" w:value="d699"/>
            </w:dropDownList>
          </w:sdtPr>
          <w:sdtEndPr/>
          <w:sdtContent>
            <w:tc>
              <w:tcPr>
                <w:tcW w:w="4677" w:type="dxa"/>
                <w:gridSpan w:val="8"/>
                <w:tcBorders>
                  <w:top w:val="nil"/>
                  <w:left w:val="nil"/>
                  <w:bottom w:val="nil"/>
                </w:tcBorders>
                <w:shd w:val="clear" w:color="auto" w:fill="auto"/>
              </w:tcPr>
              <w:p w:rsidR="001F07E1" w:rsidRDefault="001F07E1" w:rsidP="006F7830">
                <w:pPr>
                  <w:spacing w:before="60"/>
                  <w:ind w:left="357"/>
                  <w:rPr>
                    <w:sz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tc>
          </w:sdtContent>
        </w:sdt>
      </w:tr>
      <w:tr w:rsidR="009277EF" w:rsidRPr="007C22D8" w:rsidTr="008E67BF">
        <w:sdt>
          <w:sdtPr>
            <w:rPr>
              <w:sz w:val="16"/>
              <w:szCs w:val="16"/>
            </w:rPr>
            <w:alias w:val="Häusliches Leben"/>
            <w:tag w:val="ICF d6"/>
            <w:id w:val="-440523935"/>
            <w:placeholder>
              <w:docPart w:val="6961FCF6C66249DD89188DEC8D40F73A"/>
            </w:placeholder>
            <w:showingPlcHdr/>
            <w:dropDownList>
              <w:listItem w:value="Wählen Sie ein Element aus."/>
              <w:listItem w:displayText="&gt; Beschaffung von Lebensnotwendigkeiten" w:value="&gt; Beschaffung von Lebensnotwendigkeiten"/>
              <w:listItem w:displayText="Wohnraum beschaffen - d610" w:value="d610"/>
              <w:listItem w:displayText="Waren und Dienstleistungen des täglichen Bedarfs beschaffen - d620" w:value="d620"/>
              <w:listItem w:displayText="Beschaffung von Lebensnotwendigkeiten, anders oder nicht näher bezeichnet - d629" w:value="d629"/>
              <w:listItem w:displayText="&gt; Haushaltsaufgaben " w:value="&gt; Haushaltsaufgaben "/>
              <w:listItem w:displayText="Mahlzeiten vorbereiten - d630" w:value="d630"/>
              <w:listItem w:displayText="Hausarbeiten erledigen - d640" w:value="d640"/>
              <w:listItem w:displayText="Haushaltsaufgaben, anders oder nicht näher bezeichnet - d649" w:value="d649"/>
              <w:listItem w:displayText="&gt; Haushaltsgegenstände pflegen und anderen helfen" w:value="&gt; Haushaltsgegenstände pflegen und anderen helfen"/>
              <w:listItem w:displayText="Haushaltsgegenstände pflegen - d650" w:value="d650"/>
              <w:listItem w:displayText="Anderen helfen - d660" w:value="d660"/>
              <w:listItem w:displayText="Haushaltsgegenstände pflegen und anderen helfen, anders oder nicht näher bezeichnet - d669" w:value="d669"/>
              <w:listItem w:displayText="&gt; Häusliches Leben, anders bezeichnet" w:value="&gt; Häusliches Leben, anders bezeichnet"/>
              <w:listItem w:displayText="Häusliches Leben, anders bezeichnet - d698" w:value="d698"/>
              <w:listItem w:displayText="Häusliches Leben, nicht näher bezeichnet - d699" w:value="d699"/>
            </w:dropDownList>
          </w:sdtPr>
          <w:sdtEndPr/>
          <w:sdtContent>
            <w:tc>
              <w:tcPr>
                <w:tcW w:w="4677" w:type="dxa"/>
                <w:tcBorders>
                  <w:top w:val="nil"/>
                  <w:bottom w:val="single" w:sz="4" w:space="0" w:color="auto"/>
                  <w:right w:val="nil"/>
                </w:tcBorders>
                <w:shd w:val="clear" w:color="auto" w:fill="auto"/>
              </w:tcPr>
              <w:p w:rsidR="009277EF" w:rsidRPr="0025406E" w:rsidRDefault="001F07E1" w:rsidP="00425A8A">
                <w:pPr>
                  <w:tabs>
                    <w:tab w:val="left" w:pos="4543"/>
                  </w:tabs>
                  <w:spacing w:before="60" w:after="60"/>
                  <w:ind w:left="360"/>
                  <w:rPr>
                    <w:sz w:val="16"/>
                    <w:szCs w:val="18"/>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tc>
          </w:sdtContent>
        </w:sdt>
        <w:sdt>
          <w:sdtPr>
            <w:rPr>
              <w:sz w:val="16"/>
              <w:szCs w:val="16"/>
            </w:rPr>
            <w:alias w:val="Häusliches Leben"/>
            <w:tag w:val="ICF d6"/>
            <w:id w:val="-843789089"/>
            <w:placeholder>
              <w:docPart w:val="C155481A14184E8F932EC45C9ED7AD04"/>
            </w:placeholder>
            <w:showingPlcHdr/>
            <w:dropDownList>
              <w:listItem w:value="Wählen Sie ein Element aus."/>
              <w:listItem w:displayText="&gt; Beschaffung von Lebensnotwendigkeiten" w:value="&gt; Beschaffung von Lebensnotwendigkeiten"/>
              <w:listItem w:displayText="Wohnraum beschaffen - d610" w:value="d610"/>
              <w:listItem w:displayText="Waren und Dienstleistungen des täglichen Bedarfs beschaffen - d620" w:value="d620"/>
              <w:listItem w:displayText="Beschaffung von Lebensnotwendigkeiten, anders oder nicht näher bezeichnet - d629" w:value="d629"/>
              <w:listItem w:displayText="&gt; Haushaltsaufgaben " w:value="&gt; Haushaltsaufgaben "/>
              <w:listItem w:displayText="Mahlzeiten vorbereiten - d630" w:value="d630"/>
              <w:listItem w:displayText="Hausarbeiten erledigen - d640" w:value="d640"/>
              <w:listItem w:displayText="Haushaltsaufgaben, anders oder nicht näher bezeichnet - d649" w:value="d649"/>
              <w:listItem w:displayText="&gt; Haushaltsgegenstände pflegen und anderen helfen" w:value="&gt; Haushaltsgegenstände pflegen und anderen helfen"/>
              <w:listItem w:displayText="Haushaltsgegenstände pflegen - d650" w:value="d650"/>
              <w:listItem w:displayText="Anderen helfen - d660" w:value="d660"/>
              <w:listItem w:displayText="Haushaltsgegenstände pflegen und anderen helfen, anders oder nicht näher bezeichnet - d669" w:value="d669"/>
              <w:listItem w:displayText="&gt; Häusliches Leben, anders bezeichnet" w:value="&gt; Häusliches Leben, anders bezeichnet"/>
              <w:listItem w:displayText="Häusliches Leben, anders bezeichnet - d698" w:value="d698"/>
              <w:listItem w:displayText="Häusliches Leben, nicht näher bezeichnet - d699" w:value="d699"/>
            </w:dropDownList>
          </w:sdtPr>
          <w:sdtEndPr/>
          <w:sdtContent>
            <w:tc>
              <w:tcPr>
                <w:tcW w:w="4677" w:type="dxa"/>
                <w:gridSpan w:val="8"/>
                <w:tcBorders>
                  <w:top w:val="nil"/>
                  <w:left w:val="nil"/>
                  <w:bottom w:val="single" w:sz="4" w:space="0" w:color="auto"/>
                </w:tcBorders>
                <w:shd w:val="clear" w:color="auto" w:fill="auto"/>
              </w:tcPr>
              <w:p w:rsidR="009277EF" w:rsidRPr="0025406E" w:rsidRDefault="001F07E1" w:rsidP="00425A8A">
                <w:pPr>
                  <w:tabs>
                    <w:tab w:val="left" w:pos="4543"/>
                  </w:tabs>
                  <w:spacing w:before="60" w:after="60"/>
                  <w:ind w:left="360"/>
                  <w:rPr>
                    <w:sz w:val="16"/>
                    <w:szCs w:val="18"/>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tc>
          </w:sdtContent>
        </w:sdt>
      </w:tr>
      <w:tr w:rsidR="00C9095D" w:rsidRPr="007C22D8" w:rsidTr="008E67BF">
        <w:trPr>
          <w:trHeight w:val="896"/>
        </w:trPr>
        <w:tc>
          <w:tcPr>
            <w:tcW w:w="9354" w:type="dxa"/>
            <w:gridSpan w:val="9"/>
            <w:tcBorders>
              <w:top w:val="single" w:sz="6" w:space="0" w:color="auto"/>
              <w:left w:val="single" w:sz="6" w:space="0" w:color="auto"/>
              <w:bottom w:val="single" w:sz="6" w:space="0" w:color="auto"/>
              <w:right w:val="single" w:sz="6" w:space="0" w:color="auto"/>
            </w:tcBorders>
            <w:shd w:val="clear" w:color="auto" w:fill="auto"/>
          </w:tcPr>
          <w:p w:rsidR="00C9095D" w:rsidRPr="00C9095D" w:rsidRDefault="00C9095D" w:rsidP="00C9095D">
            <w:pPr>
              <w:pStyle w:val="Listenabsatz"/>
              <w:numPr>
                <w:ilvl w:val="0"/>
                <w:numId w:val="43"/>
              </w:numPr>
              <w:spacing w:before="120" w:after="120"/>
              <w:rPr>
                <w:sz w:val="16"/>
                <w:u w:val="single"/>
              </w:rPr>
            </w:pPr>
            <w:r w:rsidRPr="00C9095D">
              <w:rPr>
                <w:sz w:val="16"/>
                <w:u w:val="single"/>
              </w:rPr>
              <w:t xml:space="preserve">Wunsch/Veränderung </w:t>
            </w:r>
          </w:p>
          <w:p w:rsidR="00C9095D" w:rsidRPr="00D2419F" w:rsidRDefault="00C9095D" w:rsidP="00C9095D">
            <w:pPr>
              <w:pStyle w:val="Listenabsatz"/>
              <w:tabs>
                <w:tab w:val="left" w:pos="2617"/>
              </w:tabs>
              <w:spacing w:before="120" w:after="120"/>
              <w:ind w:left="720"/>
              <w:rPr>
                <w:sz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7B6CA1" w:rsidRDefault="00C9095D" w:rsidP="00C9095D">
            <w:pPr>
              <w:pStyle w:val="Listenabsatz"/>
              <w:numPr>
                <w:ilvl w:val="0"/>
                <w:numId w:val="43"/>
              </w:numPr>
              <w:tabs>
                <w:tab w:val="left" w:pos="2617"/>
              </w:tabs>
              <w:spacing w:before="120" w:after="120"/>
              <w:rPr>
                <w:sz w:val="16"/>
              </w:rPr>
            </w:pPr>
            <w:r w:rsidRPr="00076C86">
              <w:rPr>
                <w:sz w:val="16"/>
                <w:u w:val="single"/>
              </w:rPr>
              <w:t>Fähigkeiten</w:t>
            </w:r>
            <w:r>
              <w:rPr>
                <w:sz w:val="16"/>
                <w:u w:val="single"/>
              </w:rPr>
              <w:t xml:space="preserve"> </w:t>
            </w:r>
            <w:r>
              <w:rPr>
                <w:rFonts w:cs="Arial"/>
                <w:sz w:val="16"/>
                <w:u w:val="single"/>
              </w:rPr>
              <w:t xml:space="preserve">↔ </w:t>
            </w:r>
            <w:r>
              <w:rPr>
                <w:sz w:val="16"/>
                <w:u w:val="single"/>
              </w:rPr>
              <w:t>Beeinträchtigungen</w:t>
            </w:r>
          </w:p>
          <w:p w:rsidR="00C9095D" w:rsidRPr="00D2419F" w:rsidRDefault="00C9095D" w:rsidP="00C9095D">
            <w:pPr>
              <w:pStyle w:val="Listenabsatz"/>
              <w:tabs>
                <w:tab w:val="left" w:pos="2617"/>
              </w:tabs>
              <w:spacing w:before="120" w:after="120"/>
              <w:ind w:left="720"/>
              <w:rPr>
                <w:sz w:val="16"/>
                <w:u w:val="single"/>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076C86" w:rsidRDefault="00C9095D" w:rsidP="00C9095D">
            <w:pPr>
              <w:pStyle w:val="Listenabsatz"/>
              <w:numPr>
                <w:ilvl w:val="0"/>
                <w:numId w:val="43"/>
              </w:numPr>
              <w:tabs>
                <w:tab w:val="left" w:pos="2617"/>
              </w:tabs>
              <w:spacing w:before="120" w:after="120"/>
              <w:rPr>
                <w:sz w:val="16"/>
                <w:u w:val="single"/>
              </w:rPr>
            </w:pPr>
            <w:r>
              <w:rPr>
                <w:sz w:val="16"/>
                <w:u w:val="single"/>
              </w:rPr>
              <w:t>Förderfaktoren</w:t>
            </w:r>
            <w:r w:rsidRPr="00076C86">
              <w:rPr>
                <w:sz w:val="16"/>
                <w:u w:val="single"/>
              </w:rPr>
              <w:t xml:space="preserve"> </w:t>
            </w:r>
            <w:r>
              <w:rPr>
                <w:rFonts w:cs="Arial"/>
                <w:sz w:val="16"/>
                <w:u w:val="single"/>
              </w:rPr>
              <w:t xml:space="preserve">↔ </w:t>
            </w:r>
            <w:r w:rsidRPr="00076C86">
              <w:rPr>
                <w:sz w:val="16"/>
                <w:u w:val="single"/>
              </w:rPr>
              <w:t>Barrieren</w:t>
            </w:r>
          </w:p>
          <w:p w:rsidR="00C9095D" w:rsidRDefault="00BF581C" w:rsidP="00C9095D">
            <w:pPr>
              <w:pStyle w:val="Listenabsatz"/>
              <w:spacing w:before="120" w:after="120"/>
              <w:ind w:left="720"/>
              <w:rPr>
                <w:sz w:val="16"/>
              </w:rPr>
            </w:pPr>
            <w:sdt>
              <w:sdtPr>
                <w:rPr>
                  <w:sz w:val="16"/>
                  <w:szCs w:val="16"/>
                </w:rPr>
                <w:id w:val="-1984150549"/>
                <w:placeholder>
                  <w:docPart w:val="3FC9DFC8BBB64876A935D3956D532D26"/>
                </w:placeholder>
              </w:sdtPr>
              <w:sdtEndPr/>
              <w:sdtContent>
                <w:r w:rsidR="00C9095D">
                  <w:rPr>
                    <w:sz w:val="16"/>
                    <w:szCs w:val="16"/>
                  </w:rPr>
                  <w:fldChar w:fldCharType="begin">
                    <w:ffData>
                      <w:name w:val="Text4"/>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076C86" w:rsidRDefault="00C9095D" w:rsidP="00C9095D">
            <w:pPr>
              <w:pStyle w:val="Listenabsatz"/>
              <w:numPr>
                <w:ilvl w:val="0"/>
                <w:numId w:val="43"/>
              </w:numPr>
              <w:spacing w:before="120" w:after="120"/>
              <w:rPr>
                <w:sz w:val="16"/>
                <w:u w:val="single"/>
              </w:rPr>
            </w:pPr>
            <w:r>
              <w:rPr>
                <w:sz w:val="16"/>
                <w:u w:val="single"/>
              </w:rPr>
              <w:t>Weitere wichtige Hinweise</w:t>
            </w:r>
          </w:p>
          <w:p w:rsidR="00C9095D" w:rsidRDefault="00BF581C" w:rsidP="00C9095D">
            <w:pPr>
              <w:pStyle w:val="Listenabsatz"/>
              <w:spacing w:before="120" w:after="120"/>
              <w:ind w:left="720"/>
              <w:rPr>
                <w:sz w:val="16"/>
              </w:rPr>
            </w:pPr>
            <w:sdt>
              <w:sdtPr>
                <w:rPr>
                  <w:sz w:val="16"/>
                  <w:szCs w:val="16"/>
                </w:rPr>
                <w:id w:val="-215434678"/>
                <w:placeholder>
                  <w:docPart w:val="C0C5942D86A547F3AC944D520BCA75E5"/>
                </w:placeholder>
              </w:sdtPr>
              <w:sdtEndPr/>
              <w:sdtContent>
                <w:r w:rsidR="00C9095D">
                  <w:rPr>
                    <w:sz w:val="16"/>
                    <w:szCs w:val="16"/>
                  </w:rPr>
                  <w:fldChar w:fldCharType="begin">
                    <w:ffData>
                      <w:name w:val="Text5"/>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455EF0" w:rsidRDefault="00C9095D" w:rsidP="00C9095D">
            <w:pPr>
              <w:spacing w:before="120" w:after="120"/>
              <w:ind w:left="360"/>
              <w:rPr>
                <w:b/>
                <w:sz w:val="16"/>
                <w:u w:val="single"/>
              </w:rPr>
            </w:pPr>
            <w:r w:rsidRPr="00455EF0">
              <w:rPr>
                <w:b/>
                <w:sz w:val="16"/>
                <w:u w:val="single"/>
              </w:rPr>
              <w:t>Wechselbeziehungen</w:t>
            </w:r>
          </w:p>
          <w:p w:rsidR="00C9095D" w:rsidRDefault="00C9095D" w:rsidP="00C9095D">
            <w:pPr>
              <w:spacing w:before="120" w:after="120"/>
              <w:ind w:left="360"/>
              <w:rPr>
                <w:sz w:val="16"/>
              </w:rPr>
            </w:pPr>
            <w:r>
              <w:rPr>
                <w:sz w:val="16"/>
              </w:rPr>
              <w:tab/>
            </w:r>
            <w:sdt>
              <w:sdtPr>
                <w:rPr>
                  <w:sz w:val="16"/>
                  <w:szCs w:val="16"/>
                </w:rPr>
                <w:id w:val="274146420"/>
                <w:placeholder>
                  <w:docPart w:val="0E39B944A3A74EB5B9EEAED96948DB0E"/>
                </w:placeholder>
              </w:sdtPr>
              <w:sdtEndPr/>
              <w:sdtContent>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p>
          <w:p w:rsidR="00C9095D" w:rsidRPr="00076C86" w:rsidRDefault="00C9095D" w:rsidP="00C9095D">
            <w:pPr>
              <w:spacing w:before="120" w:after="120"/>
              <w:ind w:left="360"/>
              <w:rPr>
                <w:sz w:val="16"/>
                <w:u w:val="single"/>
              </w:rPr>
            </w:pPr>
            <w:r w:rsidRPr="00076C86">
              <w:rPr>
                <w:sz w:val="16"/>
                <w:u w:val="single"/>
              </w:rPr>
              <w:t>Abweichende Sichtweisen</w:t>
            </w:r>
          </w:p>
          <w:p w:rsidR="00C9095D" w:rsidRDefault="00BF581C" w:rsidP="00C9095D">
            <w:pPr>
              <w:pStyle w:val="Listenabsatz"/>
              <w:spacing w:before="60" w:after="60"/>
              <w:ind w:left="720"/>
              <w:rPr>
                <w:sz w:val="16"/>
              </w:rPr>
            </w:pPr>
            <w:sdt>
              <w:sdtPr>
                <w:rPr>
                  <w:sz w:val="16"/>
                  <w:szCs w:val="16"/>
                </w:rPr>
                <w:id w:val="-863740503"/>
                <w:placeholder>
                  <w:docPart w:val="648CB8404CA042C18870B503D2E4447F"/>
                </w:placeholder>
              </w:sdtPr>
              <w:sdtEndPr/>
              <w:sdtContent>
                <w:r w:rsidR="00C9095D">
                  <w:rPr>
                    <w:sz w:val="16"/>
                    <w:szCs w:val="16"/>
                  </w:rPr>
                  <w:fldChar w:fldCharType="begin">
                    <w:ffData>
                      <w:name w:val="Text7"/>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tc>
      </w:tr>
    </w:tbl>
    <w:p w:rsidR="009277EF" w:rsidRPr="009277EF" w:rsidRDefault="009277EF" w:rsidP="009277EF">
      <w:pPr>
        <w:rPr>
          <w:sz w:val="8"/>
        </w:rPr>
      </w:pP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2693"/>
        <w:gridCol w:w="283"/>
        <w:gridCol w:w="283"/>
        <w:gridCol w:w="284"/>
        <w:gridCol w:w="283"/>
        <w:gridCol w:w="284"/>
        <w:gridCol w:w="283"/>
        <w:gridCol w:w="284"/>
      </w:tblGrid>
      <w:tr w:rsidR="00506101" w:rsidRPr="007C22D8" w:rsidTr="008E67BF">
        <w:tc>
          <w:tcPr>
            <w:tcW w:w="7370" w:type="dxa"/>
            <w:gridSpan w:val="2"/>
            <w:tcBorders>
              <w:top w:val="single" w:sz="4" w:space="0" w:color="auto"/>
            </w:tcBorders>
            <w:shd w:val="clear" w:color="auto" w:fill="auto"/>
          </w:tcPr>
          <w:p w:rsidR="00506101" w:rsidRPr="003C3862" w:rsidRDefault="00506101" w:rsidP="00506101">
            <w:pPr>
              <w:spacing w:before="60" w:after="60"/>
              <w:rPr>
                <w:b/>
                <w:sz w:val="18"/>
              </w:rPr>
            </w:pPr>
            <w:r w:rsidRPr="003C3862">
              <w:rPr>
                <w:b/>
                <w:sz w:val="18"/>
              </w:rPr>
              <w:t>7 INTERPERSONELLE INTERAKTIONEN UND BEZIEHUNGEN</w:t>
            </w:r>
          </w:p>
          <w:p w:rsidR="00506101" w:rsidRPr="003C3862" w:rsidRDefault="00506101" w:rsidP="00506101">
            <w:pPr>
              <w:spacing w:after="60"/>
              <w:rPr>
                <w:sz w:val="16"/>
              </w:rPr>
            </w:pPr>
            <w:r w:rsidRPr="003C3862">
              <w:rPr>
                <w:sz w:val="16"/>
              </w:rPr>
              <w:lastRenderedPageBreak/>
              <w:t>Dieses Kapitel befasst sich mit der Ausführung von Handlungen und Aufgaben, die für die elementaren und komplexen Interaktionen mit Menschen (Fremden, Freunden, Verwandten, Familienmitgliedern und Liebespartnern) in einer kontextuell und sozial angemessenen Weise erforderlich sind</w:t>
            </w:r>
            <w:r>
              <w:rPr>
                <w:sz w:val="16"/>
              </w:rPr>
              <w:t xml:space="preserve"> (d710-d799)</w:t>
            </w:r>
            <w:r w:rsidRPr="003C3862">
              <w:rPr>
                <w:sz w:val="16"/>
              </w:rPr>
              <w:t>.</w:t>
            </w:r>
          </w:p>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lastRenderedPageBreak/>
              <w:t>0</w:t>
            </w:r>
          </w:p>
          <w:sdt>
            <w:sdtPr>
              <w:rPr>
                <w:sz w:val="18"/>
              </w:rPr>
              <w:id w:val="-2115661929"/>
              <w14:checkbox>
                <w14:checked w14:val="0"/>
                <w14:checkedState w14:val="2612" w14:font="MS Gothic"/>
                <w14:uncheckedState w14:val="2610" w14:font="MS Gothic"/>
              </w14:checkbox>
            </w:sdtPr>
            <w:sdtEndPr/>
            <w:sdtContent>
              <w:p w:rsidR="005061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lastRenderedPageBreak/>
              <w:t>1</w:t>
            </w:r>
          </w:p>
          <w:sdt>
            <w:sdtPr>
              <w:rPr>
                <w:sz w:val="18"/>
              </w:rPr>
              <w:id w:val="50890923"/>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lastRenderedPageBreak/>
              <w:t>2</w:t>
            </w:r>
          </w:p>
          <w:sdt>
            <w:sdtPr>
              <w:rPr>
                <w:sz w:val="18"/>
              </w:rPr>
              <w:id w:val="1731572471"/>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lastRenderedPageBreak/>
              <w:t>3</w:t>
            </w:r>
          </w:p>
          <w:sdt>
            <w:sdtPr>
              <w:rPr>
                <w:sz w:val="18"/>
              </w:rPr>
              <w:id w:val="142241482"/>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lastRenderedPageBreak/>
              <w:t>4</w:t>
            </w:r>
          </w:p>
          <w:sdt>
            <w:sdtPr>
              <w:rPr>
                <w:sz w:val="18"/>
              </w:rPr>
              <w:id w:val="-1884466984"/>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lastRenderedPageBreak/>
              <w:t>8</w:t>
            </w:r>
          </w:p>
          <w:sdt>
            <w:sdtPr>
              <w:rPr>
                <w:sz w:val="18"/>
              </w:rPr>
              <w:id w:val="-1303388631"/>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lastRenderedPageBreak/>
              <w:t>9</w:t>
            </w:r>
          </w:p>
          <w:sdt>
            <w:sdtPr>
              <w:rPr>
                <w:sz w:val="18"/>
              </w:rPr>
              <w:id w:val="1065230997"/>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sidRPr="00955A01">
                  <w:rPr>
                    <w:rFonts w:ascii="MS Gothic" w:eastAsia="MS Gothic" w:hAnsi="MS Gothic" w:hint="eastAsia"/>
                    <w:sz w:val="18"/>
                  </w:rPr>
                  <w:t>☐</w:t>
                </w:r>
              </w:p>
            </w:sdtContent>
          </w:sdt>
        </w:tc>
      </w:tr>
      <w:tr w:rsidR="000303A5" w:rsidRPr="007C22D8" w:rsidTr="008E67BF">
        <w:tc>
          <w:tcPr>
            <w:tcW w:w="9354" w:type="dxa"/>
            <w:gridSpan w:val="9"/>
            <w:tcBorders>
              <w:bottom w:val="nil"/>
            </w:tcBorders>
            <w:shd w:val="clear" w:color="auto" w:fill="auto"/>
          </w:tcPr>
          <w:p w:rsidR="000303A5" w:rsidRDefault="000303A5" w:rsidP="00425A8A">
            <w:pPr>
              <w:spacing w:before="60"/>
              <w:ind w:left="357"/>
              <w:rPr>
                <w:sz w:val="16"/>
              </w:rPr>
            </w:pPr>
            <w:r w:rsidRPr="009A14B6">
              <w:rPr>
                <w:b/>
                <w:sz w:val="16"/>
              </w:rPr>
              <w:lastRenderedPageBreak/>
              <w:t>Gegebenenfalls Auswahl bedeutsamer Items:</w:t>
            </w:r>
          </w:p>
        </w:tc>
      </w:tr>
      <w:tr w:rsidR="000303A5" w:rsidRPr="007C22D8" w:rsidTr="008E67BF">
        <w:sdt>
          <w:sdtPr>
            <w:rPr>
              <w:sz w:val="16"/>
              <w:szCs w:val="16"/>
            </w:rPr>
            <w:alias w:val="Interpersonelle Interaktionen und Beziehungen"/>
            <w:tag w:val="ICF D7"/>
            <w:id w:val="-391040982"/>
            <w:placeholder>
              <w:docPart w:val="07695246C3224566B285B33F8F627034"/>
            </w:placeholder>
            <w:showingPlcHdr/>
            <w:dropDownList>
              <w:listItem w:value="Wählen Sie ein Element aus."/>
              <w:listItem w:displayText="&gt; Allgemeine interpersonelle Interaktionen" w:value="&gt; Allgemeine interpersonelle Interaktionen"/>
              <w:listItem w:displayText="Elementare interpersonelle Aktivitäten - d710" w:value="d710"/>
              <w:listItem w:displayText="CY Respekt und Wärme in Beziehungen - d7100" w:value="CY Respekt und Wärme in Beziehungen - d7100"/>
              <w:listItem w:displayText="CY Anerkennung in Beziehungen - d7101" w:value="CY Anerkennung in Beziehungen - d7101"/>
              <w:listItem w:displayText="CY Toleranz in Beziehungen - d7102" w:value="CY Toleranz in Beziehungen - d7102"/>
              <w:listItem w:displayText="CY Kritik in Beziehungen - d7103" w:value="CY Kritik in Beziehungen - d7103"/>
              <w:listItem w:displayText="CY Soziale Zeichen in Beziehungen - d7104" w:value="CY Soziale Zeichen in Beziehungen - d7104"/>
              <w:listItem w:displayText="CY Körperlicher Kontakt in Beziehungen - d7105" w:value="CY Körperlicher Kontakt in Beziehungen - d7105"/>
              <w:listItem w:displayText="CY Unterscheidung bekannter Personen - d7106" w:value="CY Unterscheidung bekannter Personen - d7106"/>
              <w:listItem w:displayText="Komplex interpersonelle Interaktionen - d720" w:value="d720"/>
              <w:listItem w:displayText="Allgemeine interpersonelle Interaktionen, anders oder nicht näher bezeichnet - d729" w:value="d729"/>
              <w:listItem w:displayText="&gt; Besondere interpersonelle Beziehungen" w:value="&gt; Besondere interpersonelle Beziehungen"/>
              <w:listItem w:displayText="Mit Fremden umgehen - d730" w:value="d730"/>
              <w:listItem w:displayText="Formelle Beziehungen - d740" w:value="d740"/>
              <w:listItem w:displayText="Informelle soziale Beziehungen - d750" w:value="d750"/>
              <w:listItem w:displayText="Familienbeziehungen - d760" w:value="d760"/>
              <w:listItem w:displayText="Intime Beziehungen - d770" w:value="d770"/>
              <w:listItem w:displayText="Besondere interpersonelle Beziehungen, anders oder nicht näher bezeichnet - d779" w:value="d779"/>
              <w:listItem w:displayText="&gt; Interpersonelle Interaktionen und Beziehungen, anders bezeichnet" w:value="&gt; Interpersonelle Interaktionen und Beziehungen, anders bezeichnet"/>
              <w:listItem w:displayText="Interpersonelle Interaktionen und Beziehungen, anders bezeichnet - d798" w:value="d798"/>
              <w:listItem w:displayText="Interpersonelle Interaktionen und Beziehungen, nicht näher bezeichnet - d799" w:value="d799"/>
            </w:dropDownList>
          </w:sdtPr>
          <w:sdtEndPr/>
          <w:sdtContent>
            <w:tc>
              <w:tcPr>
                <w:tcW w:w="4677" w:type="dxa"/>
                <w:tcBorders>
                  <w:top w:val="nil"/>
                  <w:bottom w:val="nil"/>
                  <w:right w:val="nil"/>
                </w:tcBorders>
                <w:shd w:val="clear" w:color="auto" w:fill="auto"/>
              </w:tcPr>
              <w:p w:rsidR="000303A5" w:rsidRPr="00844475" w:rsidRDefault="001F07E1" w:rsidP="001F07E1">
                <w:pPr>
                  <w:spacing w:before="60"/>
                  <w:ind w:left="357"/>
                  <w:rPr>
                    <w:sz w:val="16"/>
                    <w:szCs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tc>
          </w:sdtContent>
        </w:sdt>
        <w:sdt>
          <w:sdtPr>
            <w:rPr>
              <w:sz w:val="16"/>
              <w:szCs w:val="16"/>
            </w:rPr>
            <w:alias w:val="Interpersonelle Interaktionen und Beziehungen"/>
            <w:tag w:val="ICF D7"/>
            <w:id w:val="-381568067"/>
            <w:placeholder>
              <w:docPart w:val="817DED290ACB4B10A02F96D0FCF0A639"/>
            </w:placeholder>
            <w:showingPlcHdr/>
            <w:dropDownList>
              <w:listItem w:value="Wählen Sie ein Element aus."/>
              <w:listItem w:displayText="&gt; Allgemeine interpersonelle Interaktionen" w:value="&gt; Allgemeine interpersonelle Interaktionen"/>
              <w:listItem w:displayText="Elementare interpersonelle Aktivitäten - d710" w:value="d710"/>
              <w:listItem w:displayText="CY Respekt und Wärme in Beziehungen - d7100" w:value="CY Respekt und Wärme in Beziehungen - d7100"/>
              <w:listItem w:displayText="CY Anerkennung in Beziehungen - d7101" w:value="CY Anerkennung in Beziehungen - d7101"/>
              <w:listItem w:displayText="CY Toleranz in Beziehungen - d7102" w:value="CY Toleranz in Beziehungen - d7102"/>
              <w:listItem w:displayText="CY Kritik in Beziehungen - d7103" w:value="CY Kritik in Beziehungen - d7103"/>
              <w:listItem w:displayText="CY Soziale Zeichen in Beziehungen - d7104" w:value="CY Soziale Zeichen in Beziehungen - d7104"/>
              <w:listItem w:displayText="CY Körperlicher Kontakt in Beziehungen - d7105" w:value="CY Körperlicher Kontakt in Beziehungen - d7105"/>
              <w:listItem w:displayText="CY Unterscheidung bekannter Personen - d7106" w:value="CY Unterscheidung bekannter Personen - d7106"/>
              <w:listItem w:displayText="Komplex interpersonelle Interaktionen - d720" w:value="d720"/>
              <w:listItem w:displayText="Allgemeine interpersonelle Interaktionen, anders oder nicht näher bezeichnet - d729" w:value="d729"/>
              <w:listItem w:displayText="&gt; Besondere interpersonelle Beziehungen" w:value="&gt; Besondere interpersonelle Beziehungen"/>
              <w:listItem w:displayText="Mit Fremden umgehen - d730" w:value="d730"/>
              <w:listItem w:displayText="Formelle Beziehungen - d740" w:value="d740"/>
              <w:listItem w:displayText="Informelle soziale Beziehungen - d750" w:value="d750"/>
              <w:listItem w:displayText="Familienbeziehungen - d760" w:value="d760"/>
              <w:listItem w:displayText="Intime Beziehungen - d770" w:value="d770"/>
              <w:listItem w:displayText="Besondere interpersonelle Beziehungen, anders oder nicht näher bezeichnet - d779" w:value="d779"/>
              <w:listItem w:displayText="&gt; Interpersonelle Interaktionen und Beziehungen, anders bezeichnet" w:value="&gt; Interpersonelle Interaktionen und Beziehungen, anders bezeichnet"/>
              <w:listItem w:displayText="Interpersonelle Interaktionen und Beziehungen, anders bezeichnet - d798" w:value="d798"/>
              <w:listItem w:displayText="Interpersonelle Interaktionen und Beziehungen, nicht näher bezeichnet - d799" w:value="d799"/>
            </w:dropDownList>
          </w:sdtPr>
          <w:sdtEndPr/>
          <w:sdtContent>
            <w:tc>
              <w:tcPr>
                <w:tcW w:w="4677" w:type="dxa"/>
                <w:gridSpan w:val="8"/>
                <w:tcBorders>
                  <w:top w:val="nil"/>
                  <w:left w:val="nil"/>
                  <w:bottom w:val="nil"/>
                </w:tcBorders>
                <w:shd w:val="clear" w:color="auto" w:fill="auto"/>
              </w:tcPr>
              <w:p w:rsidR="000303A5" w:rsidRDefault="00F26FEB" w:rsidP="00425A8A">
                <w:pPr>
                  <w:spacing w:before="60"/>
                  <w:ind w:left="357"/>
                  <w:rPr>
                    <w:sz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tc>
          </w:sdtContent>
        </w:sdt>
      </w:tr>
      <w:tr w:rsidR="001F07E1" w:rsidRPr="007C22D8" w:rsidTr="008E67BF">
        <w:sdt>
          <w:sdtPr>
            <w:rPr>
              <w:sz w:val="16"/>
              <w:szCs w:val="16"/>
            </w:rPr>
            <w:alias w:val="Interpersonelle Interaktionen und Beziehungen"/>
            <w:tag w:val="ICF D7"/>
            <w:id w:val="1967927183"/>
            <w:placeholder>
              <w:docPart w:val="B53DA3B86E5D435696B32FD3BA84D7DF"/>
            </w:placeholder>
            <w:showingPlcHdr/>
            <w:dropDownList>
              <w:listItem w:value="Wählen Sie ein Element aus."/>
              <w:listItem w:displayText="&gt; Allgemeine interpersonelle Interaktionen" w:value="&gt; Allgemeine interpersonelle Interaktionen"/>
              <w:listItem w:displayText="Elementare interpersonelle Aktivitäten - d710" w:value="d710"/>
              <w:listItem w:displayText="CY Respekt und Wärme in Beziehungen - d7100" w:value="CY Respekt und Wärme in Beziehungen - d7100"/>
              <w:listItem w:displayText="CY Anerkennung in Beziehungen - d7101" w:value="CY Anerkennung in Beziehungen - d7101"/>
              <w:listItem w:displayText="CY Toleranz in Beziehungen - d7102" w:value="CY Toleranz in Beziehungen - d7102"/>
              <w:listItem w:displayText="CY Kritik in Beziehungen - d7103" w:value="CY Kritik in Beziehungen - d7103"/>
              <w:listItem w:displayText="CY Soziale Zeichen in Beziehungen - d7104" w:value="CY Soziale Zeichen in Beziehungen - d7104"/>
              <w:listItem w:displayText="CY Körperlicher Kontakt in Beziehungen - d7105" w:value="CY Körperlicher Kontakt in Beziehungen - d7105"/>
              <w:listItem w:displayText="CY Unterscheidung bekannter Personen - d7106" w:value="CY Unterscheidung bekannter Personen - d7106"/>
              <w:listItem w:displayText="Komplex interpersonelle Interaktionen - d720" w:value="d720"/>
              <w:listItem w:displayText="Allgemeine interpersonelle Interaktionen, anders oder nicht näher bezeichnet - d729" w:value="d729"/>
              <w:listItem w:displayText="&gt; Besondere interpersonelle Beziehungen" w:value="&gt; Besondere interpersonelle Beziehungen"/>
              <w:listItem w:displayText="Mit Fremden umgehen - d730" w:value="d730"/>
              <w:listItem w:displayText="Formelle Beziehungen - d740" w:value="d740"/>
              <w:listItem w:displayText="Informelle soziale Beziehungen - d750" w:value="d750"/>
              <w:listItem w:displayText="Familienbeziehungen - d760" w:value="d760"/>
              <w:listItem w:displayText="Intime Beziehungen - d770" w:value="d770"/>
              <w:listItem w:displayText="Besondere interpersonelle Beziehungen, anders oder nicht näher bezeichnet - d779" w:value="d779"/>
              <w:listItem w:displayText="&gt; Interpersonelle Interaktionen und Beziehungen, anders bezeichnet" w:value="&gt; Interpersonelle Interaktionen und Beziehungen, anders bezeichnet"/>
              <w:listItem w:displayText="Interpersonelle Interaktionen und Beziehungen, anders bezeichnet - d798" w:value="d798"/>
              <w:listItem w:displayText="Interpersonelle Interaktionen und Beziehungen, nicht näher bezeichnet - d799" w:value="d799"/>
            </w:dropDownList>
          </w:sdtPr>
          <w:sdtEndPr/>
          <w:sdtContent>
            <w:tc>
              <w:tcPr>
                <w:tcW w:w="4677" w:type="dxa"/>
                <w:tcBorders>
                  <w:top w:val="nil"/>
                  <w:bottom w:val="nil"/>
                  <w:right w:val="nil"/>
                </w:tcBorders>
                <w:shd w:val="clear" w:color="auto" w:fill="auto"/>
              </w:tcPr>
              <w:p w:rsidR="001F07E1" w:rsidRPr="00844475" w:rsidRDefault="00F26FEB" w:rsidP="006F7830">
                <w:pPr>
                  <w:spacing w:before="60"/>
                  <w:ind w:left="357"/>
                  <w:rPr>
                    <w:sz w:val="16"/>
                    <w:szCs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tc>
          </w:sdtContent>
        </w:sdt>
        <w:sdt>
          <w:sdtPr>
            <w:rPr>
              <w:sz w:val="16"/>
              <w:szCs w:val="16"/>
            </w:rPr>
            <w:alias w:val="Interpersonelle Interaktionen und Beziehungen"/>
            <w:tag w:val="ICF D7"/>
            <w:id w:val="607088576"/>
            <w:placeholder>
              <w:docPart w:val="2CC4CCF7D0E0437D9A22A5FF95A06C08"/>
            </w:placeholder>
            <w:showingPlcHdr/>
            <w:dropDownList>
              <w:listItem w:value="Wählen Sie ein Element aus."/>
              <w:listItem w:displayText="&gt; Allgemeine interpersonelle Interaktionen" w:value="&gt; Allgemeine interpersonelle Interaktionen"/>
              <w:listItem w:displayText="Elementare interpersonelle Aktivitäten - d710" w:value="d710"/>
              <w:listItem w:displayText="CY Respekt und Wärme in Beziehungen - d7100" w:value="CY Respekt und Wärme in Beziehungen - d7100"/>
              <w:listItem w:displayText="CY Anerkennung in Beziehungen - d7101" w:value="CY Anerkennung in Beziehungen - d7101"/>
              <w:listItem w:displayText="CY Toleranz in Beziehungen - d7102" w:value="CY Toleranz in Beziehungen - d7102"/>
              <w:listItem w:displayText="CY Kritik in Beziehungen - d7103" w:value="CY Kritik in Beziehungen - d7103"/>
              <w:listItem w:displayText="CY Soziale Zeichen in Beziehungen - d7104" w:value="CY Soziale Zeichen in Beziehungen - d7104"/>
              <w:listItem w:displayText="CY Körperlicher Kontakt in Beziehungen - d7105" w:value="CY Körperlicher Kontakt in Beziehungen - d7105"/>
              <w:listItem w:displayText="CY Unterscheidung bekannter Personen - d7106" w:value="CY Unterscheidung bekannter Personen - d7106"/>
              <w:listItem w:displayText="Komplex interpersonelle Interaktionen - d720" w:value="d720"/>
              <w:listItem w:displayText="Allgemeine interpersonelle Interaktionen, anders oder nicht näher bezeichnet - d729" w:value="d729"/>
              <w:listItem w:displayText="&gt; Besondere interpersonelle Beziehungen" w:value="&gt; Besondere interpersonelle Beziehungen"/>
              <w:listItem w:displayText="Mit Fremden umgehen - d730" w:value="d730"/>
              <w:listItem w:displayText="Formelle Beziehungen - d740" w:value="d740"/>
              <w:listItem w:displayText="Informelle soziale Beziehungen - d750" w:value="d750"/>
              <w:listItem w:displayText="Familienbeziehungen - d760" w:value="d760"/>
              <w:listItem w:displayText="Intime Beziehungen - d770" w:value="d770"/>
              <w:listItem w:displayText="Besondere interpersonelle Beziehungen, anders oder nicht näher bezeichnet - d779" w:value="d779"/>
              <w:listItem w:displayText="&gt; Interpersonelle Interaktionen und Beziehungen, anders bezeichnet" w:value="&gt; Interpersonelle Interaktionen und Beziehungen, anders bezeichnet"/>
              <w:listItem w:displayText="Interpersonelle Interaktionen und Beziehungen, anders bezeichnet - d798" w:value="d798"/>
              <w:listItem w:displayText="Interpersonelle Interaktionen und Beziehungen, nicht näher bezeichnet - d799" w:value="d799"/>
            </w:dropDownList>
          </w:sdtPr>
          <w:sdtEndPr/>
          <w:sdtContent>
            <w:tc>
              <w:tcPr>
                <w:tcW w:w="4677" w:type="dxa"/>
                <w:gridSpan w:val="8"/>
                <w:tcBorders>
                  <w:top w:val="nil"/>
                  <w:left w:val="nil"/>
                  <w:bottom w:val="nil"/>
                </w:tcBorders>
                <w:shd w:val="clear" w:color="auto" w:fill="auto"/>
              </w:tcPr>
              <w:p w:rsidR="001F07E1" w:rsidRDefault="00F26FEB" w:rsidP="006F7830">
                <w:pPr>
                  <w:spacing w:before="60"/>
                  <w:ind w:left="357"/>
                  <w:rPr>
                    <w:sz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tc>
          </w:sdtContent>
        </w:sdt>
      </w:tr>
      <w:tr w:rsidR="000303A5" w:rsidRPr="007C22D8" w:rsidTr="008E67BF">
        <w:sdt>
          <w:sdtPr>
            <w:rPr>
              <w:sz w:val="16"/>
              <w:szCs w:val="16"/>
            </w:rPr>
            <w:alias w:val="Interpersonelle Interaktionen und Beziehungen"/>
            <w:tag w:val="ICF D7"/>
            <w:id w:val="-1338388918"/>
            <w:placeholder>
              <w:docPart w:val="DBA87848E8AB402C8C059ACD47B4B4B6"/>
            </w:placeholder>
            <w:showingPlcHdr/>
            <w:dropDownList>
              <w:listItem w:value="Wählen Sie ein Element aus."/>
              <w:listItem w:displayText="&gt; Allgemeine interpersonelle Interaktionen" w:value="&gt; Allgemeine interpersonelle Interaktionen"/>
              <w:listItem w:displayText="Elementare interpersonelle Aktivitäten - d710" w:value="d710"/>
              <w:listItem w:displayText="CY Respekt und Wärme in Beziehungen - d7100" w:value="CY Respekt und Wärme in Beziehungen - d7100"/>
              <w:listItem w:displayText="CY Anerkennung in Beziehungen - d7101" w:value="CY Anerkennung in Beziehungen - d7101"/>
              <w:listItem w:displayText="CY Toleranz in Beziehungen - d7102" w:value="CY Toleranz in Beziehungen - d7102"/>
              <w:listItem w:displayText="CY Kritik in Beziehungen - d7103" w:value="CY Kritik in Beziehungen - d7103"/>
              <w:listItem w:displayText="CY Soziale Zeichen in Beziehungen - d7104" w:value="CY Soziale Zeichen in Beziehungen - d7104"/>
              <w:listItem w:displayText="CY Körperlicher Kontakt in Beziehungen - d7105" w:value="CY Körperlicher Kontakt in Beziehungen - d7105"/>
              <w:listItem w:displayText="CY Unterscheidung bekannter Personen - d7106" w:value="CY Unterscheidung bekannter Personen - d7106"/>
              <w:listItem w:displayText="Komplex interpersonelle Interaktionen - d720" w:value="d720"/>
              <w:listItem w:displayText="Allgemeine interpersonelle Interaktionen, anders oder nicht näher bezeichnet - d729" w:value="d729"/>
              <w:listItem w:displayText="&gt; Besondere interpersonelle Beziehungen" w:value="&gt; Besondere interpersonelle Beziehungen"/>
              <w:listItem w:displayText="Mit Fremden umgehen - d730" w:value="d730"/>
              <w:listItem w:displayText="Formelle Beziehungen - d740" w:value="d740"/>
              <w:listItem w:displayText="Informelle soziale Beziehungen - d750" w:value="d750"/>
              <w:listItem w:displayText="Familienbeziehungen - d760" w:value="d760"/>
              <w:listItem w:displayText="Intime Beziehungen - d770" w:value="d770"/>
              <w:listItem w:displayText="Besondere interpersonelle Beziehungen, anders oder nicht näher bezeichnet - d779" w:value="d779"/>
              <w:listItem w:displayText="&gt; Interpersonelle Interaktionen und Beziehungen, anders bezeichnet" w:value="&gt; Interpersonelle Interaktionen und Beziehungen, anders bezeichnet"/>
              <w:listItem w:displayText="Interpersonelle Interaktionen und Beziehungen, anders bezeichnet - d798" w:value="d798"/>
              <w:listItem w:displayText="Interpersonelle Interaktionen und Beziehungen, nicht näher bezeichnet - d799" w:value="d799"/>
            </w:dropDownList>
          </w:sdtPr>
          <w:sdtEndPr/>
          <w:sdtContent>
            <w:tc>
              <w:tcPr>
                <w:tcW w:w="4677" w:type="dxa"/>
                <w:tcBorders>
                  <w:top w:val="nil"/>
                  <w:bottom w:val="single" w:sz="4" w:space="0" w:color="auto"/>
                  <w:right w:val="nil"/>
                </w:tcBorders>
                <w:shd w:val="clear" w:color="auto" w:fill="auto"/>
              </w:tcPr>
              <w:p w:rsidR="000303A5" w:rsidRPr="0025406E" w:rsidRDefault="00F26FEB" w:rsidP="00425A8A">
                <w:pPr>
                  <w:tabs>
                    <w:tab w:val="left" w:pos="4543"/>
                  </w:tabs>
                  <w:spacing w:before="60" w:after="60"/>
                  <w:ind w:left="360"/>
                  <w:rPr>
                    <w:sz w:val="16"/>
                    <w:szCs w:val="18"/>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tc>
          </w:sdtContent>
        </w:sdt>
        <w:sdt>
          <w:sdtPr>
            <w:rPr>
              <w:sz w:val="16"/>
              <w:szCs w:val="16"/>
            </w:rPr>
            <w:alias w:val="Interpersonelle Interaktionen und Beziehungen"/>
            <w:tag w:val="ICF D7"/>
            <w:id w:val="-393050155"/>
            <w:placeholder>
              <w:docPart w:val="BAC5587ACA6744AA9305E4536D589DC0"/>
            </w:placeholder>
            <w:showingPlcHdr/>
            <w:dropDownList>
              <w:listItem w:value="Wählen Sie ein Element aus."/>
              <w:listItem w:displayText="&gt; Allgemeine interpersonelle Interaktionen" w:value="&gt; Allgemeine interpersonelle Interaktionen"/>
              <w:listItem w:displayText="Elementare interpersonelle Aktivitäten - d710" w:value="d710"/>
              <w:listItem w:displayText="CY Respekt und Wärme in Beziehungen - d7100" w:value="CY Respekt und Wärme in Beziehungen - d7100"/>
              <w:listItem w:displayText="CY Anerkennung in Beziehungen - d7101" w:value="CY Anerkennung in Beziehungen - d7101"/>
              <w:listItem w:displayText="CY Toleranz in Beziehungen - d7102" w:value="CY Toleranz in Beziehungen - d7102"/>
              <w:listItem w:displayText="CY Kritik in Beziehungen - d7103" w:value="CY Kritik in Beziehungen - d7103"/>
              <w:listItem w:displayText="CY Soziale Zeichen in Beziehungen - d7104" w:value="CY Soziale Zeichen in Beziehungen - d7104"/>
              <w:listItem w:displayText="CY Körperlicher Kontakt in Beziehungen - d7105" w:value="CY Körperlicher Kontakt in Beziehungen - d7105"/>
              <w:listItem w:displayText="CY Unterscheidung bekannter Personen - d7106" w:value="CY Unterscheidung bekannter Personen - d7106"/>
              <w:listItem w:displayText="Komplex interpersonelle Interaktionen - d720" w:value="d720"/>
              <w:listItem w:displayText="Allgemeine interpersonelle Interaktionen, anders oder nicht näher bezeichnet - d729" w:value="d729"/>
              <w:listItem w:displayText="&gt; Besondere interpersonelle Beziehungen" w:value="&gt; Besondere interpersonelle Beziehungen"/>
              <w:listItem w:displayText="Mit Fremden umgehen - d730" w:value="d730"/>
              <w:listItem w:displayText="Formelle Beziehungen - d740" w:value="d740"/>
              <w:listItem w:displayText="Informelle soziale Beziehungen - d750" w:value="d750"/>
              <w:listItem w:displayText="Familienbeziehungen - d760" w:value="d760"/>
              <w:listItem w:displayText="Intime Beziehungen - d770" w:value="d770"/>
              <w:listItem w:displayText="Besondere interpersonelle Beziehungen, anders oder nicht näher bezeichnet - d779" w:value="d779"/>
              <w:listItem w:displayText="&gt; Interpersonelle Interaktionen und Beziehungen, anders bezeichnet" w:value="&gt; Interpersonelle Interaktionen und Beziehungen, anders bezeichnet"/>
              <w:listItem w:displayText="Interpersonelle Interaktionen und Beziehungen, anders bezeichnet - d798" w:value="d798"/>
              <w:listItem w:displayText="Interpersonelle Interaktionen und Beziehungen, nicht näher bezeichnet - d799" w:value="d799"/>
            </w:dropDownList>
          </w:sdtPr>
          <w:sdtEndPr/>
          <w:sdtContent>
            <w:tc>
              <w:tcPr>
                <w:tcW w:w="4677" w:type="dxa"/>
                <w:gridSpan w:val="8"/>
                <w:tcBorders>
                  <w:top w:val="nil"/>
                  <w:left w:val="nil"/>
                  <w:bottom w:val="single" w:sz="4" w:space="0" w:color="auto"/>
                </w:tcBorders>
                <w:shd w:val="clear" w:color="auto" w:fill="auto"/>
              </w:tcPr>
              <w:p w:rsidR="000303A5" w:rsidRPr="0025406E" w:rsidRDefault="00F26FEB" w:rsidP="00425A8A">
                <w:pPr>
                  <w:tabs>
                    <w:tab w:val="left" w:pos="4543"/>
                  </w:tabs>
                  <w:spacing w:before="60" w:after="60"/>
                  <w:ind w:left="360"/>
                  <w:rPr>
                    <w:sz w:val="16"/>
                    <w:szCs w:val="18"/>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tc>
          </w:sdtContent>
        </w:sdt>
      </w:tr>
      <w:tr w:rsidR="00C9095D" w:rsidRPr="007C22D8" w:rsidTr="008E67BF">
        <w:trPr>
          <w:trHeight w:val="896"/>
        </w:trPr>
        <w:tc>
          <w:tcPr>
            <w:tcW w:w="9354" w:type="dxa"/>
            <w:gridSpan w:val="9"/>
            <w:tcBorders>
              <w:top w:val="single" w:sz="6" w:space="0" w:color="auto"/>
              <w:left w:val="single" w:sz="6" w:space="0" w:color="auto"/>
              <w:bottom w:val="single" w:sz="6" w:space="0" w:color="auto"/>
              <w:right w:val="single" w:sz="6" w:space="0" w:color="auto"/>
            </w:tcBorders>
            <w:shd w:val="clear" w:color="auto" w:fill="auto"/>
          </w:tcPr>
          <w:p w:rsidR="00C9095D" w:rsidRPr="00C9095D" w:rsidRDefault="00C9095D" w:rsidP="00C9095D">
            <w:pPr>
              <w:pStyle w:val="Listenabsatz"/>
              <w:numPr>
                <w:ilvl w:val="0"/>
                <w:numId w:val="44"/>
              </w:numPr>
              <w:spacing w:before="120" w:after="120"/>
              <w:rPr>
                <w:sz w:val="16"/>
                <w:u w:val="single"/>
              </w:rPr>
            </w:pPr>
            <w:r w:rsidRPr="00C9095D">
              <w:rPr>
                <w:sz w:val="16"/>
                <w:u w:val="single"/>
              </w:rPr>
              <w:t xml:space="preserve">Wunsch/Veränderung </w:t>
            </w:r>
          </w:p>
          <w:p w:rsidR="00C9095D" w:rsidRPr="00D2419F" w:rsidRDefault="00C9095D" w:rsidP="00C9095D">
            <w:pPr>
              <w:pStyle w:val="Listenabsatz"/>
              <w:tabs>
                <w:tab w:val="left" w:pos="2617"/>
              </w:tabs>
              <w:spacing w:before="120" w:after="120"/>
              <w:ind w:left="720"/>
              <w:rPr>
                <w:sz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7B6CA1" w:rsidRDefault="00C9095D" w:rsidP="00C9095D">
            <w:pPr>
              <w:pStyle w:val="Listenabsatz"/>
              <w:numPr>
                <w:ilvl w:val="0"/>
                <w:numId w:val="44"/>
              </w:numPr>
              <w:tabs>
                <w:tab w:val="left" w:pos="2617"/>
              </w:tabs>
              <w:spacing w:before="120" w:after="120"/>
              <w:rPr>
                <w:sz w:val="16"/>
              </w:rPr>
            </w:pPr>
            <w:r w:rsidRPr="00076C86">
              <w:rPr>
                <w:sz w:val="16"/>
                <w:u w:val="single"/>
              </w:rPr>
              <w:t>Fähigkeiten</w:t>
            </w:r>
            <w:r>
              <w:rPr>
                <w:sz w:val="16"/>
                <w:u w:val="single"/>
              </w:rPr>
              <w:t xml:space="preserve"> </w:t>
            </w:r>
            <w:r>
              <w:rPr>
                <w:rFonts w:cs="Arial"/>
                <w:sz w:val="16"/>
                <w:u w:val="single"/>
              </w:rPr>
              <w:t xml:space="preserve">↔ </w:t>
            </w:r>
            <w:r>
              <w:rPr>
                <w:sz w:val="16"/>
                <w:u w:val="single"/>
              </w:rPr>
              <w:t>Beeinträchtigungen</w:t>
            </w:r>
          </w:p>
          <w:p w:rsidR="00C9095D" w:rsidRPr="00D2419F" w:rsidRDefault="00C9095D" w:rsidP="00C9095D">
            <w:pPr>
              <w:pStyle w:val="Listenabsatz"/>
              <w:tabs>
                <w:tab w:val="left" w:pos="2617"/>
              </w:tabs>
              <w:spacing w:before="120" w:after="120"/>
              <w:ind w:left="720"/>
              <w:rPr>
                <w:sz w:val="16"/>
                <w:u w:val="single"/>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076C86" w:rsidRDefault="00C9095D" w:rsidP="00C9095D">
            <w:pPr>
              <w:pStyle w:val="Listenabsatz"/>
              <w:numPr>
                <w:ilvl w:val="0"/>
                <w:numId w:val="44"/>
              </w:numPr>
              <w:tabs>
                <w:tab w:val="left" w:pos="2617"/>
              </w:tabs>
              <w:spacing w:before="120" w:after="120"/>
              <w:rPr>
                <w:sz w:val="16"/>
                <w:u w:val="single"/>
              </w:rPr>
            </w:pPr>
            <w:r>
              <w:rPr>
                <w:sz w:val="16"/>
                <w:u w:val="single"/>
              </w:rPr>
              <w:t>Förderfaktoren</w:t>
            </w:r>
            <w:r w:rsidRPr="00076C86">
              <w:rPr>
                <w:sz w:val="16"/>
                <w:u w:val="single"/>
              </w:rPr>
              <w:t xml:space="preserve"> </w:t>
            </w:r>
            <w:r>
              <w:rPr>
                <w:rFonts w:cs="Arial"/>
                <w:sz w:val="16"/>
                <w:u w:val="single"/>
              </w:rPr>
              <w:t xml:space="preserve">↔ </w:t>
            </w:r>
            <w:r w:rsidRPr="00076C86">
              <w:rPr>
                <w:sz w:val="16"/>
                <w:u w:val="single"/>
              </w:rPr>
              <w:t>Barrieren</w:t>
            </w:r>
          </w:p>
          <w:p w:rsidR="00C9095D" w:rsidRDefault="00BF581C" w:rsidP="00C9095D">
            <w:pPr>
              <w:pStyle w:val="Listenabsatz"/>
              <w:spacing w:before="120" w:after="120"/>
              <w:ind w:left="720"/>
              <w:rPr>
                <w:sz w:val="16"/>
              </w:rPr>
            </w:pPr>
            <w:sdt>
              <w:sdtPr>
                <w:rPr>
                  <w:sz w:val="16"/>
                  <w:szCs w:val="16"/>
                </w:rPr>
                <w:id w:val="-1096401092"/>
                <w:placeholder>
                  <w:docPart w:val="5BFAE17D3E3F45509737EC3A4A099203"/>
                </w:placeholder>
              </w:sdtPr>
              <w:sdtEndPr/>
              <w:sdtContent>
                <w:r w:rsidR="00C9095D">
                  <w:rPr>
                    <w:sz w:val="16"/>
                    <w:szCs w:val="16"/>
                  </w:rPr>
                  <w:fldChar w:fldCharType="begin">
                    <w:ffData>
                      <w:name w:val="Text4"/>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076C86" w:rsidRDefault="00C9095D" w:rsidP="00C9095D">
            <w:pPr>
              <w:pStyle w:val="Listenabsatz"/>
              <w:numPr>
                <w:ilvl w:val="0"/>
                <w:numId w:val="44"/>
              </w:numPr>
              <w:spacing w:before="120" w:after="120"/>
              <w:rPr>
                <w:sz w:val="16"/>
                <w:u w:val="single"/>
              </w:rPr>
            </w:pPr>
            <w:r>
              <w:rPr>
                <w:sz w:val="16"/>
                <w:u w:val="single"/>
              </w:rPr>
              <w:t>Weitere wichtige Hinweise</w:t>
            </w:r>
          </w:p>
          <w:p w:rsidR="00C9095D" w:rsidRDefault="00BF581C" w:rsidP="00C9095D">
            <w:pPr>
              <w:pStyle w:val="Listenabsatz"/>
              <w:spacing w:before="120" w:after="120"/>
              <w:ind w:left="720"/>
              <w:rPr>
                <w:sz w:val="16"/>
              </w:rPr>
            </w:pPr>
            <w:sdt>
              <w:sdtPr>
                <w:rPr>
                  <w:sz w:val="16"/>
                  <w:szCs w:val="16"/>
                </w:rPr>
                <w:id w:val="916285334"/>
                <w:placeholder>
                  <w:docPart w:val="41C7A5235D7B45D0808D036826C22792"/>
                </w:placeholder>
              </w:sdtPr>
              <w:sdtEndPr/>
              <w:sdtContent>
                <w:r w:rsidR="00C9095D">
                  <w:rPr>
                    <w:sz w:val="16"/>
                    <w:szCs w:val="16"/>
                  </w:rPr>
                  <w:fldChar w:fldCharType="begin">
                    <w:ffData>
                      <w:name w:val="Text5"/>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455EF0" w:rsidRDefault="00C9095D" w:rsidP="00C9095D">
            <w:pPr>
              <w:spacing w:before="120" w:after="120"/>
              <w:ind w:left="360"/>
              <w:rPr>
                <w:b/>
                <w:sz w:val="16"/>
                <w:u w:val="single"/>
              </w:rPr>
            </w:pPr>
            <w:r w:rsidRPr="00455EF0">
              <w:rPr>
                <w:b/>
                <w:sz w:val="16"/>
                <w:u w:val="single"/>
              </w:rPr>
              <w:t>Wechselbeziehungen</w:t>
            </w:r>
          </w:p>
          <w:p w:rsidR="00C9095D" w:rsidRDefault="00C9095D" w:rsidP="00C9095D">
            <w:pPr>
              <w:spacing w:before="120" w:after="120"/>
              <w:ind w:left="360"/>
              <w:rPr>
                <w:sz w:val="16"/>
              </w:rPr>
            </w:pPr>
            <w:r>
              <w:rPr>
                <w:sz w:val="16"/>
              </w:rPr>
              <w:tab/>
            </w:r>
            <w:sdt>
              <w:sdtPr>
                <w:rPr>
                  <w:sz w:val="16"/>
                  <w:szCs w:val="16"/>
                </w:rPr>
                <w:id w:val="1144858418"/>
                <w:placeholder>
                  <w:docPart w:val="AA3AEB4AD4F64FD38E957E8591D607C3"/>
                </w:placeholder>
              </w:sdtPr>
              <w:sdtEndPr/>
              <w:sdtContent>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p>
          <w:p w:rsidR="00C9095D" w:rsidRPr="00076C86" w:rsidRDefault="00C9095D" w:rsidP="00C9095D">
            <w:pPr>
              <w:spacing w:before="120" w:after="120"/>
              <w:ind w:left="360"/>
              <w:rPr>
                <w:sz w:val="16"/>
                <w:u w:val="single"/>
              </w:rPr>
            </w:pPr>
            <w:r w:rsidRPr="00076C86">
              <w:rPr>
                <w:sz w:val="16"/>
                <w:u w:val="single"/>
              </w:rPr>
              <w:t>Abweichende Sichtweisen</w:t>
            </w:r>
          </w:p>
          <w:p w:rsidR="00C9095D" w:rsidRDefault="00BF581C" w:rsidP="00C9095D">
            <w:pPr>
              <w:pStyle w:val="Listenabsatz"/>
              <w:spacing w:before="60" w:after="60"/>
              <w:ind w:left="720"/>
              <w:rPr>
                <w:sz w:val="16"/>
              </w:rPr>
            </w:pPr>
            <w:sdt>
              <w:sdtPr>
                <w:rPr>
                  <w:sz w:val="16"/>
                  <w:szCs w:val="16"/>
                </w:rPr>
                <w:id w:val="-309336705"/>
                <w:placeholder>
                  <w:docPart w:val="2CD03EA4B90D4433904D8A06DB98A8BD"/>
                </w:placeholder>
              </w:sdtPr>
              <w:sdtEndPr/>
              <w:sdtContent>
                <w:r w:rsidR="00C9095D">
                  <w:rPr>
                    <w:sz w:val="16"/>
                    <w:szCs w:val="16"/>
                  </w:rPr>
                  <w:fldChar w:fldCharType="begin">
                    <w:ffData>
                      <w:name w:val="Text7"/>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tc>
      </w:tr>
    </w:tbl>
    <w:p w:rsidR="00C447DB" w:rsidRDefault="00C447DB" w:rsidP="000303A5">
      <w:pPr>
        <w:rPr>
          <w:sz w:val="8"/>
        </w:rPr>
      </w:pP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2693"/>
        <w:gridCol w:w="283"/>
        <w:gridCol w:w="283"/>
        <w:gridCol w:w="284"/>
        <w:gridCol w:w="283"/>
        <w:gridCol w:w="284"/>
        <w:gridCol w:w="283"/>
        <w:gridCol w:w="284"/>
      </w:tblGrid>
      <w:tr w:rsidR="00506101" w:rsidRPr="007C22D8" w:rsidTr="008E67BF">
        <w:tc>
          <w:tcPr>
            <w:tcW w:w="7370" w:type="dxa"/>
            <w:gridSpan w:val="2"/>
            <w:tcBorders>
              <w:top w:val="single" w:sz="4" w:space="0" w:color="auto"/>
            </w:tcBorders>
            <w:shd w:val="clear" w:color="auto" w:fill="auto"/>
          </w:tcPr>
          <w:p w:rsidR="00506101" w:rsidRPr="003C3862" w:rsidRDefault="00506101" w:rsidP="00506101">
            <w:pPr>
              <w:spacing w:before="60" w:after="60"/>
              <w:rPr>
                <w:b/>
                <w:sz w:val="18"/>
              </w:rPr>
            </w:pPr>
            <w:r>
              <w:rPr>
                <w:b/>
                <w:sz w:val="18"/>
              </w:rPr>
              <w:t>8</w:t>
            </w:r>
            <w:r w:rsidRPr="003C3862">
              <w:rPr>
                <w:b/>
                <w:sz w:val="18"/>
              </w:rPr>
              <w:t xml:space="preserve"> </w:t>
            </w:r>
            <w:r>
              <w:rPr>
                <w:b/>
                <w:sz w:val="18"/>
              </w:rPr>
              <w:t>BEDEUTENDE LEBENSBEREICHE</w:t>
            </w:r>
          </w:p>
          <w:p w:rsidR="00506101" w:rsidRPr="003C3862" w:rsidRDefault="00506101" w:rsidP="00506101">
            <w:pPr>
              <w:spacing w:after="60"/>
              <w:rPr>
                <w:sz w:val="16"/>
              </w:rPr>
            </w:pPr>
            <w:r w:rsidRPr="000303A5">
              <w:rPr>
                <w:sz w:val="16"/>
                <w:szCs w:val="16"/>
              </w:rPr>
              <w:t>Dieses Kapitel befasst sich mit der Ausführung von Aufgaben und Handlungen, die für die Beteiligung an Erziehung/Bildung, Arbeit und Beschäftigung sowie für die Durchführung wirtschaftlicher Transaktionen erforderlich sind (d810-</w:t>
            </w:r>
            <w:r>
              <w:rPr>
                <w:sz w:val="16"/>
                <w:szCs w:val="16"/>
              </w:rPr>
              <w:t>d</w:t>
            </w:r>
            <w:r w:rsidRPr="000303A5">
              <w:rPr>
                <w:sz w:val="16"/>
                <w:szCs w:val="16"/>
              </w:rPr>
              <w:t>899).</w:t>
            </w:r>
          </w:p>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0</w:t>
            </w:r>
          </w:p>
          <w:sdt>
            <w:sdtPr>
              <w:rPr>
                <w:sz w:val="18"/>
              </w:rPr>
              <w:id w:val="-1483069449"/>
              <w14:checkbox>
                <w14:checked w14:val="0"/>
                <w14:checkedState w14:val="2612" w14:font="MS Gothic"/>
                <w14:uncheckedState w14:val="2610" w14:font="MS Gothic"/>
              </w14:checkbox>
            </w:sdtPr>
            <w:sdtEndPr/>
            <w:sdtContent>
              <w:p w:rsidR="005061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1</w:t>
            </w:r>
          </w:p>
          <w:sdt>
            <w:sdtPr>
              <w:rPr>
                <w:sz w:val="18"/>
              </w:rPr>
              <w:id w:val="2078165500"/>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2</w:t>
            </w:r>
          </w:p>
          <w:sdt>
            <w:sdtPr>
              <w:rPr>
                <w:sz w:val="18"/>
              </w:rPr>
              <w:id w:val="-1635326555"/>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3</w:t>
            </w:r>
          </w:p>
          <w:sdt>
            <w:sdtPr>
              <w:rPr>
                <w:sz w:val="18"/>
              </w:rPr>
              <w:id w:val="1503935687"/>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4</w:t>
            </w:r>
          </w:p>
          <w:sdt>
            <w:sdtPr>
              <w:rPr>
                <w:sz w:val="18"/>
              </w:rPr>
              <w:id w:val="25681288"/>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tcBorders>
              <w:top w:val="single" w:sz="4" w:space="0" w:color="auto"/>
            </w:tcBorders>
            <w:shd w:val="clear" w:color="auto" w:fill="auto"/>
            <w:vAlign w:val="center"/>
          </w:tcPr>
          <w:p w:rsidR="00506101" w:rsidRDefault="00506101" w:rsidP="00506101">
            <w:pPr>
              <w:spacing w:after="60"/>
              <w:jc w:val="center"/>
              <w:rPr>
                <w:sz w:val="16"/>
              </w:rPr>
            </w:pPr>
            <w:r>
              <w:rPr>
                <w:sz w:val="16"/>
              </w:rPr>
              <w:t>8</w:t>
            </w:r>
          </w:p>
          <w:sdt>
            <w:sdtPr>
              <w:rPr>
                <w:sz w:val="18"/>
              </w:rPr>
              <w:id w:val="522973905"/>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tcBorders>
              <w:top w:val="single" w:sz="4" w:space="0" w:color="auto"/>
            </w:tcBorders>
            <w:shd w:val="clear" w:color="auto" w:fill="auto"/>
            <w:vAlign w:val="center"/>
          </w:tcPr>
          <w:p w:rsidR="00506101" w:rsidRDefault="00506101" w:rsidP="00506101">
            <w:pPr>
              <w:spacing w:after="60"/>
              <w:jc w:val="center"/>
              <w:rPr>
                <w:sz w:val="16"/>
              </w:rPr>
            </w:pPr>
            <w:r>
              <w:rPr>
                <w:sz w:val="16"/>
              </w:rPr>
              <w:t>9</w:t>
            </w:r>
          </w:p>
          <w:sdt>
            <w:sdtPr>
              <w:rPr>
                <w:sz w:val="18"/>
              </w:rPr>
              <w:id w:val="-1731378649"/>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sidRPr="00955A01">
                  <w:rPr>
                    <w:rFonts w:ascii="MS Gothic" w:eastAsia="MS Gothic" w:hAnsi="MS Gothic" w:hint="eastAsia"/>
                    <w:sz w:val="18"/>
                  </w:rPr>
                  <w:t>☐</w:t>
                </w:r>
              </w:p>
            </w:sdtContent>
          </w:sdt>
        </w:tc>
      </w:tr>
      <w:tr w:rsidR="000303A5" w:rsidRPr="007C22D8" w:rsidTr="008E67BF">
        <w:tc>
          <w:tcPr>
            <w:tcW w:w="9354" w:type="dxa"/>
            <w:gridSpan w:val="9"/>
            <w:tcBorders>
              <w:bottom w:val="nil"/>
            </w:tcBorders>
            <w:shd w:val="clear" w:color="auto" w:fill="auto"/>
          </w:tcPr>
          <w:p w:rsidR="000303A5" w:rsidRDefault="000303A5" w:rsidP="00425A8A">
            <w:pPr>
              <w:spacing w:before="60"/>
              <w:ind w:left="357"/>
              <w:rPr>
                <w:sz w:val="16"/>
              </w:rPr>
            </w:pPr>
            <w:r w:rsidRPr="009A14B6">
              <w:rPr>
                <w:b/>
                <w:sz w:val="16"/>
              </w:rPr>
              <w:t>Gegebenenfalls Auswahl bedeutsamer Items:</w:t>
            </w:r>
          </w:p>
        </w:tc>
      </w:tr>
      <w:tr w:rsidR="000303A5" w:rsidRPr="007C22D8" w:rsidTr="008E67BF">
        <w:sdt>
          <w:sdtPr>
            <w:rPr>
              <w:sz w:val="16"/>
              <w:szCs w:val="16"/>
            </w:rPr>
            <w:alias w:val="Bedeutende Lebensbereiche"/>
            <w:tag w:val="ICF d8"/>
            <w:id w:val="2108388449"/>
            <w:placeholder>
              <w:docPart w:val="54BF37F695524C41B6B6E7186031A846"/>
            </w:placeholder>
            <w:showingPlcHdr/>
            <w:dropDownList>
              <w:listItem w:value="Wählen Sie ein Element aus."/>
              <w:listItem w:displayText="&gt; Erziehung/Bildung" w:value="&gt; Erziehung/Bildung"/>
              <w:listItem w:displayText="Informelle Bildung/Ausbildung - d810" w:value="d810"/>
              <w:listItem w:displayText="Vorschulerziehung - d815" w:value="d815"/>
              <w:listItem w:displayText="CY Vorschulalltag und damit verbundene Tätigkeiten - d816" w:value="CY Vorschulalltag und damit verbundene Tätigkeiten - d816"/>
              <w:listItem w:displayText="Schulbildung - d820" w:value="d820"/>
              <w:listItem w:displayText="Theoretische Berufsausbildung - d825" w:value="d825"/>
              <w:listItem w:displayText="Höhere Bildung und Ausbildung - d830" w:value="d830"/>
              <w:listItem w:displayText="CY Schulleben und damit verbundene Aktivitäten - d835" w:value="CY Schulleben und damit verbundene Aktivitäten - d835"/>
              <w:listItem w:displayText="Bildung/Ausbildung, anders oder nicht näher bezeichnet - d839" w:value="d839"/>
              <w:listItem w:displayText="&gt; Arbeit und Beschäftigung" w:value="&gt; Arbeit und Beschäftigung"/>
              <w:listItem w:displayText="Vorbereitung auf Erwerbstätigkeit - d840" w:value="d840"/>
              <w:listItem w:displayText="Eine Arbeit erhalten, behalten und beenden - d845" w:value="d845"/>
              <w:listItem w:displayText="Bezahlte Tätigkeit^- d850" w:value="d850"/>
              <w:listItem w:displayText="Unbezahlte Tätigkeit - d855" w:value="d855"/>
              <w:listItem w:displayText="Arbeit und Beschäftigung, anders oder nicht näher bezeichnet - d859" w:value="d859"/>
              <w:listItem w:displayText="&gt; Wirtschaftliches Leben" w:value="&gt; Wirtschaftliches Leben"/>
              <w:listItem w:displayText="Elementare wirtschaftliche Transaktionen - d860" w:value="d860"/>
              <w:listItem w:displayText="Komplexe wirtschaftliche Transaktionen - d865" w:value="d865"/>
              <w:listItem w:displayText="Wirtschaftliche Eigenständigkeit - d870" w:value="d870"/>
              <w:listItem w:displayText="Wirtschaftliches Leben, anders oder nicht näher bezeichnet - d879" w:value="d879"/>
              <w:listItem w:displayText="CY Sich mit Spielen beschäftigen - d880" w:value="CY Sich mit Spielen beschäftigen - d880"/>
              <w:listItem w:displayText="CY Solitärspiel - d8800" w:value="CY Solitärspiel - d8800"/>
              <w:listItem w:displayText="CY Beobachtungsspiel - d8801" w:value="CY Beobachtungsspiel - d8801"/>
              <w:listItem w:displayText="CY Parallelspiel - d8802" w:value="CY Parallelspiel - d8802"/>
              <w:listItem w:displayText="CY Gemeinsames Kooperationsspiel - d8803" w:value="CY Gemeinsames Kooperationsspiel - d8803"/>
              <w:listItem w:displayText="&gt; Größere Lebensbereiche, anders bezeichnet" w:value="&gt; Größere Lebensbereiche, anders bezeichnet"/>
              <w:listItem w:displayText="Größere Lebensbereiche, anders bezeichnet - d898" w:value="d898"/>
              <w:listItem w:displayText="Größere Lebensbereiche, nicht näher bezeichnet - d899" w:value="d899"/>
            </w:dropDownList>
          </w:sdtPr>
          <w:sdtEndPr/>
          <w:sdtContent>
            <w:tc>
              <w:tcPr>
                <w:tcW w:w="4677" w:type="dxa"/>
                <w:tcBorders>
                  <w:top w:val="nil"/>
                  <w:bottom w:val="nil"/>
                  <w:right w:val="nil"/>
                </w:tcBorders>
                <w:shd w:val="clear" w:color="auto" w:fill="auto"/>
              </w:tcPr>
              <w:p w:rsidR="000303A5" w:rsidRPr="003745B1" w:rsidRDefault="001F07E1" w:rsidP="001F07E1">
                <w:pPr>
                  <w:spacing w:before="60"/>
                  <w:ind w:left="357"/>
                  <w:rPr>
                    <w:sz w:val="16"/>
                    <w:szCs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tc>
          </w:sdtContent>
        </w:sdt>
        <w:sdt>
          <w:sdtPr>
            <w:rPr>
              <w:sz w:val="16"/>
              <w:szCs w:val="16"/>
            </w:rPr>
            <w:alias w:val="Bedeutende Lebensbereiche"/>
            <w:tag w:val="ICF d8"/>
            <w:id w:val="17823413"/>
            <w:placeholder>
              <w:docPart w:val="C553F59880E34A6F93631CA906E7ABBA"/>
            </w:placeholder>
            <w:showingPlcHdr/>
            <w:dropDownList>
              <w:listItem w:value="Wählen Sie ein Element aus."/>
              <w:listItem w:displayText="&gt; Erziehung/Bildung" w:value="&gt; Erziehung/Bildung"/>
              <w:listItem w:displayText="Informelle Bildung/Ausbildung - d810" w:value="d810"/>
              <w:listItem w:displayText="Vorschulerziehung - d815" w:value="d815"/>
              <w:listItem w:displayText="CY Vorschulalltag und damit verbundene Tätigkeiten - d816" w:value="CY Vorschulalltag und damit verbundene Tätigkeiten - d816"/>
              <w:listItem w:displayText="Schulbildung - d820" w:value="d820"/>
              <w:listItem w:displayText="Theoretische Berufsausbildung - d825" w:value="d825"/>
              <w:listItem w:displayText="Höhere Bildung und Ausbildung - d830" w:value="d830"/>
              <w:listItem w:displayText="CY Schulleben und damit verbundene Aktivitäten - d835" w:value="CY Schulleben und damit verbundene Aktivitäten - d835"/>
              <w:listItem w:displayText="Bildung/Ausbildung, anders oder nicht näher bezeichnet - d839" w:value="d839"/>
              <w:listItem w:displayText="&gt; Arbeit und Beschäftigung" w:value="&gt; Arbeit und Beschäftigung"/>
              <w:listItem w:displayText="Vorbereitung auf Erwerbstätigkeit - d840" w:value="d840"/>
              <w:listItem w:displayText="Eine Arbeit erhalten, behalten und beenden - d845" w:value="d845"/>
              <w:listItem w:displayText="Bezahlte Tätigkeit^- d850" w:value="d850"/>
              <w:listItem w:displayText="Unbezahlte Tätigkeit - d855" w:value="d855"/>
              <w:listItem w:displayText="Arbeit und Beschäftigung, anders oder nicht näher bezeichnet - d859" w:value="d859"/>
              <w:listItem w:displayText="&gt; Wirtschaftliches Leben" w:value="&gt; Wirtschaftliches Leben"/>
              <w:listItem w:displayText="Elementare wirtschaftliche Transaktionen - d860" w:value="d860"/>
              <w:listItem w:displayText="Komplexe wirtschaftliche Transaktionen - d865" w:value="d865"/>
              <w:listItem w:displayText="Wirtschaftliche Eigenständigkeit - d870" w:value="d870"/>
              <w:listItem w:displayText="Wirtschaftliches Leben, anders oder nicht näher bezeichnet - d879" w:value="d879"/>
              <w:listItem w:displayText="CY Sich mit Spielen beschäftigen - d880" w:value="CY Sich mit Spielen beschäftigen - d880"/>
              <w:listItem w:displayText="CY Solitärspiel - d8800" w:value="CY Solitärspiel - d8800"/>
              <w:listItem w:displayText="CY Beobachtungsspiel - d8801" w:value="CY Beobachtungsspiel - d8801"/>
              <w:listItem w:displayText="CY Parallelspiel - d8802" w:value="CY Parallelspiel - d8802"/>
              <w:listItem w:displayText="CY Gemeinsames Kooperationsspiel - d8803" w:value="CY Gemeinsames Kooperationsspiel - d8803"/>
              <w:listItem w:displayText="&gt; Größere Lebensbereiche, anders bezeichnet" w:value="&gt; Größere Lebensbereiche, anders bezeichnet"/>
              <w:listItem w:displayText="Größere Lebensbereiche, anders bezeichnet - d898" w:value="d898"/>
              <w:listItem w:displayText="Größere Lebensbereiche, nicht näher bezeichnet - d899" w:value="d899"/>
            </w:dropDownList>
          </w:sdtPr>
          <w:sdtEndPr/>
          <w:sdtContent>
            <w:tc>
              <w:tcPr>
                <w:tcW w:w="4677" w:type="dxa"/>
                <w:gridSpan w:val="8"/>
                <w:tcBorders>
                  <w:top w:val="nil"/>
                  <w:left w:val="nil"/>
                  <w:bottom w:val="nil"/>
                </w:tcBorders>
                <w:shd w:val="clear" w:color="auto" w:fill="auto"/>
              </w:tcPr>
              <w:p w:rsidR="000303A5" w:rsidRDefault="00835256" w:rsidP="00425A8A">
                <w:pPr>
                  <w:spacing w:before="60"/>
                  <w:ind w:left="357"/>
                  <w:rPr>
                    <w:sz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tc>
          </w:sdtContent>
        </w:sdt>
      </w:tr>
      <w:tr w:rsidR="001F07E1" w:rsidRPr="007C22D8" w:rsidTr="008E67BF">
        <w:sdt>
          <w:sdtPr>
            <w:rPr>
              <w:sz w:val="16"/>
              <w:szCs w:val="16"/>
            </w:rPr>
            <w:alias w:val="Bedeutende Lebensbereiche"/>
            <w:tag w:val="ICF d8"/>
            <w:id w:val="1812053135"/>
            <w:placeholder>
              <w:docPart w:val="6CEA9F398A00447A9A6556208D2B5CD5"/>
            </w:placeholder>
            <w:showingPlcHdr/>
            <w:dropDownList>
              <w:listItem w:value="Wählen Sie ein Element aus."/>
              <w:listItem w:displayText="&gt; Erziehung/Bildung" w:value="&gt; Erziehung/Bildung"/>
              <w:listItem w:displayText="Informelle Bildung/Ausbildung - d810" w:value="d810"/>
              <w:listItem w:displayText="Vorschulerziehung - d815" w:value="d815"/>
              <w:listItem w:displayText="CY Vorschulalltag und damit verbundene Tätigkeiten - d816" w:value="CY Vorschulalltag und damit verbundene Tätigkeiten - d816"/>
              <w:listItem w:displayText="Schulbildung - d820" w:value="d820"/>
              <w:listItem w:displayText="Theoretische Berufsausbildung - d825" w:value="d825"/>
              <w:listItem w:displayText="Höhere Bildung und Ausbildung - d830" w:value="d830"/>
              <w:listItem w:displayText="CY Schulleben und damit verbundene Aktivitäten - d835" w:value="CY Schulleben und damit verbundene Aktivitäten - d835"/>
              <w:listItem w:displayText="Bildung/Ausbildung, anders oder nicht näher bezeichnet - d839" w:value="d839"/>
              <w:listItem w:displayText="&gt; Arbeit und Beschäftigung" w:value="&gt; Arbeit und Beschäftigung"/>
              <w:listItem w:displayText="Vorbereitung auf Erwerbstätigkeit - d840" w:value="d840"/>
              <w:listItem w:displayText="Eine Arbeit erhalten, behalten und beenden - d845" w:value="d845"/>
              <w:listItem w:displayText="Bezahlte Tätigkeit^- d850" w:value="d850"/>
              <w:listItem w:displayText="Unbezahlte Tätigkeit - d855" w:value="d855"/>
              <w:listItem w:displayText="Arbeit und Beschäftigung, anders oder nicht näher bezeichnet - d859" w:value="d859"/>
              <w:listItem w:displayText="&gt; Wirtschaftliches Leben" w:value="&gt; Wirtschaftliches Leben"/>
              <w:listItem w:displayText="Elementare wirtschaftliche Transaktionen - d860" w:value="d860"/>
              <w:listItem w:displayText="Komplexe wirtschaftliche Transaktionen - d865" w:value="d865"/>
              <w:listItem w:displayText="Wirtschaftliche Eigenständigkeit - d870" w:value="d870"/>
              <w:listItem w:displayText="Wirtschaftliches Leben, anders oder nicht näher bezeichnet - d879" w:value="d879"/>
              <w:listItem w:displayText="CY Sich mit Spielen beschäftigen - d880" w:value="CY Sich mit Spielen beschäftigen - d880"/>
              <w:listItem w:displayText="CY Solitärspiel - d8800" w:value="CY Solitärspiel - d8800"/>
              <w:listItem w:displayText="CY Beobachtungsspiel - d8801" w:value="CY Beobachtungsspiel - d8801"/>
              <w:listItem w:displayText="CY Parallelspiel - d8802" w:value="CY Parallelspiel - d8802"/>
              <w:listItem w:displayText="CY Gemeinsames Kooperationsspiel - d8803" w:value="CY Gemeinsames Kooperationsspiel - d8803"/>
              <w:listItem w:displayText="&gt; Größere Lebensbereiche, anders bezeichnet" w:value="&gt; Größere Lebensbereiche, anders bezeichnet"/>
              <w:listItem w:displayText="Größere Lebensbereiche, anders bezeichnet - d898" w:value="d898"/>
              <w:listItem w:displayText="Größere Lebensbereiche, nicht näher bezeichnet - d899" w:value="d899"/>
            </w:dropDownList>
          </w:sdtPr>
          <w:sdtEndPr/>
          <w:sdtContent>
            <w:tc>
              <w:tcPr>
                <w:tcW w:w="4677" w:type="dxa"/>
                <w:tcBorders>
                  <w:top w:val="nil"/>
                  <w:bottom w:val="nil"/>
                  <w:right w:val="nil"/>
                </w:tcBorders>
                <w:shd w:val="clear" w:color="auto" w:fill="auto"/>
              </w:tcPr>
              <w:p w:rsidR="001F07E1" w:rsidRPr="003745B1" w:rsidRDefault="00835256" w:rsidP="006F7830">
                <w:pPr>
                  <w:spacing w:before="60"/>
                  <w:ind w:left="357"/>
                  <w:rPr>
                    <w:sz w:val="16"/>
                    <w:szCs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tc>
          </w:sdtContent>
        </w:sdt>
        <w:sdt>
          <w:sdtPr>
            <w:rPr>
              <w:sz w:val="16"/>
              <w:szCs w:val="16"/>
            </w:rPr>
            <w:alias w:val="Bedeutende Lebensbereiche"/>
            <w:tag w:val="ICF d8"/>
            <w:id w:val="-1664845347"/>
            <w:placeholder>
              <w:docPart w:val="2A212B91CC6D48D6B3CB4278C8EA760B"/>
            </w:placeholder>
            <w:showingPlcHdr/>
            <w:dropDownList>
              <w:listItem w:value="Wählen Sie ein Element aus."/>
              <w:listItem w:displayText="&gt; Erziehung/Bildung" w:value="&gt; Erziehung/Bildung"/>
              <w:listItem w:displayText="Informelle Bildung/Ausbildung - d810" w:value="d810"/>
              <w:listItem w:displayText="Vorschulerziehung - d815" w:value="d815"/>
              <w:listItem w:displayText="CY Vorschulalltag und damit verbundene Tätigkeiten - d816" w:value="CY Vorschulalltag und damit verbundene Tätigkeiten - d816"/>
              <w:listItem w:displayText="Schulbildung - d820" w:value="d820"/>
              <w:listItem w:displayText="Theoretische Berufsausbildung - d825" w:value="d825"/>
              <w:listItem w:displayText="Höhere Bildung und Ausbildung - d830" w:value="d830"/>
              <w:listItem w:displayText="CY Schulleben und damit verbundene Aktivitäten - d835" w:value="CY Schulleben und damit verbundene Aktivitäten - d835"/>
              <w:listItem w:displayText="Bildung/Ausbildung, anders oder nicht näher bezeichnet - d839" w:value="d839"/>
              <w:listItem w:displayText="&gt; Arbeit und Beschäftigung" w:value="&gt; Arbeit und Beschäftigung"/>
              <w:listItem w:displayText="Vorbereitung auf Erwerbstätigkeit - d840" w:value="d840"/>
              <w:listItem w:displayText="Eine Arbeit erhalten, behalten und beenden - d845" w:value="d845"/>
              <w:listItem w:displayText="Bezahlte Tätigkeit^- d850" w:value="d850"/>
              <w:listItem w:displayText="Unbezahlte Tätigkeit - d855" w:value="d855"/>
              <w:listItem w:displayText="Arbeit und Beschäftigung, anders oder nicht näher bezeichnet - d859" w:value="d859"/>
              <w:listItem w:displayText="&gt; Wirtschaftliches Leben" w:value="&gt; Wirtschaftliches Leben"/>
              <w:listItem w:displayText="Elementare wirtschaftliche Transaktionen - d860" w:value="d860"/>
              <w:listItem w:displayText="Komplexe wirtschaftliche Transaktionen - d865" w:value="d865"/>
              <w:listItem w:displayText="Wirtschaftliche Eigenständigkeit - d870" w:value="d870"/>
              <w:listItem w:displayText="Wirtschaftliches Leben, anders oder nicht näher bezeichnet - d879" w:value="d879"/>
              <w:listItem w:displayText="CY Sich mit Spielen beschäftigen - d880" w:value="CY Sich mit Spielen beschäftigen - d880"/>
              <w:listItem w:displayText="CY Solitärspiel - d8800" w:value="CY Solitärspiel - d8800"/>
              <w:listItem w:displayText="CY Beobachtungsspiel - d8801" w:value="CY Beobachtungsspiel - d8801"/>
              <w:listItem w:displayText="CY Parallelspiel - d8802" w:value="CY Parallelspiel - d8802"/>
              <w:listItem w:displayText="CY Gemeinsames Kooperationsspiel - d8803" w:value="CY Gemeinsames Kooperationsspiel - d8803"/>
              <w:listItem w:displayText="&gt; Größere Lebensbereiche, anders bezeichnet" w:value="&gt; Größere Lebensbereiche, anders bezeichnet"/>
              <w:listItem w:displayText="Größere Lebensbereiche, anders bezeichnet - d898" w:value="d898"/>
              <w:listItem w:displayText="Größere Lebensbereiche, nicht näher bezeichnet - d899" w:value="d899"/>
            </w:dropDownList>
          </w:sdtPr>
          <w:sdtEndPr/>
          <w:sdtContent>
            <w:tc>
              <w:tcPr>
                <w:tcW w:w="4677" w:type="dxa"/>
                <w:gridSpan w:val="8"/>
                <w:tcBorders>
                  <w:top w:val="nil"/>
                  <w:left w:val="nil"/>
                  <w:bottom w:val="nil"/>
                </w:tcBorders>
                <w:shd w:val="clear" w:color="auto" w:fill="auto"/>
              </w:tcPr>
              <w:p w:rsidR="001F07E1" w:rsidRDefault="00835256" w:rsidP="006F7830">
                <w:pPr>
                  <w:spacing w:before="60"/>
                  <w:ind w:left="357"/>
                  <w:rPr>
                    <w:sz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tc>
          </w:sdtContent>
        </w:sdt>
      </w:tr>
      <w:tr w:rsidR="000303A5" w:rsidRPr="007C22D8" w:rsidTr="008E67BF">
        <w:sdt>
          <w:sdtPr>
            <w:rPr>
              <w:sz w:val="16"/>
              <w:szCs w:val="16"/>
            </w:rPr>
            <w:alias w:val="Bedeutende Lebensbereiche"/>
            <w:tag w:val="ICF d8"/>
            <w:id w:val="1943803297"/>
            <w:placeholder>
              <w:docPart w:val="3D508D3AD3CD4546878B68966B72B033"/>
            </w:placeholder>
            <w:showingPlcHdr/>
            <w:dropDownList>
              <w:listItem w:value="Wählen Sie ein Element aus."/>
              <w:listItem w:displayText="&gt; Erziehung/Bildung" w:value="&gt; Erziehung/Bildung"/>
              <w:listItem w:displayText="Informelle Bildung/Ausbildung - d810" w:value="d810"/>
              <w:listItem w:displayText="Vorschulerziehung - d815" w:value="d815"/>
              <w:listItem w:displayText="CY Vorschulalltag und damit verbundene Tätigkeiten - d816" w:value="CY Vorschulalltag und damit verbundene Tätigkeiten - d816"/>
              <w:listItem w:displayText="Schulbildung - d820" w:value="d820"/>
              <w:listItem w:displayText="Theoretische Berufsausbildung - d825" w:value="d825"/>
              <w:listItem w:displayText="Höhere Bildung und Ausbildung - d830" w:value="d830"/>
              <w:listItem w:displayText="CY Schulleben und damit verbundene Aktivitäten - d835" w:value="CY Schulleben und damit verbundene Aktivitäten - d835"/>
              <w:listItem w:displayText="Bildung/Ausbildung, anders oder nicht näher bezeichnet - d839" w:value="d839"/>
              <w:listItem w:displayText="&gt; Arbeit und Beschäftigung" w:value="&gt; Arbeit und Beschäftigung"/>
              <w:listItem w:displayText="Vorbereitung auf Erwerbstätigkeit - d840" w:value="d840"/>
              <w:listItem w:displayText="Eine Arbeit erhalten, behalten und beenden - d845" w:value="d845"/>
              <w:listItem w:displayText="Bezahlte Tätigkeit^- d850" w:value="d850"/>
              <w:listItem w:displayText="Unbezahlte Tätigkeit - d855" w:value="d855"/>
              <w:listItem w:displayText="Arbeit und Beschäftigung, anders oder nicht näher bezeichnet - d859" w:value="d859"/>
              <w:listItem w:displayText="&gt; Wirtschaftliches Leben" w:value="&gt; Wirtschaftliches Leben"/>
              <w:listItem w:displayText="Elementare wirtschaftliche Transaktionen - d860" w:value="d860"/>
              <w:listItem w:displayText="Komplexe wirtschaftliche Transaktionen - d865" w:value="d865"/>
              <w:listItem w:displayText="Wirtschaftliche Eigenständigkeit - d870" w:value="d870"/>
              <w:listItem w:displayText="Wirtschaftliches Leben, anders oder nicht näher bezeichnet - d879" w:value="d879"/>
              <w:listItem w:displayText="CY Sich mit Spielen beschäftigen - d880" w:value="CY Sich mit Spielen beschäftigen - d880"/>
              <w:listItem w:displayText="CY Solitärspiel - d8800" w:value="CY Solitärspiel - d8800"/>
              <w:listItem w:displayText="CY Beobachtungsspiel - d8801" w:value="CY Beobachtungsspiel - d8801"/>
              <w:listItem w:displayText="CY Parallelspiel - d8802" w:value="CY Parallelspiel - d8802"/>
              <w:listItem w:displayText="CY Gemeinsames Kooperationsspiel - d8803" w:value="CY Gemeinsames Kooperationsspiel - d8803"/>
              <w:listItem w:displayText="&gt; Größere Lebensbereiche, anders bezeichnet" w:value="&gt; Größere Lebensbereiche, anders bezeichnet"/>
              <w:listItem w:displayText="Größere Lebensbereiche, anders bezeichnet - d898" w:value="d898"/>
              <w:listItem w:displayText="Größere Lebensbereiche, nicht näher bezeichnet - d899" w:value="d899"/>
            </w:dropDownList>
          </w:sdtPr>
          <w:sdtEndPr/>
          <w:sdtContent>
            <w:tc>
              <w:tcPr>
                <w:tcW w:w="4677" w:type="dxa"/>
                <w:tcBorders>
                  <w:top w:val="nil"/>
                  <w:bottom w:val="single" w:sz="4" w:space="0" w:color="auto"/>
                  <w:right w:val="nil"/>
                </w:tcBorders>
                <w:shd w:val="clear" w:color="auto" w:fill="auto"/>
              </w:tcPr>
              <w:p w:rsidR="000303A5" w:rsidRPr="0025406E" w:rsidRDefault="00835256" w:rsidP="00425A8A">
                <w:pPr>
                  <w:tabs>
                    <w:tab w:val="left" w:pos="4543"/>
                  </w:tabs>
                  <w:spacing w:before="60" w:after="60"/>
                  <w:ind w:left="360"/>
                  <w:rPr>
                    <w:sz w:val="16"/>
                    <w:szCs w:val="18"/>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tc>
          </w:sdtContent>
        </w:sdt>
        <w:sdt>
          <w:sdtPr>
            <w:rPr>
              <w:sz w:val="16"/>
              <w:szCs w:val="16"/>
            </w:rPr>
            <w:alias w:val="Bedeutende Lebensbereiche"/>
            <w:tag w:val="ICF d8"/>
            <w:id w:val="-1930099823"/>
            <w:placeholder>
              <w:docPart w:val="35EFEA7A1DF846EAAA47865D1D5DA7DB"/>
            </w:placeholder>
            <w:showingPlcHdr/>
            <w:dropDownList>
              <w:listItem w:value="Wählen Sie ein Element aus."/>
              <w:listItem w:displayText="&gt; Erziehung/Bildung" w:value="&gt; Erziehung/Bildung"/>
              <w:listItem w:displayText="Informelle Bildung/Ausbildung - d810" w:value="d810"/>
              <w:listItem w:displayText="Vorschulerziehung - d815" w:value="d815"/>
              <w:listItem w:displayText="CY Vorschulalltag und damit verbundene Tätigkeiten - d816" w:value="CY Vorschulalltag und damit verbundene Tätigkeiten - d816"/>
              <w:listItem w:displayText="Schulbildung - d820" w:value="d820"/>
              <w:listItem w:displayText="Theoretische Berufsausbildung - d825" w:value="d825"/>
              <w:listItem w:displayText="Höhere Bildung und Ausbildung - d830" w:value="d830"/>
              <w:listItem w:displayText="CY Schulleben und damit verbundene Aktivitäten - d835" w:value="CY Schulleben und damit verbundene Aktivitäten - d835"/>
              <w:listItem w:displayText="Bildung/Ausbildung, anders oder nicht näher bezeichnet - d839" w:value="d839"/>
              <w:listItem w:displayText="&gt; Arbeit und Beschäftigung" w:value="&gt; Arbeit und Beschäftigung"/>
              <w:listItem w:displayText="Vorbereitung auf Erwerbstätigkeit - d840" w:value="d840"/>
              <w:listItem w:displayText="Eine Arbeit erhalten, behalten und beenden - d845" w:value="d845"/>
              <w:listItem w:displayText="Bezahlte Tätigkeit^- d850" w:value="d850"/>
              <w:listItem w:displayText="Unbezahlte Tätigkeit - d855" w:value="d855"/>
              <w:listItem w:displayText="Arbeit und Beschäftigung, anders oder nicht näher bezeichnet - d859" w:value="d859"/>
              <w:listItem w:displayText="&gt; Wirtschaftliches Leben" w:value="&gt; Wirtschaftliches Leben"/>
              <w:listItem w:displayText="Elementare wirtschaftliche Transaktionen - d860" w:value="d860"/>
              <w:listItem w:displayText="Komplexe wirtschaftliche Transaktionen - d865" w:value="d865"/>
              <w:listItem w:displayText="Wirtschaftliche Eigenständigkeit - d870" w:value="d870"/>
              <w:listItem w:displayText="Wirtschaftliches Leben, anders oder nicht näher bezeichnet - d879" w:value="d879"/>
              <w:listItem w:displayText="CY Sich mit Spielen beschäftigen - d880" w:value="CY Sich mit Spielen beschäftigen - d880"/>
              <w:listItem w:displayText="CY Solitärspiel - d8800" w:value="CY Solitärspiel - d8800"/>
              <w:listItem w:displayText="CY Beobachtungsspiel - d8801" w:value="CY Beobachtungsspiel - d8801"/>
              <w:listItem w:displayText="CY Parallelspiel - d8802" w:value="CY Parallelspiel - d8802"/>
              <w:listItem w:displayText="CY Gemeinsames Kooperationsspiel - d8803" w:value="CY Gemeinsames Kooperationsspiel - d8803"/>
              <w:listItem w:displayText="&gt; Größere Lebensbereiche, anders bezeichnet" w:value="&gt; Größere Lebensbereiche, anders bezeichnet"/>
              <w:listItem w:displayText="Größere Lebensbereiche, anders bezeichnet - d898" w:value="d898"/>
              <w:listItem w:displayText="Größere Lebensbereiche, nicht näher bezeichnet - d899" w:value="d899"/>
            </w:dropDownList>
          </w:sdtPr>
          <w:sdtEndPr/>
          <w:sdtContent>
            <w:tc>
              <w:tcPr>
                <w:tcW w:w="4677" w:type="dxa"/>
                <w:gridSpan w:val="8"/>
                <w:tcBorders>
                  <w:top w:val="nil"/>
                  <w:left w:val="nil"/>
                  <w:bottom w:val="single" w:sz="4" w:space="0" w:color="auto"/>
                </w:tcBorders>
                <w:shd w:val="clear" w:color="auto" w:fill="auto"/>
              </w:tcPr>
              <w:p w:rsidR="000303A5" w:rsidRPr="0025406E" w:rsidRDefault="00835256" w:rsidP="00425A8A">
                <w:pPr>
                  <w:tabs>
                    <w:tab w:val="left" w:pos="4543"/>
                  </w:tabs>
                  <w:spacing w:before="60" w:after="60"/>
                  <w:ind w:left="360"/>
                  <w:rPr>
                    <w:sz w:val="16"/>
                    <w:szCs w:val="18"/>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tc>
          </w:sdtContent>
        </w:sdt>
      </w:tr>
      <w:tr w:rsidR="00C9095D" w:rsidRPr="007C22D8" w:rsidTr="008E67BF">
        <w:trPr>
          <w:trHeight w:val="896"/>
        </w:trPr>
        <w:tc>
          <w:tcPr>
            <w:tcW w:w="9354" w:type="dxa"/>
            <w:gridSpan w:val="9"/>
            <w:tcBorders>
              <w:top w:val="single" w:sz="6" w:space="0" w:color="auto"/>
              <w:left w:val="single" w:sz="6" w:space="0" w:color="auto"/>
              <w:bottom w:val="single" w:sz="6" w:space="0" w:color="auto"/>
              <w:right w:val="single" w:sz="6" w:space="0" w:color="auto"/>
            </w:tcBorders>
            <w:shd w:val="clear" w:color="auto" w:fill="auto"/>
          </w:tcPr>
          <w:p w:rsidR="00C9095D" w:rsidRPr="00C9095D" w:rsidRDefault="00C9095D" w:rsidP="00C9095D">
            <w:pPr>
              <w:pStyle w:val="Listenabsatz"/>
              <w:numPr>
                <w:ilvl w:val="0"/>
                <w:numId w:val="45"/>
              </w:numPr>
              <w:spacing w:before="120" w:after="120"/>
              <w:rPr>
                <w:sz w:val="16"/>
                <w:u w:val="single"/>
              </w:rPr>
            </w:pPr>
            <w:r w:rsidRPr="00C9095D">
              <w:rPr>
                <w:sz w:val="16"/>
                <w:u w:val="single"/>
              </w:rPr>
              <w:t xml:space="preserve">Wunsch/Veränderung </w:t>
            </w:r>
          </w:p>
          <w:p w:rsidR="00C9095D" w:rsidRPr="00D2419F" w:rsidRDefault="00C9095D" w:rsidP="00C9095D">
            <w:pPr>
              <w:pStyle w:val="Listenabsatz"/>
              <w:tabs>
                <w:tab w:val="left" w:pos="2617"/>
              </w:tabs>
              <w:spacing w:before="120" w:after="120"/>
              <w:ind w:left="720"/>
              <w:rPr>
                <w:sz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7B6CA1" w:rsidRDefault="00C9095D" w:rsidP="00C9095D">
            <w:pPr>
              <w:pStyle w:val="Listenabsatz"/>
              <w:numPr>
                <w:ilvl w:val="0"/>
                <w:numId w:val="45"/>
              </w:numPr>
              <w:tabs>
                <w:tab w:val="left" w:pos="2617"/>
              </w:tabs>
              <w:spacing w:before="120" w:after="120"/>
              <w:rPr>
                <w:sz w:val="16"/>
              </w:rPr>
            </w:pPr>
            <w:r w:rsidRPr="00076C86">
              <w:rPr>
                <w:sz w:val="16"/>
                <w:u w:val="single"/>
              </w:rPr>
              <w:t>Fähigkeiten</w:t>
            </w:r>
            <w:r>
              <w:rPr>
                <w:sz w:val="16"/>
                <w:u w:val="single"/>
              </w:rPr>
              <w:t xml:space="preserve"> </w:t>
            </w:r>
            <w:r>
              <w:rPr>
                <w:rFonts w:cs="Arial"/>
                <w:sz w:val="16"/>
                <w:u w:val="single"/>
              </w:rPr>
              <w:t xml:space="preserve">↔ </w:t>
            </w:r>
            <w:r>
              <w:rPr>
                <w:sz w:val="16"/>
                <w:u w:val="single"/>
              </w:rPr>
              <w:t>Beeinträchtigungen</w:t>
            </w:r>
          </w:p>
          <w:p w:rsidR="00C9095D" w:rsidRPr="00D2419F" w:rsidRDefault="00C9095D" w:rsidP="00C9095D">
            <w:pPr>
              <w:pStyle w:val="Listenabsatz"/>
              <w:tabs>
                <w:tab w:val="left" w:pos="2617"/>
              </w:tabs>
              <w:spacing w:before="120" w:after="120"/>
              <w:ind w:left="720"/>
              <w:rPr>
                <w:sz w:val="16"/>
                <w:u w:val="single"/>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076C86" w:rsidRDefault="00C9095D" w:rsidP="00C9095D">
            <w:pPr>
              <w:pStyle w:val="Listenabsatz"/>
              <w:numPr>
                <w:ilvl w:val="0"/>
                <w:numId w:val="45"/>
              </w:numPr>
              <w:tabs>
                <w:tab w:val="left" w:pos="2617"/>
              </w:tabs>
              <w:spacing w:before="120" w:after="120"/>
              <w:rPr>
                <w:sz w:val="16"/>
                <w:u w:val="single"/>
              </w:rPr>
            </w:pPr>
            <w:r>
              <w:rPr>
                <w:sz w:val="16"/>
                <w:u w:val="single"/>
              </w:rPr>
              <w:t>Förderfaktoren</w:t>
            </w:r>
            <w:r w:rsidRPr="00076C86">
              <w:rPr>
                <w:sz w:val="16"/>
                <w:u w:val="single"/>
              </w:rPr>
              <w:t xml:space="preserve"> </w:t>
            </w:r>
            <w:r>
              <w:rPr>
                <w:rFonts w:cs="Arial"/>
                <w:sz w:val="16"/>
                <w:u w:val="single"/>
              </w:rPr>
              <w:t xml:space="preserve">↔ </w:t>
            </w:r>
            <w:r w:rsidRPr="00076C86">
              <w:rPr>
                <w:sz w:val="16"/>
                <w:u w:val="single"/>
              </w:rPr>
              <w:t>Barrieren</w:t>
            </w:r>
          </w:p>
          <w:p w:rsidR="00C9095D" w:rsidRDefault="00BF581C" w:rsidP="00C9095D">
            <w:pPr>
              <w:pStyle w:val="Listenabsatz"/>
              <w:spacing w:before="120" w:after="120"/>
              <w:ind w:left="720"/>
              <w:rPr>
                <w:sz w:val="16"/>
              </w:rPr>
            </w:pPr>
            <w:sdt>
              <w:sdtPr>
                <w:rPr>
                  <w:sz w:val="16"/>
                  <w:szCs w:val="16"/>
                </w:rPr>
                <w:id w:val="1837579134"/>
                <w:placeholder>
                  <w:docPart w:val="2815A23A5CB644B9A1F0194879778C50"/>
                </w:placeholder>
              </w:sdtPr>
              <w:sdtEndPr/>
              <w:sdtContent>
                <w:r w:rsidR="00C9095D">
                  <w:rPr>
                    <w:sz w:val="16"/>
                    <w:szCs w:val="16"/>
                  </w:rPr>
                  <w:fldChar w:fldCharType="begin">
                    <w:ffData>
                      <w:name w:val="Text4"/>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076C86" w:rsidRDefault="00C9095D" w:rsidP="00C9095D">
            <w:pPr>
              <w:pStyle w:val="Listenabsatz"/>
              <w:numPr>
                <w:ilvl w:val="0"/>
                <w:numId w:val="45"/>
              </w:numPr>
              <w:spacing w:before="120" w:after="120"/>
              <w:rPr>
                <w:sz w:val="16"/>
                <w:u w:val="single"/>
              </w:rPr>
            </w:pPr>
            <w:r>
              <w:rPr>
                <w:sz w:val="16"/>
                <w:u w:val="single"/>
              </w:rPr>
              <w:t>Weitere wichtige Hinweise</w:t>
            </w:r>
          </w:p>
          <w:p w:rsidR="00C9095D" w:rsidRDefault="00BF581C" w:rsidP="00C9095D">
            <w:pPr>
              <w:pStyle w:val="Listenabsatz"/>
              <w:spacing w:before="120" w:after="120"/>
              <w:ind w:left="720"/>
              <w:rPr>
                <w:sz w:val="16"/>
              </w:rPr>
            </w:pPr>
            <w:sdt>
              <w:sdtPr>
                <w:rPr>
                  <w:sz w:val="16"/>
                  <w:szCs w:val="16"/>
                </w:rPr>
                <w:id w:val="-1454714137"/>
                <w:placeholder>
                  <w:docPart w:val="DD577ECADA894B48A2DAA8F25DCD71E6"/>
                </w:placeholder>
              </w:sdtPr>
              <w:sdtEndPr/>
              <w:sdtContent>
                <w:r w:rsidR="00C9095D">
                  <w:rPr>
                    <w:sz w:val="16"/>
                    <w:szCs w:val="16"/>
                  </w:rPr>
                  <w:fldChar w:fldCharType="begin">
                    <w:ffData>
                      <w:name w:val="Text5"/>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455EF0" w:rsidRDefault="00C9095D" w:rsidP="00C9095D">
            <w:pPr>
              <w:spacing w:before="120" w:after="120"/>
              <w:ind w:left="360"/>
              <w:rPr>
                <w:b/>
                <w:sz w:val="16"/>
                <w:u w:val="single"/>
              </w:rPr>
            </w:pPr>
            <w:r w:rsidRPr="00455EF0">
              <w:rPr>
                <w:b/>
                <w:sz w:val="16"/>
                <w:u w:val="single"/>
              </w:rPr>
              <w:t>Wechselbeziehungen</w:t>
            </w:r>
          </w:p>
          <w:p w:rsidR="00C9095D" w:rsidRDefault="00C9095D" w:rsidP="00C9095D">
            <w:pPr>
              <w:spacing w:before="120" w:after="120"/>
              <w:ind w:left="360"/>
              <w:rPr>
                <w:sz w:val="16"/>
              </w:rPr>
            </w:pPr>
            <w:r>
              <w:rPr>
                <w:sz w:val="16"/>
              </w:rPr>
              <w:tab/>
            </w:r>
            <w:sdt>
              <w:sdtPr>
                <w:rPr>
                  <w:sz w:val="16"/>
                  <w:szCs w:val="16"/>
                </w:rPr>
                <w:id w:val="1614394704"/>
                <w:placeholder>
                  <w:docPart w:val="C260C541FA2C493DBB04BBF7E50F492F"/>
                </w:placeholder>
              </w:sdtPr>
              <w:sdtEndPr/>
              <w:sdtContent>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p>
          <w:p w:rsidR="00C9095D" w:rsidRPr="00076C86" w:rsidRDefault="00C9095D" w:rsidP="00C9095D">
            <w:pPr>
              <w:spacing w:before="120" w:after="120"/>
              <w:ind w:left="360"/>
              <w:rPr>
                <w:sz w:val="16"/>
                <w:u w:val="single"/>
              </w:rPr>
            </w:pPr>
            <w:r w:rsidRPr="00076C86">
              <w:rPr>
                <w:sz w:val="16"/>
                <w:u w:val="single"/>
              </w:rPr>
              <w:t>Abweichende Sichtweisen</w:t>
            </w:r>
          </w:p>
          <w:p w:rsidR="00C9095D" w:rsidRDefault="00BF581C" w:rsidP="00C9095D">
            <w:pPr>
              <w:pStyle w:val="Listenabsatz"/>
              <w:spacing w:before="60" w:after="60"/>
              <w:ind w:left="720"/>
              <w:rPr>
                <w:sz w:val="16"/>
              </w:rPr>
            </w:pPr>
            <w:sdt>
              <w:sdtPr>
                <w:rPr>
                  <w:sz w:val="16"/>
                  <w:szCs w:val="16"/>
                </w:rPr>
                <w:id w:val="853380592"/>
                <w:placeholder>
                  <w:docPart w:val="4D6BBD3FB6274839A2A738121D404070"/>
                </w:placeholder>
              </w:sdtPr>
              <w:sdtEndPr/>
              <w:sdtContent>
                <w:r w:rsidR="00C9095D">
                  <w:rPr>
                    <w:sz w:val="16"/>
                    <w:szCs w:val="16"/>
                  </w:rPr>
                  <w:fldChar w:fldCharType="begin">
                    <w:ffData>
                      <w:name w:val="Text7"/>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tc>
      </w:tr>
    </w:tbl>
    <w:p w:rsidR="003F61EC" w:rsidRDefault="003F61EC">
      <w:pPr>
        <w:rPr>
          <w:sz w:val="8"/>
        </w:rPr>
      </w:pP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2693"/>
        <w:gridCol w:w="283"/>
        <w:gridCol w:w="283"/>
        <w:gridCol w:w="284"/>
        <w:gridCol w:w="283"/>
        <w:gridCol w:w="284"/>
        <w:gridCol w:w="283"/>
        <w:gridCol w:w="284"/>
      </w:tblGrid>
      <w:tr w:rsidR="00506101" w:rsidRPr="007C22D8" w:rsidTr="008E67BF">
        <w:tc>
          <w:tcPr>
            <w:tcW w:w="7370" w:type="dxa"/>
            <w:gridSpan w:val="2"/>
            <w:shd w:val="clear" w:color="auto" w:fill="auto"/>
          </w:tcPr>
          <w:p w:rsidR="00506101" w:rsidRPr="003F61EC" w:rsidRDefault="00506101" w:rsidP="00506101">
            <w:pPr>
              <w:spacing w:before="60" w:after="60"/>
              <w:rPr>
                <w:b/>
                <w:sz w:val="12"/>
              </w:rPr>
            </w:pPr>
            <w:r>
              <w:rPr>
                <w:b/>
                <w:sz w:val="18"/>
              </w:rPr>
              <w:t>9</w:t>
            </w:r>
            <w:r w:rsidRPr="003C3862">
              <w:rPr>
                <w:b/>
                <w:sz w:val="18"/>
              </w:rPr>
              <w:t xml:space="preserve"> </w:t>
            </w:r>
            <w:r w:rsidRPr="003F61EC">
              <w:rPr>
                <w:b/>
                <w:sz w:val="18"/>
              </w:rPr>
              <w:t>GEMEINSCHAFTS-, SOZIALES UND STAATSBÜRGERLICHES LEBEN</w:t>
            </w:r>
          </w:p>
          <w:p w:rsidR="00506101" w:rsidRPr="003F61EC" w:rsidRDefault="00506101" w:rsidP="00506101">
            <w:pPr>
              <w:spacing w:after="60"/>
            </w:pPr>
            <w:r w:rsidRPr="000303A5">
              <w:rPr>
                <w:sz w:val="16"/>
                <w:szCs w:val="16"/>
              </w:rPr>
              <w:t>Dieses Kapitel befasst sich mit Handlungen und Aufgaben, die für die Beteiligung am organisierten sozialen Leben außerhalb der Familie, in der Gemeinschaft sowie in verschiedenen sozialen und staatsbürgerlichen Lebensbereichen erforderlich sind (d910-</w:t>
            </w:r>
            <w:r>
              <w:rPr>
                <w:sz w:val="16"/>
                <w:szCs w:val="16"/>
              </w:rPr>
              <w:t>d</w:t>
            </w:r>
            <w:r w:rsidRPr="000303A5">
              <w:rPr>
                <w:sz w:val="16"/>
                <w:szCs w:val="16"/>
              </w:rPr>
              <w:t>999).</w:t>
            </w:r>
            <w:r>
              <w:t xml:space="preserve"> </w:t>
            </w:r>
          </w:p>
        </w:tc>
        <w:tc>
          <w:tcPr>
            <w:tcW w:w="283" w:type="dxa"/>
            <w:shd w:val="clear" w:color="auto" w:fill="auto"/>
            <w:vAlign w:val="center"/>
          </w:tcPr>
          <w:p w:rsidR="00506101" w:rsidRDefault="00506101" w:rsidP="00506101">
            <w:pPr>
              <w:spacing w:after="60"/>
              <w:jc w:val="center"/>
              <w:rPr>
                <w:sz w:val="16"/>
              </w:rPr>
            </w:pPr>
            <w:r>
              <w:rPr>
                <w:sz w:val="16"/>
              </w:rPr>
              <w:t>0</w:t>
            </w:r>
          </w:p>
          <w:sdt>
            <w:sdtPr>
              <w:rPr>
                <w:sz w:val="18"/>
              </w:rPr>
              <w:id w:val="-1883163115"/>
              <w14:checkbox>
                <w14:checked w14:val="0"/>
                <w14:checkedState w14:val="2612" w14:font="MS Gothic"/>
                <w14:uncheckedState w14:val="2610" w14:font="MS Gothic"/>
              </w14:checkbox>
            </w:sdtPr>
            <w:sdtEndPr/>
            <w:sdtContent>
              <w:p w:rsidR="00506101" w:rsidRDefault="00506101" w:rsidP="00506101">
                <w:pPr>
                  <w:spacing w:after="60"/>
                  <w:jc w:val="center"/>
                  <w:rPr>
                    <w:sz w:val="16"/>
                  </w:rPr>
                </w:pPr>
                <w:r>
                  <w:rPr>
                    <w:rFonts w:ascii="MS Gothic" w:eastAsia="MS Gothic" w:hAnsi="MS Gothic" w:hint="eastAsia"/>
                    <w:sz w:val="18"/>
                  </w:rPr>
                  <w:t>☐</w:t>
                </w:r>
              </w:p>
            </w:sdtContent>
          </w:sdt>
        </w:tc>
        <w:tc>
          <w:tcPr>
            <w:tcW w:w="283" w:type="dxa"/>
            <w:shd w:val="clear" w:color="auto" w:fill="auto"/>
            <w:vAlign w:val="center"/>
          </w:tcPr>
          <w:p w:rsidR="00506101" w:rsidRDefault="00506101" w:rsidP="00506101">
            <w:pPr>
              <w:spacing w:after="60"/>
              <w:jc w:val="center"/>
              <w:rPr>
                <w:sz w:val="16"/>
              </w:rPr>
            </w:pPr>
            <w:r>
              <w:rPr>
                <w:sz w:val="16"/>
              </w:rPr>
              <w:t>1</w:t>
            </w:r>
          </w:p>
          <w:sdt>
            <w:sdtPr>
              <w:rPr>
                <w:sz w:val="18"/>
              </w:rPr>
              <w:id w:val="514581525"/>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shd w:val="clear" w:color="auto" w:fill="auto"/>
            <w:vAlign w:val="center"/>
          </w:tcPr>
          <w:p w:rsidR="00506101" w:rsidRDefault="00506101" w:rsidP="00506101">
            <w:pPr>
              <w:spacing w:after="60"/>
              <w:jc w:val="center"/>
              <w:rPr>
                <w:sz w:val="16"/>
              </w:rPr>
            </w:pPr>
            <w:r>
              <w:rPr>
                <w:sz w:val="16"/>
              </w:rPr>
              <w:t>2</w:t>
            </w:r>
          </w:p>
          <w:sdt>
            <w:sdtPr>
              <w:rPr>
                <w:sz w:val="18"/>
              </w:rPr>
              <w:id w:val="1875956435"/>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shd w:val="clear" w:color="auto" w:fill="auto"/>
            <w:vAlign w:val="center"/>
          </w:tcPr>
          <w:p w:rsidR="00506101" w:rsidRDefault="00506101" w:rsidP="00506101">
            <w:pPr>
              <w:spacing w:after="60"/>
              <w:jc w:val="center"/>
              <w:rPr>
                <w:sz w:val="16"/>
              </w:rPr>
            </w:pPr>
            <w:r>
              <w:rPr>
                <w:sz w:val="16"/>
              </w:rPr>
              <w:t>3</w:t>
            </w:r>
          </w:p>
          <w:sdt>
            <w:sdtPr>
              <w:rPr>
                <w:sz w:val="18"/>
              </w:rPr>
              <w:id w:val="1587811276"/>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shd w:val="clear" w:color="auto" w:fill="auto"/>
            <w:vAlign w:val="center"/>
          </w:tcPr>
          <w:p w:rsidR="00506101" w:rsidRDefault="00506101" w:rsidP="00506101">
            <w:pPr>
              <w:spacing w:after="60"/>
              <w:jc w:val="center"/>
              <w:rPr>
                <w:sz w:val="16"/>
              </w:rPr>
            </w:pPr>
            <w:r>
              <w:rPr>
                <w:sz w:val="16"/>
              </w:rPr>
              <w:t>4</w:t>
            </w:r>
          </w:p>
          <w:sdt>
            <w:sdtPr>
              <w:rPr>
                <w:sz w:val="18"/>
              </w:rPr>
              <w:id w:val="-1228378960"/>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3" w:type="dxa"/>
            <w:shd w:val="clear" w:color="auto" w:fill="auto"/>
            <w:vAlign w:val="center"/>
          </w:tcPr>
          <w:p w:rsidR="00506101" w:rsidRDefault="00506101" w:rsidP="00506101">
            <w:pPr>
              <w:spacing w:after="60"/>
              <w:jc w:val="center"/>
              <w:rPr>
                <w:sz w:val="16"/>
              </w:rPr>
            </w:pPr>
            <w:r>
              <w:rPr>
                <w:sz w:val="16"/>
              </w:rPr>
              <w:t>8</w:t>
            </w:r>
          </w:p>
          <w:sdt>
            <w:sdtPr>
              <w:rPr>
                <w:sz w:val="18"/>
              </w:rPr>
              <w:id w:val="-410549895"/>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Pr>
                    <w:rFonts w:ascii="MS Gothic" w:eastAsia="MS Gothic" w:hAnsi="MS Gothic" w:hint="eastAsia"/>
                    <w:sz w:val="18"/>
                  </w:rPr>
                  <w:t>☐</w:t>
                </w:r>
              </w:p>
            </w:sdtContent>
          </w:sdt>
        </w:tc>
        <w:tc>
          <w:tcPr>
            <w:tcW w:w="284" w:type="dxa"/>
            <w:shd w:val="clear" w:color="auto" w:fill="auto"/>
            <w:vAlign w:val="center"/>
          </w:tcPr>
          <w:p w:rsidR="00506101" w:rsidRDefault="00506101" w:rsidP="00506101">
            <w:pPr>
              <w:spacing w:after="60"/>
              <w:jc w:val="center"/>
              <w:rPr>
                <w:sz w:val="16"/>
              </w:rPr>
            </w:pPr>
            <w:r>
              <w:rPr>
                <w:sz w:val="16"/>
              </w:rPr>
              <w:t>9</w:t>
            </w:r>
          </w:p>
          <w:sdt>
            <w:sdtPr>
              <w:rPr>
                <w:sz w:val="18"/>
              </w:rPr>
              <w:id w:val="1595516702"/>
              <w14:checkbox>
                <w14:checked w14:val="0"/>
                <w14:checkedState w14:val="2612" w14:font="MS Gothic"/>
                <w14:uncheckedState w14:val="2610" w14:font="MS Gothic"/>
              </w14:checkbox>
            </w:sdtPr>
            <w:sdtEndPr/>
            <w:sdtContent>
              <w:p w:rsidR="00506101" w:rsidRPr="00955A01" w:rsidRDefault="00506101" w:rsidP="00506101">
                <w:pPr>
                  <w:spacing w:after="60"/>
                  <w:jc w:val="center"/>
                  <w:rPr>
                    <w:sz w:val="16"/>
                  </w:rPr>
                </w:pPr>
                <w:r w:rsidRPr="00955A01">
                  <w:rPr>
                    <w:rFonts w:ascii="MS Gothic" w:eastAsia="MS Gothic" w:hAnsi="MS Gothic" w:hint="eastAsia"/>
                    <w:sz w:val="18"/>
                  </w:rPr>
                  <w:t>☐</w:t>
                </w:r>
              </w:p>
            </w:sdtContent>
          </w:sdt>
        </w:tc>
      </w:tr>
      <w:tr w:rsidR="000303A5" w:rsidRPr="007C22D8" w:rsidTr="008E67BF">
        <w:tc>
          <w:tcPr>
            <w:tcW w:w="9354" w:type="dxa"/>
            <w:gridSpan w:val="9"/>
            <w:tcBorders>
              <w:bottom w:val="nil"/>
            </w:tcBorders>
            <w:shd w:val="clear" w:color="auto" w:fill="auto"/>
          </w:tcPr>
          <w:p w:rsidR="000303A5" w:rsidRDefault="000303A5" w:rsidP="00425A8A">
            <w:pPr>
              <w:spacing w:before="60"/>
              <w:ind w:left="357"/>
              <w:rPr>
                <w:sz w:val="16"/>
              </w:rPr>
            </w:pPr>
            <w:r w:rsidRPr="009A14B6">
              <w:rPr>
                <w:b/>
                <w:sz w:val="16"/>
              </w:rPr>
              <w:t>Gegebenenfalls Auswahl bedeutsamer Items:</w:t>
            </w:r>
          </w:p>
        </w:tc>
      </w:tr>
      <w:tr w:rsidR="000303A5" w:rsidRPr="007C22D8" w:rsidTr="008E67BF">
        <w:sdt>
          <w:sdtPr>
            <w:rPr>
              <w:sz w:val="16"/>
              <w:szCs w:val="16"/>
            </w:rPr>
            <w:alias w:val="Gemeinschafts-, soziales und staatsbürgerliches Leben"/>
            <w:tag w:val="ICF d9"/>
            <w:id w:val="1099914426"/>
            <w:placeholder>
              <w:docPart w:val="B0C081D4B0364D3196F833A5C958E7A3"/>
            </w:placeholder>
            <w:showingPlcHdr/>
            <w:dropDownList>
              <w:listItem w:value="Wählen Sie ein Element aus."/>
              <w:listItem w:displayText="Gemeinschaftsleben - d910" w:value="d910"/>
              <w:listItem w:displayText="Erholung und Freizeit - d920" w:value="d920"/>
              <w:listItem w:displayText="Religion und Spiritualität - d930" w:value="d930"/>
              <w:listItem w:displayText="Menschenrechte - d940" w:value="d940"/>
              <w:listItem w:displayText="Politisches Leben und Staatsbürgerschaft - d950" w:value="d950"/>
              <w:listItem w:displayText="Leben in der Gemeinschaft, soziales und staatsbürgerliches Leben, anders bezeichnet - d998" w:value="d998"/>
              <w:listItem w:displayText="Leben in der Gemeinschaft, soziales und staatsbürgerliches Leben, nicht näher bezeichnet - d999" w:value="d999"/>
            </w:dropDownList>
          </w:sdtPr>
          <w:sdtEndPr/>
          <w:sdtContent>
            <w:tc>
              <w:tcPr>
                <w:tcW w:w="4677" w:type="dxa"/>
                <w:tcBorders>
                  <w:top w:val="nil"/>
                  <w:bottom w:val="nil"/>
                  <w:right w:val="nil"/>
                </w:tcBorders>
                <w:shd w:val="clear" w:color="auto" w:fill="auto"/>
              </w:tcPr>
              <w:p w:rsidR="000303A5" w:rsidRPr="00162394" w:rsidRDefault="001F07E1" w:rsidP="001F07E1">
                <w:pPr>
                  <w:spacing w:before="60"/>
                  <w:ind w:left="357"/>
                  <w:rPr>
                    <w:sz w:val="16"/>
                    <w:szCs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tc>
          </w:sdtContent>
        </w:sdt>
        <w:sdt>
          <w:sdtPr>
            <w:rPr>
              <w:sz w:val="16"/>
              <w:szCs w:val="16"/>
            </w:rPr>
            <w:alias w:val="Gemeinschafts-, soziales und staatsbürgerliches Leben"/>
            <w:tag w:val="ICF d9"/>
            <w:id w:val="44964634"/>
            <w:placeholder>
              <w:docPart w:val="A9660F72A55E4EEE935FFEA2A5508A32"/>
            </w:placeholder>
            <w:showingPlcHdr/>
            <w:dropDownList>
              <w:listItem w:value="Wählen Sie ein Element aus."/>
              <w:listItem w:displayText="Gemeinschaftsleben - d910" w:value="d910"/>
              <w:listItem w:displayText="Erholung und Freizeit - d920" w:value="d920"/>
              <w:listItem w:displayText="Religion und Spiritualität - d930" w:value="d930"/>
              <w:listItem w:displayText="Menschenrechte - d940" w:value="d940"/>
              <w:listItem w:displayText="Politisches Leben und Staatsbürgerschaft - d950" w:value="d950"/>
              <w:listItem w:displayText="Leben in der Gemeinschaft, soziales und staatsbürgerliches Leben, anders bezeichnet - d998" w:value="d998"/>
              <w:listItem w:displayText="Leben in der Gemeinschaft, soziales und staatsbürgerliches Leben, nicht näher bezeichnet - d999" w:value="d999"/>
            </w:dropDownList>
          </w:sdtPr>
          <w:sdtEndPr/>
          <w:sdtContent>
            <w:tc>
              <w:tcPr>
                <w:tcW w:w="4677" w:type="dxa"/>
                <w:gridSpan w:val="8"/>
                <w:tcBorders>
                  <w:top w:val="nil"/>
                  <w:left w:val="nil"/>
                  <w:bottom w:val="nil"/>
                </w:tcBorders>
                <w:shd w:val="clear" w:color="auto" w:fill="auto"/>
              </w:tcPr>
              <w:p w:rsidR="000303A5" w:rsidRDefault="001F07E1" w:rsidP="00425A8A">
                <w:pPr>
                  <w:spacing w:before="60"/>
                  <w:ind w:left="357"/>
                  <w:rPr>
                    <w:sz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tc>
          </w:sdtContent>
        </w:sdt>
      </w:tr>
      <w:tr w:rsidR="001F07E1" w:rsidRPr="007C22D8" w:rsidTr="008E67BF">
        <w:sdt>
          <w:sdtPr>
            <w:rPr>
              <w:sz w:val="16"/>
              <w:szCs w:val="16"/>
            </w:rPr>
            <w:alias w:val="Gemeinschafts-, soziales und staatsbürgerliches Leben"/>
            <w:tag w:val="ICF d9"/>
            <w:id w:val="554204660"/>
            <w:placeholder>
              <w:docPart w:val="2519D847EABD434A9F2FC01059F43B42"/>
            </w:placeholder>
            <w:showingPlcHdr/>
            <w:dropDownList>
              <w:listItem w:value="Wählen Sie ein Element aus."/>
              <w:listItem w:displayText="Gemeinschaftsleben - d910" w:value="d910"/>
              <w:listItem w:displayText="Erholung und Freizeit - d920" w:value="d920"/>
              <w:listItem w:displayText="Religion und Spiritualität - d930" w:value="d930"/>
              <w:listItem w:displayText="Menschenrechte - d940" w:value="d940"/>
              <w:listItem w:displayText="Politisches Leben und Staatsbürgerschaft - d950" w:value="d950"/>
              <w:listItem w:displayText="Leben in der Gemeinschaft, soziales und staatsbürgerliches Leben, anders bezeichnet - d998" w:value="d998"/>
              <w:listItem w:displayText="Leben in der Gemeinschaft, soziales und staatsbürgerliches Leben, nicht näher bezeichnet - d999" w:value="d999"/>
            </w:dropDownList>
          </w:sdtPr>
          <w:sdtEndPr/>
          <w:sdtContent>
            <w:tc>
              <w:tcPr>
                <w:tcW w:w="4677" w:type="dxa"/>
                <w:tcBorders>
                  <w:top w:val="nil"/>
                  <w:bottom w:val="nil"/>
                  <w:right w:val="nil"/>
                </w:tcBorders>
                <w:shd w:val="clear" w:color="auto" w:fill="auto"/>
              </w:tcPr>
              <w:p w:rsidR="001F07E1" w:rsidRPr="00162394" w:rsidRDefault="001F07E1" w:rsidP="006F7830">
                <w:pPr>
                  <w:spacing w:before="60"/>
                  <w:ind w:left="357"/>
                  <w:rPr>
                    <w:sz w:val="16"/>
                    <w:szCs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tc>
          </w:sdtContent>
        </w:sdt>
        <w:sdt>
          <w:sdtPr>
            <w:rPr>
              <w:sz w:val="16"/>
              <w:szCs w:val="16"/>
            </w:rPr>
            <w:alias w:val="Gemeinschafts-, soziales und staatsbürgerliches Leben"/>
            <w:tag w:val="ICF d9"/>
            <w:id w:val="1552810245"/>
            <w:placeholder>
              <w:docPart w:val="CC07F304F74440608ABE90C0719FDE7C"/>
            </w:placeholder>
            <w:showingPlcHdr/>
            <w:dropDownList>
              <w:listItem w:value="Wählen Sie ein Element aus."/>
              <w:listItem w:displayText="Gemeinschaftsleben - d910" w:value="d910"/>
              <w:listItem w:displayText="Erholung und Freizeit - d920" w:value="d920"/>
              <w:listItem w:displayText="Religion und Spiritualität - d930" w:value="d930"/>
              <w:listItem w:displayText="Menschenrechte - d940" w:value="d940"/>
              <w:listItem w:displayText="Politisches Leben und Staatsbürgerschaft - d950" w:value="d950"/>
              <w:listItem w:displayText="Leben in der Gemeinschaft, soziales und staatsbürgerliches Leben, anders bezeichnet - d998" w:value="d998"/>
              <w:listItem w:displayText="Leben in der Gemeinschaft, soziales und staatsbürgerliches Leben, nicht näher bezeichnet - d999" w:value="d999"/>
            </w:dropDownList>
          </w:sdtPr>
          <w:sdtEndPr/>
          <w:sdtContent>
            <w:tc>
              <w:tcPr>
                <w:tcW w:w="4677" w:type="dxa"/>
                <w:gridSpan w:val="8"/>
                <w:tcBorders>
                  <w:top w:val="nil"/>
                  <w:left w:val="nil"/>
                  <w:bottom w:val="nil"/>
                </w:tcBorders>
                <w:shd w:val="clear" w:color="auto" w:fill="auto"/>
              </w:tcPr>
              <w:p w:rsidR="001F07E1" w:rsidRDefault="001F07E1" w:rsidP="006F7830">
                <w:pPr>
                  <w:spacing w:before="60"/>
                  <w:ind w:left="357"/>
                  <w:rPr>
                    <w:sz w:val="16"/>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tc>
          </w:sdtContent>
        </w:sdt>
      </w:tr>
      <w:tr w:rsidR="000303A5" w:rsidRPr="007C22D8" w:rsidTr="008E67BF">
        <w:sdt>
          <w:sdtPr>
            <w:rPr>
              <w:sz w:val="16"/>
              <w:szCs w:val="16"/>
            </w:rPr>
            <w:alias w:val="Gemeinschafts-, soziales und staatsbürgerliches Leben"/>
            <w:tag w:val="ICF d9"/>
            <w:id w:val="-1267304301"/>
            <w:placeholder>
              <w:docPart w:val="34E3798B862F4999B4D0D2BCC59DAB0C"/>
            </w:placeholder>
            <w:showingPlcHdr/>
            <w:dropDownList>
              <w:listItem w:value="Wählen Sie ein Element aus."/>
              <w:listItem w:displayText="Gemeinschaftsleben - d910" w:value="d910"/>
              <w:listItem w:displayText="Erholung und Freizeit - d920" w:value="d920"/>
              <w:listItem w:displayText="Religion und Spiritualität - d930" w:value="d930"/>
              <w:listItem w:displayText="Menschenrechte - d940" w:value="d940"/>
              <w:listItem w:displayText="Politisches Leben und Staatsbürgerschaft - d950" w:value="d950"/>
              <w:listItem w:displayText="Leben in der Gemeinschaft, soziales und staatsbürgerliches Leben, anders bezeichnet - d998" w:value="d998"/>
              <w:listItem w:displayText="Leben in der Gemeinschaft, soziales und staatsbürgerliches Leben, nicht näher bezeichnet - d999" w:value="d999"/>
            </w:dropDownList>
          </w:sdtPr>
          <w:sdtEndPr/>
          <w:sdtContent>
            <w:tc>
              <w:tcPr>
                <w:tcW w:w="4677" w:type="dxa"/>
                <w:tcBorders>
                  <w:top w:val="nil"/>
                  <w:bottom w:val="single" w:sz="6" w:space="0" w:color="auto"/>
                  <w:right w:val="nil"/>
                </w:tcBorders>
                <w:shd w:val="clear" w:color="auto" w:fill="auto"/>
              </w:tcPr>
              <w:p w:rsidR="000303A5" w:rsidRPr="0025406E" w:rsidRDefault="001F07E1" w:rsidP="00425A8A">
                <w:pPr>
                  <w:tabs>
                    <w:tab w:val="left" w:pos="4543"/>
                  </w:tabs>
                  <w:spacing w:before="60" w:after="60"/>
                  <w:ind w:left="360"/>
                  <w:rPr>
                    <w:sz w:val="16"/>
                    <w:szCs w:val="18"/>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tc>
          </w:sdtContent>
        </w:sdt>
        <w:sdt>
          <w:sdtPr>
            <w:rPr>
              <w:sz w:val="16"/>
              <w:szCs w:val="16"/>
            </w:rPr>
            <w:alias w:val="Gemeinschafts-, soziales und staatsbürgerliches Leben"/>
            <w:tag w:val="ICF d9"/>
            <w:id w:val="972792456"/>
            <w:placeholder>
              <w:docPart w:val="446706619C1A4D89A302FC52D632CD46"/>
            </w:placeholder>
            <w:showingPlcHdr/>
            <w:dropDownList>
              <w:listItem w:value="Wählen Sie ein Element aus."/>
              <w:listItem w:displayText="Gemeinschaftsleben - d910" w:value="d910"/>
              <w:listItem w:displayText="Erholung und Freizeit - d920" w:value="d920"/>
              <w:listItem w:displayText="Religion und Spiritualität - d930" w:value="d930"/>
              <w:listItem w:displayText="Menschenrechte - d940" w:value="d940"/>
              <w:listItem w:displayText="Politisches Leben und Staatsbürgerschaft - d950" w:value="d950"/>
              <w:listItem w:displayText="Leben in der Gemeinschaft, soziales und staatsbürgerliches Leben, anders bezeichnet - d998" w:value="d998"/>
              <w:listItem w:displayText="Leben in der Gemeinschaft, soziales und staatsbürgerliches Leben, nicht näher bezeichnet - d999" w:value="d999"/>
            </w:dropDownList>
          </w:sdtPr>
          <w:sdtEndPr/>
          <w:sdtContent>
            <w:tc>
              <w:tcPr>
                <w:tcW w:w="4677" w:type="dxa"/>
                <w:gridSpan w:val="8"/>
                <w:tcBorders>
                  <w:top w:val="nil"/>
                  <w:left w:val="nil"/>
                  <w:bottom w:val="single" w:sz="6" w:space="0" w:color="auto"/>
                </w:tcBorders>
                <w:shd w:val="clear" w:color="auto" w:fill="auto"/>
              </w:tcPr>
              <w:p w:rsidR="000303A5" w:rsidRPr="0025406E" w:rsidRDefault="001F07E1" w:rsidP="00425A8A">
                <w:pPr>
                  <w:tabs>
                    <w:tab w:val="left" w:pos="4543"/>
                  </w:tabs>
                  <w:spacing w:before="60" w:after="60"/>
                  <w:ind w:left="360"/>
                  <w:rPr>
                    <w:sz w:val="16"/>
                    <w:szCs w:val="18"/>
                  </w:rPr>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tc>
          </w:sdtContent>
        </w:sdt>
      </w:tr>
      <w:tr w:rsidR="00C9095D" w:rsidRPr="007C22D8" w:rsidTr="008E67BF">
        <w:trPr>
          <w:trHeight w:val="896"/>
        </w:trPr>
        <w:tc>
          <w:tcPr>
            <w:tcW w:w="9354" w:type="dxa"/>
            <w:gridSpan w:val="9"/>
            <w:tcBorders>
              <w:top w:val="single" w:sz="6" w:space="0" w:color="auto"/>
              <w:left w:val="single" w:sz="6" w:space="0" w:color="auto"/>
              <w:bottom w:val="single" w:sz="6" w:space="0" w:color="auto"/>
              <w:right w:val="single" w:sz="6" w:space="0" w:color="auto"/>
            </w:tcBorders>
            <w:shd w:val="clear" w:color="auto" w:fill="auto"/>
          </w:tcPr>
          <w:p w:rsidR="00C9095D" w:rsidRPr="00C9095D" w:rsidRDefault="00C9095D" w:rsidP="00C9095D">
            <w:pPr>
              <w:pStyle w:val="Listenabsatz"/>
              <w:numPr>
                <w:ilvl w:val="0"/>
                <w:numId w:val="46"/>
              </w:numPr>
              <w:spacing w:before="120" w:after="120"/>
              <w:rPr>
                <w:sz w:val="16"/>
                <w:u w:val="single"/>
              </w:rPr>
            </w:pPr>
            <w:r w:rsidRPr="00C9095D">
              <w:rPr>
                <w:sz w:val="16"/>
                <w:u w:val="single"/>
              </w:rPr>
              <w:lastRenderedPageBreak/>
              <w:t xml:space="preserve">Wunsch/Veränderung </w:t>
            </w:r>
          </w:p>
          <w:p w:rsidR="00C9095D" w:rsidRPr="00D2419F" w:rsidRDefault="00C9095D" w:rsidP="00C9095D">
            <w:pPr>
              <w:pStyle w:val="Listenabsatz"/>
              <w:tabs>
                <w:tab w:val="left" w:pos="2617"/>
              </w:tabs>
              <w:spacing w:before="120" w:after="120"/>
              <w:ind w:left="720"/>
              <w:rPr>
                <w:sz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C9095D" w:rsidRDefault="00C9095D" w:rsidP="00C9095D">
            <w:pPr>
              <w:pStyle w:val="Listenabsatz"/>
              <w:numPr>
                <w:ilvl w:val="0"/>
                <w:numId w:val="46"/>
              </w:numPr>
              <w:tabs>
                <w:tab w:val="left" w:pos="2617"/>
              </w:tabs>
              <w:spacing w:before="120" w:after="120"/>
              <w:rPr>
                <w:sz w:val="16"/>
              </w:rPr>
            </w:pPr>
            <w:r w:rsidRPr="00C9095D">
              <w:rPr>
                <w:sz w:val="16"/>
                <w:u w:val="single"/>
              </w:rPr>
              <w:t xml:space="preserve">Fähigkeiten </w:t>
            </w:r>
            <w:r w:rsidRPr="00C9095D">
              <w:rPr>
                <w:rFonts w:cs="Arial"/>
                <w:sz w:val="16"/>
                <w:u w:val="single"/>
              </w:rPr>
              <w:t xml:space="preserve">↔ </w:t>
            </w:r>
            <w:r w:rsidRPr="00C9095D">
              <w:rPr>
                <w:sz w:val="16"/>
                <w:u w:val="single"/>
              </w:rPr>
              <w:t>Beeinträchtigungen</w:t>
            </w:r>
          </w:p>
          <w:p w:rsidR="00C9095D" w:rsidRPr="00D2419F" w:rsidRDefault="00C9095D" w:rsidP="00C9095D">
            <w:pPr>
              <w:pStyle w:val="Listenabsatz"/>
              <w:tabs>
                <w:tab w:val="left" w:pos="2617"/>
              </w:tabs>
              <w:spacing w:before="120" w:after="120"/>
              <w:ind w:left="720"/>
              <w:rPr>
                <w:sz w:val="16"/>
                <w:u w:val="single"/>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C9095D" w:rsidRPr="00076C86" w:rsidRDefault="00C9095D" w:rsidP="00C9095D">
            <w:pPr>
              <w:pStyle w:val="Listenabsatz"/>
              <w:numPr>
                <w:ilvl w:val="0"/>
                <w:numId w:val="46"/>
              </w:numPr>
              <w:tabs>
                <w:tab w:val="left" w:pos="2617"/>
              </w:tabs>
              <w:spacing w:before="120" w:after="120"/>
              <w:rPr>
                <w:sz w:val="16"/>
                <w:u w:val="single"/>
              </w:rPr>
            </w:pPr>
            <w:r>
              <w:rPr>
                <w:sz w:val="16"/>
                <w:u w:val="single"/>
              </w:rPr>
              <w:t>Förderfaktoren</w:t>
            </w:r>
            <w:r w:rsidRPr="00076C86">
              <w:rPr>
                <w:sz w:val="16"/>
                <w:u w:val="single"/>
              </w:rPr>
              <w:t xml:space="preserve"> </w:t>
            </w:r>
            <w:r>
              <w:rPr>
                <w:rFonts w:cs="Arial"/>
                <w:sz w:val="16"/>
                <w:u w:val="single"/>
              </w:rPr>
              <w:t xml:space="preserve">↔ </w:t>
            </w:r>
            <w:r w:rsidRPr="00076C86">
              <w:rPr>
                <w:sz w:val="16"/>
                <w:u w:val="single"/>
              </w:rPr>
              <w:t>Barrieren</w:t>
            </w:r>
          </w:p>
          <w:p w:rsidR="00C9095D" w:rsidRDefault="00BF581C" w:rsidP="00C9095D">
            <w:pPr>
              <w:pStyle w:val="Listenabsatz"/>
              <w:spacing w:before="120" w:after="120"/>
              <w:ind w:left="720"/>
              <w:rPr>
                <w:sz w:val="16"/>
              </w:rPr>
            </w:pPr>
            <w:sdt>
              <w:sdtPr>
                <w:rPr>
                  <w:sz w:val="16"/>
                  <w:szCs w:val="16"/>
                </w:rPr>
                <w:id w:val="-940752059"/>
                <w:placeholder>
                  <w:docPart w:val="75D39B7FD3564F279C4A0A714DBB0B63"/>
                </w:placeholder>
              </w:sdtPr>
              <w:sdtEndPr/>
              <w:sdtContent>
                <w:r w:rsidR="00C9095D">
                  <w:rPr>
                    <w:sz w:val="16"/>
                    <w:szCs w:val="16"/>
                  </w:rPr>
                  <w:fldChar w:fldCharType="begin">
                    <w:ffData>
                      <w:name w:val="Text4"/>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076C86" w:rsidRDefault="00C9095D" w:rsidP="00C9095D">
            <w:pPr>
              <w:pStyle w:val="Listenabsatz"/>
              <w:numPr>
                <w:ilvl w:val="0"/>
                <w:numId w:val="46"/>
              </w:numPr>
              <w:spacing w:before="120" w:after="120"/>
              <w:rPr>
                <w:sz w:val="16"/>
                <w:u w:val="single"/>
              </w:rPr>
            </w:pPr>
            <w:r>
              <w:rPr>
                <w:sz w:val="16"/>
                <w:u w:val="single"/>
              </w:rPr>
              <w:t>Weitere wichtige Hinweise</w:t>
            </w:r>
          </w:p>
          <w:p w:rsidR="00C9095D" w:rsidRDefault="00BF581C" w:rsidP="00C9095D">
            <w:pPr>
              <w:pStyle w:val="Listenabsatz"/>
              <w:spacing w:before="120" w:after="120"/>
              <w:ind w:left="720"/>
              <w:rPr>
                <w:sz w:val="16"/>
              </w:rPr>
            </w:pPr>
            <w:sdt>
              <w:sdtPr>
                <w:rPr>
                  <w:sz w:val="16"/>
                  <w:szCs w:val="16"/>
                </w:rPr>
                <w:id w:val="-23631725"/>
                <w:placeholder>
                  <w:docPart w:val="69ADC555966A474DA062527B9AE784D2"/>
                </w:placeholder>
              </w:sdtPr>
              <w:sdtEndPr/>
              <w:sdtContent>
                <w:r w:rsidR="00C9095D">
                  <w:rPr>
                    <w:sz w:val="16"/>
                    <w:szCs w:val="16"/>
                  </w:rPr>
                  <w:fldChar w:fldCharType="begin">
                    <w:ffData>
                      <w:name w:val="Text5"/>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p w:rsidR="00C9095D" w:rsidRPr="00455EF0" w:rsidRDefault="00C9095D" w:rsidP="00C9095D">
            <w:pPr>
              <w:spacing w:before="120" w:after="120"/>
              <w:ind w:left="360"/>
              <w:rPr>
                <w:b/>
                <w:sz w:val="16"/>
                <w:u w:val="single"/>
              </w:rPr>
            </w:pPr>
            <w:r w:rsidRPr="00455EF0">
              <w:rPr>
                <w:b/>
                <w:sz w:val="16"/>
                <w:u w:val="single"/>
              </w:rPr>
              <w:t>Wechselbeziehungen</w:t>
            </w:r>
          </w:p>
          <w:p w:rsidR="00C9095D" w:rsidRDefault="00C9095D" w:rsidP="00C9095D">
            <w:pPr>
              <w:spacing w:before="120" w:after="120"/>
              <w:ind w:left="360"/>
              <w:rPr>
                <w:sz w:val="16"/>
              </w:rPr>
            </w:pPr>
            <w:r>
              <w:rPr>
                <w:sz w:val="16"/>
              </w:rPr>
              <w:tab/>
            </w:r>
            <w:sdt>
              <w:sdtPr>
                <w:rPr>
                  <w:sz w:val="16"/>
                  <w:szCs w:val="16"/>
                </w:rPr>
                <w:id w:val="376429587"/>
                <w:placeholder>
                  <w:docPart w:val="DDFF5E07DFB44C52AEEBA221FECF065D"/>
                </w:placeholder>
              </w:sdtPr>
              <w:sdtEndPr/>
              <w:sdtContent>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sdtContent>
            </w:sdt>
          </w:p>
          <w:p w:rsidR="00C9095D" w:rsidRPr="00076C86" w:rsidRDefault="00C9095D" w:rsidP="00C9095D">
            <w:pPr>
              <w:spacing w:before="120" w:after="120"/>
              <w:ind w:left="360"/>
              <w:rPr>
                <w:sz w:val="16"/>
                <w:u w:val="single"/>
              </w:rPr>
            </w:pPr>
            <w:r w:rsidRPr="00076C86">
              <w:rPr>
                <w:sz w:val="16"/>
                <w:u w:val="single"/>
              </w:rPr>
              <w:t>Abweichende Sichtweisen</w:t>
            </w:r>
          </w:p>
          <w:p w:rsidR="00C9095D" w:rsidRDefault="00BF581C" w:rsidP="00C9095D">
            <w:pPr>
              <w:pStyle w:val="Listenabsatz"/>
              <w:spacing w:before="60" w:after="60"/>
              <w:ind w:left="720"/>
              <w:rPr>
                <w:sz w:val="16"/>
              </w:rPr>
            </w:pPr>
            <w:sdt>
              <w:sdtPr>
                <w:rPr>
                  <w:sz w:val="16"/>
                  <w:szCs w:val="16"/>
                </w:rPr>
                <w:id w:val="564837890"/>
                <w:placeholder>
                  <w:docPart w:val="A053BF93E0634DA4B5E8A3DDA24D4B47"/>
                </w:placeholder>
              </w:sdtPr>
              <w:sdtEndPr/>
              <w:sdtContent>
                <w:r w:rsidR="00C9095D">
                  <w:rPr>
                    <w:sz w:val="16"/>
                    <w:szCs w:val="16"/>
                  </w:rPr>
                  <w:fldChar w:fldCharType="begin">
                    <w:ffData>
                      <w:name w:val="Text7"/>
                      <w:enabled/>
                      <w:calcOnExit w:val="0"/>
                      <w:textInput/>
                    </w:ffData>
                  </w:fldChar>
                </w:r>
                <w:r w:rsidR="00C9095D">
                  <w:rPr>
                    <w:sz w:val="16"/>
                    <w:szCs w:val="16"/>
                  </w:rPr>
                  <w:instrText xml:space="preserve"> FORMTEXT </w:instrText>
                </w:r>
                <w:r w:rsidR="00C9095D">
                  <w:rPr>
                    <w:sz w:val="16"/>
                    <w:szCs w:val="16"/>
                  </w:rPr>
                </w:r>
                <w:r w:rsidR="00C9095D">
                  <w:rPr>
                    <w:sz w:val="16"/>
                    <w:szCs w:val="16"/>
                  </w:rPr>
                  <w:fldChar w:fldCharType="separate"/>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noProof/>
                    <w:sz w:val="16"/>
                    <w:szCs w:val="16"/>
                  </w:rPr>
                  <w:t> </w:t>
                </w:r>
                <w:r w:rsidR="00C9095D">
                  <w:rPr>
                    <w:sz w:val="16"/>
                    <w:szCs w:val="16"/>
                  </w:rPr>
                  <w:fldChar w:fldCharType="end"/>
                </w:r>
              </w:sdtContent>
            </w:sdt>
          </w:p>
        </w:tc>
      </w:tr>
    </w:tbl>
    <w:p w:rsidR="00C447DB" w:rsidRDefault="00C447DB" w:rsidP="008B7FA4">
      <w:pPr>
        <w:rPr>
          <w:sz w:val="16"/>
        </w:rPr>
      </w:pPr>
    </w:p>
    <w:tbl>
      <w:tblPr>
        <w:tblW w:w="935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1"/>
        <w:gridCol w:w="1871"/>
        <w:gridCol w:w="1871"/>
        <w:gridCol w:w="1871"/>
        <w:gridCol w:w="1871"/>
      </w:tblGrid>
      <w:tr w:rsidR="00DE07C2" w:rsidRPr="009D68BA" w:rsidTr="008E67BF">
        <w:trPr>
          <w:trHeight w:val="403"/>
        </w:trPr>
        <w:tc>
          <w:tcPr>
            <w:tcW w:w="1871" w:type="dxa"/>
            <w:vMerge w:val="restart"/>
            <w:shd w:val="clear" w:color="auto" w:fill="auto"/>
          </w:tcPr>
          <w:p w:rsidR="00DE07C2" w:rsidRPr="009D68BA" w:rsidRDefault="00464030" w:rsidP="00992021">
            <w:pPr>
              <w:spacing w:before="60" w:after="60"/>
              <w:rPr>
                <w:sz w:val="16"/>
                <w:szCs w:val="16"/>
              </w:rPr>
            </w:pPr>
            <w:r w:rsidRPr="009D68BA">
              <w:rPr>
                <w:sz w:val="16"/>
                <w:szCs w:val="16"/>
              </w:rPr>
              <w:t xml:space="preserve">Feststellungen zur Diagnose und zur Abweichung vom für das Lebensalter typischen Zustand </w:t>
            </w:r>
            <w:r>
              <w:rPr>
                <w:sz w:val="16"/>
                <w:szCs w:val="16"/>
              </w:rPr>
              <w:t>(</w:t>
            </w:r>
            <w:r w:rsidRPr="009D68BA">
              <w:rPr>
                <w:sz w:val="16"/>
                <w:szCs w:val="16"/>
              </w:rPr>
              <w:t xml:space="preserve">§ </w:t>
            </w:r>
            <w:r>
              <w:rPr>
                <w:sz w:val="16"/>
                <w:szCs w:val="16"/>
              </w:rPr>
              <w:t xml:space="preserve">53 SGB XII i.V. m. § 2 Abs. 1 S. 2 SGB IX) </w:t>
            </w:r>
            <w:r w:rsidRPr="009D68BA">
              <w:rPr>
                <w:sz w:val="16"/>
                <w:szCs w:val="16"/>
              </w:rPr>
              <w:t xml:space="preserve">wurden in Bogen A </w:t>
            </w:r>
            <w:r>
              <w:rPr>
                <w:sz w:val="16"/>
                <w:szCs w:val="16"/>
              </w:rPr>
              <w:t>erhoben</w:t>
            </w:r>
          </w:p>
        </w:tc>
        <w:tc>
          <w:tcPr>
            <w:tcW w:w="1871" w:type="dxa"/>
            <w:vMerge w:val="restart"/>
            <w:shd w:val="clear" w:color="auto" w:fill="auto"/>
          </w:tcPr>
          <w:p w:rsidR="00464030" w:rsidRPr="009D68BA" w:rsidRDefault="00464030" w:rsidP="009B1292">
            <w:pPr>
              <w:spacing w:before="60" w:after="60"/>
              <w:rPr>
                <w:sz w:val="16"/>
                <w:szCs w:val="16"/>
              </w:rPr>
            </w:pPr>
            <w:r w:rsidRPr="009D68BA">
              <w:rPr>
                <w:sz w:val="16"/>
                <w:szCs w:val="16"/>
              </w:rPr>
              <w:t xml:space="preserve">Eine Beeinträchtigung der </w:t>
            </w:r>
            <w:r>
              <w:rPr>
                <w:sz w:val="16"/>
                <w:szCs w:val="16"/>
              </w:rPr>
              <w:t xml:space="preserve">Teilhabe, die </w:t>
            </w:r>
            <w:r w:rsidRPr="0032054C">
              <w:rPr>
                <w:sz w:val="16"/>
                <w:szCs w:val="16"/>
              </w:rPr>
              <w:t xml:space="preserve">länger als sechs Monate </w:t>
            </w:r>
            <w:r>
              <w:rPr>
                <w:sz w:val="16"/>
                <w:szCs w:val="16"/>
              </w:rPr>
              <w:t>andauert</w:t>
            </w:r>
            <w:r w:rsidR="009B1292">
              <w:rPr>
                <w:sz w:val="16"/>
                <w:szCs w:val="16"/>
              </w:rPr>
              <w:t>,</w:t>
            </w:r>
            <w:r>
              <w:rPr>
                <w:sz w:val="16"/>
                <w:szCs w:val="16"/>
              </w:rPr>
              <w:t xml:space="preserve"> </w:t>
            </w:r>
            <w:r w:rsidR="009B1292" w:rsidRPr="009D68BA">
              <w:rPr>
                <w:sz w:val="16"/>
                <w:szCs w:val="16"/>
              </w:rPr>
              <w:t xml:space="preserve">liegt vor </w:t>
            </w:r>
            <w:r w:rsidR="009B1292">
              <w:rPr>
                <w:sz w:val="16"/>
                <w:szCs w:val="16"/>
              </w:rPr>
              <w:t>(</w:t>
            </w:r>
            <w:r w:rsidRPr="009D68BA">
              <w:rPr>
                <w:sz w:val="16"/>
                <w:szCs w:val="16"/>
              </w:rPr>
              <w:t xml:space="preserve">gemäß § </w:t>
            </w:r>
            <w:r>
              <w:rPr>
                <w:sz w:val="16"/>
                <w:szCs w:val="16"/>
              </w:rPr>
              <w:t>53 SGB XII i.V. m. § 2</w:t>
            </w:r>
            <w:r w:rsidRPr="009D68BA">
              <w:rPr>
                <w:sz w:val="16"/>
                <w:szCs w:val="16"/>
              </w:rPr>
              <w:t xml:space="preserve"> (1) </w:t>
            </w:r>
            <w:r>
              <w:rPr>
                <w:sz w:val="16"/>
                <w:szCs w:val="16"/>
              </w:rPr>
              <w:t xml:space="preserve">S. 1 </w:t>
            </w:r>
            <w:r w:rsidRPr="009D68BA">
              <w:rPr>
                <w:sz w:val="16"/>
                <w:szCs w:val="16"/>
              </w:rPr>
              <w:t xml:space="preserve">SGB </w:t>
            </w:r>
            <w:r>
              <w:rPr>
                <w:sz w:val="16"/>
                <w:szCs w:val="16"/>
              </w:rPr>
              <w:t>IX</w:t>
            </w:r>
            <w:r w:rsidR="009B1292">
              <w:rPr>
                <w:sz w:val="16"/>
                <w:szCs w:val="16"/>
              </w:rPr>
              <w:t>)</w:t>
            </w:r>
            <w:r w:rsidRPr="009D68BA">
              <w:rPr>
                <w:sz w:val="16"/>
                <w:szCs w:val="16"/>
              </w:rPr>
              <w:t xml:space="preserve"> </w:t>
            </w:r>
          </w:p>
        </w:tc>
        <w:tc>
          <w:tcPr>
            <w:tcW w:w="1871" w:type="dxa"/>
            <w:vMerge w:val="restart"/>
            <w:shd w:val="clear" w:color="auto" w:fill="auto"/>
          </w:tcPr>
          <w:p w:rsidR="00DE07C2" w:rsidRPr="009D68BA" w:rsidRDefault="00494F57" w:rsidP="00185AE1">
            <w:pPr>
              <w:spacing w:before="60" w:after="60"/>
              <w:rPr>
                <w:b/>
                <w:sz w:val="16"/>
                <w:szCs w:val="16"/>
              </w:rPr>
            </w:pPr>
            <w:r>
              <w:rPr>
                <w:sz w:val="16"/>
                <w:szCs w:val="16"/>
              </w:rPr>
              <w:t>Die</w:t>
            </w:r>
            <w:r w:rsidRPr="009D68BA">
              <w:rPr>
                <w:sz w:val="16"/>
                <w:szCs w:val="16"/>
              </w:rPr>
              <w:t xml:space="preserve"> Teilhabe</w:t>
            </w:r>
            <w:r>
              <w:rPr>
                <w:sz w:val="16"/>
                <w:szCs w:val="16"/>
              </w:rPr>
              <w:t>-</w:t>
            </w:r>
            <w:r w:rsidRPr="009D68BA">
              <w:rPr>
                <w:sz w:val="16"/>
                <w:szCs w:val="16"/>
              </w:rPr>
              <w:t>beeinträchtigung</w:t>
            </w:r>
            <w:r>
              <w:rPr>
                <w:sz w:val="16"/>
                <w:szCs w:val="16"/>
              </w:rPr>
              <w:t xml:space="preserve"> steht  in einem ursächlichen Zusammenhang mit der Behinderung</w:t>
            </w:r>
          </w:p>
        </w:tc>
        <w:tc>
          <w:tcPr>
            <w:tcW w:w="1871" w:type="dxa"/>
            <w:tcBorders>
              <w:top w:val="single" w:sz="6" w:space="0" w:color="auto"/>
              <w:bottom w:val="nil"/>
            </w:tcBorders>
            <w:shd w:val="clear" w:color="auto" w:fill="auto"/>
          </w:tcPr>
          <w:p w:rsidR="00DE07C2" w:rsidRPr="00526E4A" w:rsidRDefault="00DE07C2" w:rsidP="00992021">
            <w:pPr>
              <w:spacing w:before="60"/>
              <w:rPr>
                <w:sz w:val="16"/>
              </w:rPr>
            </w:pPr>
            <w:r w:rsidRPr="00B22146">
              <w:rPr>
                <w:sz w:val="16"/>
              </w:rPr>
              <w:t>Eine wesentliche Behinderung</w:t>
            </w:r>
            <w:r>
              <w:rPr>
                <w:sz w:val="16"/>
              </w:rPr>
              <w:t xml:space="preserve"> i.S. § 53 SGB XII</w:t>
            </w:r>
          </w:p>
        </w:tc>
        <w:tc>
          <w:tcPr>
            <w:tcW w:w="1871" w:type="dxa"/>
            <w:shd w:val="clear" w:color="auto" w:fill="auto"/>
          </w:tcPr>
          <w:p w:rsidR="00DE07C2" w:rsidRPr="000B587F" w:rsidRDefault="00DE07C2" w:rsidP="00992021">
            <w:pPr>
              <w:spacing w:before="60" w:after="60"/>
              <w:rPr>
                <w:sz w:val="16"/>
                <w:szCs w:val="16"/>
              </w:rPr>
            </w:pPr>
            <w:r w:rsidRPr="000B587F">
              <w:rPr>
                <w:sz w:val="16"/>
                <w:szCs w:val="16"/>
              </w:rPr>
              <w:t>Behinderungsart:</w:t>
            </w:r>
          </w:p>
        </w:tc>
      </w:tr>
      <w:tr w:rsidR="00DE07C2" w:rsidRPr="009D68BA" w:rsidTr="008E67BF">
        <w:trPr>
          <w:trHeight w:val="403"/>
        </w:trPr>
        <w:tc>
          <w:tcPr>
            <w:tcW w:w="1871" w:type="dxa"/>
            <w:vMerge/>
            <w:shd w:val="clear" w:color="auto" w:fill="auto"/>
          </w:tcPr>
          <w:p w:rsidR="00DE07C2" w:rsidRPr="009D68BA" w:rsidRDefault="00DE07C2" w:rsidP="00992021">
            <w:pPr>
              <w:spacing w:before="60" w:after="60"/>
              <w:rPr>
                <w:sz w:val="16"/>
                <w:szCs w:val="16"/>
              </w:rPr>
            </w:pPr>
          </w:p>
        </w:tc>
        <w:tc>
          <w:tcPr>
            <w:tcW w:w="1871" w:type="dxa"/>
            <w:vMerge/>
            <w:shd w:val="clear" w:color="auto" w:fill="auto"/>
          </w:tcPr>
          <w:p w:rsidR="00DE07C2" w:rsidRPr="009D68BA" w:rsidRDefault="00DE07C2" w:rsidP="00992021">
            <w:pPr>
              <w:spacing w:before="60" w:after="60"/>
              <w:rPr>
                <w:sz w:val="16"/>
                <w:szCs w:val="16"/>
              </w:rPr>
            </w:pPr>
          </w:p>
        </w:tc>
        <w:tc>
          <w:tcPr>
            <w:tcW w:w="1871" w:type="dxa"/>
            <w:vMerge/>
            <w:shd w:val="clear" w:color="auto" w:fill="auto"/>
          </w:tcPr>
          <w:p w:rsidR="00DE07C2" w:rsidRPr="009D68BA" w:rsidRDefault="00DE07C2" w:rsidP="00992021">
            <w:pPr>
              <w:spacing w:before="60" w:after="60"/>
              <w:rPr>
                <w:sz w:val="16"/>
                <w:szCs w:val="16"/>
              </w:rPr>
            </w:pPr>
          </w:p>
        </w:tc>
        <w:tc>
          <w:tcPr>
            <w:tcW w:w="1871" w:type="dxa"/>
            <w:vMerge w:val="restart"/>
            <w:tcBorders>
              <w:top w:val="nil"/>
              <w:bottom w:val="single" w:sz="6" w:space="0" w:color="auto"/>
            </w:tcBorders>
            <w:shd w:val="clear" w:color="auto" w:fill="auto"/>
            <w:vAlign w:val="bottom"/>
          </w:tcPr>
          <w:p w:rsidR="00DE07C2" w:rsidRPr="00B22146" w:rsidRDefault="00BF581C" w:rsidP="00992021">
            <w:pPr>
              <w:spacing w:before="60"/>
              <w:rPr>
                <w:sz w:val="16"/>
              </w:rPr>
            </w:pPr>
            <w:sdt>
              <w:sdtPr>
                <w:rPr>
                  <w:sz w:val="18"/>
                </w:rPr>
                <w:id w:val="-1877842165"/>
                <w14:checkbox>
                  <w14:checked w14:val="0"/>
                  <w14:checkedState w14:val="2612" w14:font="MS Gothic"/>
                  <w14:uncheckedState w14:val="2610" w14:font="MS Gothic"/>
                </w14:checkbox>
              </w:sdtPr>
              <w:sdtEndPr/>
              <w:sdtContent>
                <w:r w:rsidR="00DE07C2">
                  <w:rPr>
                    <w:rFonts w:ascii="MS Gothic" w:eastAsia="MS Gothic" w:hAnsi="MS Gothic" w:hint="eastAsia"/>
                    <w:sz w:val="18"/>
                  </w:rPr>
                  <w:t>☐</w:t>
                </w:r>
              </w:sdtContent>
            </w:sdt>
            <w:r w:rsidR="00DE07C2">
              <w:rPr>
                <w:sz w:val="18"/>
              </w:rPr>
              <w:t xml:space="preserve"> </w:t>
            </w:r>
            <w:r w:rsidR="00DE07C2">
              <w:rPr>
                <w:sz w:val="16"/>
              </w:rPr>
              <w:t>l</w:t>
            </w:r>
            <w:r w:rsidR="00DE07C2" w:rsidRPr="00B22146">
              <w:rPr>
                <w:sz w:val="16"/>
              </w:rPr>
              <w:t>iegt vor</w:t>
            </w:r>
          </w:p>
          <w:p w:rsidR="00DE07C2" w:rsidRPr="00B22146" w:rsidRDefault="00BF581C" w:rsidP="00992021">
            <w:pPr>
              <w:spacing w:before="60"/>
              <w:rPr>
                <w:sz w:val="16"/>
              </w:rPr>
            </w:pPr>
            <w:sdt>
              <w:sdtPr>
                <w:rPr>
                  <w:sz w:val="18"/>
                </w:rPr>
                <w:id w:val="1726640077"/>
                <w14:checkbox>
                  <w14:checked w14:val="0"/>
                  <w14:checkedState w14:val="2612" w14:font="MS Gothic"/>
                  <w14:uncheckedState w14:val="2610" w14:font="MS Gothic"/>
                </w14:checkbox>
              </w:sdtPr>
              <w:sdtEndPr/>
              <w:sdtContent>
                <w:r w:rsidR="00DE07C2">
                  <w:rPr>
                    <w:rFonts w:ascii="MS Gothic" w:eastAsia="MS Gothic" w:hAnsi="MS Gothic" w:hint="eastAsia"/>
                    <w:sz w:val="18"/>
                  </w:rPr>
                  <w:t>☐</w:t>
                </w:r>
              </w:sdtContent>
            </w:sdt>
            <w:r w:rsidR="00DE07C2">
              <w:rPr>
                <w:sz w:val="18"/>
              </w:rPr>
              <w:t xml:space="preserve"> </w:t>
            </w:r>
            <w:r w:rsidR="00DE07C2">
              <w:rPr>
                <w:sz w:val="16"/>
              </w:rPr>
              <w:t>d</w:t>
            </w:r>
            <w:r w:rsidR="00DE07C2" w:rsidRPr="00B22146">
              <w:rPr>
                <w:sz w:val="16"/>
              </w:rPr>
              <w:t>roht</w:t>
            </w:r>
          </w:p>
          <w:p w:rsidR="00DE07C2" w:rsidRPr="00B22146" w:rsidRDefault="00BF581C" w:rsidP="00992021">
            <w:pPr>
              <w:spacing w:before="60" w:after="60"/>
              <w:rPr>
                <w:sz w:val="16"/>
              </w:rPr>
            </w:pPr>
            <w:sdt>
              <w:sdtPr>
                <w:rPr>
                  <w:sz w:val="18"/>
                </w:rPr>
                <w:id w:val="1771353828"/>
                <w14:checkbox>
                  <w14:checked w14:val="0"/>
                  <w14:checkedState w14:val="2612" w14:font="MS Gothic"/>
                  <w14:uncheckedState w14:val="2610" w14:font="MS Gothic"/>
                </w14:checkbox>
              </w:sdtPr>
              <w:sdtEndPr/>
              <w:sdtContent>
                <w:r w:rsidR="00DE07C2">
                  <w:rPr>
                    <w:rFonts w:ascii="MS Gothic" w:eastAsia="MS Gothic" w:hAnsi="MS Gothic" w:hint="eastAsia"/>
                    <w:sz w:val="18"/>
                  </w:rPr>
                  <w:t>☐</w:t>
                </w:r>
              </w:sdtContent>
            </w:sdt>
            <w:r w:rsidR="00DE07C2">
              <w:rPr>
                <w:sz w:val="18"/>
              </w:rPr>
              <w:t xml:space="preserve"> </w:t>
            </w:r>
            <w:r w:rsidR="00DE07C2">
              <w:rPr>
                <w:sz w:val="16"/>
              </w:rPr>
              <w:t>liegt nicht vor</w:t>
            </w:r>
          </w:p>
        </w:tc>
        <w:tc>
          <w:tcPr>
            <w:tcW w:w="1871" w:type="dxa"/>
            <w:vMerge w:val="restart"/>
            <w:shd w:val="clear" w:color="auto" w:fill="auto"/>
            <w:vAlign w:val="bottom"/>
          </w:tcPr>
          <w:p w:rsidR="00DE07C2" w:rsidRPr="00B35E5D" w:rsidRDefault="00BF581C" w:rsidP="00992021">
            <w:pPr>
              <w:spacing w:before="60" w:after="60"/>
              <w:rPr>
                <w:sz w:val="16"/>
              </w:rPr>
            </w:pPr>
            <w:sdt>
              <w:sdtPr>
                <w:rPr>
                  <w:sz w:val="16"/>
                  <w:szCs w:val="16"/>
                </w:rPr>
                <w:id w:val="-1394726576"/>
                <w14:checkbox>
                  <w14:checked w14:val="0"/>
                  <w14:checkedState w14:val="2612" w14:font="MS Gothic"/>
                  <w14:uncheckedState w14:val="2610" w14:font="MS Gothic"/>
                </w14:checkbox>
              </w:sdtPr>
              <w:sdtEndPr/>
              <w:sdtContent>
                <w:r w:rsidR="00DE07C2">
                  <w:rPr>
                    <w:rFonts w:ascii="MS Gothic" w:eastAsia="MS Gothic" w:hAnsi="MS Gothic" w:hint="eastAsia"/>
                    <w:sz w:val="16"/>
                    <w:szCs w:val="16"/>
                  </w:rPr>
                  <w:t>☐</w:t>
                </w:r>
              </w:sdtContent>
            </w:sdt>
            <w:r w:rsidR="00DE07C2">
              <w:rPr>
                <w:sz w:val="16"/>
                <w:szCs w:val="16"/>
              </w:rPr>
              <w:t xml:space="preserve"> </w:t>
            </w:r>
            <w:r w:rsidR="00DE07C2" w:rsidRPr="00B35E5D">
              <w:rPr>
                <w:sz w:val="16"/>
              </w:rPr>
              <w:t>geistig</w:t>
            </w:r>
          </w:p>
          <w:p w:rsidR="00DE07C2" w:rsidRPr="000B587F" w:rsidRDefault="00BF581C" w:rsidP="00992021">
            <w:pPr>
              <w:spacing w:before="60" w:after="60"/>
              <w:rPr>
                <w:sz w:val="16"/>
                <w:szCs w:val="16"/>
              </w:rPr>
            </w:pPr>
            <w:sdt>
              <w:sdtPr>
                <w:rPr>
                  <w:sz w:val="16"/>
                  <w:szCs w:val="16"/>
                </w:rPr>
                <w:id w:val="-2075961569"/>
                <w14:checkbox>
                  <w14:checked w14:val="0"/>
                  <w14:checkedState w14:val="2612" w14:font="MS Gothic"/>
                  <w14:uncheckedState w14:val="2610" w14:font="MS Gothic"/>
                </w14:checkbox>
              </w:sdtPr>
              <w:sdtEndPr/>
              <w:sdtContent>
                <w:r w:rsidR="00DE07C2">
                  <w:rPr>
                    <w:rFonts w:ascii="MS Gothic" w:eastAsia="MS Gothic" w:hAnsi="MS Gothic" w:hint="eastAsia"/>
                    <w:sz w:val="16"/>
                    <w:szCs w:val="16"/>
                  </w:rPr>
                  <w:t>☐</w:t>
                </w:r>
              </w:sdtContent>
            </w:sdt>
            <w:r w:rsidR="00DE07C2">
              <w:rPr>
                <w:sz w:val="16"/>
                <w:szCs w:val="16"/>
              </w:rPr>
              <w:t xml:space="preserve"> </w:t>
            </w:r>
            <w:r w:rsidR="00DE07C2" w:rsidRPr="00B35E5D">
              <w:rPr>
                <w:sz w:val="16"/>
              </w:rPr>
              <w:t>körperlich</w:t>
            </w:r>
          </w:p>
          <w:p w:rsidR="00DE07C2" w:rsidRPr="00945DF3" w:rsidRDefault="00BF581C" w:rsidP="00494F57">
            <w:pPr>
              <w:spacing w:before="60" w:after="60"/>
              <w:rPr>
                <w:sz w:val="16"/>
              </w:rPr>
            </w:pPr>
            <w:sdt>
              <w:sdtPr>
                <w:rPr>
                  <w:sz w:val="16"/>
                  <w:szCs w:val="16"/>
                </w:rPr>
                <w:id w:val="-2061392344"/>
                <w14:checkbox>
                  <w14:checked w14:val="0"/>
                  <w14:checkedState w14:val="2612" w14:font="MS Gothic"/>
                  <w14:uncheckedState w14:val="2610" w14:font="MS Gothic"/>
                </w14:checkbox>
              </w:sdtPr>
              <w:sdtEndPr/>
              <w:sdtContent>
                <w:r w:rsidR="00DE07C2">
                  <w:rPr>
                    <w:rFonts w:ascii="MS Gothic" w:eastAsia="MS Gothic" w:hAnsi="MS Gothic" w:hint="eastAsia"/>
                    <w:sz w:val="16"/>
                    <w:szCs w:val="16"/>
                  </w:rPr>
                  <w:t>☐</w:t>
                </w:r>
              </w:sdtContent>
            </w:sdt>
            <w:r w:rsidR="00DE07C2">
              <w:rPr>
                <w:sz w:val="16"/>
                <w:szCs w:val="16"/>
              </w:rPr>
              <w:t xml:space="preserve"> </w:t>
            </w:r>
            <w:r w:rsidR="00494F57" w:rsidRPr="00B35E5D">
              <w:rPr>
                <w:sz w:val="16"/>
              </w:rPr>
              <w:t xml:space="preserve">seelisch </w:t>
            </w:r>
          </w:p>
        </w:tc>
      </w:tr>
      <w:tr w:rsidR="00DE07C2" w:rsidRPr="007C22D8" w:rsidTr="008E67BF">
        <w:tc>
          <w:tcPr>
            <w:tcW w:w="1871" w:type="dxa"/>
            <w:shd w:val="clear" w:color="auto" w:fill="auto"/>
            <w:vAlign w:val="bottom"/>
          </w:tcPr>
          <w:p w:rsidR="00DE07C2" w:rsidRPr="00B4148F" w:rsidRDefault="00BF581C" w:rsidP="00992021">
            <w:pPr>
              <w:spacing w:before="60" w:after="60"/>
              <w:rPr>
                <w:sz w:val="16"/>
              </w:rPr>
            </w:pPr>
            <w:sdt>
              <w:sdtPr>
                <w:rPr>
                  <w:sz w:val="18"/>
                </w:rPr>
                <w:id w:val="-741949847"/>
                <w14:checkbox>
                  <w14:checked w14:val="0"/>
                  <w14:checkedState w14:val="2612" w14:font="MS Gothic"/>
                  <w14:uncheckedState w14:val="2610" w14:font="MS Gothic"/>
                </w14:checkbox>
              </w:sdtPr>
              <w:sdtEndPr/>
              <w:sdtContent>
                <w:r w:rsidR="00DE07C2">
                  <w:rPr>
                    <w:rFonts w:ascii="MS Gothic" w:eastAsia="MS Gothic" w:hAnsi="MS Gothic" w:hint="eastAsia"/>
                    <w:sz w:val="18"/>
                  </w:rPr>
                  <w:t>☐</w:t>
                </w:r>
              </w:sdtContent>
            </w:sdt>
            <w:r w:rsidR="00DE07C2" w:rsidRPr="00B4148F">
              <w:rPr>
                <w:sz w:val="18"/>
              </w:rPr>
              <w:t xml:space="preserve"> ja   </w:t>
            </w:r>
            <w:sdt>
              <w:sdtPr>
                <w:rPr>
                  <w:sz w:val="18"/>
                </w:rPr>
                <w:id w:val="425161187"/>
                <w14:checkbox>
                  <w14:checked w14:val="0"/>
                  <w14:checkedState w14:val="2612" w14:font="MS Gothic"/>
                  <w14:uncheckedState w14:val="2610" w14:font="MS Gothic"/>
                </w14:checkbox>
              </w:sdtPr>
              <w:sdtEndPr/>
              <w:sdtContent>
                <w:r w:rsidR="00DE07C2">
                  <w:rPr>
                    <w:rFonts w:ascii="MS Gothic" w:eastAsia="MS Gothic" w:hAnsi="MS Gothic" w:hint="eastAsia"/>
                    <w:sz w:val="18"/>
                  </w:rPr>
                  <w:t>☐</w:t>
                </w:r>
              </w:sdtContent>
            </w:sdt>
            <w:r w:rsidR="00DE07C2" w:rsidRPr="00B4148F">
              <w:rPr>
                <w:sz w:val="18"/>
              </w:rPr>
              <w:t xml:space="preserve"> nein</w:t>
            </w:r>
          </w:p>
        </w:tc>
        <w:tc>
          <w:tcPr>
            <w:tcW w:w="1871" w:type="dxa"/>
            <w:shd w:val="clear" w:color="auto" w:fill="auto"/>
            <w:vAlign w:val="bottom"/>
          </w:tcPr>
          <w:p w:rsidR="00DE07C2" w:rsidRPr="00B4148F" w:rsidRDefault="00BF581C" w:rsidP="00992021">
            <w:pPr>
              <w:spacing w:before="60" w:after="60"/>
              <w:rPr>
                <w:sz w:val="16"/>
              </w:rPr>
            </w:pPr>
            <w:sdt>
              <w:sdtPr>
                <w:rPr>
                  <w:sz w:val="18"/>
                </w:rPr>
                <w:id w:val="2024747299"/>
                <w14:checkbox>
                  <w14:checked w14:val="0"/>
                  <w14:checkedState w14:val="2612" w14:font="MS Gothic"/>
                  <w14:uncheckedState w14:val="2610" w14:font="MS Gothic"/>
                </w14:checkbox>
              </w:sdtPr>
              <w:sdtEndPr/>
              <w:sdtContent>
                <w:r w:rsidR="00DE07C2">
                  <w:rPr>
                    <w:rFonts w:ascii="MS Gothic" w:eastAsia="MS Gothic" w:hAnsi="MS Gothic" w:hint="eastAsia"/>
                    <w:sz w:val="18"/>
                  </w:rPr>
                  <w:t>☐</w:t>
                </w:r>
              </w:sdtContent>
            </w:sdt>
            <w:r w:rsidR="00DE07C2" w:rsidRPr="00B4148F">
              <w:rPr>
                <w:sz w:val="18"/>
              </w:rPr>
              <w:t xml:space="preserve"> ja   </w:t>
            </w:r>
            <w:sdt>
              <w:sdtPr>
                <w:rPr>
                  <w:sz w:val="18"/>
                </w:rPr>
                <w:id w:val="1229885158"/>
                <w14:checkbox>
                  <w14:checked w14:val="0"/>
                  <w14:checkedState w14:val="2612" w14:font="MS Gothic"/>
                  <w14:uncheckedState w14:val="2610" w14:font="MS Gothic"/>
                </w14:checkbox>
              </w:sdtPr>
              <w:sdtEndPr/>
              <w:sdtContent>
                <w:r w:rsidR="00DE07C2">
                  <w:rPr>
                    <w:rFonts w:ascii="MS Gothic" w:eastAsia="MS Gothic" w:hAnsi="MS Gothic" w:hint="eastAsia"/>
                    <w:sz w:val="18"/>
                  </w:rPr>
                  <w:t>☐</w:t>
                </w:r>
              </w:sdtContent>
            </w:sdt>
            <w:r w:rsidR="00DE07C2" w:rsidRPr="00B4148F">
              <w:rPr>
                <w:sz w:val="18"/>
              </w:rPr>
              <w:t xml:space="preserve"> nein</w:t>
            </w:r>
          </w:p>
        </w:tc>
        <w:tc>
          <w:tcPr>
            <w:tcW w:w="1871" w:type="dxa"/>
            <w:shd w:val="clear" w:color="auto" w:fill="auto"/>
            <w:vAlign w:val="bottom"/>
          </w:tcPr>
          <w:p w:rsidR="00DE07C2" w:rsidRPr="00B4148F" w:rsidRDefault="00BF581C" w:rsidP="00992021">
            <w:pPr>
              <w:spacing w:before="60" w:after="60"/>
              <w:rPr>
                <w:sz w:val="16"/>
              </w:rPr>
            </w:pPr>
            <w:sdt>
              <w:sdtPr>
                <w:rPr>
                  <w:sz w:val="18"/>
                </w:rPr>
                <w:id w:val="1712466461"/>
                <w14:checkbox>
                  <w14:checked w14:val="0"/>
                  <w14:checkedState w14:val="2612" w14:font="MS Gothic"/>
                  <w14:uncheckedState w14:val="2610" w14:font="MS Gothic"/>
                </w14:checkbox>
              </w:sdtPr>
              <w:sdtEndPr/>
              <w:sdtContent>
                <w:r w:rsidR="00DE07C2">
                  <w:rPr>
                    <w:rFonts w:ascii="MS Gothic" w:eastAsia="MS Gothic" w:hAnsi="MS Gothic" w:hint="eastAsia"/>
                    <w:sz w:val="18"/>
                  </w:rPr>
                  <w:t>☐</w:t>
                </w:r>
              </w:sdtContent>
            </w:sdt>
            <w:r w:rsidR="00DE07C2" w:rsidRPr="00B4148F">
              <w:rPr>
                <w:sz w:val="18"/>
              </w:rPr>
              <w:t xml:space="preserve"> ja   </w:t>
            </w:r>
            <w:sdt>
              <w:sdtPr>
                <w:rPr>
                  <w:sz w:val="18"/>
                </w:rPr>
                <w:id w:val="-542904914"/>
                <w14:checkbox>
                  <w14:checked w14:val="0"/>
                  <w14:checkedState w14:val="2612" w14:font="MS Gothic"/>
                  <w14:uncheckedState w14:val="2610" w14:font="MS Gothic"/>
                </w14:checkbox>
              </w:sdtPr>
              <w:sdtEndPr/>
              <w:sdtContent>
                <w:r w:rsidR="00DE07C2">
                  <w:rPr>
                    <w:rFonts w:ascii="MS Gothic" w:eastAsia="MS Gothic" w:hAnsi="MS Gothic" w:hint="eastAsia"/>
                    <w:sz w:val="18"/>
                  </w:rPr>
                  <w:t>☐</w:t>
                </w:r>
              </w:sdtContent>
            </w:sdt>
            <w:r w:rsidR="00DE07C2" w:rsidRPr="00B4148F">
              <w:rPr>
                <w:sz w:val="18"/>
              </w:rPr>
              <w:t xml:space="preserve"> nein</w:t>
            </w:r>
          </w:p>
        </w:tc>
        <w:tc>
          <w:tcPr>
            <w:tcW w:w="1871" w:type="dxa"/>
            <w:vMerge/>
            <w:tcBorders>
              <w:top w:val="nil"/>
              <w:bottom w:val="single" w:sz="6" w:space="0" w:color="auto"/>
            </w:tcBorders>
            <w:shd w:val="clear" w:color="auto" w:fill="auto"/>
          </w:tcPr>
          <w:p w:rsidR="00DE07C2" w:rsidRPr="00B4148F" w:rsidRDefault="00DE07C2" w:rsidP="00992021">
            <w:pPr>
              <w:spacing w:before="60"/>
              <w:rPr>
                <w:sz w:val="16"/>
              </w:rPr>
            </w:pPr>
          </w:p>
        </w:tc>
        <w:tc>
          <w:tcPr>
            <w:tcW w:w="1871" w:type="dxa"/>
            <w:vMerge/>
            <w:shd w:val="clear" w:color="auto" w:fill="auto"/>
          </w:tcPr>
          <w:p w:rsidR="00DE07C2" w:rsidRPr="00B4148F" w:rsidRDefault="00DE07C2" w:rsidP="00992021">
            <w:pPr>
              <w:spacing w:before="60"/>
              <w:rPr>
                <w:sz w:val="16"/>
              </w:rPr>
            </w:pPr>
          </w:p>
        </w:tc>
      </w:tr>
    </w:tbl>
    <w:p w:rsidR="00DE07C2" w:rsidRPr="005E720A" w:rsidRDefault="00DE07C2" w:rsidP="00DE07C2">
      <w:pPr>
        <w:rPr>
          <w:color w:val="000000" w:themeColor="text1"/>
          <w:sz w:val="16"/>
        </w:rPr>
      </w:pPr>
    </w:p>
    <w:tbl>
      <w:tblPr>
        <w:tblW w:w="9354" w:type="dxa"/>
        <w:tblBorders>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354"/>
      </w:tblGrid>
      <w:tr w:rsidR="00DE07C2" w:rsidRPr="006F5366" w:rsidTr="005E720A">
        <w:tc>
          <w:tcPr>
            <w:tcW w:w="9354" w:type="dxa"/>
            <w:tcBorders>
              <w:top w:val="single" w:sz="6" w:space="0" w:color="auto"/>
              <w:left w:val="single" w:sz="6" w:space="0" w:color="auto"/>
              <w:bottom w:val="single" w:sz="6" w:space="0" w:color="auto"/>
              <w:right w:val="single" w:sz="6" w:space="0" w:color="auto"/>
            </w:tcBorders>
          </w:tcPr>
          <w:p w:rsidR="00DE07C2" w:rsidRDefault="009B1292" w:rsidP="00992021">
            <w:pPr>
              <w:tabs>
                <w:tab w:val="left" w:pos="1560"/>
              </w:tabs>
              <w:rPr>
                <w:color w:val="000000" w:themeColor="text1"/>
                <w:sz w:val="16"/>
              </w:rPr>
            </w:pPr>
            <w:r>
              <w:rPr>
                <w:color w:val="000000" w:themeColor="text1"/>
                <w:sz w:val="16"/>
              </w:rPr>
              <w:t>Sonstiges:</w:t>
            </w:r>
          </w:p>
          <w:p w:rsidR="009B1292" w:rsidRPr="006F5366" w:rsidRDefault="00BF581C" w:rsidP="00992021">
            <w:pPr>
              <w:tabs>
                <w:tab w:val="left" w:pos="1560"/>
              </w:tabs>
              <w:rPr>
                <w:color w:val="000000" w:themeColor="text1"/>
              </w:rPr>
            </w:pPr>
            <w:sdt>
              <w:sdtPr>
                <w:rPr>
                  <w:sz w:val="16"/>
                  <w:szCs w:val="16"/>
                </w:rPr>
                <w:id w:val="912279325"/>
                <w:placeholder>
                  <w:docPart w:val="8D07E2F4960D4F7E8F18E1604BCFF9CA"/>
                </w:placeholder>
              </w:sdtPr>
              <w:sdtEndPr/>
              <w:sdtContent>
                <w:r w:rsidR="00332DDF">
                  <w:rPr>
                    <w:sz w:val="16"/>
                    <w:szCs w:val="16"/>
                  </w:rPr>
                  <w:fldChar w:fldCharType="begin">
                    <w:ffData>
                      <w:name w:val="Text7"/>
                      <w:enabled/>
                      <w:calcOnExit w:val="0"/>
                      <w:textInput/>
                    </w:ffData>
                  </w:fldChar>
                </w:r>
                <w:r w:rsidR="00332DDF">
                  <w:rPr>
                    <w:sz w:val="16"/>
                    <w:szCs w:val="16"/>
                  </w:rPr>
                  <w:instrText xml:space="preserve"> FORMTEXT </w:instrText>
                </w:r>
                <w:r w:rsidR="00332DDF">
                  <w:rPr>
                    <w:sz w:val="16"/>
                    <w:szCs w:val="16"/>
                  </w:rPr>
                </w:r>
                <w:r w:rsidR="00332DDF">
                  <w:rPr>
                    <w:sz w:val="16"/>
                    <w:szCs w:val="16"/>
                  </w:rPr>
                  <w:fldChar w:fldCharType="separate"/>
                </w:r>
                <w:r w:rsidR="00332DDF">
                  <w:rPr>
                    <w:noProof/>
                    <w:sz w:val="16"/>
                    <w:szCs w:val="16"/>
                  </w:rPr>
                  <w:t> </w:t>
                </w:r>
                <w:r w:rsidR="00332DDF">
                  <w:rPr>
                    <w:noProof/>
                    <w:sz w:val="16"/>
                    <w:szCs w:val="16"/>
                  </w:rPr>
                  <w:t> </w:t>
                </w:r>
                <w:r w:rsidR="00332DDF">
                  <w:rPr>
                    <w:noProof/>
                    <w:sz w:val="16"/>
                    <w:szCs w:val="16"/>
                  </w:rPr>
                  <w:t> </w:t>
                </w:r>
                <w:r w:rsidR="00332DDF">
                  <w:rPr>
                    <w:noProof/>
                    <w:sz w:val="16"/>
                    <w:szCs w:val="16"/>
                  </w:rPr>
                  <w:t> </w:t>
                </w:r>
                <w:r w:rsidR="00332DDF">
                  <w:rPr>
                    <w:noProof/>
                    <w:sz w:val="16"/>
                    <w:szCs w:val="16"/>
                  </w:rPr>
                  <w:t> </w:t>
                </w:r>
                <w:r w:rsidR="00332DDF">
                  <w:rPr>
                    <w:sz w:val="16"/>
                    <w:szCs w:val="16"/>
                  </w:rPr>
                  <w:fldChar w:fldCharType="end"/>
                </w:r>
              </w:sdtContent>
            </w:sdt>
          </w:p>
          <w:p w:rsidR="00DE07C2" w:rsidRPr="006F5366" w:rsidRDefault="00DE07C2" w:rsidP="00992021">
            <w:pPr>
              <w:rPr>
                <w:color w:val="000000" w:themeColor="text1"/>
                <w:sz w:val="12"/>
              </w:rPr>
            </w:pPr>
          </w:p>
        </w:tc>
      </w:tr>
    </w:tbl>
    <w:p w:rsidR="00DA088A" w:rsidRDefault="00DA088A" w:rsidP="005E720A">
      <w:pPr>
        <w:rPr>
          <w:sz w:val="8"/>
        </w:rPr>
      </w:pPr>
    </w:p>
    <w:tbl>
      <w:tblPr>
        <w:tblW w:w="9354" w:type="dxa"/>
        <w:tblBorders>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354"/>
      </w:tblGrid>
      <w:tr w:rsidR="009B1292" w:rsidRPr="006F5366" w:rsidTr="00D627F6">
        <w:tc>
          <w:tcPr>
            <w:tcW w:w="9354" w:type="dxa"/>
            <w:tcBorders>
              <w:top w:val="single" w:sz="6" w:space="0" w:color="auto"/>
              <w:left w:val="single" w:sz="6" w:space="0" w:color="auto"/>
              <w:bottom w:val="single" w:sz="6" w:space="0" w:color="auto"/>
              <w:right w:val="single" w:sz="6" w:space="0" w:color="auto"/>
            </w:tcBorders>
          </w:tcPr>
          <w:p w:rsidR="009B1292" w:rsidRPr="006F5366" w:rsidRDefault="009B1292" w:rsidP="00D627F6">
            <w:pPr>
              <w:rPr>
                <w:color w:val="000000" w:themeColor="text1"/>
                <w:sz w:val="16"/>
              </w:rPr>
            </w:pPr>
            <w:r w:rsidRPr="006F5366">
              <w:rPr>
                <w:color w:val="000000" w:themeColor="text1"/>
                <w:sz w:val="16"/>
              </w:rPr>
              <w:t>Ort, Datum, Unterschrift</w:t>
            </w:r>
            <w:r>
              <w:rPr>
                <w:color w:val="000000" w:themeColor="text1"/>
                <w:sz w:val="16"/>
              </w:rPr>
              <w:t xml:space="preserve"> </w:t>
            </w:r>
            <w:r w:rsidRPr="00DA088A">
              <w:rPr>
                <w:color w:val="000000" w:themeColor="text1"/>
                <w:sz w:val="16"/>
              </w:rPr>
              <w:t>der Bearbeiterin/des Bearbeiters</w:t>
            </w:r>
            <w:r w:rsidRPr="006F5366">
              <w:rPr>
                <w:color w:val="000000" w:themeColor="text1"/>
                <w:sz w:val="16"/>
              </w:rPr>
              <w:t xml:space="preserve"> </w:t>
            </w:r>
          </w:p>
          <w:p w:rsidR="009B1292" w:rsidRPr="006F5366" w:rsidRDefault="009B1292" w:rsidP="00D627F6">
            <w:pPr>
              <w:rPr>
                <w:color w:val="000000" w:themeColor="text1"/>
                <w:sz w:val="12"/>
              </w:rPr>
            </w:pPr>
          </w:p>
          <w:p w:rsidR="009B1292" w:rsidRPr="006F5366" w:rsidRDefault="00BF581C" w:rsidP="00D627F6">
            <w:pPr>
              <w:tabs>
                <w:tab w:val="left" w:pos="1560"/>
              </w:tabs>
              <w:rPr>
                <w:color w:val="000000" w:themeColor="text1"/>
              </w:rPr>
            </w:pPr>
            <w:sdt>
              <w:sdtPr>
                <w:rPr>
                  <w:rStyle w:val="FormularText"/>
                  <w:szCs w:val="18"/>
                </w:rPr>
                <w:id w:val="-51310749"/>
                <w:placeholder>
                  <w:docPart w:val="FF29DA4E4A2647A6A5A5C1B11BD02EFE"/>
                </w:placeholder>
              </w:sdtPr>
              <w:sdtEndPr>
                <w:rPr>
                  <w:rStyle w:val="Absatz-Standardschriftart"/>
                  <w:b/>
                  <w:sz w:val="24"/>
                </w:rPr>
              </w:sdtEndPr>
              <w:sdtContent>
                <w:bookmarkStart w:id="8" w:name="Text8"/>
                <w:r w:rsidR="00C9095D">
                  <w:rPr>
                    <w:rStyle w:val="FormularText"/>
                    <w:szCs w:val="18"/>
                  </w:rPr>
                  <w:fldChar w:fldCharType="begin">
                    <w:ffData>
                      <w:name w:val="Text8"/>
                      <w:enabled/>
                      <w:calcOnExit w:val="0"/>
                      <w:textInput/>
                    </w:ffData>
                  </w:fldChar>
                </w:r>
                <w:r w:rsidR="00C9095D">
                  <w:rPr>
                    <w:rStyle w:val="FormularText"/>
                    <w:szCs w:val="18"/>
                  </w:rPr>
                  <w:instrText xml:space="preserve"> FORMTEXT </w:instrText>
                </w:r>
                <w:r w:rsidR="00C9095D">
                  <w:rPr>
                    <w:rStyle w:val="FormularText"/>
                    <w:szCs w:val="18"/>
                  </w:rPr>
                </w:r>
                <w:r w:rsidR="00C9095D">
                  <w:rPr>
                    <w:rStyle w:val="FormularText"/>
                    <w:szCs w:val="18"/>
                  </w:rPr>
                  <w:fldChar w:fldCharType="separate"/>
                </w:r>
                <w:r w:rsidR="00C9095D">
                  <w:rPr>
                    <w:rStyle w:val="FormularText"/>
                    <w:noProof/>
                    <w:szCs w:val="18"/>
                  </w:rPr>
                  <w:t> </w:t>
                </w:r>
                <w:r w:rsidR="00C9095D">
                  <w:rPr>
                    <w:rStyle w:val="FormularText"/>
                    <w:noProof/>
                    <w:szCs w:val="18"/>
                  </w:rPr>
                  <w:t> </w:t>
                </w:r>
                <w:r w:rsidR="00C9095D">
                  <w:rPr>
                    <w:rStyle w:val="FormularText"/>
                    <w:noProof/>
                    <w:szCs w:val="18"/>
                  </w:rPr>
                  <w:t> </w:t>
                </w:r>
                <w:r w:rsidR="00C9095D">
                  <w:rPr>
                    <w:rStyle w:val="FormularText"/>
                    <w:noProof/>
                    <w:szCs w:val="18"/>
                  </w:rPr>
                  <w:t> </w:t>
                </w:r>
                <w:r w:rsidR="00C9095D">
                  <w:rPr>
                    <w:rStyle w:val="FormularText"/>
                    <w:noProof/>
                    <w:szCs w:val="18"/>
                  </w:rPr>
                  <w:t> </w:t>
                </w:r>
                <w:r w:rsidR="00C9095D">
                  <w:rPr>
                    <w:rStyle w:val="FormularText"/>
                    <w:szCs w:val="18"/>
                  </w:rPr>
                  <w:fldChar w:fldCharType="end"/>
                </w:r>
                <w:bookmarkEnd w:id="8"/>
              </w:sdtContent>
            </w:sdt>
            <w:r w:rsidR="009B1292">
              <w:rPr>
                <w:rStyle w:val="FormularText"/>
                <w:szCs w:val="18"/>
              </w:rPr>
              <w:t>,</w:t>
            </w:r>
            <w:r w:rsidR="009B1292">
              <w:t xml:space="preserve">  </w:t>
            </w:r>
            <w:sdt>
              <w:sdtPr>
                <w:rPr>
                  <w:rStyle w:val="FormularText"/>
                </w:rPr>
                <w:id w:val="-1984766139"/>
                <w:placeholder>
                  <w:docPart w:val="BB19D112675D4019AAF4CE4674BAC192"/>
                </w:placeholder>
                <w:showingPlcHdr/>
                <w:date w:fullDate="2017-12-22T00:00:00Z">
                  <w:dateFormat w:val="dd.MM.yyyy"/>
                  <w:lid w:val="de-DE"/>
                  <w:storeMappedDataAs w:val="dateTime"/>
                  <w:calendar w:val="gregorian"/>
                </w:date>
              </w:sdtPr>
              <w:sdtEndPr>
                <w:rPr>
                  <w:rStyle w:val="Absatz-Standardschriftart"/>
                  <w:sz w:val="24"/>
                  <w:szCs w:val="18"/>
                </w:rPr>
              </w:sdtEndPr>
              <w:sdtContent>
                <w:r w:rsidR="009B1292" w:rsidRPr="009717D4">
                  <w:rPr>
                    <w:rStyle w:val="Platzhaltertext"/>
                    <w:rFonts w:eastAsiaTheme="minorHAnsi"/>
                    <w:sz w:val="18"/>
                    <w:szCs w:val="18"/>
                  </w:rPr>
                  <w:t xml:space="preserve">Datum </w:t>
                </w:r>
              </w:sdtContent>
            </w:sdt>
            <w:r w:rsidR="009B1292" w:rsidRPr="006F5366">
              <w:rPr>
                <w:color w:val="000000" w:themeColor="text1"/>
                <w:sz w:val="22"/>
              </w:rPr>
              <w:t xml:space="preserve"> </w:t>
            </w:r>
          </w:p>
          <w:p w:rsidR="009B1292" w:rsidRPr="006F5366" w:rsidRDefault="009B1292" w:rsidP="00D627F6">
            <w:pPr>
              <w:rPr>
                <w:color w:val="000000" w:themeColor="text1"/>
                <w:sz w:val="12"/>
              </w:rPr>
            </w:pPr>
          </w:p>
        </w:tc>
      </w:tr>
    </w:tbl>
    <w:p w:rsidR="009B1292" w:rsidRPr="005E720A" w:rsidRDefault="009B1292" w:rsidP="005E720A">
      <w:pPr>
        <w:rPr>
          <w:sz w:val="8"/>
        </w:rPr>
      </w:pPr>
    </w:p>
    <w:sectPr w:rsidR="009B1292" w:rsidRPr="005E720A" w:rsidSect="000F5355">
      <w:headerReference w:type="default" r:id="rId8"/>
      <w:footerReference w:type="default" r:id="rId9"/>
      <w:pgSz w:w="11906" w:h="16838"/>
      <w:pgMar w:top="1702" w:right="1274"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ED" w:rsidRDefault="00D049ED" w:rsidP="00196D5A">
      <w:r>
        <w:separator/>
      </w:r>
    </w:p>
  </w:endnote>
  <w:endnote w:type="continuationSeparator" w:id="0">
    <w:p w:rsidR="00D049ED" w:rsidRDefault="00D049ED" w:rsidP="0019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2" w:rsidRDefault="009B1292" w:rsidP="009B1292">
    <w:pPr>
      <w:pStyle w:val="Fuzeile"/>
      <w:tabs>
        <w:tab w:val="clear" w:pos="9072"/>
        <w:tab w:val="right" w:pos="9356"/>
      </w:tabs>
      <w:ind w:right="-284"/>
      <w:rPr>
        <w:color w:val="2E74B5" w:themeColor="accent1" w:themeShade="BF"/>
        <w:sz w:val="16"/>
        <w:szCs w:val="16"/>
      </w:rPr>
    </w:pPr>
    <w:r w:rsidRPr="00145D42">
      <w:rPr>
        <w:color w:val="2E74B5" w:themeColor="accent1" w:themeShade="BF"/>
        <w:sz w:val="16"/>
        <w:szCs w:val="16"/>
      </w:rPr>
      <w:t xml:space="preserve">Bedarfsermittlung Niedersachsen </w:t>
    </w:r>
    <w:r>
      <w:rPr>
        <w:color w:val="2E74B5" w:themeColor="accent1" w:themeShade="BF"/>
        <w:sz w:val="16"/>
        <w:szCs w:val="16"/>
      </w:rPr>
      <w:t xml:space="preserve">(B.E.Ni)          </w:t>
    </w:r>
    <w:r>
      <w:rPr>
        <w:color w:val="2E74B5" w:themeColor="accent1" w:themeShade="BF"/>
        <w:sz w:val="16"/>
        <w:szCs w:val="16"/>
      </w:rPr>
      <w:tab/>
    </w:r>
    <w:r>
      <w:rPr>
        <w:color w:val="2E74B5" w:themeColor="accent1" w:themeShade="BF"/>
        <w:sz w:val="16"/>
        <w:szCs w:val="16"/>
      </w:rPr>
      <w:tab/>
      <w:t xml:space="preserve">Arbeitsversion 1.0,   S. </w:t>
    </w:r>
    <w:r>
      <w:rPr>
        <w:color w:val="2E74B5" w:themeColor="accent1" w:themeShade="BF"/>
        <w:sz w:val="16"/>
        <w:szCs w:val="16"/>
      </w:rPr>
      <w:fldChar w:fldCharType="begin"/>
    </w:r>
    <w:r>
      <w:rPr>
        <w:color w:val="2E74B5" w:themeColor="accent1" w:themeShade="BF"/>
        <w:sz w:val="16"/>
        <w:szCs w:val="16"/>
      </w:rPr>
      <w:instrText xml:space="preserve"> PAGE   \* MERGEFORMAT </w:instrText>
    </w:r>
    <w:r>
      <w:rPr>
        <w:color w:val="2E74B5" w:themeColor="accent1" w:themeShade="BF"/>
        <w:sz w:val="16"/>
        <w:szCs w:val="16"/>
      </w:rPr>
      <w:fldChar w:fldCharType="separate"/>
    </w:r>
    <w:r w:rsidR="00BF581C">
      <w:rPr>
        <w:noProof/>
        <w:color w:val="2E74B5" w:themeColor="accent1" w:themeShade="BF"/>
        <w:sz w:val="16"/>
        <w:szCs w:val="16"/>
      </w:rPr>
      <w:t>1</w:t>
    </w:r>
    <w:r>
      <w:rPr>
        <w:color w:val="2E74B5" w:themeColor="accent1" w:themeShade="BF"/>
        <w:sz w:val="16"/>
        <w:szCs w:val="16"/>
      </w:rPr>
      <w:fldChar w:fldCharType="end"/>
    </w:r>
  </w:p>
  <w:p w:rsidR="009B1292" w:rsidRPr="003A1ACF" w:rsidRDefault="009B1292" w:rsidP="009B1292">
    <w:pPr>
      <w:pStyle w:val="Fuzeile"/>
      <w:tabs>
        <w:tab w:val="clear" w:pos="9072"/>
        <w:tab w:val="right" w:pos="9356"/>
      </w:tabs>
      <w:ind w:right="-284"/>
      <w:jc w:val="center"/>
      <w:rPr>
        <w:color w:val="2E74B5" w:themeColor="accent1" w:themeShade="BF"/>
        <w:sz w:val="16"/>
        <w:szCs w:val="16"/>
      </w:rPr>
    </w:pPr>
    <w:r>
      <w:rPr>
        <w:color w:val="2E74B5" w:themeColor="accent1" w:themeShade="BF"/>
        <w:sz w:val="16"/>
        <w:szCs w:val="16"/>
      </w:rPr>
      <w:t>© Nds. Landesamt für Soziales, Jugend und Familie  - alle Rechte vorbehalten</w:t>
    </w:r>
  </w:p>
  <w:p w:rsidR="00D049ED" w:rsidRPr="009B1292" w:rsidRDefault="00D049ED" w:rsidP="009B12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ED" w:rsidRDefault="00D049ED" w:rsidP="00196D5A">
      <w:r>
        <w:separator/>
      </w:r>
    </w:p>
  </w:footnote>
  <w:footnote w:type="continuationSeparator" w:id="0">
    <w:p w:rsidR="00D049ED" w:rsidRDefault="00D049ED" w:rsidP="00196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ED" w:rsidRDefault="00D049ED" w:rsidP="00196D5A">
    <w:pPr>
      <w:pStyle w:val="Kopfzeile"/>
      <w:tabs>
        <w:tab w:val="clear" w:pos="9072"/>
        <w:tab w:val="center" w:pos="9356"/>
      </w:tabs>
      <w:spacing w:before="240" w:after="120"/>
      <w:ind w:left="442" w:firstLine="550"/>
      <w:rPr>
        <w:b/>
        <w:sz w:val="20"/>
      </w:rPr>
    </w:pPr>
    <w:r>
      <w:rPr>
        <w:b/>
        <w:noProof/>
        <w:sz w:val="32"/>
      </w:rPr>
      <mc:AlternateContent>
        <mc:Choice Requires="wpg">
          <w:drawing>
            <wp:anchor distT="0" distB="0" distL="114300" distR="114300" simplePos="0" relativeHeight="251660288" behindDoc="1" locked="0" layoutInCell="1" allowOverlap="1" wp14:anchorId="039A4C2D" wp14:editId="51691E4F">
              <wp:simplePos x="0" y="0"/>
              <wp:positionH relativeFrom="column">
                <wp:posOffset>4313555</wp:posOffset>
              </wp:positionH>
              <wp:positionV relativeFrom="page">
                <wp:posOffset>284480</wp:posOffset>
              </wp:positionV>
              <wp:extent cx="820800" cy="532800"/>
              <wp:effectExtent l="19050" t="57150" r="0" b="57785"/>
              <wp:wrapNone/>
              <wp:docPr id="1" name="Gruppieren 1"/>
              <wp:cNvGraphicFramePr/>
              <a:graphic xmlns:a="http://schemas.openxmlformats.org/drawingml/2006/main">
                <a:graphicData uri="http://schemas.microsoft.com/office/word/2010/wordprocessingGroup">
                  <wpg:wgp>
                    <wpg:cNvGrpSpPr/>
                    <wpg:grpSpPr>
                      <a:xfrm>
                        <a:off x="0" y="0"/>
                        <a:ext cx="820800" cy="532800"/>
                        <a:chOff x="0" y="0"/>
                        <a:chExt cx="819785" cy="533400"/>
                      </a:xfrm>
                    </wpg:grpSpPr>
                    <pic:pic xmlns:pic="http://schemas.openxmlformats.org/drawingml/2006/picture">
                      <pic:nvPicPr>
                        <pic:cNvPr id="10" name="Grafik 10" descr="B.E.Ni Logo"/>
                        <pic:cNvPicPr>
                          <a:picLocks noChangeAspect="1"/>
                        </pic:cNvPicPr>
                      </pic:nvPicPr>
                      <pic:blipFill rotWithShape="1">
                        <a:blip r:embed="rId1" cstate="print">
                          <a:extLst>
                            <a:ext uri="{28A0092B-C50C-407E-A947-70E740481C1C}">
                              <a14:useLocalDpi xmlns:a14="http://schemas.microsoft.com/office/drawing/2010/main" val="0"/>
                            </a:ext>
                          </a:extLst>
                        </a:blip>
                        <a:srcRect l="15674" t="8597" r="54606" b="41996"/>
                        <a:stretch/>
                      </pic:blipFill>
                      <pic:spPr bwMode="auto">
                        <a:xfrm>
                          <a:off x="26194" y="0"/>
                          <a:ext cx="602615" cy="533400"/>
                        </a:xfrm>
                        <a:prstGeom prst="rect">
                          <a:avLst/>
                        </a:prstGeom>
                        <a:noFill/>
                        <a:ln>
                          <a:noFill/>
                        </a:ln>
                        <a:scene3d>
                          <a:camera prst="orthographicFront"/>
                          <a:lightRig rig="threePt" dir="t"/>
                        </a:scene3d>
                        <a:sp3d extrusionH="76200" contourW="12700">
                          <a:extrusionClr>
                            <a:schemeClr val="accent1">
                              <a:lumMod val="40000"/>
                              <a:lumOff val="60000"/>
                            </a:schemeClr>
                          </a:extrusionClr>
                          <a:contourClr>
                            <a:schemeClr val="bg1"/>
                          </a:contourClr>
                        </a:sp3d>
                        <a:extLst>
                          <a:ext uri="{53640926-AAD7-44D8-BBD7-CCE9431645EC}">
                            <a14:shadowObscured xmlns:a14="http://schemas.microsoft.com/office/drawing/2010/main"/>
                          </a:ext>
                        </a:extLst>
                      </pic:spPr>
                    </pic:pic>
                    <wps:wsp>
                      <wps:cNvPr id="5" name="Textfeld 5"/>
                      <wps:cNvSpPr txBox="1"/>
                      <wps:spPr>
                        <a:xfrm>
                          <a:off x="0" y="111919"/>
                          <a:ext cx="819785" cy="3308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049ED" w:rsidRPr="00C7555C" w:rsidRDefault="00D049ED" w:rsidP="008C1BA6">
                            <w:pPr>
                              <w:rPr>
                                <w:rFonts w:ascii="Arial Black" w:hAnsi="Arial Black" w:cs="Arial"/>
                                <w:b/>
                                <w:color w:val="C00000"/>
                                <w:sz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pPr>
                            <w:r w:rsidRPr="00C7555C">
                              <w:rPr>
                                <w:rFonts w:ascii="Arial Black" w:hAnsi="Arial Black" w:cs="Arial"/>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B.E.Ni</w:t>
                            </w:r>
                          </w:p>
                          <w:p w:rsidR="00D049ED" w:rsidRPr="00C7555C" w:rsidRDefault="00D049ED" w:rsidP="00196D5A">
                            <w:pPr>
                              <w:rPr>
                                <w:rFonts w:ascii="Arial Black" w:hAnsi="Arial Black" w:cs="Arial"/>
                                <w:b/>
                                <w:color w:val="C00000"/>
                                <w:sz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9A4C2D" id="Gruppieren 1" o:spid="_x0000_s1026" style="position:absolute;left:0;text-align:left;margin-left:339.65pt;margin-top:22.4pt;width:64.65pt;height:41.95pt;z-index:-251656192;mso-position-vertical-relative:page;mso-width-relative:margin;mso-height-relative:margin" coordsize="8197,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alt="B.E.Ni Logo" style="position:absolute;left:261;width:6027;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ddjFAAAA2wAAAA8AAABkcnMvZG93bnJldi54bWxEj0FvwjAMhe+T9h8iT9oFjRQODHUENEBo&#10;4zAkYNrZNF5baJwqyaD8e3xA2s3We37v82TWuUadKcTas4FBPwNFXHhbc2nge796GYOKCdli45kM&#10;XCnCbPr4MMHc+gtv6bxLpZIQjjkaqFJqc61jUZHD2PctsWi/PjhMsoZS24AXCXeNHmbZSDusWRoq&#10;bGlRUXHa/TkDi3b9MT/Y5enruByH4+vG/Rx6zpjnp+79DVSiLv2b79efVvCFXn6RAfT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LXXYxQAAANsAAAAPAAAAAAAAAAAAAAAA&#10;AJ8CAABkcnMvZG93bnJldi54bWxQSwUGAAAAAAQABAD3AAAAkQMAAAAA&#10;">
                <v:imagedata r:id="rId2" o:title="B.E" croptop="5634f" cropbottom="27522f" cropleft="10272f" cropright="35787f"/>
                <v:path arrowok="t"/>
              </v:shape>
              <v:shapetype id="_x0000_t202" coordsize="21600,21600" o:spt="202" path="m,l,21600r21600,l21600,xe">
                <v:stroke joinstyle="miter"/>
                <v:path gradientshapeok="t" o:connecttype="rect"/>
              </v:shapetype>
              <v:shape id="Textfeld 5" o:spid="_x0000_s1028" type="#_x0000_t202" style="position:absolute;top:1119;width:8197;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049ED" w:rsidRPr="00C7555C" w:rsidRDefault="00D049ED" w:rsidP="008C1BA6">
                      <w:pPr>
                        <w:rPr>
                          <w:rFonts w:ascii="Arial Black" w:hAnsi="Arial Black" w:cs="Arial"/>
                          <w:b/>
                          <w:color w:val="C00000"/>
                          <w:sz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pPr>
                      <w:r w:rsidRPr="00C7555C">
                        <w:rPr>
                          <w:rFonts w:ascii="Arial Black" w:hAnsi="Arial Black" w:cs="Arial"/>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B.E.Ni</w:t>
                      </w:r>
                    </w:p>
                    <w:p w:rsidR="00D049ED" w:rsidRPr="00C7555C" w:rsidRDefault="00D049ED" w:rsidP="00196D5A">
                      <w:pPr>
                        <w:rPr>
                          <w:rFonts w:ascii="Arial Black" w:hAnsi="Arial Black" w:cs="Arial"/>
                          <w:b/>
                          <w:color w:val="C00000"/>
                          <w:sz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pPr>
                    </w:p>
                  </w:txbxContent>
                </v:textbox>
              </v:shape>
              <w10:wrap anchory="page"/>
            </v:group>
          </w:pict>
        </mc:Fallback>
      </mc:AlternateContent>
    </w:r>
    <w:r>
      <w:rPr>
        <w:rFonts w:cs="Arial"/>
        <w:b/>
        <w:sz w:val="32"/>
        <w:szCs w:val="32"/>
      </w:rPr>
      <w:tab/>
    </w:r>
    <w:r w:rsidRPr="00AE795F">
      <w:rPr>
        <w:rFonts w:cs="Arial"/>
        <w:b/>
        <w:sz w:val="32"/>
        <w:szCs w:val="32"/>
      </w:rPr>
      <w:t>Aktivität und Teilhabe</w:t>
    </w:r>
    <w:r>
      <w:rPr>
        <w:b/>
        <w:sz w:val="32"/>
      </w:rPr>
      <w:tab/>
    </w:r>
    <w:r w:rsidRPr="00A13457">
      <w:rPr>
        <w:b/>
        <w:sz w:val="20"/>
      </w:rPr>
      <w:t xml:space="preserve">Bogen </w:t>
    </w:r>
    <w:r>
      <w:rPr>
        <w:b/>
        <w:sz w:val="20"/>
      </w:rPr>
      <w:t>B</w:t>
    </w:r>
  </w:p>
  <w:p w:rsidR="00D049ED" w:rsidRPr="000832A0" w:rsidRDefault="00D049ED" w:rsidP="00A85E03">
    <w:pPr>
      <w:tabs>
        <w:tab w:val="right" w:pos="9214"/>
      </w:tabs>
      <w:spacing w:after="12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51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A44BB"/>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8D23C4"/>
    <w:multiLevelType w:val="hybridMultilevel"/>
    <w:tmpl w:val="4AAC3D22"/>
    <w:lvl w:ilvl="0" w:tplc="C00C1EA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7864DFC"/>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4D6E51"/>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1E3486"/>
    <w:multiLevelType w:val="hybridMultilevel"/>
    <w:tmpl w:val="B9A6A2D4"/>
    <w:lvl w:ilvl="0" w:tplc="E63054D0">
      <w:start w:val="1"/>
      <w:numFmt w:val="upperLetter"/>
      <w:lvlText w:val="%1)"/>
      <w:lvlJc w:val="left"/>
      <w:pPr>
        <w:ind w:left="722"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820BD7"/>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1D3C6D"/>
    <w:multiLevelType w:val="hybridMultilevel"/>
    <w:tmpl w:val="E0B63A96"/>
    <w:lvl w:ilvl="0" w:tplc="FAF40854">
      <w:start w:val="1"/>
      <w:numFmt w:val="upperLetter"/>
      <w:lvlText w:val="%1)"/>
      <w:lvlJc w:val="left"/>
      <w:pPr>
        <w:ind w:left="722" w:hanging="360"/>
      </w:pPr>
      <w:rPr>
        <w:rFonts w:hint="default"/>
      </w:r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8" w15:restartNumberingAfterBreak="0">
    <w:nsid w:val="191B4458"/>
    <w:multiLevelType w:val="hybridMultilevel"/>
    <w:tmpl w:val="809AF108"/>
    <w:lvl w:ilvl="0" w:tplc="03C4C9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0D5039"/>
    <w:multiLevelType w:val="hybridMultilevel"/>
    <w:tmpl w:val="BF0E208A"/>
    <w:lvl w:ilvl="0" w:tplc="AF364C9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187CF2"/>
    <w:multiLevelType w:val="hybridMultilevel"/>
    <w:tmpl w:val="4C9441D2"/>
    <w:lvl w:ilvl="0" w:tplc="9B208498">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1E01D1"/>
    <w:multiLevelType w:val="hybridMultilevel"/>
    <w:tmpl w:val="BED219D0"/>
    <w:lvl w:ilvl="0" w:tplc="D1707544">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BA575F"/>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4426F8"/>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56558D"/>
    <w:multiLevelType w:val="hybridMultilevel"/>
    <w:tmpl w:val="809AF108"/>
    <w:lvl w:ilvl="0" w:tplc="03C4C9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82456F"/>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4269F6"/>
    <w:multiLevelType w:val="hybridMultilevel"/>
    <w:tmpl w:val="4092A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2F6E3A"/>
    <w:multiLevelType w:val="hybridMultilevel"/>
    <w:tmpl w:val="EBFA872A"/>
    <w:lvl w:ilvl="0" w:tplc="0BD8A5D4">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A24912"/>
    <w:multiLevelType w:val="hybridMultilevel"/>
    <w:tmpl w:val="29586670"/>
    <w:lvl w:ilvl="0" w:tplc="191A589E">
      <w:start w:val="1"/>
      <w:numFmt w:val="upperLetter"/>
      <w:lvlText w:val="%1)"/>
      <w:lvlJc w:val="left"/>
      <w:pPr>
        <w:ind w:left="722" w:hanging="360"/>
      </w:pPr>
      <w:rPr>
        <w:rFonts w:hint="default"/>
      </w:r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19" w15:restartNumberingAfterBreak="0">
    <w:nsid w:val="358F6A34"/>
    <w:multiLevelType w:val="hybridMultilevel"/>
    <w:tmpl w:val="DBD4DB46"/>
    <w:lvl w:ilvl="0" w:tplc="D1A68E20">
      <w:start w:val="1"/>
      <w:numFmt w:val="upperLetter"/>
      <w:lvlText w:val="%1)"/>
      <w:lvlJc w:val="left"/>
      <w:pPr>
        <w:ind w:left="722" w:hanging="360"/>
      </w:pPr>
      <w:rPr>
        <w:rFonts w:hint="default"/>
      </w:r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20" w15:restartNumberingAfterBreak="0">
    <w:nsid w:val="395356D5"/>
    <w:multiLevelType w:val="hybridMultilevel"/>
    <w:tmpl w:val="D76032FE"/>
    <w:lvl w:ilvl="0" w:tplc="AF364C9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5F0EB6"/>
    <w:multiLevelType w:val="hybridMultilevel"/>
    <w:tmpl w:val="510A62CE"/>
    <w:lvl w:ilvl="0" w:tplc="18F4A03A">
      <w:start w:val="1"/>
      <w:numFmt w:val="upperLetter"/>
      <w:lvlText w:val="%1)"/>
      <w:lvlJc w:val="left"/>
      <w:pPr>
        <w:ind w:left="722" w:hanging="360"/>
      </w:pPr>
      <w:rPr>
        <w:rFonts w:hint="default"/>
      </w:r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22" w15:restartNumberingAfterBreak="0">
    <w:nsid w:val="3B3B04FE"/>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406428"/>
    <w:multiLevelType w:val="hybridMultilevel"/>
    <w:tmpl w:val="809AF108"/>
    <w:lvl w:ilvl="0" w:tplc="03C4C9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AA378F"/>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36E0AD5"/>
    <w:multiLevelType w:val="hybridMultilevel"/>
    <w:tmpl w:val="79B0BEE4"/>
    <w:lvl w:ilvl="0" w:tplc="BF0CB92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E15EFD"/>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6572B01"/>
    <w:multiLevelType w:val="hybridMultilevel"/>
    <w:tmpl w:val="1ECCF0F6"/>
    <w:lvl w:ilvl="0" w:tplc="035EAB2E">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27592B"/>
    <w:multiLevelType w:val="hybridMultilevel"/>
    <w:tmpl w:val="0C4CFB42"/>
    <w:lvl w:ilvl="0" w:tplc="5A70E422">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7B3694"/>
    <w:multiLevelType w:val="hybridMultilevel"/>
    <w:tmpl w:val="FE0E2428"/>
    <w:lvl w:ilvl="0" w:tplc="D29A1832">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0424A6A"/>
    <w:multiLevelType w:val="hybridMultilevel"/>
    <w:tmpl w:val="141A9A8E"/>
    <w:lvl w:ilvl="0" w:tplc="AF364C9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74707B"/>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83145B"/>
    <w:multiLevelType w:val="hybridMultilevel"/>
    <w:tmpl w:val="42BA4E82"/>
    <w:lvl w:ilvl="0" w:tplc="AF364C9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7A052E1"/>
    <w:multiLevelType w:val="hybridMultilevel"/>
    <w:tmpl w:val="DC9CC6E2"/>
    <w:lvl w:ilvl="0" w:tplc="61BC03D8">
      <w:start w:val="1"/>
      <w:numFmt w:val="upperLetter"/>
      <w:lvlText w:val="%1)"/>
      <w:lvlJc w:val="left"/>
      <w:pPr>
        <w:ind w:left="722" w:hanging="360"/>
      </w:pPr>
      <w:rPr>
        <w:rFonts w:hint="default"/>
      </w:r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34" w15:restartNumberingAfterBreak="0">
    <w:nsid w:val="5C7C555A"/>
    <w:multiLevelType w:val="hybridMultilevel"/>
    <w:tmpl w:val="39E0A84A"/>
    <w:lvl w:ilvl="0" w:tplc="AF364C9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683951"/>
    <w:multiLevelType w:val="hybridMultilevel"/>
    <w:tmpl w:val="0BB45A44"/>
    <w:lvl w:ilvl="0" w:tplc="AF364C9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B764F1"/>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4257C3"/>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4125328"/>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AD6F95"/>
    <w:multiLevelType w:val="hybridMultilevel"/>
    <w:tmpl w:val="088639D2"/>
    <w:lvl w:ilvl="0" w:tplc="8F66A296">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525C63"/>
    <w:multiLevelType w:val="hybridMultilevel"/>
    <w:tmpl w:val="289441E2"/>
    <w:lvl w:ilvl="0" w:tplc="AD7A9FAC">
      <w:start w:val="1"/>
      <w:numFmt w:val="upperLetter"/>
      <w:lvlText w:val="%1)"/>
      <w:lvlJc w:val="left"/>
      <w:pPr>
        <w:ind w:left="722" w:hanging="360"/>
      </w:pPr>
      <w:rPr>
        <w:rFonts w:hint="default"/>
      </w:r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41" w15:restartNumberingAfterBreak="0">
    <w:nsid w:val="6D00795D"/>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D3C60E6"/>
    <w:multiLevelType w:val="hybridMultilevel"/>
    <w:tmpl w:val="F696869E"/>
    <w:lvl w:ilvl="0" w:tplc="E63054D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DDD7381"/>
    <w:multiLevelType w:val="hybridMultilevel"/>
    <w:tmpl w:val="E7229FB2"/>
    <w:lvl w:ilvl="0" w:tplc="AF364C9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0F24EA1"/>
    <w:multiLevelType w:val="hybridMultilevel"/>
    <w:tmpl w:val="9544F30C"/>
    <w:lvl w:ilvl="0" w:tplc="AF364C90">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BD02001"/>
    <w:multiLevelType w:val="hybridMultilevel"/>
    <w:tmpl w:val="785A8FDE"/>
    <w:lvl w:ilvl="0" w:tplc="43045B9A">
      <w:start w:val="1"/>
      <w:numFmt w:val="upperLetter"/>
      <w:lvlText w:val="%1)"/>
      <w:lvlJc w:val="left"/>
      <w:pPr>
        <w:ind w:left="722" w:hanging="360"/>
      </w:pPr>
      <w:rPr>
        <w:rFonts w:hint="default"/>
      </w:r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num w:numId="1">
    <w:abstractNumId w:val="16"/>
  </w:num>
  <w:num w:numId="2">
    <w:abstractNumId w:val="0"/>
  </w:num>
  <w:num w:numId="3">
    <w:abstractNumId w:val="14"/>
  </w:num>
  <w:num w:numId="4">
    <w:abstractNumId w:val="23"/>
  </w:num>
  <w:num w:numId="5">
    <w:abstractNumId w:val="8"/>
  </w:num>
  <w:num w:numId="6">
    <w:abstractNumId w:val="5"/>
  </w:num>
  <w:num w:numId="7">
    <w:abstractNumId w:val="15"/>
  </w:num>
  <w:num w:numId="8">
    <w:abstractNumId w:val="38"/>
  </w:num>
  <w:num w:numId="9">
    <w:abstractNumId w:val="37"/>
  </w:num>
  <w:num w:numId="10">
    <w:abstractNumId w:val="24"/>
  </w:num>
  <w:num w:numId="11">
    <w:abstractNumId w:val="1"/>
  </w:num>
  <w:num w:numId="12">
    <w:abstractNumId w:val="22"/>
  </w:num>
  <w:num w:numId="13">
    <w:abstractNumId w:val="31"/>
  </w:num>
  <w:num w:numId="14">
    <w:abstractNumId w:val="3"/>
  </w:num>
  <w:num w:numId="15">
    <w:abstractNumId w:val="13"/>
  </w:num>
  <w:num w:numId="16">
    <w:abstractNumId w:val="6"/>
  </w:num>
  <w:num w:numId="17">
    <w:abstractNumId w:val="36"/>
  </w:num>
  <w:num w:numId="18">
    <w:abstractNumId w:val="26"/>
  </w:num>
  <w:num w:numId="19">
    <w:abstractNumId w:val="41"/>
  </w:num>
  <w:num w:numId="20">
    <w:abstractNumId w:val="4"/>
  </w:num>
  <w:num w:numId="21">
    <w:abstractNumId w:val="42"/>
  </w:num>
  <w:num w:numId="22">
    <w:abstractNumId w:val="12"/>
  </w:num>
  <w:num w:numId="23">
    <w:abstractNumId w:val="11"/>
  </w:num>
  <w:num w:numId="24">
    <w:abstractNumId w:val="25"/>
  </w:num>
  <w:num w:numId="25">
    <w:abstractNumId w:val="10"/>
  </w:num>
  <w:num w:numId="26">
    <w:abstractNumId w:val="17"/>
  </w:num>
  <w:num w:numId="27">
    <w:abstractNumId w:val="29"/>
  </w:num>
  <w:num w:numId="28">
    <w:abstractNumId w:val="39"/>
  </w:num>
  <w:num w:numId="29">
    <w:abstractNumId w:val="28"/>
  </w:num>
  <w:num w:numId="30">
    <w:abstractNumId w:val="27"/>
  </w:num>
  <w:num w:numId="31">
    <w:abstractNumId w:val="32"/>
  </w:num>
  <w:num w:numId="32">
    <w:abstractNumId w:val="9"/>
  </w:num>
  <w:num w:numId="33">
    <w:abstractNumId w:val="34"/>
  </w:num>
  <w:num w:numId="34">
    <w:abstractNumId w:val="35"/>
  </w:num>
  <w:num w:numId="35">
    <w:abstractNumId w:val="20"/>
  </w:num>
  <w:num w:numId="36">
    <w:abstractNumId w:val="30"/>
  </w:num>
  <w:num w:numId="37">
    <w:abstractNumId w:val="43"/>
  </w:num>
  <w:num w:numId="38">
    <w:abstractNumId w:val="44"/>
  </w:num>
  <w:num w:numId="39">
    <w:abstractNumId w:val="2"/>
  </w:num>
  <w:num w:numId="40">
    <w:abstractNumId w:val="18"/>
  </w:num>
  <w:num w:numId="41">
    <w:abstractNumId w:val="40"/>
  </w:num>
  <w:num w:numId="42">
    <w:abstractNumId w:val="45"/>
  </w:num>
  <w:num w:numId="43">
    <w:abstractNumId w:val="19"/>
  </w:num>
  <w:num w:numId="44">
    <w:abstractNumId w:val="33"/>
  </w:num>
  <w:num w:numId="45">
    <w:abstractNumId w:val="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1" w:cryptProviderType="rsaAES" w:cryptAlgorithmClass="hash" w:cryptAlgorithmType="typeAny" w:cryptAlgorithmSid="14" w:cryptSpinCount="100000" w:hash="AtzLieIF2Q3aOZtRDFHqDFuDtbq+SUZNX0j0qREgkD1UH8SnaFNSwszSPzNi1qXy+Hc7OUQPu/a4ToRCUDDsoQ==" w:salt="EafzjQQ2AxBFJA0MB6DP8w=="/>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5A"/>
    <w:rsid w:val="000107E8"/>
    <w:rsid w:val="000303A5"/>
    <w:rsid w:val="00030C29"/>
    <w:rsid w:val="00032954"/>
    <w:rsid w:val="00076C86"/>
    <w:rsid w:val="000832A0"/>
    <w:rsid w:val="000A00AC"/>
    <w:rsid w:val="000B47F3"/>
    <w:rsid w:val="000C1AED"/>
    <w:rsid w:val="000C506A"/>
    <w:rsid w:val="000F5355"/>
    <w:rsid w:val="00103608"/>
    <w:rsid w:val="001068C2"/>
    <w:rsid w:val="001378A1"/>
    <w:rsid w:val="00140A4C"/>
    <w:rsid w:val="00147FEC"/>
    <w:rsid w:val="00156AF5"/>
    <w:rsid w:val="00162394"/>
    <w:rsid w:val="00185AE1"/>
    <w:rsid w:val="00196D5A"/>
    <w:rsid w:val="001C13B9"/>
    <w:rsid w:val="001C1D95"/>
    <w:rsid w:val="001D07BA"/>
    <w:rsid w:val="001D36A6"/>
    <w:rsid w:val="001F07E1"/>
    <w:rsid w:val="00214C7B"/>
    <w:rsid w:val="00216255"/>
    <w:rsid w:val="0022196B"/>
    <w:rsid w:val="00225111"/>
    <w:rsid w:val="002317CC"/>
    <w:rsid w:val="00236591"/>
    <w:rsid w:val="0025406E"/>
    <w:rsid w:val="00273A82"/>
    <w:rsid w:val="00275DBE"/>
    <w:rsid w:val="00283EB6"/>
    <w:rsid w:val="0028635F"/>
    <w:rsid w:val="00286863"/>
    <w:rsid w:val="0029640F"/>
    <w:rsid w:val="0029668A"/>
    <w:rsid w:val="002A1815"/>
    <w:rsid w:val="002B395F"/>
    <w:rsid w:val="002E6189"/>
    <w:rsid w:val="002F1A2C"/>
    <w:rsid w:val="002F71FC"/>
    <w:rsid w:val="00314902"/>
    <w:rsid w:val="00323B36"/>
    <w:rsid w:val="00332DDF"/>
    <w:rsid w:val="00343772"/>
    <w:rsid w:val="003745B1"/>
    <w:rsid w:val="003A04B7"/>
    <w:rsid w:val="003B7DB6"/>
    <w:rsid w:val="003C3862"/>
    <w:rsid w:val="003C56FC"/>
    <w:rsid w:val="003E15FC"/>
    <w:rsid w:val="003F61EC"/>
    <w:rsid w:val="003F7619"/>
    <w:rsid w:val="00425A8A"/>
    <w:rsid w:val="00437409"/>
    <w:rsid w:val="00444266"/>
    <w:rsid w:val="00451699"/>
    <w:rsid w:val="00453A50"/>
    <w:rsid w:val="00455EF0"/>
    <w:rsid w:val="00464030"/>
    <w:rsid w:val="00472249"/>
    <w:rsid w:val="004821E1"/>
    <w:rsid w:val="00483580"/>
    <w:rsid w:val="00494B71"/>
    <w:rsid w:val="00494F57"/>
    <w:rsid w:val="004A7AFC"/>
    <w:rsid w:val="004B19B2"/>
    <w:rsid w:val="004D4A95"/>
    <w:rsid w:val="004F6A3E"/>
    <w:rsid w:val="004F71E7"/>
    <w:rsid w:val="00506101"/>
    <w:rsid w:val="00523F5F"/>
    <w:rsid w:val="00526E4A"/>
    <w:rsid w:val="00542076"/>
    <w:rsid w:val="00562DD0"/>
    <w:rsid w:val="00566106"/>
    <w:rsid w:val="00590541"/>
    <w:rsid w:val="005A038A"/>
    <w:rsid w:val="005A4D64"/>
    <w:rsid w:val="005C7639"/>
    <w:rsid w:val="005E07C2"/>
    <w:rsid w:val="005E720A"/>
    <w:rsid w:val="00603992"/>
    <w:rsid w:val="00604762"/>
    <w:rsid w:val="00631ED2"/>
    <w:rsid w:val="00693156"/>
    <w:rsid w:val="00697F23"/>
    <w:rsid w:val="006A5BB0"/>
    <w:rsid w:val="006A6962"/>
    <w:rsid w:val="006B37A8"/>
    <w:rsid w:val="006B5587"/>
    <w:rsid w:val="006B6E30"/>
    <w:rsid w:val="006C426F"/>
    <w:rsid w:val="006C61DF"/>
    <w:rsid w:val="006D5479"/>
    <w:rsid w:val="006D579E"/>
    <w:rsid w:val="006E0699"/>
    <w:rsid w:val="006E378E"/>
    <w:rsid w:val="006E41D9"/>
    <w:rsid w:val="006F019D"/>
    <w:rsid w:val="006F7830"/>
    <w:rsid w:val="00710E39"/>
    <w:rsid w:val="0072360D"/>
    <w:rsid w:val="00740471"/>
    <w:rsid w:val="0076152E"/>
    <w:rsid w:val="0076274B"/>
    <w:rsid w:val="00764E1B"/>
    <w:rsid w:val="00765FA3"/>
    <w:rsid w:val="00785D2F"/>
    <w:rsid w:val="007B62CE"/>
    <w:rsid w:val="007B6CA1"/>
    <w:rsid w:val="007C1C47"/>
    <w:rsid w:val="007D0277"/>
    <w:rsid w:val="007E2A59"/>
    <w:rsid w:val="007E5AB9"/>
    <w:rsid w:val="00801415"/>
    <w:rsid w:val="00801F94"/>
    <w:rsid w:val="008113A9"/>
    <w:rsid w:val="00824A86"/>
    <w:rsid w:val="00835256"/>
    <w:rsid w:val="00837135"/>
    <w:rsid w:val="00844475"/>
    <w:rsid w:val="00846C12"/>
    <w:rsid w:val="00851EEF"/>
    <w:rsid w:val="00865728"/>
    <w:rsid w:val="00867B07"/>
    <w:rsid w:val="008827B5"/>
    <w:rsid w:val="00885AD3"/>
    <w:rsid w:val="00886D40"/>
    <w:rsid w:val="00887FE4"/>
    <w:rsid w:val="008A5114"/>
    <w:rsid w:val="008B7C66"/>
    <w:rsid w:val="008B7FA4"/>
    <w:rsid w:val="008C1BA6"/>
    <w:rsid w:val="008E0B45"/>
    <w:rsid w:val="008E3DD6"/>
    <w:rsid w:val="008E67BF"/>
    <w:rsid w:val="008F46B2"/>
    <w:rsid w:val="00912032"/>
    <w:rsid w:val="009277EF"/>
    <w:rsid w:val="009303A1"/>
    <w:rsid w:val="009415CA"/>
    <w:rsid w:val="00945DF3"/>
    <w:rsid w:val="00947B4B"/>
    <w:rsid w:val="00955A01"/>
    <w:rsid w:val="00956F70"/>
    <w:rsid w:val="00962B80"/>
    <w:rsid w:val="00966C52"/>
    <w:rsid w:val="00980101"/>
    <w:rsid w:val="00980E79"/>
    <w:rsid w:val="00992021"/>
    <w:rsid w:val="009A14B6"/>
    <w:rsid w:val="009B1292"/>
    <w:rsid w:val="009D68BA"/>
    <w:rsid w:val="009F2A81"/>
    <w:rsid w:val="00A13457"/>
    <w:rsid w:val="00A16B54"/>
    <w:rsid w:val="00A20011"/>
    <w:rsid w:val="00A446DC"/>
    <w:rsid w:val="00A61BD6"/>
    <w:rsid w:val="00A64E45"/>
    <w:rsid w:val="00A8172B"/>
    <w:rsid w:val="00A85E03"/>
    <w:rsid w:val="00A90BB1"/>
    <w:rsid w:val="00A97DA1"/>
    <w:rsid w:val="00AB610F"/>
    <w:rsid w:val="00AC7A05"/>
    <w:rsid w:val="00AD526B"/>
    <w:rsid w:val="00AE795F"/>
    <w:rsid w:val="00AF3A93"/>
    <w:rsid w:val="00B028F2"/>
    <w:rsid w:val="00B22146"/>
    <w:rsid w:val="00B23F5C"/>
    <w:rsid w:val="00B35E5D"/>
    <w:rsid w:val="00B37121"/>
    <w:rsid w:val="00B4148F"/>
    <w:rsid w:val="00B466E8"/>
    <w:rsid w:val="00B54242"/>
    <w:rsid w:val="00B77561"/>
    <w:rsid w:val="00B77738"/>
    <w:rsid w:val="00B87EB4"/>
    <w:rsid w:val="00BA2A08"/>
    <w:rsid w:val="00BA31FB"/>
    <w:rsid w:val="00BB0475"/>
    <w:rsid w:val="00BD1372"/>
    <w:rsid w:val="00BE7250"/>
    <w:rsid w:val="00BF581C"/>
    <w:rsid w:val="00C056EE"/>
    <w:rsid w:val="00C0628F"/>
    <w:rsid w:val="00C115BD"/>
    <w:rsid w:val="00C34E2A"/>
    <w:rsid w:val="00C37B0B"/>
    <w:rsid w:val="00C41A4F"/>
    <w:rsid w:val="00C447DB"/>
    <w:rsid w:val="00C563D8"/>
    <w:rsid w:val="00C572A4"/>
    <w:rsid w:val="00C65481"/>
    <w:rsid w:val="00C67019"/>
    <w:rsid w:val="00C9095D"/>
    <w:rsid w:val="00C95C48"/>
    <w:rsid w:val="00CA0E1F"/>
    <w:rsid w:val="00CB341D"/>
    <w:rsid w:val="00CB4030"/>
    <w:rsid w:val="00CC6957"/>
    <w:rsid w:val="00CD3CA6"/>
    <w:rsid w:val="00CD3EE8"/>
    <w:rsid w:val="00CD5145"/>
    <w:rsid w:val="00CD73C4"/>
    <w:rsid w:val="00CE48B2"/>
    <w:rsid w:val="00CE5DB5"/>
    <w:rsid w:val="00D048E6"/>
    <w:rsid w:val="00D049ED"/>
    <w:rsid w:val="00D22362"/>
    <w:rsid w:val="00D2419F"/>
    <w:rsid w:val="00D27C37"/>
    <w:rsid w:val="00D603A7"/>
    <w:rsid w:val="00D72693"/>
    <w:rsid w:val="00D82BAA"/>
    <w:rsid w:val="00D847AA"/>
    <w:rsid w:val="00D8755C"/>
    <w:rsid w:val="00DA088A"/>
    <w:rsid w:val="00DA7888"/>
    <w:rsid w:val="00DB1B0B"/>
    <w:rsid w:val="00DB1DFA"/>
    <w:rsid w:val="00DB5499"/>
    <w:rsid w:val="00DB6F49"/>
    <w:rsid w:val="00DD5FB9"/>
    <w:rsid w:val="00DE07C2"/>
    <w:rsid w:val="00DE6747"/>
    <w:rsid w:val="00E238FC"/>
    <w:rsid w:val="00E23EB1"/>
    <w:rsid w:val="00E273D3"/>
    <w:rsid w:val="00E3325F"/>
    <w:rsid w:val="00E66266"/>
    <w:rsid w:val="00E67128"/>
    <w:rsid w:val="00E8275A"/>
    <w:rsid w:val="00EB3036"/>
    <w:rsid w:val="00EC39ED"/>
    <w:rsid w:val="00EC610D"/>
    <w:rsid w:val="00ED2544"/>
    <w:rsid w:val="00EF2DE8"/>
    <w:rsid w:val="00F0047B"/>
    <w:rsid w:val="00F05680"/>
    <w:rsid w:val="00F10A18"/>
    <w:rsid w:val="00F26FEB"/>
    <w:rsid w:val="00F32E6E"/>
    <w:rsid w:val="00F345EF"/>
    <w:rsid w:val="00F616C0"/>
    <w:rsid w:val="00F669BD"/>
    <w:rsid w:val="00F84D45"/>
    <w:rsid w:val="00FA03B6"/>
    <w:rsid w:val="00FA74C1"/>
    <w:rsid w:val="00FB1844"/>
    <w:rsid w:val="00FB4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95B4605-6D17-46E9-9792-80E449B9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1292"/>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6D5A"/>
    <w:pPr>
      <w:tabs>
        <w:tab w:val="center" w:pos="4536"/>
        <w:tab w:val="right" w:pos="9072"/>
      </w:tabs>
    </w:pPr>
  </w:style>
  <w:style w:type="character" w:customStyle="1" w:styleId="KopfzeileZchn">
    <w:name w:val="Kopfzeile Zchn"/>
    <w:basedOn w:val="Absatz-Standardschriftart"/>
    <w:link w:val="Kopfzeile"/>
    <w:uiPriority w:val="99"/>
    <w:rsid w:val="00196D5A"/>
  </w:style>
  <w:style w:type="paragraph" w:styleId="Fuzeile">
    <w:name w:val="footer"/>
    <w:basedOn w:val="Standard"/>
    <w:link w:val="FuzeileZchn"/>
    <w:uiPriority w:val="99"/>
    <w:unhideWhenUsed/>
    <w:rsid w:val="00196D5A"/>
    <w:pPr>
      <w:tabs>
        <w:tab w:val="center" w:pos="4536"/>
        <w:tab w:val="right" w:pos="9072"/>
      </w:tabs>
    </w:pPr>
  </w:style>
  <w:style w:type="character" w:customStyle="1" w:styleId="FuzeileZchn">
    <w:name w:val="Fußzeile Zchn"/>
    <w:basedOn w:val="Absatz-Standardschriftart"/>
    <w:link w:val="Fuzeile"/>
    <w:uiPriority w:val="99"/>
    <w:rsid w:val="00196D5A"/>
  </w:style>
  <w:style w:type="paragraph" w:styleId="Listenabsatz">
    <w:name w:val="List Paragraph"/>
    <w:basedOn w:val="Standard"/>
    <w:uiPriority w:val="34"/>
    <w:qFormat/>
    <w:rsid w:val="00196D5A"/>
    <w:pPr>
      <w:ind w:left="708"/>
    </w:pPr>
  </w:style>
  <w:style w:type="paragraph" w:styleId="Sprechblasentext">
    <w:name w:val="Balloon Text"/>
    <w:basedOn w:val="Standard"/>
    <w:link w:val="SprechblasentextZchn"/>
    <w:uiPriority w:val="99"/>
    <w:semiHidden/>
    <w:unhideWhenUsed/>
    <w:rsid w:val="00FA74C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74C1"/>
    <w:rPr>
      <w:rFonts w:ascii="Segoe UI" w:eastAsia="Times New Roman" w:hAnsi="Segoe UI" w:cs="Segoe UI"/>
      <w:sz w:val="18"/>
      <w:szCs w:val="18"/>
      <w:lang w:eastAsia="de-DE"/>
    </w:rPr>
  </w:style>
  <w:style w:type="character" w:styleId="Kommentarzeichen">
    <w:name w:val="annotation reference"/>
    <w:basedOn w:val="Absatz-Standardschriftart"/>
    <w:uiPriority w:val="99"/>
    <w:unhideWhenUsed/>
    <w:rsid w:val="00956F70"/>
    <w:rPr>
      <w:sz w:val="16"/>
      <w:szCs w:val="16"/>
    </w:rPr>
  </w:style>
  <w:style w:type="paragraph" w:styleId="Kommentartext">
    <w:name w:val="annotation text"/>
    <w:basedOn w:val="Standard"/>
    <w:link w:val="KommentartextZchn"/>
    <w:uiPriority w:val="99"/>
    <w:unhideWhenUsed/>
    <w:rsid w:val="00956F70"/>
    <w:pPr>
      <w:spacing w:after="200"/>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956F70"/>
    <w:rPr>
      <w:sz w:val="20"/>
      <w:szCs w:val="20"/>
    </w:rPr>
  </w:style>
  <w:style w:type="character" w:styleId="Platzhaltertext">
    <w:name w:val="Placeholder Text"/>
    <w:basedOn w:val="Absatz-Standardschriftart"/>
    <w:uiPriority w:val="99"/>
    <w:semiHidden/>
    <w:rsid w:val="006D5479"/>
    <w:rPr>
      <w:color w:val="808080"/>
    </w:rPr>
  </w:style>
  <w:style w:type="table" w:styleId="Tabellenraster">
    <w:name w:val="Table Grid"/>
    <w:basedOn w:val="NormaleTabelle"/>
    <w:uiPriority w:val="59"/>
    <w:rsid w:val="00FB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C0628F"/>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uiPriority w:val="99"/>
    <w:semiHidden/>
    <w:rsid w:val="00C0628F"/>
    <w:rPr>
      <w:rFonts w:ascii="Arial" w:eastAsia="Times New Roman" w:hAnsi="Arial" w:cs="Times New Roman"/>
      <w:b/>
      <w:bCs/>
      <w:sz w:val="20"/>
      <w:szCs w:val="20"/>
      <w:lang w:eastAsia="de-DE"/>
    </w:rPr>
  </w:style>
  <w:style w:type="character" w:customStyle="1" w:styleId="FormularText">
    <w:name w:val="FormularText"/>
    <w:basedOn w:val="Absatz-Standardschriftart"/>
    <w:uiPriority w:val="1"/>
    <w:rsid w:val="000C1AE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BA8C97FBCD47D79F532C7950F8334A"/>
        <w:category>
          <w:name w:val="Allgemein"/>
          <w:gallery w:val="placeholder"/>
        </w:category>
        <w:types>
          <w:type w:val="bbPlcHdr"/>
        </w:types>
        <w:behaviors>
          <w:behavior w:val="content"/>
        </w:behaviors>
        <w:guid w:val="{4ABFCBE8-0337-47E1-A4C5-602F208B7529}"/>
      </w:docPartPr>
      <w:docPartBody>
        <w:p w:rsidR="0068266C" w:rsidRDefault="00C91D86" w:rsidP="00C91D86">
          <w:pPr>
            <w:pStyle w:val="16BA8C97FBCD47D79F532C7950F8334A30"/>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docPartBody>
    </w:docPart>
    <w:docPart>
      <w:docPartPr>
        <w:name w:val="E3E3082272C84CA59C352CCB2C701130"/>
        <w:category>
          <w:name w:val="Allgemein"/>
          <w:gallery w:val="placeholder"/>
        </w:category>
        <w:types>
          <w:type w:val="bbPlcHdr"/>
        </w:types>
        <w:behaviors>
          <w:behavior w:val="content"/>
        </w:behaviors>
        <w:guid w:val="{1331F526-87A3-4193-806A-771B9C2F092D}"/>
      </w:docPartPr>
      <w:docPartBody>
        <w:p w:rsidR="0068266C" w:rsidRDefault="00C91D86" w:rsidP="00C91D86">
          <w:pPr>
            <w:pStyle w:val="E3E3082272C84CA59C352CCB2C70113028"/>
          </w:pPr>
          <w:r>
            <w:rPr>
              <w:rStyle w:val="Platzhaltertext"/>
              <w:rFonts w:eastAsiaTheme="minorHAnsi"/>
              <w:sz w:val="16"/>
              <w:szCs w:val="16"/>
            </w:rPr>
            <w:t xml:space="preserve">Item </w:t>
          </w:r>
          <w:r w:rsidRPr="006B5587">
            <w:rPr>
              <w:rStyle w:val="Platzhaltertext"/>
              <w:rFonts w:eastAsiaTheme="minorHAnsi"/>
              <w:sz w:val="16"/>
              <w:szCs w:val="16"/>
            </w:rPr>
            <w:t>aus</w:t>
          </w:r>
          <w:r>
            <w:rPr>
              <w:rStyle w:val="Platzhaltertext"/>
              <w:rFonts w:eastAsiaTheme="minorHAnsi"/>
              <w:sz w:val="16"/>
              <w:szCs w:val="16"/>
            </w:rPr>
            <w:t xml:space="preserve"> LB 3</w:t>
          </w:r>
        </w:p>
      </w:docPartBody>
    </w:docPart>
    <w:docPart>
      <w:docPartPr>
        <w:name w:val="A19A1E1FA57F40FEA6CFB4E00F6C07F7"/>
        <w:category>
          <w:name w:val="Allgemein"/>
          <w:gallery w:val="placeholder"/>
        </w:category>
        <w:types>
          <w:type w:val="bbPlcHdr"/>
        </w:types>
        <w:behaviors>
          <w:behavior w:val="content"/>
        </w:behaviors>
        <w:guid w:val="{FCCD3FE9-3887-403A-A1DF-1CF18B2F2D2E}"/>
      </w:docPartPr>
      <w:docPartBody>
        <w:p w:rsidR="0068266C" w:rsidRDefault="00C91D86" w:rsidP="00C91D86">
          <w:pPr>
            <w:pStyle w:val="A19A1E1FA57F40FEA6CFB4E00F6C07F727"/>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docPartBody>
    </w:docPart>
    <w:docPart>
      <w:docPartPr>
        <w:name w:val="26D43D1CB0D34873B7FC170B40D3178E"/>
        <w:category>
          <w:name w:val="Allgemein"/>
          <w:gallery w:val="placeholder"/>
        </w:category>
        <w:types>
          <w:type w:val="bbPlcHdr"/>
        </w:types>
        <w:behaviors>
          <w:behavior w:val="content"/>
        </w:behaviors>
        <w:guid w:val="{CE132B5E-88A7-4509-9299-2546014E34BB}"/>
      </w:docPartPr>
      <w:docPartBody>
        <w:p w:rsidR="0068266C" w:rsidRDefault="00C91D86" w:rsidP="00C91D86">
          <w:pPr>
            <w:pStyle w:val="26D43D1CB0D34873B7FC170B40D3178E26"/>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docPartBody>
    </w:docPart>
    <w:docPart>
      <w:docPartPr>
        <w:name w:val="529914638A0F4E7F829F7F6B7AA68403"/>
        <w:category>
          <w:name w:val="Allgemein"/>
          <w:gallery w:val="placeholder"/>
        </w:category>
        <w:types>
          <w:type w:val="bbPlcHdr"/>
        </w:types>
        <w:behaviors>
          <w:behavior w:val="content"/>
        </w:behaviors>
        <w:guid w:val="{5B3DDAF1-88C7-43AE-AC45-50C31F857A81}"/>
      </w:docPartPr>
      <w:docPartBody>
        <w:p w:rsidR="0068266C" w:rsidRDefault="00C91D86" w:rsidP="00C91D86">
          <w:pPr>
            <w:pStyle w:val="529914638A0F4E7F829F7F6B7AA6840326"/>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docPartBody>
    </w:docPart>
    <w:docPart>
      <w:docPartPr>
        <w:name w:val="C449CE86025A41898F89E1B960EC52F9"/>
        <w:category>
          <w:name w:val="Allgemein"/>
          <w:gallery w:val="placeholder"/>
        </w:category>
        <w:types>
          <w:type w:val="bbPlcHdr"/>
        </w:types>
        <w:behaviors>
          <w:behavior w:val="content"/>
        </w:behaviors>
        <w:guid w:val="{0A039AAD-9FDD-4A40-9365-A9621D5AC329}"/>
      </w:docPartPr>
      <w:docPartBody>
        <w:p w:rsidR="0068266C" w:rsidRDefault="00C91D86" w:rsidP="00C91D86">
          <w:pPr>
            <w:pStyle w:val="C449CE86025A41898F89E1B960EC52F926"/>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docPartBody>
    </w:docPart>
    <w:docPart>
      <w:docPartPr>
        <w:name w:val="CC00C524D79348D785A4BA412DC44DD2"/>
        <w:category>
          <w:name w:val="Allgemein"/>
          <w:gallery w:val="placeholder"/>
        </w:category>
        <w:types>
          <w:type w:val="bbPlcHdr"/>
        </w:types>
        <w:behaviors>
          <w:behavior w:val="content"/>
        </w:behaviors>
        <w:guid w:val="{4C165302-A784-47CA-AD90-F3B8D1FA597E}"/>
      </w:docPartPr>
      <w:docPartBody>
        <w:p w:rsidR="0068266C" w:rsidRDefault="00C91D86" w:rsidP="00C91D86">
          <w:pPr>
            <w:pStyle w:val="CC00C524D79348D785A4BA412DC44DD226"/>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docPartBody>
    </w:docPart>
    <w:docPart>
      <w:docPartPr>
        <w:name w:val="FBC8DF9687C64A5C941580DD6C001061"/>
        <w:category>
          <w:name w:val="Allgemein"/>
          <w:gallery w:val="placeholder"/>
        </w:category>
        <w:types>
          <w:type w:val="bbPlcHdr"/>
        </w:types>
        <w:behaviors>
          <w:behavior w:val="content"/>
        </w:behaviors>
        <w:guid w:val="{20AD8F7D-6D82-452D-BF94-28C4464A5420}"/>
      </w:docPartPr>
      <w:docPartBody>
        <w:p w:rsidR="0068266C" w:rsidRDefault="00C91D86" w:rsidP="00C91D86">
          <w:pPr>
            <w:pStyle w:val="FBC8DF9687C64A5C941580DD6C00106125"/>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docPartBody>
    </w:docPart>
    <w:docPart>
      <w:docPartPr>
        <w:name w:val="67F8550657B7435A8982C080B3560306"/>
        <w:category>
          <w:name w:val="Allgemein"/>
          <w:gallery w:val="placeholder"/>
        </w:category>
        <w:types>
          <w:type w:val="bbPlcHdr"/>
        </w:types>
        <w:behaviors>
          <w:behavior w:val="content"/>
        </w:behaviors>
        <w:guid w:val="{A8B90D23-91FD-44B3-A966-7BBE1EA85C1E}"/>
      </w:docPartPr>
      <w:docPartBody>
        <w:p w:rsidR="0068266C" w:rsidRDefault="00C91D86" w:rsidP="00C91D86">
          <w:pPr>
            <w:pStyle w:val="67F8550657B7435A8982C080B356030625"/>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docPartBody>
    </w:docPart>
    <w:docPart>
      <w:docPartPr>
        <w:name w:val="6961FCF6C66249DD89188DEC8D40F73A"/>
        <w:category>
          <w:name w:val="Allgemein"/>
          <w:gallery w:val="placeholder"/>
        </w:category>
        <w:types>
          <w:type w:val="bbPlcHdr"/>
        </w:types>
        <w:behaviors>
          <w:behavior w:val="content"/>
        </w:behaviors>
        <w:guid w:val="{016439A0-1692-496D-807B-21477D1AD69D}"/>
      </w:docPartPr>
      <w:docPartBody>
        <w:p w:rsidR="0068266C" w:rsidRDefault="00C91D86" w:rsidP="00C91D86">
          <w:pPr>
            <w:pStyle w:val="6961FCF6C66249DD89188DEC8D40F73A25"/>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docPartBody>
    </w:docPart>
    <w:docPart>
      <w:docPartPr>
        <w:name w:val="C155481A14184E8F932EC45C9ED7AD04"/>
        <w:category>
          <w:name w:val="Allgemein"/>
          <w:gallery w:val="placeholder"/>
        </w:category>
        <w:types>
          <w:type w:val="bbPlcHdr"/>
        </w:types>
        <w:behaviors>
          <w:behavior w:val="content"/>
        </w:behaviors>
        <w:guid w:val="{FC12FACA-DA90-4424-B2DA-21D99498B562}"/>
      </w:docPartPr>
      <w:docPartBody>
        <w:p w:rsidR="0068266C" w:rsidRDefault="00C91D86" w:rsidP="00C91D86">
          <w:pPr>
            <w:pStyle w:val="C155481A14184E8F932EC45C9ED7AD0425"/>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docPartBody>
    </w:docPart>
    <w:docPart>
      <w:docPartPr>
        <w:name w:val="07695246C3224566B285B33F8F627034"/>
        <w:category>
          <w:name w:val="Allgemein"/>
          <w:gallery w:val="placeholder"/>
        </w:category>
        <w:types>
          <w:type w:val="bbPlcHdr"/>
        </w:types>
        <w:behaviors>
          <w:behavior w:val="content"/>
        </w:behaviors>
        <w:guid w:val="{78F9C10B-5EFD-4639-B039-78BB4C416107}"/>
      </w:docPartPr>
      <w:docPartBody>
        <w:p w:rsidR="0068266C" w:rsidRDefault="00C91D86" w:rsidP="00C91D86">
          <w:pPr>
            <w:pStyle w:val="07695246C3224566B285B33F8F62703424"/>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docPartBody>
    </w:docPart>
    <w:docPart>
      <w:docPartPr>
        <w:name w:val="54BF37F695524C41B6B6E7186031A846"/>
        <w:category>
          <w:name w:val="Allgemein"/>
          <w:gallery w:val="placeholder"/>
        </w:category>
        <w:types>
          <w:type w:val="bbPlcHdr"/>
        </w:types>
        <w:behaviors>
          <w:behavior w:val="content"/>
        </w:behaviors>
        <w:guid w:val="{E72963D4-DAD4-466C-A2DB-313A7C824227}"/>
      </w:docPartPr>
      <w:docPartBody>
        <w:p w:rsidR="0068266C" w:rsidRDefault="00C91D86" w:rsidP="00C91D86">
          <w:pPr>
            <w:pStyle w:val="54BF37F695524C41B6B6E7186031A84623"/>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docPartBody>
    </w:docPart>
    <w:docPart>
      <w:docPartPr>
        <w:name w:val="B0C081D4B0364D3196F833A5C958E7A3"/>
        <w:category>
          <w:name w:val="Allgemein"/>
          <w:gallery w:val="placeholder"/>
        </w:category>
        <w:types>
          <w:type w:val="bbPlcHdr"/>
        </w:types>
        <w:behaviors>
          <w:behavior w:val="content"/>
        </w:behaviors>
        <w:guid w:val="{B8B09D02-ED6B-4271-B2B1-34BDECE5B05E}"/>
      </w:docPartPr>
      <w:docPartBody>
        <w:p w:rsidR="0068266C" w:rsidRDefault="00C91D86" w:rsidP="00C91D86">
          <w:pPr>
            <w:pStyle w:val="B0C081D4B0364D3196F833A5C958E7A322"/>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docPartBody>
    </w:docPart>
    <w:docPart>
      <w:docPartPr>
        <w:name w:val="A9660F72A55E4EEE935FFEA2A5508A32"/>
        <w:category>
          <w:name w:val="Allgemein"/>
          <w:gallery w:val="placeholder"/>
        </w:category>
        <w:types>
          <w:type w:val="bbPlcHdr"/>
        </w:types>
        <w:behaviors>
          <w:behavior w:val="content"/>
        </w:behaviors>
        <w:guid w:val="{6C171D10-740D-4FCF-AD2A-C1C49AEEEE96}"/>
      </w:docPartPr>
      <w:docPartBody>
        <w:p w:rsidR="0068266C" w:rsidRDefault="00C91D86" w:rsidP="00C91D86">
          <w:pPr>
            <w:pStyle w:val="A9660F72A55E4EEE935FFEA2A5508A3222"/>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docPartBody>
    </w:docPart>
    <w:docPart>
      <w:docPartPr>
        <w:name w:val="34E3798B862F4999B4D0D2BCC59DAB0C"/>
        <w:category>
          <w:name w:val="Allgemein"/>
          <w:gallery w:val="placeholder"/>
        </w:category>
        <w:types>
          <w:type w:val="bbPlcHdr"/>
        </w:types>
        <w:behaviors>
          <w:behavior w:val="content"/>
        </w:behaviors>
        <w:guid w:val="{A0FCBBBF-CBAE-4C86-A522-D7B50444E801}"/>
      </w:docPartPr>
      <w:docPartBody>
        <w:p w:rsidR="0068266C" w:rsidRDefault="00C91D86" w:rsidP="00C91D86">
          <w:pPr>
            <w:pStyle w:val="34E3798B862F4999B4D0D2BCC59DAB0C22"/>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docPartBody>
    </w:docPart>
    <w:docPart>
      <w:docPartPr>
        <w:name w:val="446706619C1A4D89A302FC52D632CD46"/>
        <w:category>
          <w:name w:val="Allgemein"/>
          <w:gallery w:val="placeholder"/>
        </w:category>
        <w:types>
          <w:type w:val="bbPlcHdr"/>
        </w:types>
        <w:behaviors>
          <w:behavior w:val="content"/>
        </w:behaviors>
        <w:guid w:val="{6BD1CA5A-D0B9-4392-AA50-0D7D954F1461}"/>
      </w:docPartPr>
      <w:docPartBody>
        <w:p w:rsidR="0068266C" w:rsidRDefault="00C91D86" w:rsidP="00C91D86">
          <w:pPr>
            <w:pStyle w:val="446706619C1A4D89A302FC52D632CD4622"/>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docPartBody>
    </w:docPart>
    <w:docPart>
      <w:docPartPr>
        <w:name w:val="1299FC9DBE2742E983A64740DE126CAE"/>
        <w:category>
          <w:name w:val="Allgemein"/>
          <w:gallery w:val="placeholder"/>
        </w:category>
        <w:types>
          <w:type w:val="bbPlcHdr"/>
        </w:types>
        <w:behaviors>
          <w:behavior w:val="content"/>
        </w:behaviors>
        <w:guid w:val="{3858666D-AD7C-4627-AAE2-3EB5A137D395}"/>
      </w:docPartPr>
      <w:docPartBody>
        <w:p w:rsidR="00C91D86" w:rsidRDefault="00C91D86" w:rsidP="00C91D86">
          <w:pPr>
            <w:pStyle w:val="1299FC9DBE2742E983A64740DE126CAE9"/>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docPartBody>
    </w:docPart>
    <w:docPart>
      <w:docPartPr>
        <w:name w:val="FA70338731174FCD806514494B990586"/>
        <w:category>
          <w:name w:val="Allgemein"/>
          <w:gallery w:val="placeholder"/>
        </w:category>
        <w:types>
          <w:type w:val="bbPlcHdr"/>
        </w:types>
        <w:behaviors>
          <w:behavior w:val="content"/>
        </w:behaviors>
        <w:guid w:val="{4918DE91-4494-42E0-A857-3A59F94D268B}"/>
      </w:docPartPr>
      <w:docPartBody>
        <w:p w:rsidR="00C91D86" w:rsidRDefault="00C91D86" w:rsidP="00C91D86">
          <w:pPr>
            <w:pStyle w:val="FA70338731174FCD806514494B9905867"/>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docPartBody>
    </w:docPart>
    <w:docPart>
      <w:docPartPr>
        <w:name w:val="FE4673D7C3124F629CC1AAF0CBDEFF1A"/>
        <w:category>
          <w:name w:val="Allgemein"/>
          <w:gallery w:val="placeholder"/>
        </w:category>
        <w:types>
          <w:type w:val="bbPlcHdr"/>
        </w:types>
        <w:behaviors>
          <w:behavior w:val="content"/>
        </w:behaviors>
        <w:guid w:val="{6D5EAFAE-FED4-49E1-90A2-5A11FB76D0EC}"/>
      </w:docPartPr>
      <w:docPartBody>
        <w:p w:rsidR="00C91D86" w:rsidRDefault="00C91D86" w:rsidP="00C91D86">
          <w:pPr>
            <w:pStyle w:val="FE4673D7C3124F629CC1AAF0CBDEFF1A7"/>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docPartBody>
    </w:docPart>
    <w:docPart>
      <w:docPartPr>
        <w:name w:val="7A7BB53AED3E4DBC8882C3C3F0313488"/>
        <w:category>
          <w:name w:val="Allgemein"/>
          <w:gallery w:val="placeholder"/>
        </w:category>
        <w:types>
          <w:type w:val="bbPlcHdr"/>
        </w:types>
        <w:behaviors>
          <w:behavior w:val="content"/>
        </w:behaviors>
        <w:guid w:val="{3A60EA14-A690-4BD4-9D70-DC4B5F21C993}"/>
      </w:docPartPr>
      <w:docPartBody>
        <w:p w:rsidR="00C91D86" w:rsidRDefault="00C91D86" w:rsidP="00C91D86">
          <w:pPr>
            <w:pStyle w:val="7A7BB53AED3E4DBC8882C3C3F03134887"/>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docPartBody>
    </w:docPart>
    <w:docPart>
      <w:docPartPr>
        <w:name w:val="FBD62F605F7447C18C83F3DDA59AD8F2"/>
        <w:category>
          <w:name w:val="Allgemein"/>
          <w:gallery w:val="placeholder"/>
        </w:category>
        <w:types>
          <w:type w:val="bbPlcHdr"/>
        </w:types>
        <w:behaviors>
          <w:behavior w:val="content"/>
        </w:behaviors>
        <w:guid w:val="{DFC93865-C56A-413C-ACFD-4C60386AD299}"/>
      </w:docPartPr>
      <w:docPartBody>
        <w:p w:rsidR="00C91D86" w:rsidRDefault="00C91D86" w:rsidP="00C91D86">
          <w:pPr>
            <w:pStyle w:val="FBD62F605F7447C18C83F3DDA59AD8F27"/>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docPartBody>
    </w:docPart>
    <w:docPart>
      <w:docPartPr>
        <w:name w:val="6EB94B4809A14B9D9F23A44848D26198"/>
        <w:category>
          <w:name w:val="Allgemein"/>
          <w:gallery w:val="placeholder"/>
        </w:category>
        <w:types>
          <w:type w:val="bbPlcHdr"/>
        </w:types>
        <w:behaviors>
          <w:behavior w:val="content"/>
        </w:behaviors>
        <w:guid w:val="{691BCDC3-8FBA-468A-8B8A-15B218CC2D2F}"/>
      </w:docPartPr>
      <w:docPartBody>
        <w:p w:rsidR="00C91D86" w:rsidRDefault="00C91D86" w:rsidP="00C91D86">
          <w:pPr>
            <w:pStyle w:val="6EB94B4809A14B9D9F23A44848D261987"/>
          </w:pPr>
          <w:r>
            <w:rPr>
              <w:rStyle w:val="Platzhaltertext"/>
              <w:rFonts w:eastAsiaTheme="minorHAnsi"/>
              <w:sz w:val="16"/>
              <w:szCs w:val="16"/>
            </w:rPr>
            <w:t>Item</w:t>
          </w:r>
          <w:r w:rsidRPr="008E3DD6">
            <w:rPr>
              <w:rStyle w:val="Platzhaltertext"/>
              <w:rFonts w:eastAsiaTheme="minorHAnsi"/>
              <w:sz w:val="16"/>
              <w:szCs w:val="16"/>
            </w:rPr>
            <w:t xml:space="preserve"> aus</w:t>
          </w:r>
          <w:r>
            <w:rPr>
              <w:rStyle w:val="Platzhaltertext"/>
              <w:rFonts w:eastAsiaTheme="minorHAnsi"/>
              <w:sz w:val="16"/>
              <w:szCs w:val="16"/>
            </w:rPr>
            <w:t xml:space="preserve"> LB 1</w:t>
          </w:r>
        </w:p>
      </w:docPartBody>
    </w:docPart>
    <w:docPart>
      <w:docPartPr>
        <w:name w:val="3E06F31BD96845B7A41A3185145D32E5"/>
        <w:category>
          <w:name w:val="Allgemein"/>
          <w:gallery w:val="placeholder"/>
        </w:category>
        <w:types>
          <w:type w:val="bbPlcHdr"/>
        </w:types>
        <w:behaviors>
          <w:behavior w:val="content"/>
        </w:behaviors>
        <w:guid w:val="{7474D8BB-A8E3-4F32-A3C2-727803FFFD70}"/>
      </w:docPartPr>
      <w:docPartBody>
        <w:p w:rsidR="00C91D86" w:rsidRDefault="00C91D86" w:rsidP="00C91D86">
          <w:pPr>
            <w:pStyle w:val="3E06F31BD96845B7A41A3185145D32E56"/>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docPartBody>
    </w:docPart>
    <w:docPart>
      <w:docPartPr>
        <w:name w:val="CF04FCA33186463D9F91DA0C9E075573"/>
        <w:category>
          <w:name w:val="Allgemein"/>
          <w:gallery w:val="placeholder"/>
        </w:category>
        <w:types>
          <w:type w:val="bbPlcHdr"/>
        </w:types>
        <w:behaviors>
          <w:behavior w:val="content"/>
        </w:behaviors>
        <w:guid w:val="{D6CF2142-CD62-49DB-9F35-E398AFE90FB5}"/>
      </w:docPartPr>
      <w:docPartBody>
        <w:p w:rsidR="00C91D86" w:rsidRDefault="00C91D86" w:rsidP="00C91D86">
          <w:pPr>
            <w:pStyle w:val="CF04FCA33186463D9F91DA0C9E0755736"/>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docPartBody>
    </w:docPart>
    <w:docPart>
      <w:docPartPr>
        <w:name w:val="102D4E73C28A468B8BC7FCD69366EAA9"/>
        <w:category>
          <w:name w:val="Allgemein"/>
          <w:gallery w:val="placeholder"/>
        </w:category>
        <w:types>
          <w:type w:val="bbPlcHdr"/>
        </w:types>
        <w:behaviors>
          <w:behavior w:val="content"/>
        </w:behaviors>
        <w:guid w:val="{89C3295C-4229-48BF-8036-00C6F38C378F}"/>
      </w:docPartPr>
      <w:docPartBody>
        <w:p w:rsidR="00C91D86" w:rsidRDefault="00C91D86" w:rsidP="00C91D86">
          <w:pPr>
            <w:pStyle w:val="102D4E73C28A468B8BC7FCD69366EAA96"/>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docPartBody>
    </w:docPart>
    <w:docPart>
      <w:docPartPr>
        <w:name w:val="BAC73AFDD4434E01BF05DDE4C7955F91"/>
        <w:category>
          <w:name w:val="Allgemein"/>
          <w:gallery w:val="placeholder"/>
        </w:category>
        <w:types>
          <w:type w:val="bbPlcHdr"/>
        </w:types>
        <w:behaviors>
          <w:behavior w:val="content"/>
        </w:behaviors>
        <w:guid w:val="{6B0AE1B9-EA7C-4A4E-9DEA-41024AA28B82}"/>
      </w:docPartPr>
      <w:docPartBody>
        <w:p w:rsidR="00C91D86" w:rsidRDefault="00C91D86" w:rsidP="00C91D86">
          <w:pPr>
            <w:pStyle w:val="BAC73AFDD4434E01BF05DDE4C7955F916"/>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docPartBody>
    </w:docPart>
    <w:docPart>
      <w:docPartPr>
        <w:name w:val="33D9E9740F424736868D08EE4711A900"/>
        <w:category>
          <w:name w:val="Allgemein"/>
          <w:gallery w:val="placeholder"/>
        </w:category>
        <w:types>
          <w:type w:val="bbPlcHdr"/>
        </w:types>
        <w:behaviors>
          <w:behavior w:val="content"/>
        </w:behaviors>
        <w:guid w:val="{B4C824D6-7BA4-4FA3-837D-29FC6264B47D}"/>
      </w:docPartPr>
      <w:docPartBody>
        <w:p w:rsidR="00C91D86" w:rsidRDefault="00C91D86" w:rsidP="00C91D86">
          <w:pPr>
            <w:pStyle w:val="33D9E9740F424736868D08EE4711A9006"/>
          </w:pPr>
          <w:r>
            <w:rPr>
              <w:rStyle w:val="Platzhaltertext"/>
              <w:rFonts w:eastAsiaTheme="minorHAnsi"/>
              <w:sz w:val="16"/>
              <w:szCs w:val="16"/>
            </w:rPr>
            <w:t xml:space="preserve">Item </w:t>
          </w:r>
          <w:r w:rsidRPr="00966C52">
            <w:rPr>
              <w:rStyle w:val="Platzhaltertext"/>
              <w:rFonts w:eastAsiaTheme="minorHAnsi"/>
              <w:sz w:val="16"/>
              <w:szCs w:val="16"/>
            </w:rPr>
            <w:t>aus</w:t>
          </w:r>
          <w:r>
            <w:rPr>
              <w:rStyle w:val="Platzhaltertext"/>
              <w:rFonts w:eastAsiaTheme="minorHAnsi"/>
              <w:sz w:val="16"/>
              <w:szCs w:val="16"/>
            </w:rPr>
            <w:t xml:space="preserve"> LB 2</w:t>
          </w:r>
        </w:p>
      </w:docPartBody>
    </w:docPart>
    <w:docPart>
      <w:docPartPr>
        <w:name w:val="2519D847EABD434A9F2FC01059F43B42"/>
        <w:category>
          <w:name w:val="Allgemein"/>
          <w:gallery w:val="placeholder"/>
        </w:category>
        <w:types>
          <w:type w:val="bbPlcHdr"/>
        </w:types>
        <w:behaviors>
          <w:behavior w:val="content"/>
        </w:behaviors>
        <w:guid w:val="{8E325CE3-5EE4-45EF-9773-0B81E830E81E}"/>
      </w:docPartPr>
      <w:docPartBody>
        <w:p w:rsidR="00C91D86" w:rsidRDefault="00C91D86" w:rsidP="00C91D86">
          <w:pPr>
            <w:pStyle w:val="2519D847EABD434A9F2FC01059F43B423"/>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docPartBody>
    </w:docPart>
    <w:docPart>
      <w:docPartPr>
        <w:name w:val="CC07F304F74440608ABE90C0719FDE7C"/>
        <w:category>
          <w:name w:val="Allgemein"/>
          <w:gallery w:val="placeholder"/>
        </w:category>
        <w:types>
          <w:type w:val="bbPlcHdr"/>
        </w:types>
        <w:behaviors>
          <w:behavior w:val="content"/>
        </w:behaviors>
        <w:guid w:val="{32A2A441-A77F-4588-B01C-3B20796BD2BB}"/>
      </w:docPartPr>
      <w:docPartBody>
        <w:p w:rsidR="00C91D86" w:rsidRDefault="00C91D86" w:rsidP="00C91D86">
          <w:pPr>
            <w:pStyle w:val="CC07F304F74440608ABE90C0719FDE7C3"/>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9</w:t>
          </w:r>
        </w:p>
      </w:docPartBody>
    </w:docPart>
    <w:docPart>
      <w:docPartPr>
        <w:name w:val="DDF40AFDF4EC4FC18F5F32EA0C4E7676"/>
        <w:category>
          <w:name w:val="Allgemein"/>
          <w:gallery w:val="placeholder"/>
        </w:category>
        <w:types>
          <w:type w:val="bbPlcHdr"/>
        </w:types>
        <w:behaviors>
          <w:behavior w:val="content"/>
        </w:behaviors>
        <w:guid w:val="{C8799752-185E-4519-ACDA-F687BFBF6779}"/>
      </w:docPartPr>
      <w:docPartBody>
        <w:p w:rsidR="00C91D86" w:rsidRDefault="00C91D86" w:rsidP="00C91D86">
          <w:pPr>
            <w:pStyle w:val="DDF40AFDF4EC4FC18F5F32EA0C4E76763"/>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docPartBody>
    </w:docPart>
    <w:docPart>
      <w:docPartPr>
        <w:name w:val="8A82CF459FFF43FF9F66A64876EED40D"/>
        <w:category>
          <w:name w:val="Allgemein"/>
          <w:gallery w:val="placeholder"/>
        </w:category>
        <w:types>
          <w:type w:val="bbPlcHdr"/>
        </w:types>
        <w:behaviors>
          <w:behavior w:val="content"/>
        </w:behaviors>
        <w:guid w:val="{A43FFBEB-C31D-4853-9408-BE5192A20514}"/>
      </w:docPartPr>
      <w:docPartBody>
        <w:p w:rsidR="00C91D86" w:rsidRDefault="00C91D86" w:rsidP="00C91D86">
          <w:pPr>
            <w:pStyle w:val="8A82CF459FFF43FF9F66A64876EED40D3"/>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6</w:t>
          </w:r>
        </w:p>
      </w:docPartBody>
    </w:docPart>
    <w:docPart>
      <w:docPartPr>
        <w:name w:val="007DE0F36CCC4013A91A136DABF27B8E"/>
        <w:category>
          <w:name w:val="Allgemein"/>
          <w:gallery w:val="placeholder"/>
        </w:category>
        <w:types>
          <w:type w:val="bbPlcHdr"/>
        </w:types>
        <w:behaviors>
          <w:behavior w:val="content"/>
        </w:behaviors>
        <w:guid w:val="{9F4AFB3E-64F2-44EC-AD7F-2A0B49DCE3A5}"/>
      </w:docPartPr>
      <w:docPartBody>
        <w:p w:rsidR="00C91D86" w:rsidRDefault="00C91D86" w:rsidP="00C91D86">
          <w:pPr>
            <w:pStyle w:val="007DE0F36CCC4013A91A136DABF27B8E3"/>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docPartBody>
    </w:docPart>
    <w:docPart>
      <w:docPartPr>
        <w:name w:val="7C63817D66EC413C95605C051F6CA5C0"/>
        <w:category>
          <w:name w:val="Allgemein"/>
          <w:gallery w:val="placeholder"/>
        </w:category>
        <w:types>
          <w:type w:val="bbPlcHdr"/>
        </w:types>
        <w:behaviors>
          <w:behavior w:val="content"/>
        </w:behaviors>
        <w:guid w:val="{CD045608-82D2-4600-A4E3-97959C1D8DE8}"/>
      </w:docPartPr>
      <w:docPartBody>
        <w:p w:rsidR="00C91D86" w:rsidRDefault="00C91D86" w:rsidP="00C91D86">
          <w:pPr>
            <w:pStyle w:val="7C63817D66EC413C95605C051F6CA5C03"/>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5</w:t>
          </w:r>
        </w:p>
      </w:docPartBody>
    </w:docPart>
    <w:docPart>
      <w:docPartPr>
        <w:name w:val="663EBEAC1FE846D7A34D470E539FB620"/>
        <w:category>
          <w:name w:val="Allgemein"/>
          <w:gallery w:val="placeholder"/>
        </w:category>
        <w:types>
          <w:type w:val="bbPlcHdr"/>
        </w:types>
        <w:behaviors>
          <w:behavior w:val="content"/>
        </w:behaviors>
        <w:guid w:val="{20BDA4DA-1887-4EE1-8864-481A32BB7255}"/>
      </w:docPartPr>
      <w:docPartBody>
        <w:p w:rsidR="00331512" w:rsidRDefault="00C91D86" w:rsidP="00C91D86">
          <w:pPr>
            <w:pStyle w:val="663EBEAC1FE846D7A34D470E539FB6202"/>
          </w:pPr>
          <w:r w:rsidRPr="00CA0E1F">
            <w:rPr>
              <w:rStyle w:val="Platzhaltertext"/>
              <w:rFonts w:eastAsiaTheme="minorHAnsi"/>
              <w:sz w:val="16"/>
              <w:szCs w:val="16"/>
            </w:rPr>
            <w:t>Text eingeben</w:t>
          </w:r>
        </w:p>
      </w:docPartBody>
    </w:docPart>
    <w:docPart>
      <w:docPartPr>
        <w:name w:val="74B23A66DEBA43F0B4832A20298DCDAC"/>
        <w:category>
          <w:name w:val="Allgemein"/>
          <w:gallery w:val="placeholder"/>
        </w:category>
        <w:types>
          <w:type w:val="bbPlcHdr"/>
        </w:types>
        <w:behaviors>
          <w:behavior w:val="content"/>
        </w:behaviors>
        <w:guid w:val="{9C290A37-D8E4-42D1-B03D-203A01B0393E}"/>
      </w:docPartPr>
      <w:docPartBody>
        <w:p w:rsidR="00331512" w:rsidRDefault="00C91D86" w:rsidP="00C91D86">
          <w:pPr>
            <w:pStyle w:val="74B23A66DEBA43F0B4832A20298DCDAC2"/>
          </w:pPr>
          <w:r w:rsidRPr="00CA0E1F">
            <w:rPr>
              <w:rStyle w:val="Platzhaltertext"/>
              <w:rFonts w:eastAsiaTheme="minorHAnsi"/>
              <w:sz w:val="16"/>
              <w:szCs w:val="16"/>
            </w:rPr>
            <w:t>Text eingeben</w:t>
          </w:r>
        </w:p>
      </w:docPartBody>
    </w:docPart>
    <w:docPart>
      <w:docPartPr>
        <w:name w:val="0F7EB4E51AB04F08B7567ACE3F701F33"/>
        <w:category>
          <w:name w:val="Allgemein"/>
          <w:gallery w:val="placeholder"/>
        </w:category>
        <w:types>
          <w:type w:val="bbPlcHdr"/>
        </w:types>
        <w:behaviors>
          <w:behavior w:val="content"/>
        </w:behaviors>
        <w:guid w:val="{51A1190E-BA61-41F0-8D24-69ABA66999C3}"/>
      </w:docPartPr>
      <w:docPartBody>
        <w:p w:rsidR="00331512" w:rsidRDefault="00C91D86" w:rsidP="00C91D86">
          <w:pPr>
            <w:pStyle w:val="0F7EB4E51AB04F08B7567ACE3F701F332"/>
          </w:pPr>
          <w:r w:rsidRPr="00CA0E1F">
            <w:rPr>
              <w:rStyle w:val="Platzhaltertext"/>
              <w:rFonts w:eastAsiaTheme="minorHAnsi"/>
              <w:sz w:val="16"/>
              <w:szCs w:val="16"/>
            </w:rPr>
            <w:t>Text eingeben</w:t>
          </w:r>
        </w:p>
      </w:docPartBody>
    </w:docPart>
    <w:docPart>
      <w:docPartPr>
        <w:name w:val="C0F6D0A0B7B94DF984C111CD67BF07E9"/>
        <w:category>
          <w:name w:val="Allgemein"/>
          <w:gallery w:val="placeholder"/>
        </w:category>
        <w:types>
          <w:type w:val="bbPlcHdr"/>
        </w:types>
        <w:behaviors>
          <w:behavior w:val="content"/>
        </w:behaviors>
        <w:guid w:val="{B622A570-B422-494F-B9C4-C9F40A212D38}"/>
      </w:docPartPr>
      <w:docPartBody>
        <w:p w:rsidR="00331512" w:rsidRDefault="00C91D86" w:rsidP="00C91D86">
          <w:pPr>
            <w:pStyle w:val="C0F6D0A0B7B94DF984C111CD67BF07E92"/>
          </w:pPr>
          <w:r w:rsidRPr="00CA0E1F">
            <w:rPr>
              <w:rStyle w:val="Platzhaltertext"/>
              <w:rFonts w:eastAsiaTheme="minorHAnsi"/>
              <w:sz w:val="16"/>
              <w:szCs w:val="16"/>
            </w:rPr>
            <w:t>Text eingeben</w:t>
          </w:r>
        </w:p>
      </w:docPartBody>
    </w:docPart>
    <w:docPart>
      <w:docPartPr>
        <w:name w:val="849A2931282040EF9C71A205D6778638"/>
        <w:category>
          <w:name w:val="Allgemein"/>
          <w:gallery w:val="placeholder"/>
        </w:category>
        <w:types>
          <w:type w:val="bbPlcHdr"/>
        </w:types>
        <w:behaviors>
          <w:behavior w:val="content"/>
        </w:behaviors>
        <w:guid w:val="{E9D3449F-AB19-4767-98FE-826C9F917D54}"/>
      </w:docPartPr>
      <w:docPartBody>
        <w:p w:rsidR="00331512" w:rsidRDefault="00C91D86" w:rsidP="00C91D86">
          <w:pPr>
            <w:pStyle w:val="849A2931282040EF9C71A205D6778638"/>
          </w:pPr>
          <w:r w:rsidRPr="009717D4">
            <w:rPr>
              <w:rStyle w:val="Platzhaltertext"/>
              <w:rFonts w:eastAsiaTheme="minorHAnsi"/>
              <w:sz w:val="18"/>
              <w:szCs w:val="18"/>
            </w:rPr>
            <w:t xml:space="preserve">Datum </w:t>
          </w:r>
        </w:p>
      </w:docPartBody>
    </w:docPart>
    <w:docPart>
      <w:docPartPr>
        <w:name w:val="A4D5534FA6D74B03953DA57466C52B41"/>
        <w:category>
          <w:name w:val="Allgemein"/>
          <w:gallery w:val="placeholder"/>
        </w:category>
        <w:types>
          <w:type w:val="bbPlcHdr"/>
        </w:types>
        <w:behaviors>
          <w:behavior w:val="content"/>
        </w:behaviors>
        <w:guid w:val="{31164F47-111C-492F-BCD2-BE684DD24A56}"/>
      </w:docPartPr>
      <w:docPartBody>
        <w:p w:rsidR="00331512" w:rsidRDefault="00C91D86" w:rsidP="00C91D86">
          <w:pPr>
            <w:pStyle w:val="A4D5534FA6D74B03953DA57466C52B41"/>
          </w:pPr>
          <w:r w:rsidRPr="00CA0E1F">
            <w:rPr>
              <w:rStyle w:val="Platzhaltertext"/>
              <w:rFonts w:eastAsiaTheme="minorHAnsi"/>
              <w:sz w:val="16"/>
              <w:szCs w:val="16"/>
            </w:rPr>
            <w:t>Text eingeben</w:t>
          </w:r>
        </w:p>
      </w:docPartBody>
    </w:docPart>
    <w:docPart>
      <w:docPartPr>
        <w:name w:val="19E6BEB22B3A473E98AE112B733A16C5"/>
        <w:category>
          <w:name w:val="Allgemein"/>
          <w:gallery w:val="placeholder"/>
        </w:category>
        <w:types>
          <w:type w:val="bbPlcHdr"/>
        </w:types>
        <w:behaviors>
          <w:behavior w:val="content"/>
        </w:behaviors>
        <w:guid w:val="{E5F4D977-A7F8-400E-9B3C-8B6130BDA454}"/>
      </w:docPartPr>
      <w:docPartBody>
        <w:p w:rsidR="001D2708" w:rsidRDefault="00331512" w:rsidP="00331512">
          <w:pPr>
            <w:pStyle w:val="19E6BEB22B3A473E98AE112B733A16C5"/>
          </w:pPr>
          <w:r>
            <w:rPr>
              <w:rStyle w:val="Platzhaltertext"/>
              <w:rFonts w:eastAsiaTheme="minorHAnsi"/>
              <w:sz w:val="16"/>
              <w:szCs w:val="16"/>
            </w:rPr>
            <w:t xml:space="preserve">Item </w:t>
          </w:r>
          <w:r w:rsidRPr="006B5587">
            <w:rPr>
              <w:rStyle w:val="Platzhaltertext"/>
              <w:rFonts w:eastAsiaTheme="minorHAnsi"/>
              <w:sz w:val="16"/>
              <w:szCs w:val="16"/>
            </w:rPr>
            <w:t>aus</w:t>
          </w:r>
          <w:r>
            <w:rPr>
              <w:rStyle w:val="Platzhaltertext"/>
              <w:rFonts w:eastAsiaTheme="minorHAnsi"/>
              <w:sz w:val="16"/>
              <w:szCs w:val="16"/>
            </w:rPr>
            <w:t xml:space="preserve"> LB 3</w:t>
          </w:r>
        </w:p>
      </w:docPartBody>
    </w:docPart>
    <w:docPart>
      <w:docPartPr>
        <w:name w:val="DE6C1E7E3B20497BA18B8603D047E348"/>
        <w:category>
          <w:name w:val="Allgemein"/>
          <w:gallery w:val="placeholder"/>
        </w:category>
        <w:types>
          <w:type w:val="bbPlcHdr"/>
        </w:types>
        <w:behaviors>
          <w:behavior w:val="content"/>
        </w:behaviors>
        <w:guid w:val="{2AA64D06-89AF-4E6F-9CA0-2C8E5AF0B286}"/>
      </w:docPartPr>
      <w:docPartBody>
        <w:p w:rsidR="001D2708" w:rsidRDefault="00331512" w:rsidP="00331512">
          <w:pPr>
            <w:pStyle w:val="DE6C1E7E3B20497BA18B8603D047E348"/>
          </w:pPr>
          <w:r>
            <w:rPr>
              <w:rStyle w:val="Platzhaltertext"/>
              <w:rFonts w:eastAsiaTheme="minorHAnsi"/>
              <w:sz w:val="16"/>
              <w:szCs w:val="16"/>
            </w:rPr>
            <w:t xml:space="preserve">Item </w:t>
          </w:r>
          <w:r w:rsidRPr="006B5587">
            <w:rPr>
              <w:rStyle w:val="Platzhaltertext"/>
              <w:rFonts w:eastAsiaTheme="minorHAnsi"/>
              <w:sz w:val="16"/>
              <w:szCs w:val="16"/>
            </w:rPr>
            <w:t>aus</w:t>
          </w:r>
          <w:r>
            <w:rPr>
              <w:rStyle w:val="Platzhaltertext"/>
              <w:rFonts w:eastAsiaTheme="minorHAnsi"/>
              <w:sz w:val="16"/>
              <w:szCs w:val="16"/>
            </w:rPr>
            <w:t xml:space="preserve"> LB 3</w:t>
          </w:r>
        </w:p>
      </w:docPartBody>
    </w:docPart>
    <w:docPart>
      <w:docPartPr>
        <w:name w:val="5969C7501B804665B5A9A5AF01D000BB"/>
        <w:category>
          <w:name w:val="Allgemein"/>
          <w:gallery w:val="placeholder"/>
        </w:category>
        <w:types>
          <w:type w:val="bbPlcHdr"/>
        </w:types>
        <w:behaviors>
          <w:behavior w:val="content"/>
        </w:behaviors>
        <w:guid w:val="{B0FAFBBE-48B1-4EEF-8C18-C1BF995E04B9}"/>
      </w:docPartPr>
      <w:docPartBody>
        <w:p w:rsidR="001D2708" w:rsidRDefault="00331512" w:rsidP="00331512">
          <w:pPr>
            <w:pStyle w:val="5969C7501B804665B5A9A5AF01D000BB"/>
          </w:pPr>
          <w:r>
            <w:rPr>
              <w:rStyle w:val="Platzhaltertext"/>
              <w:rFonts w:eastAsiaTheme="minorHAnsi"/>
              <w:sz w:val="16"/>
              <w:szCs w:val="16"/>
            </w:rPr>
            <w:t xml:space="preserve">Item </w:t>
          </w:r>
          <w:r w:rsidRPr="006B5587">
            <w:rPr>
              <w:rStyle w:val="Platzhaltertext"/>
              <w:rFonts w:eastAsiaTheme="minorHAnsi"/>
              <w:sz w:val="16"/>
              <w:szCs w:val="16"/>
            </w:rPr>
            <w:t>aus</w:t>
          </w:r>
          <w:r>
            <w:rPr>
              <w:rStyle w:val="Platzhaltertext"/>
              <w:rFonts w:eastAsiaTheme="minorHAnsi"/>
              <w:sz w:val="16"/>
              <w:szCs w:val="16"/>
            </w:rPr>
            <w:t xml:space="preserve"> LB 3</w:t>
          </w:r>
        </w:p>
      </w:docPartBody>
    </w:docPart>
    <w:docPart>
      <w:docPartPr>
        <w:name w:val="59712FA15B304EBA907AE433CD4A32BF"/>
        <w:category>
          <w:name w:val="Allgemein"/>
          <w:gallery w:val="placeholder"/>
        </w:category>
        <w:types>
          <w:type w:val="bbPlcHdr"/>
        </w:types>
        <w:behaviors>
          <w:behavior w:val="content"/>
        </w:behaviors>
        <w:guid w:val="{F69CBE15-19B2-4E31-BB37-2ADFB639438B}"/>
      </w:docPartPr>
      <w:docPartBody>
        <w:p w:rsidR="001D2708" w:rsidRDefault="00331512" w:rsidP="00331512">
          <w:pPr>
            <w:pStyle w:val="59712FA15B304EBA907AE433CD4A32BF"/>
          </w:pPr>
          <w:r>
            <w:rPr>
              <w:rStyle w:val="Platzhaltertext"/>
              <w:rFonts w:eastAsiaTheme="minorHAnsi"/>
              <w:sz w:val="16"/>
              <w:szCs w:val="16"/>
            </w:rPr>
            <w:t xml:space="preserve">Item </w:t>
          </w:r>
          <w:r w:rsidRPr="006B5587">
            <w:rPr>
              <w:rStyle w:val="Platzhaltertext"/>
              <w:rFonts w:eastAsiaTheme="minorHAnsi"/>
              <w:sz w:val="16"/>
              <w:szCs w:val="16"/>
            </w:rPr>
            <w:t>aus</w:t>
          </w:r>
          <w:r>
            <w:rPr>
              <w:rStyle w:val="Platzhaltertext"/>
              <w:rFonts w:eastAsiaTheme="minorHAnsi"/>
              <w:sz w:val="16"/>
              <w:szCs w:val="16"/>
            </w:rPr>
            <w:t xml:space="preserve"> LB 3</w:t>
          </w:r>
        </w:p>
      </w:docPartBody>
    </w:docPart>
    <w:docPart>
      <w:docPartPr>
        <w:name w:val="ED78A00A2D7C4740B64D1A6D91D52141"/>
        <w:category>
          <w:name w:val="Allgemein"/>
          <w:gallery w:val="placeholder"/>
        </w:category>
        <w:types>
          <w:type w:val="bbPlcHdr"/>
        </w:types>
        <w:behaviors>
          <w:behavior w:val="content"/>
        </w:behaviors>
        <w:guid w:val="{915EC036-1C95-4761-8721-04039638850F}"/>
      </w:docPartPr>
      <w:docPartBody>
        <w:p w:rsidR="001D2708" w:rsidRDefault="00331512" w:rsidP="00331512">
          <w:pPr>
            <w:pStyle w:val="ED78A00A2D7C4740B64D1A6D91D52141"/>
          </w:pPr>
          <w:r>
            <w:rPr>
              <w:rStyle w:val="Platzhaltertext"/>
              <w:rFonts w:eastAsiaTheme="minorHAnsi"/>
              <w:sz w:val="16"/>
              <w:szCs w:val="16"/>
            </w:rPr>
            <w:t xml:space="preserve">Item </w:t>
          </w:r>
          <w:r w:rsidRPr="006B5587">
            <w:rPr>
              <w:rStyle w:val="Platzhaltertext"/>
              <w:rFonts w:eastAsiaTheme="minorHAnsi"/>
              <w:sz w:val="16"/>
              <w:szCs w:val="16"/>
            </w:rPr>
            <w:t>aus</w:t>
          </w:r>
          <w:r>
            <w:rPr>
              <w:rStyle w:val="Platzhaltertext"/>
              <w:rFonts w:eastAsiaTheme="minorHAnsi"/>
              <w:sz w:val="16"/>
              <w:szCs w:val="16"/>
            </w:rPr>
            <w:t xml:space="preserve"> LB 3</w:t>
          </w:r>
        </w:p>
      </w:docPartBody>
    </w:docPart>
    <w:docPart>
      <w:docPartPr>
        <w:name w:val="189C6B1F53EF462FB3DFA3A9C928F2B0"/>
        <w:category>
          <w:name w:val="Allgemein"/>
          <w:gallery w:val="placeholder"/>
        </w:category>
        <w:types>
          <w:type w:val="bbPlcHdr"/>
        </w:types>
        <w:behaviors>
          <w:behavior w:val="content"/>
        </w:behaviors>
        <w:guid w:val="{E1C715C6-3BF1-4C7F-8F47-F998321696B6}"/>
      </w:docPartPr>
      <w:docPartBody>
        <w:p w:rsidR="001D2708" w:rsidRDefault="00331512" w:rsidP="00331512">
          <w:pPr>
            <w:pStyle w:val="189C6B1F53EF462FB3DFA3A9C928F2B0"/>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docPartBody>
    </w:docPart>
    <w:docPart>
      <w:docPartPr>
        <w:name w:val="39FE82FEB27B4CBC909571E8278B1997"/>
        <w:category>
          <w:name w:val="Allgemein"/>
          <w:gallery w:val="placeholder"/>
        </w:category>
        <w:types>
          <w:type w:val="bbPlcHdr"/>
        </w:types>
        <w:behaviors>
          <w:behavior w:val="content"/>
        </w:behaviors>
        <w:guid w:val="{366FF7A1-DECC-4BFD-8174-26DF91C290D8}"/>
      </w:docPartPr>
      <w:docPartBody>
        <w:p w:rsidR="001D2708" w:rsidRDefault="00331512" w:rsidP="00331512">
          <w:pPr>
            <w:pStyle w:val="39FE82FEB27B4CBC909571E8278B1997"/>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docPartBody>
    </w:docPart>
    <w:docPart>
      <w:docPartPr>
        <w:name w:val="000E0505701F437C8DC045FC1B4AB73F"/>
        <w:category>
          <w:name w:val="Allgemein"/>
          <w:gallery w:val="placeholder"/>
        </w:category>
        <w:types>
          <w:type w:val="bbPlcHdr"/>
        </w:types>
        <w:behaviors>
          <w:behavior w:val="content"/>
        </w:behaviors>
        <w:guid w:val="{59652CDC-D8CA-481F-88ED-F5DDB9FF052E}"/>
      </w:docPartPr>
      <w:docPartBody>
        <w:p w:rsidR="001D2708" w:rsidRDefault="00331512" w:rsidP="00331512">
          <w:pPr>
            <w:pStyle w:val="000E0505701F437C8DC045FC1B4AB73F"/>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docPartBody>
    </w:docPart>
    <w:docPart>
      <w:docPartPr>
        <w:name w:val="CA4AFB9C09A34AD291EF2B94FE5FFA15"/>
        <w:category>
          <w:name w:val="Allgemein"/>
          <w:gallery w:val="placeholder"/>
        </w:category>
        <w:types>
          <w:type w:val="bbPlcHdr"/>
        </w:types>
        <w:behaviors>
          <w:behavior w:val="content"/>
        </w:behaviors>
        <w:guid w:val="{9600403A-B949-492A-9C91-207BB625BFC6}"/>
      </w:docPartPr>
      <w:docPartBody>
        <w:p w:rsidR="001D2708" w:rsidRDefault="00331512" w:rsidP="00331512">
          <w:pPr>
            <w:pStyle w:val="CA4AFB9C09A34AD291EF2B94FE5FFA15"/>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docPartBody>
    </w:docPart>
    <w:docPart>
      <w:docPartPr>
        <w:name w:val="4C67D641DC6A4E30A008E40B18C62BCC"/>
        <w:category>
          <w:name w:val="Allgemein"/>
          <w:gallery w:val="placeholder"/>
        </w:category>
        <w:types>
          <w:type w:val="bbPlcHdr"/>
        </w:types>
        <w:behaviors>
          <w:behavior w:val="content"/>
        </w:behaviors>
        <w:guid w:val="{D754AE2F-35D6-43C3-852B-BCDC41D9BF39}"/>
      </w:docPartPr>
      <w:docPartBody>
        <w:p w:rsidR="001D2708" w:rsidRDefault="00331512" w:rsidP="00331512">
          <w:pPr>
            <w:pStyle w:val="4C67D641DC6A4E30A008E40B18C62BCC"/>
          </w:pPr>
          <w:r>
            <w:rPr>
              <w:rStyle w:val="Platzhaltertext"/>
              <w:rFonts w:eastAsiaTheme="minorHAnsi"/>
              <w:sz w:val="16"/>
              <w:szCs w:val="16"/>
            </w:rPr>
            <w:t xml:space="preserve">Item </w:t>
          </w:r>
          <w:r w:rsidRPr="00CD5145">
            <w:rPr>
              <w:rStyle w:val="Platzhaltertext"/>
              <w:rFonts w:eastAsiaTheme="minorHAnsi"/>
              <w:sz w:val="16"/>
              <w:szCs w:val="16"/>
            </w:rPr>
            <w:t>aus</w:t>
          </w:r>
          <w:r>
            <w:rPr>
              <w:rStyle w:val="Platzhaltertext"/>
              <w:rFonts w:eastAsiaTheme="minorHAnsi"/>
              <w:sz w:val="16"/>
              <w:szCs w:val="16"/>
            </w:rPr>
            <w:t xml:space="preserve"> LB 4</w:t>
          </w:r>
        </w:p>
      </w:docPartBody>
    </w:docPart>
    <w:docPart>
      <w:docPartPr>
        <w:name w:val="B53DA3B86E5D435696B32FD3BA84D7DF"/>
        <w:category>
          <w:name w:val="Allgemein"/>
          <w:gallery w:val="placeholder"/>
        </w:category>
        <w:types>
          <w:type w:val="bbPlcHdr"/>
        </w:types>
        <w:behaviors>
          <w:behavior w:val="content"/>
        </w:behaviors>
        <w:guid w:val="{FCA95369-B345-4544-96CE-3F60F19264DB}"/>
      </w:docPartPr>
      <w:docPartBody>
        <w:p w:rsidR="001D2708" w:rsidRDefault="00331512" w:rsidP="00331512">
          <w:pPr>
            <w:pStyle w:val="B53DA3B86E5D435696B32FD3BA84D7DF"/>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docPartBody>
    </w:docPart>
    <w:docPart>
      <w:docPartPr>
        <w:name w:val="DBA87848E8AB402C8C059ACD47B4B4B6"/>
        <w:category>
          <w:name w:val="Allgemein"/>
          <w:gallery w:val="placeholder"/>
        </w:category>
        <w:types>
          <w:type w:val="bbPlcHdr"/>
        </w:types>
        <w:behaviors>
          <w:behavior w:val="content"/>
        </w:behaviors>
        <w:guid w:val="{523165FF-289A-4A27-8F8A-84A2039E776A}"/>
      </w:docPartPr>
      <w:docPartBody>
        <w:p w:rsidR="001D2708" w:rsidRDefault="00331512" w:rsidP="00331512">
          <w:pPr>
            <w:pStyle w:val="DBA87848E8AB402C8C059ACD47B4B4B6"/>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docPartBody>
    </w:docPart>
    <w:docPart>
      <w:docPartPr>
        <w:name w:val="817DED290ACB4B10A02F96D0FCF0A639"/>
        <w:category>
          <w:name w:val="Allgemein"/>
          <w:gallery w:val="placeholder"/>
        </w:category>
        <w:types>
          <w:type w:val="bbPlcHdr"/>
        </w:types>
        <w:behaviors>
          <w:behavior w:val="content"/>
        </w:behaviors>
        <w:guid w:val="{DC31BBC6-965C-4439-8A57-FDAC7BF584E4}"/>
      </w:docPartPr>
      <w:docPartBody>
        <w:p w:rsidR="001D2708" w:rsidRDefault="00331512" w:rsidP="00331512">
          <w:pPr>
            <w:pStyle w:val="817DED290ACB4B10A02F96D0FCF0A639"/>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docPartBody>
    </w:docPart>
    <w:docPart>
      <w:docPartPr>
        <w:name w:val="2CC4CCF7D0E0437D9A22A5FF95A06C08"/>
        <w:category>
          <w:name w:val="Allgemein"/>
          <w:gallery w:val="placeholder"/>
        </w:category>
        <w:types>
          <w:type w:val="bbPlcHdr"/>
        </w:types>
        <w:behaviors>
          <w:behavior w:val="content"/>
        </w:behaviors>
        <w:guid w:val="{70CA3AE4-1802-4858-BBC6-707B95129B85}"/>
      </w:docPartPr>
      <w:docPartBody>
        <w:p w:rsidR="001D2708" w:rsidRDefault="00331512" w:rsidP="00331512">
          <w:pPr>
            <w:pStyle w:val="2CC4CCF7D0E0437D9A22A5FF95A06C08"/>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docPartBody>
    </w:docPart>
    <w:docPart>
      <w:docPartPr>
        <w:name w:val="BAC5587ACA6744AA9305E4536D589DC0"/>
        <w:category>
          <w:name w:val="Allgemein"/>
          <w:gallery w:val="placeholder"/>
        </w:category>
        <w:types>
          <w:type w:val="bbPlcHdr"/>
        </w:types>
        <w:behaviors>
          <w:behavior w:val="content"/>
        </w:behaviors>
        <w:guid w:val="{DE038983-CDF0-45BC-895A-E0DCE8FEB7F0}"/>
      </w:docPartPr>
      <w:docPartBody>
        <w:p w:rsidR="001D2708" w:rsidRDefault="00331512" w:rsidP="00331512">
          <w:pPr>
            <w:pStyle w:val="BAC5587ACA6744AA9305E4536D589DC0"/>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7</w:t>
          </w:r>
        </w:p>
      </w:docPartBody>
    </w:docPart>
    <w:docPart>
      <w:docPartPr>
        <w:name w:val="6CEA9F398A00447A9A6556208D2B5CD5"/>
        <w:category>
          <w:name w:val="Allgemein"/>
          <w:gallery w:val="placeholder"/>
        </w:category>
        <w:types>
          <w:type w:val="bbPlcHdr"/>
        </w:types>
        <w:behaviors>
          <w:behavior w:val="content"/>
        </w:behaviors>
        <w:guid w:val="{51EF3443-B7C6-442A-8499-3B45D31E6E63}"/>
      </w:docPartPr>
      <w:docPartBody>
        <w:p w:rsidR="001D2708" w:rsidRDefault="00331512" w:rsidP="00331512">
          <w:pPr>
            <w:pStyle w:val="6CEA9F398A00447A9A6556208D2B5CD5"/>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docPartBody>
    </w:docPart>
    <w:docPart>
      <w:docPartPr>
        <w:name w:val="3D508D3AD3CD4546878B68966B72B033"/>
        <w:category>
          <w:name w:val="Allgemein"/>
          <w:gallery w:val="placeholder"/>
        </w:category>
        <w:types>
          <w:type w:val="bbPlcHdr"/>
        </w:types>
        <w:behaviors>
          <w:behavior w:val="content"/>
        </w:behaviors>
        <w:guid w:val="{B94E3DC8-A638-4B88-94E0-294F5DF6D58C}"/>
      </w:docPartPr>
      <w:docPartBody>
        <w:p w:rsidR="001D2708" w:rsidRDefault="00331512" w:rsidP="00331512">
          <w:pPr>
            <w:pStyle w:val="3D508D3AD3CD4546878B68966B72B033"/>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docPartBody>
    </w:docPart>
    <w:docPart>
      <w:docPartPr>
        <w:name w:val="C553F59880E34A6F93631CA906E7ABBA"/>
        <w:category>
          <w:name w:val="Allgemein"/>
          <w:gallery w:val="placeholder"/>
        </w:category>
        <w:types>
          <w:type w:val="bbPlcHdr"/>
        </w:types>
        <w:behaviors>
          <w:behavior w:val="content"/>
        </w:behaviors>
        <w:guid w:val="{AB2E8515-2438-4DA3-B4A0-ED740433DE2A}"/>
      </w:docPartPr>
      <w:docPartBody>
        <w:p w:rsidR="001D2708" w:rsidRDefault="00331512" w:rsidP="00331512">
          <w:pPr>
            <w:pStyle w:val="C553F59880E34A6F93631CA906E7ABBA"/>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docPartBody>
    </w:docPart>
    <w:docPart>
      <w:docPartPr>
        <w:name w:val="2A212B91CC6D48D6B3CB4278C8EA760B"/>
        <w:category>
          <w:name w:val="Allgemein"/>
          <w:gallery w:val="placeholder"/>
        </w:category>
        <w:types>
          <w:type w:val="bbPlcHdr"/>
        </w:types>
        <w:behaviors>
          <w:behavior w:val="content"/>
        </w:behaviors>
        <w:guid w:val="{18FCB71E-E039-48F2-A702-5DBA6B51E1E1}"/>
      </w:docPartPr>
      <w:docPartBody>
        <w:p w:rsidR="001D2708" w:rsidRDefault="00331512" w:rsidP="00331512">
          <w:pPr>
            <w:pStyle w:val="2A212B91CC6D48D6B3CB4278C8EA760B"/>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docPartBody>
    </w:docPart>
    <w:docPart>
      <w:docPartPr>
        <w:name w:val="35EFEA7A1DF846EAAA47865D1D5DA7DB"/>
        <w:category>
          <w:name w:val="Allgemein"/>
          <w:gallery w:val="placeholder"/>
        </w:category>
        <w:types>
          <w:type w:val="bbPlcHdr"/>
        </w:types>
        <w:behaviors>
          <w:behavior w:val="content"/>
        </w:behaviors>
        <w:guid w:val="{035CE104-2A54-446F-B362-E510A4C3D44A}"/>
      </w:docPartPr>
      <w:docPartBody>
        <w:p w:rsidR="001D2708" w:rsidRDefault="00331512" w:rsidP="00331512">
          <w:pPr>
            <w:pStyle w:val="35EFEA7A1DF846EAAA47865D1D5DA7DB"/>
          </w:pPr>
          <w:r>
            <w:rPr>
              <w:rStyle w:val="Platzhaltertext"/>
              <w:rFonts w:eastAsiaTheme="minorHAnsi"/>
              <w:sz w:val="16"/>
              <w:szCs w:val="16"/>
            </w:rPr>
            <w:t>Item</w:t>
          </w:r>
          <w:r w:rsidRPr="00FA03B6">
            <w:rPr>
              <w:rStyle w:val="Platzhaltertext"/>
              <w:rFonts w:eastAsiaTheme="minorHAnsi"/>
              <w:sz w:val="16"/>
              <w:szCs w:val="16"/>
            </w:rPr>
            <w:t xml:space="preserve"> aus</w:t>
          </w:r>
          <w:r>
            <w:rPr>
              <w:rStyle w:val="Platzhaltertext"/>
              <w:rFonts w:eastAsiaTheme="minorHAnsi"/>
              <w:sz w:val="16"/>
              <w:szCs w:val="16"/>
            </w:rPr>
            <w:t xml:space="preserve"> LB 8</w:t>
          </w:r>
        </w:p>
      </w:docPartBody>
    </w:docPart>
    <w:docPart>
      <w:docPartPr>
        <w:name w:val="FF29DA4E4A2647A6A5A5C1B11BD02EFE"/>
        <w:category>
          <w:name w:val="Allgemein"/>
          <w:gallery w:val="placeholder"/>
        </w:category>
        <w:types>
          <w:type w:val="bbPlcHdr"/>
        </w:types>
        <w:behaviors>
          <w:behavior w:val="content"/>
        </w:behaviors>
        <w:guid w:val="{FC9B192D-92CA-4C09-A475-61AD249A2038}"/>
      </w:docPartPr>
      <w:docPartBody>
        <w:p w:rsidR="00A64014" w:rsidRDefault="001D2708" w:rsidP="001D2708">
          <w:pPr>
            <w:pStyle w:val="FF29DA4E4A2647A6A5A5C1B11BD02EFE"/>
          </w:pPr>
          <w:r>
            <w:rPr>
              <w:rStyle w:val="Platzhaltertext"/>
              <w:rFonts w:eastAsiaTheme="minorHAnsi"/>
              <w:sz w:val="18"/>
              <w:szCs w:val="18"/>
            </w:rPr>
            <w:t>Ort</w:t>
          </w:r>
          <w:r w:rsidRPr="00875864">
            <w:rPr>
              <w:rStyle w:val="Platzhaltertext"/>
              <w:rFonts w:eastAsiaTheme="minorHAnsi"/>
              <w:sz w:val="18"/>
              <w:szCs w:val="18"/>
            </w:rPr>
            <w:t xml:space="preserve"> eingeben</w:t>
          </w:r>
        </w:p>
      </w:docPartBody>
    </w:docPart>
    <w:docPart>
      <w:docPartPr>
        <w:name w:val="BB19D112675D4019AAF4CE4674BAC192"/>
        <w:category>
          <w:name w:val="Allgemein"/>
          <w:gallery w:val="placeholder"/>
        </w:category>
        <w:types>
          <w:type w:val="bbPlcHdr"/>
        </w:types>
        <w:behaviors>
          <w:behavior w:val="content"/>
        </w:behaviors>
        <w:guid w:val="{C21F0323-9E10-4EBB-AF5D-F2D274B8DDD0}"/>
      </w:docPartPr>
      <w:docPartBody>
        <w:p w:rsidR="00A64014" w:rsidRDefault="001D2708" w:rsidP="001D2708">
          <w:pPr>
            <w:pStyle w:val="BB19D112675D4019AAF4CE4674BAC192"/>
          </w:pPr>
          <w:r w:rsidRPr="009717D4">
            <w:rPr>
              <w:rStyle w:val="Platzhaltertext"/>
              <w:rFonts w:eastAsiaTheme="minorHAnsi"/>
              <w:sz w:val="18"/>
              <w:szCs w:val="18"/>
            </w:rPr>
            <w:t xml:space="preserve">Datum </w:t>
          </w:r>
        </w:p>
      </w:docPartBody>
    </w:docPart>
    <w:docPart>
      <w:docPartPr>
        <w:name w:val="3B134DE4507244319C63EEEC246ADD99"/>
        <w:category>
          <w:name w:val="Allgemein"/>
          <w:gallery w:val="placeholder"/>
        </w:category>
        <w:types>
          <w:type w:val="bbPlcHdr"/>
        </w:types>
        <w:behaviors>
          <w:behavior w:val="content"/>
        </w:behaviors>
        <w:guid w:val="{4A643B05-49BC-4241-8C04-32D51CCFF87A}"/>
      </w:docPartPr>
      <w:docPartBody>
        <w:p w:rsidR="004665F9" w:rsidRDefault="000A4A5A" w:rsidP="000A4A5A">
          <w:pPr>
            <w:pStyle w:val="3B134DE4507244319C63EEEC246ADD99"/>
          </w:pPr>
          <w:r w:rsidRPr="00CA0E1F">
            <w:rPr>
              <w:rStyle w:val="Platzhaltertext"/>
              <w:rFonts w:eastAsiaTheme="minorHAnsi"/>
              <w:sz w:val="16"/>
              <w:szCs w:val="16"/>
            </w:rPr>
            <w:t>Text eingeben</w:t>
          </w:r>
        </w:p>
      </w:docPartBody>
    </w:docPart>
    <w:docPart>
      <w:docPartPr>
        <w:name w:val="2E3F428826794FCFBFF88C9B23211C05"/>
        <w:category>
          <w:name w:val="Allgemein"/>
          <w:gallery w:val="placeholder"/>
        </w:category>
        <w:types>
          <w:type w:val="bbPlcHdr"/>
        </w:types>
        <w:behaviors>
          <w:behavior w:val="content"/>
        </w:behaviors>
        <w:guid w:val="{8D1AB020-B43A-4A34-8FAF-1829DD0248DE}"/>
      </w:docPartPr>
      <w:docPartBody>
        <w:p w:rsidR="004665F9" w:rsidRDefault="000A4A5A" w:rsidP="000A4A5A">
          <w:pPr>
            <w:pStyle w:val="2E3F428826794FCFBFF88C9B23211C05"/>
          </w:pPr>
          <w:r w:rsidRPr="00CA0E1F">
            <w:rPr>
              <w:rStyle w:val="Platzhaltertext"/>
              <w:rFonts w:eastAsiaTheme="minorHAnsi"/>
              <w:sz w:val="16"/>
              <w:szCs w:val="16"/>
            </w:rPr>
            <w:t>Text eingeben</w:t>
          </w:r>
        </w:p>
      </w:docPartBody>
    </w:docPart>
    <w:docPart>
      <w:docPartPr>
        <w:name w:val="42A6F646955B4DE69BBC9C05294ABFF0"/>
        <w:category>
          <w:name w:val="Allgemein"/>
          <w:gallery w:val="placeholder"/>
        </w:category>
        <w:types>
          <w:type w:val="bbPlcHdr"/>
        </w:types>
        <w:behaviors>
          <w:behavior w:val="content"/>
        </w:behaviors>
        <w:guid w:val="{7DF8A3B7-6657-455E-A58D-DDE1832D69CB}"/>
      </w:docPartPr>
      <w:docPartBody>
        <w:p w:rsidR="004665F9" w:rsidRDefault="000A4A5A" w:rsidP="000A4A5A">
          <w:pPr>
            <w:pStyle w:val="42A6F646955B4DE69BBC9C05294ABFF0"/>
          </w:pPr>
          <w:r w:rsidRPr="00CA0E1F">
            <w:rPr>
              <w:rStyle w:val="Platzhaltertext"/>
              <w:rFonts w:eastAsiaTheme="minorHAnsi"/>
              <w:sz w:val="16"/>
              <w:szCs w:val="16"/>
            </w:rPr>
            <w:t>Text eingeben</w:t>
          </w:r>
        </w:p>
      </w:docPartBody>
    </w:docPart>
    <w:docPart>
      <w:docPartPr>
        <w:name w:val="3AE9C753B8204ACD9BA5370FF13D4CE4"/>
        <w:category>
          <w:name w:val="Allgemein"/>
          <w:gallery w:val="placeholder"/>
        </w:category>
        <w:types>
          <w:type w:val="bbPlcHdr"/>
        </w:types>
        <w:behaviors>
          <w:behavior w:val="content"/>
        </w:behaviors>
        <w:guid w:val="{F5D58DEF-E9D5-411C-849C-D6A27DF07C42}"/>
      </w:docPartPr>
      <w:docPartBody>
        <w:p w:rsidR="004665F9" w:rsidRDefault="000A4A5A" w:rsidP="000A4A5A">
          <w:pPr>
            <w:pStyle w:val="3AE9C753B8204ACD9BA5370FF13D4CE4"/>
          </w:pPr>
          <w:r w:rsidRPr="00CA0E1F">
            <w:rPr>
              <w:rStyle w:val="Platzhaltertext"/>
              <w:rFonts w:eastAsiaTheme="minorHAnsi"/>
              <w:sz w:val="16"/>
              <w:szCs w:val="16"/>
            </w:rPr>
            <w:t>Text eingeben</w:t>
          </w:r>
        </w:p>
      </w:docPartBody>
    </w:docPart>
    <w:docPart>
      <w:docPartPr>
        <w:name w:val="C24B125AA52A452DB1D88E2F4F82EC2E"/>
        <w:category>
          <w:name w:val="Allgemein"/>
          <w:gallery w:val="placeholder"/>
        </w:category>
        <w:types>
          <w:type w:val="bbPlcHdr"/>
        </w:types>
        <w:behaviors>
          <w:behavior w:val="content"/>
        </w:behaviors>
        <w:guid w:val="{3F463FA8-2A62-443D-A77D-C99EC055662E}"/>
      </w:docPartPr>
      <w:docPartBody>
        <w:p w:rsidR="004665F9" w:rsidRDefault="000A4A5A" w:rsidP="000A4A5A">
          <w:pPr>
            <w:pStyle w:val="C24B125AA52A452DB1D88E2F4F82EC2E"/>
          </w:pPr>
          <w:r w:rsidRPr="00CA0E1F">
            <w:rPr>
              <w:rStyle w:val="Platzhaltertext"/>
              <w:rFonts w:eastAsiaTheme="minorHAnsi"/>
              <w:sz w:val="16"/>
              <w:szCs w:val="16"/>
            </w:rPr>
            <w:t>Text eingeben</w:t>
          </w:r>
        </w:p>
      </w:docPartBody>
    </w:docPart>
    <w:docPart>
      <w:docPartPr>
        <w:name w:val="19139BB14D47440BBA010854F2280308"/>
        <w:category>
          <w:name w:val="Allgemein"/>
          <w:gallery w:val="placeholder"/>
        </w:category>
        <w:types>
          <w:type w:val="bbPlcHdr"/>
        </w:types>
        <w:behaviors>
          <w:behavior w:val="content"/>
        </w:behaviors>
        <w:guid w:val="{BBBBE2FB-F7E4-496F-BA75-261788C1D76D}"/>
      </w:docPartPr>
      <w:docPartBody>
        <w:p w:rsidR="004665F9" w:rsidRDefault="000A4A5A" w:rsidP="000A4A5A">
          <w:pPr>
            <w:pStyle w:val="19139BB14D47440BBA010854F2280308"/>
          </w:pPr>
          <w:r w:rsidRPr="00CA0E1F">
            <w:rPr>
              <w:rStyle w:val="Platzhaltertext"/>
              <w:rFonts w:eastAsiaTheme="minorHAnsi"/>
              <w:sz w:val="16"/>
              <w:szCs w:val="16"/>
            </w:rPr>
            <w:t>Text eingeben</w:t>
          </w:r>
        </w:p>
      </w:docPartBody>
    </w:docPart>
    <w:docPart>
      <w:docPartPr>
        <w:name w:val="DA17DED059274E7AA03827BCC5356F3C"/>
        <w:category>
          <w:name w:val="Allgemein"/>
          <w:gallery w:val="placeholder"/>
        </w:category>
        <w:types>
          <w:type w:val="bbPlcHdr"/>
        </w:types>
        <w:behaviors>
          <w:behavior w:val="content"/>
        </w:behaviors>
        <w:guid w:val="{9C7FF7CA-9C37-4045-98B1-90369C92DDB2}"/>
      </w:docPartPr>
      <w:docPartBody>
        <w:p w:rsidR="004665F9" w:rsidRDefault="000A4A5A" w:rsidP="000A4A5A">
          <w:pPr>
            <w:pStyle w:val="DA17DED059274E7AA03827BCC5356F3C"/>
          </w:pPr>
          <w:r w:rsidRPr="00CA0E1F">
            <w:rPr>
              <w:rStyle w:val="Platzhaltertext"/>
              <w:rFonts w:eastAsiaTheme="minorHAnsi"/>
              <w:sz w:val="16"/>
              <w:szCs w:val="16"/>
            </w:rPr>
            <w:t>Text eingeben</w:t>
          </w:r>
        </w:p>
      </w:docPartBody>
    </w:docPart>
    <w:docPart>
      <w:docPartPr>
        <w:name w:val="762D1376393B429BB9B1FCA96BE86952"/>
        <w:category>
          <w:name w:val="Allgemein"/>
          <w:gallery w:val="placeholder"/>
        </w:category>
        <w:types>
          <w:type w:val="bbPlcHdr"/>
        </w:types>
        <w:behaviors>
          <w:behavior w:val="content"/>
        </w:behaviors>
        <w:guid w:val="{E5961B09-BB40-4765-8865-80AD57C03D9A}"/>
      </w:docPartPr>
      <w:docPartBody>
        <w:p w:rsidR="004665F9" w:rsidRDefault="000A4A5A" w:rsidP="000A4A5A">
          <w:pPr>
            <w:pStyle w:val="762D1376393B429BB9B1FCA96BE86952"/>
          </w:pPr>
          <w:r w:rsidRPr="00CA0E1F">
            <w:rPr>
              <w:rStyle w:val="Platzhaltertext"/>
              <w:rFonts w:eastAsiaTheme="minorHAnsi"/>
              <w:sz w:val="16"/>
              <w:szCs w:val="16"/>
            </w:rPr>
            <w:t>Text eingeben</w:t>
          </w:r>
        </w:p>
      </w:docPartBody>
    </w:docPart>
    <w:docPart>
      <w:docPartPr>
        <w:name w:val="97136C166C6F49FE90B87385969CAE75"/>
        <w:category>
          <w:name w:val="Allgemein"/>
          <w:gallery w:val="placeholder"/>
        </w:category>
        <w:types>
          <w:type w:val="bbPlcHdr"/>
        </w:types>
        <w:behaviors>
          <w:behavior w:val="content"/>
        </w:behaviors>
        <w:guid w:val="{42524062-6257-44CA-8A23-E1B4605ACA6C}"/>
      </w:docPartPr>
      <w:docPartBody>
        <w:p w:rsidR="004665F9" w:rsidRDefault="000A4A5A" w:rsidP="000A4A5A">
          <w:pPr>
            <w:pStyle w:val="97136C166C6F49FE90B87385969CAE75"/>
          </w:pPr>
          <w:r w:rsidRPr="00CA0E1F">
            <w:rPr>
              <w:rStyle w:val="Platzhaltertext"/>
              <w:rFonts w:eastAsiaTheme="minorHAnsi"/>
              <w:sz w:val="16"/>
              <w:szCs w:val="16"/>
            </w:rPr>
            <w:t>Text eingeben</w:t>
          </w:r>
        </w:p>
      </w:docPartBody>
    </w:docPart>
    <w:docPart>
      <w:docPartPr>
        <w:name w:val="0198CD7FB5DB4F5C862108022D079A0E"/>
        <w:category>
          <w:name w:val="Allgemein"/>
          <w:gallery w:val="placeholder"/>
        </w:category>
        <w:types>
          <w:type w:val="bbPlcHdr"/>
        </w:types>
        <w:behaviors>
          <w:behavior w:val="content"/>
        </w:behaviors>
        <w:guid w:val="{27EAC332-053D-42A9-9FB4-840098401E2B}"/>
      </w:docPartPr>
      <w:docPartBody>
        <w:p w:rsidR="004665F9" w:rsidRDefault="000A4A5A" w:rsidP="000A4A5A">
          <w:pPr>
            <w:pStyle w:val="0198CD7FB5DB4F5C862108022D079A0E"/>
          </w:pPr>
          <w:r w:rsidRPr="00CA0E1F">
            <w:rPr>
              <w:rStyle w:val="Platzhaltertext"/>
              <w:rFonts w:eastAsiaTheme="minorHAnsi"/>
              <w:sz w:val="16"/>
              <w:szCs w:val="16"/>
            </w:rPr>
            <w:t>Text eingeben</w:t>
          </w:r>
        </w:p>
      </w:docPartBody>
    </w:docPart>
    <w:docPart>
      <w:docPartPr>
        <w:name w:val="1D72AD891B81491CA9EFE97FABC73DD3"/>
        <w:category>
          <w:name w:val="Allgemein"/>
          <w:gallery w:val="placeholder"/>
        </w:category>
        <w:types>
          <w:type w:val="bbPlcHdr"/>
        </w:types>
        <w:behaviors>
          <w:behavior w:val="content"/>
        </w:behaviors>
        <w:guid w:val="{33D71188-E72B-4FAE-B79E-58530FAFD3DB}"/>
      </w:docPartPr>
      <w:docPartBody>
        <w:p w:rsidR="004665F9" w:rsidRDefault="000A4A5A" w:rsidP="000A4A5A">
          <w:pPr>
            <w:pStyle w:val="1D72AD891B81491CA9EFE97FABC73DD3"/>
          </w:pPr>
          <w:r w:rsidRPr="00CA0E1F">
            <w:rPr>
              <w:rStyle w:val="Platzhaltertext"/>
              <w:rFonts w:eastAsiaTheme="minorHAnsi"/>
              <w:sz w:val="16"/>
              <w:szCs w:val="16"/>
            </w:rPr>
            <w:t>Text eingeben</w:t>
          </w:r>
        </w:p>
      </w:docPartBody>
    </w:docPart>
    <w:docPart>
      <w:docPartPr>
        <w:name w:val="4274E884A80D4A169CE000DF1682C015"/>
        <w:category>
          <w:name w:val="Allgemein"/>
          <w:gallery w:val="placeholder"/>
        </w:category>
        <w:types>
          <w:type w:val="bbPlcHdr"/>
        </w:types>
        <w:behaviors>
          <w:behavior w:val="content"/>
        </w:behaviors>
        <w:guid w:val="{90497503-4E4F-4C08-9FEB-BDAF2E0F1A0B}"/>
      </w:docPartPr>
      <w:docPartBody>
        <w:p w:rsidR="004665F9" w:rsidRDefault="000A4A5A" w:rsidP="000A4A5A">
          <w:pPr>
            <w:pStyle w:val="4274E884A80D4A169CE000DF1682C015"/>
          </w:pPr>
          <w:r w:rsidRPr="00CA0E1F">
            <w:rPr>
              <w:rStyle w:val="Platzhaltertext"/>
              <w:rFonts w:eastAsiaTheme="minorHAnsi"/>
              <w:sz w:val="16"/>
              <w:szCs w:val="16"/>
            </w:rPr>
            <w:t>Text eingeben</w:t>
          </w:r>
        </w:p>
      </w:docPartBody>
    </w:docPart>
    <w:docPart>
      <w:docPartPr>
        <w:name w:val="D977A29E1AEB4ACA8E4FC8B4F9348DC9"/>
        <w:category>
          <w:name w:val="Allgemein"/>
          <w:gallery w:val="placeholder"/>
        </w:category>
        <w:types>
          <w:type w:val="bbPlcHdr"/>
        </w:types>
        <w:behaviors>
          <w:behavior w:val="content"/>
        </w:behaviors>
        <w:guid w:val="{ED32BA87-CF36-43D5-A3BA-AB8CBDFAFC97}"/>
      </w:docPartPr>
      <w:docPartBody>
        <w:p w:rsidR="004665F9" w:rsidRDefault="000A4A5A" w:rsidP="000A4A5A">
          <w:pPr>
            <w:pStyle w:val="D977A29E1AEB4ACA8E4FC8B4F9348DC9"/>
          </w:pPr>
          <w:r w:rsidRPr="00CA0E1F">
            <w:rPr>
              <w:rStyle w:val="Platzhaltertext"/>
              <w:rFonts w:eastAsiaTheme="minorHAnsi"/>
              <w:sz w:val="16"/>
              <w:szCs w:val="16"/>
            </w:rPr>
            <w:t>Text eingeben</w:t>
          </w:r>
        </w:p>
      </w:docPartBody>
    </w:docPart>
    <w:docPart>
      <w:docPartPr>
        <w:name w:val="436D4BC59C0D4AEB9C980FB91CC947FB"/>
        <w:category>
          <w:name w:val="Allgemein"/>
          <w:gallery w:val="placeholder"/>
        </w:category>
        <w:types>
          <w:type w:val="bbPlcHdr"/>
        </w:types>
        <w:behaviors>
          <w:behavior w:val="content"/>
        </w:behaviors>
        <w:guid w:val="{4539AA35-D0CD-420E-9792-B576EC0E8471}"/>
      </w:docPartPr>
      <w:docPartBody>
        <w:p w:rsidR="004665F9" w:rsidRDefault="000A4A5A" w:rsidP="000A4A5A">
          <w:pPr>
            <w:pStyle w:val="436D4BC59C0D4AEB9C980FB91CC947FB"/>
          </w:pPr>
          <w:r w:rsidRPr="00CA0E1F">
            <w:rPr>
              <w:rStyle w:val="Platzhaltertext"/>
              <w:rFonts w:eastAsiaTheme="minorHAnsi"/>
              <w:sz w:val="16"/>
              <w:szCs w:val="16"/>
            </w:rPr>
            <w:t>Text eingeben</w:t>
          </w:r>
        </w:p>
      </w:docPartBody>
    </w:docPart>
    <w:docPart>
      <w:docPartPr>
        <w:name w:val="28DEDD39DB064139AE3955542E96F15A"/>
        <w:category>
          <w:name w:val="Allgemein"/>
          <w:gallery w:val="placeholder"/>
        </w:category>
        <w:types>
          <w:type w:val="bbPlcHdr"/>
        </w:types>
        <w:behaviors>
          <w:behavior w:val="content"/>
        </w:behaviors>
        <w:guid w:val="{DCDC055C-73AA-4ABF-8BA8-FBC2C45F3499}"/>
      </w:docPartPr>
      <w:docPartBody>
        <w:p w:rsidR="004665F9" w:rsidRDefault="000A4A5A" w:rsidP="000A4A5A">
          <w:pPr>
            <w:pStyle w:val="28DEDD39DB064139AE3955542E96F15A"/>
          </w:pPr>
          <w:r w:rsidRPr="00CA0E1F">
            <w:rPr>
              <w:rStyle w:val="Platzhaltertext"/>
              <w:rFonts w:eastAsiaTheme="minorHAnsi"/>
              <w:sz w:val="16"/>
              <w:szCs w:val="16"/>
            </w:rPr>
            <w:t>Text eingeben</w:t>
          </w:r>
        </w:p>
      </w:docPartBody>
    </w:docPart>
    <w:docPart>
      <w:docPartPr>
        <w:name w:val="6AE8EDF9CBF4411B8A15D93C15B3391E"/>
        <w:category>
          <w:name w:val="Allgemein"/>
          <w:gallery w:val="placeholder"/>
        </w:category>
        <w:types>
          <w:type w:val="bbPlcHdr"/>
        </w:types>
        <w:behaviors>
          <w:behavior w:val="content"/>
        </w:behaviors>
        <w:guid w:val="{364E3226-7140-45C0-BB1D-03BBC1DFE9C2}"/>
      </w:docPartPr>
      <w:docPartBody>
        <w:p w:rsidR="004665F9" w:rsidRDefault="000A4A5A" w:rsidP="000A4A5A">
          <w:pPr>
            <w:pStyle w:val="6AE8EDF9CBF4411B8A15D93C15B3391E"/>
          </w:pPr>
          <w:r w:rsidRPr="00CA0E1F">
            <w:rPr>
              <w:rStyle w:val="Platzhaltertext"/>
              <w:rFonts w:eastAsiaTheme="minorHAnsi"/>
              <w:sz w:val="16"/>
              <w:szCs w:val="16"/>
            </w:rPr>
            <w:t>Text eingeben</w:t>
          </w:r>
        </w:p>
      </w:docPartBody>
    </w:docPart>
    <w:docPart>
      <w:docPartPr>
        <w:name w:val="3FC9DFC8BBB64876A935D3956D532D26"/>
        <w:category>
          <w:name w:val="Allgemein"/>
          <w:gallery w:val="placeholder"/>
        </w:category>
        <w:types>
          <w:type w:val="bbPlcHdr"/>
        </w:types>
        <w:behaviors>
          <w:behavior w:val="content"/>
        </w:behaviors>
        <w:guid w:val="{74B2EFF5-CA80-408E-BD61-AE118756949F}"/>
      </w:docPartPr>
      <w:docPartBody>
        <w:p w:rsidR="004665F9" w:rsidRDefault="000A4A5A" w:rsidP="000A4A5A">
          <w:pPr>
            <w:pStyle w:val="3FC9DFC8BBB64876A935D3956D532D26"/>
          </w:pPr>
          <w:r w:rsidRPr="00CA0E1F">
            <w:rPr>
              <w:rStyle w:val="Platzhaltertext"/>
              <w:rFonts w:eastAsiaTheme="minorHAnsi"/>
              <w:sz w:val="16"/>
              <w:szCs w:val="16"/>
            </w:rPr>
            <w:t>Text eingeben</w:t>
          </w:r>
        </w:p>
      </w:docPartBody>
    </w:docPart>
    <w:docPart>
      <w:docPartPr>
        <w:name w:val="C0C5942D86A547F3AC944D520BCA75E5"/>
        <w:category>
          <w:name w:val="Allgemein"/>
          <w:gallery w:val="placeholder"/>
        </w:category>
        <w:types>
          <w:type w:val="bbPlcHdr"/>
        </w:types>
        <w:behaviors>
          <w:behavior w:val="content"/>
        </w:behaviors>
        <w:guid w:val="{8DC8B453-BD63-485A-B0CD-190CADC282A5}"/>
      </w:docPartPr>
      <w:docPartBody>
        <w:p w:rsidR="004665F9" w:rsidRDefault="000A4A5A" w:rsidP="000A4A5A">
          <w:pPr>
            <w:pStyle w:val="C0C5942D86A547F3AC944D520BCA75E5"/>
          </w:pPr>
          <w:r w:rsidRPr="00CA0E1F">
            <w:rPr>
              <w:rStyle w:val="Platzhaltertext"/>
              <w:rFonts w:eastAsiaTheme="minorHAnsi"/>
              <w:sz w:val="16"/>
              <w:szCs w:val="16"/>
            </w:rPr>
            <w:t>Text eingeben</w:t>
          </w:r>
        </w:p>
      </w:docPartBody>
    </w:docPart>
    <w:docPart>
      <w:docPartPr>
        <w:name w:val="0E39B944A3A74EB5B9EEAED96948DB0E"/>
        <w:category>
          <w:name w:val="Allgemein"/>
          <w:gallery w:val="placeholder"/>
        </w:category>
        <w:types>
          <w:type w:val="bbPlcHdr"/>
        </w:types>
        <w:behaviors>
          <w:behavior w:val="content"/>
        </w:behaviors>
        <w:guid w:val="{F96B06E7-3BF2-4A4D-9EB1-173FAF93C0AF}"/>
      </w:docPartPr>
      <w:docPartBody>
        <w:p w:rsidR="004665F9" w:rsidRDefault="000A4A5A" w:rsidP="000A4A5A">
          <w:pPr>
            <w:pStyle w:val="0E39B944A3A74EB5B9EEAED96948DB0E"/>
          </w:pPr>
          <w:r w:rsidRPr="00CA0E1F">
            <w:rPr>
              <w:rStyle w:val="Platzhaltertext"/>
              <w:rFonts w:eastAsiaTheme="minorHAnsi"/>
              <w:sz w:val="16"/>
              <w:szCs w:val="16"/>
            </w:rPr>
            <w:t>Text eingeben</w:t>
          </w:r>
        </w:p>
      </w:docPartBody>
    </w:docPart>
    <w:docPart>
      <w:docPartPr>
        <w:name w:val="648CB8404CA042C18870B503D2E4447F"/>
        <w:category>
          <w:name w:val="Allgemein"/>
          <w:gallery w:val="placeholder"/>
        </w:category>
        <w:types>
          <w:type w:val="bbPlcHdr"/>
        </w:types>
        <w:behaviors>
          <w:behavior w:val="content"/>
        </w:behaviors>
        <w:guid w:val="{E3588A73-BE4B-40F3-96EC-9FEDF0B9433B}"/>
      </w:docPartPr>
      <w:docPartBody>
        <w:p w:rsidR="004665F9" w:rsidRDefault="000A4A5A" w:rsidP="000A4A5A">
          <w:pPr>
            <w:pStyle w:val="648CB8404CA042C18870B503D2E4447F"/>
          </w:pPr>
          <w:r w:rsidRPr="00CA0E1F">
            <w:rPr>
              <w:rStyle w:val="Platzhaltertext"/>
              <w:rFonts w:eastAsiaTheme="minorHAnsi"/>
              <w:sz w:val="16"/>
              <w:szCs w:val="16"/>
            </w:rPr>
            <w:t>Text eingeben</w:t>
          </w:r>
        </w:p>
      </w:docPartBody>
    </w:docPart>
    <w:docPart>
      <w:docPartPr>
        <w:name w:val="5BFAE17D3E3F45509737EC3A4A099203"/>
        <w:category>
          <w:name w:val="Allgemein"/>
          <w:gallery w:val="placeholder"/>
        </w:category>
        <w:types>
          <w:type w:val="bbPlcHdr"/>
        </w:types>
        <w:behaviors>
          <w:behavior w:val="content"/>
        </w:behaviors>
        <w:guid w:val="{1674A678-E627-4D0D-BFB3-0C4DAE64FFEB}"/>
      </w:docPartPr>
      <w:docPartBody>
        <w:p w:rsidR="004665F9" w:rsidRDefault="000A4A5A" w:rsidP="000A4A5A">
          <w:pPr>
            <w:pStyle w:val="5BFAE17D3E3F45509737EC3A4A099203"/>
          </w:pPr>
          <w:r w:rsidRPr="00CA0E1F">
            <w:rPr>
              <w:rStyle w:val="Platzhaltertext"/>
              <w:rFonts w:eastAsiaTheme="minorHAnsi"/>
              <w:sz w:val="16"/>
              <w:szCs w:val="16"/>
            </w:rPr>
            <w:t>Text eingeben</w:t>
          </w:r>
        </w:p>
      </w:docPartBody>
    </w:docPart>
    <w:docPart>
      <w:docPartPr>
        <w:name w:val="41C7A5235D7B45D0808D036826C22792"/>
        <w:category>
          <w:name w:val="Allgemein"/>
          <w:gallery w:val="placeholder"/>
        </w:category>
        <w:types>
          <w:type w:val="bbPlcHdr"/>
        </w:types>
        <w:behaviors>
          <w:behavior w:val="content"/>
        </w:behaviors>
        <w:guid w:val="{15323A36-14BE-4FA4-874A-28970D44105C}"/>
      </w:docPartPr>
      <w:docPartBody>
        <w:p w:rsidR="004665F9" w:rsidRDefault="000A4A5A" w:rsidP="000A4A5A">
          <w:pPr>
            <w:pStyle w:val="41C7A5235D7B45D0808D036826C22792"/>
          </w:pPr>
          <w:r w:rsidRPr="00CA0E1F">
            <w:rPr>
              <w:rStyle w:val="Platzhaltertext"/>
              <w:rFonts w:eastAsiaTheme="minorHAnsi"/>
              <w:sz w:val="16"/>
              <w:szCs w:val="16"/>
            </w:rPr>
            <w:t>Text eingeben</w:t>
          </w:r>
        </w:p>
      </w:docPartBody>
    </w:docPart>
    <w:docPart>
      <w:docPartPr>
        <w:name w:val="AA3AEB4AD4F64FD38E957E8591D607C3"/>
        <w:category>
          <w:name w:val="Allgemein"/>
          <w:gallery w:val="placeholder"/>
        </w:category>
        <w:types>
          <w:type w:val="bbPlcHdr"/>
        </w:types>
        <w:behaviors>
          <w:behavior w:val="content"/>
        </w:behaviors>
        <w:guid w:val="{9C0A9777-E59A-46F2-ABC8-E99C547E7A47}"/>
      </w:docPartPr>
      <w:docPartBody>
        <w:p w:rsidR="004665F9" w:rsidRDefault="000A4A5A" w:rsidP="000A4A5A">
          <w:pPr>
            <w:pStyle w:val="AA3AEB4AD4F64FD38E957E8591D607C3"/>
          </w:pPr>
          <w:r w:rsidRPr="00CA0E1F">
            <w:rPr>
              <w:rStyle w:val="Platzhaltertext"/>
              <w:rFonts w:eastAsiaTheme="minorHAnsi"/>
              <w:sz w:val="16"/>
              <w:szCs w:val="16"/>
            </w:rPr>
            <w:t>Text eingeben</w:t>
          </w:r>
        </w:p>
      </w:docPartBody>
    </w:docPart>
    <w:docPart>
      <w:docPartPr>
        <w:name w:val="2CD03EA4B90D4433904D8A06DB98A8BD"/>
        <w:category>
          <w:name w:val="Allgemein"/>
          <w:gallery w:val="placeholder"/>
        </w:category>
        <w:types>
          <w:type w:val="bbPlcHdr"/>
        </w:types>
        <w:behaviors>
          <w:behavior w:val="content"/>
        </w:behaviors>
        <w:guid w:val="{E1FD0658-7618-44A3-B8DB-CD749C4EDDE0}"/>
      </w:docPartPr>
      <w:docPartBody>
        <w:p w:rsidR="004665F9" w:rsidRDefault="000A4A5A" w:rsidP="000A4A5A">
          <w:pPr>
            <w:pStyle w:val="2CD03EA4B90D4433904D8A06DB98A8BD"/>
          </w:pPr>
          <w:r w:rsidRPr="00CA0E1F">
            <w:rPr>
              <w:rStyle w:val="Platzhaltertext"/>
              <w:rFonts w:eastAsiaTheme="minorHAnsi"/>
              <w:sz w:val="16"/>
              <w:szCs w:val="16"/>
            </w:rPr>
            <w:t>Text eingeben</w:t>
          </w:r>
        </w:p>
      </w:docPartBody>
    </w:docPart>
    <w:docPart>
      <w:docPartPr>
        <w:name w:val="2815A23A5CB644B9A1F0194879778C50"/>
        <w:category>
          <w:name w:val="Allgemein"/>
          <w:gallery w:val="placeholder"/>
        </w:category>
        <w:types>
          <w:type w:val="bbPlcHdr"/>
        </w:types>
        <w:behaviors>
          <w:behavior w:val="content"/>
        </w:behaviors>
        <w:guid w:val="{B6536C3E-B029-4165-B5F1-00D84FB49E33}"/>
      </w:docPartPr>
      <w:docPartBody>
        <w:p w:rsidR="004665F9" w:rsidRDefault="000A4A5A" w:rsidP="000A4A5A">
          <w:pPr>
            <w:pStyle w:val="2815A23A5CB644B9A1F0194879778C50"/>
          </w:pPr>
          <w:r w:rsidRPr="00CA0E1F">
            <w:rPr>
              <w:rStyle w:val="Platzhaltertext"/>
              <w:rFonts w:eastAsiaTheme="minorHAnsi"/>
              <w:sz w:val="16"/>
              <w:szCs w:val="16"/>
            </w:rPr>
            <w:t>Text eingeben</w:t>
          </w:r>
        </w:p>
      </w:docPartBody>
    </w:docPart>
    <w:docPart>
      <w:docPartPr>
        <w:name w:val="DD577ECADA894B48A2DAA8F25DCD71E6"/>
        <w:category>
          <w:name w:val="Allgemein"/>
          <w:gallery w:val="placeholder"/>
        </w:category>
        <w:types>
          <w:type w:val="bbPlcHdr"/>
        </w:types>
        <w:behaviors>
          <w:behavior w:val="content"/>
        </w:behaviors>
        <w:guid w:val="{FDCCFAB1-C70B-4676-8D41-6394037E0E7B}"/>
      </w:docPartPr>
      <w:docPartBody>
        <w:p w:rsidR="004665F9" w:rsidRDefault="000A4A5A" w:rsidP="000A4A5A">
          <w:pPr>
            <w:pStyle w:val="DD577ECADA894B48A2DAA8F25DCD71E6"/>
          </w:pPr>
          <w:r w:rsidRPr="00CA0E1F">
            <w:rPr>
              <w:rStyle w:val="Platzhaltertext"/>
              <w:rFonts w:eastAsiaTheme="minorHAnsi"/>
              <w:sz w:val="16"/>
              <w:szCs w:val="16"/>
            </w:rPr>
            <w:t>Text eingeben</w:t>
          </w:r>
        </w:p>
      </w:docPartBody>
    </w:docPart>
    <w:docPart>
      <w:docPartPr>
        <w:name w:val="C260C541FA2C493DBB04BBF7E50F492F"/>
        <w:category>
          <w:name w:val="Allgemein"/>
          <w:gallery w:val="placeholder"/>
        </w:category>
        <w:types>
          <w:type w:val="bbPlcHdr"/>
        </w:types>
        <w:behaviors>
          <w:behavior w:val="content"/>
        </w:behaviors>
        <w:guid w:val="{3A84FA71-D143-44DD-A4AA-C47AC02934D1}"/>
      </w:docPartPr>
      <w:docPartBody>
        <w:p w:rsidR="004665F9" w:rsidRDefault="000A4A5A" w:rsidP="000A4A5A">
          <w:pPr>
            <w:pStyle w:val="C260C541FA2C493DBB04BBF7E50F492F"/>
          </w:pPr>
          <w:r w:rsidRPr="00CA0E1F">
            <w:rPr>
              <w:rStyle w:val="Platzhaltertext"/>
              <w:rFonts w:eastAsiaTheme="minorHAnsi"/>
              <w:sz w:val="16"/>
              <w:szCs w:val="16"/>
            </w:rPr>
            <w:t>Text eingeben</w:t>
          </w:r>
        </w:p>
      </w:docPartBody>
    </w:docPart>
    <w:docPart>
      <w:docPartPr>
        <w:name w:val="4D6BBD3FB6274839A2A738121D404070"/>
        <w:category>
          <w:name w:val="Allgemein"/>
          <w:gallery w:val="placeholder"/>
        </w:category>
        <w:types>
          <w:type w:val="bbPlcHdr"/>
        </w:types>
        <w:behaviors>
          <w:behavior w:val="content"/>
        </w:behaviors>
        <w:guid w:val="{F83BE38F-E70B-4CAD-9FAC-4AA3BC2F0413}"/>
      </w:docPartPr>
      <w:docPartBody>
        <w:p w:rsidR="004665F9" w:rsidRDefault="000A4A5A" w:rsidP="000A4A5A">
          <w:pPr>
            <w:pStyle w:val="4D6BBD3FB6274839A2A738121D404070"/>
          </w:pPr>
          <w:r w:rsidRPr="00CA0E1F">
            <w:rPr>
              <w:rStyle w:val="Platzhaltertext"/>
              <w:rFonts w:eastAsiaTheme="minorHAnsi"/>
              <w:sz w:val="16"/>
              <w:szCs w:val="16"/>
            </w:rPr>
            <w:t>Text eingeben</w:t>
          </w:r>
        </w:p>
      </w:docPartBody>
    </w:docPart>
    <w:docPart>
      <w:docPartPr>
        <w:name w:val="75D39B7FD3564F279C4A0A714DBB0B63"/>
        <w:category>
          <w:name w:val="Allgemein"/>
          <w:gallery w:val="placeholder"/>
        </w:category>
        <w:types>
          <w:type w:val="bbPlcHdr"/>
        </w:types>
        <w:behaviors>
          <w:behavior w:val="content"/>
        </w:behaviors>
        <w:guid w:val="{648A4856-174F-4FD2-842F-AD135C64B845}"/>
      </w:docPartPr>
      <w:docPartBody>
        <w:p w:rsidR="004665F9" w:rsidRDefault="000A4A5A" w:rsidP="000A4A5A">
          <w:pPr>
            <w:pStyle w:val="75D39B7FD3564F279C4A0A714DBB0B63"/>
          </w:pPr>
          <w:r w:rsidRPr="00CA0E1F">
            <w:rPr>
              <w:rStyle w:val="Platzhaltertext"/>
              <w:rFonts w:eastAsiaTheme="minorHAnsi"/>
              <w:sz w:val="16"/>
              <w:szCs w:val="16"/>
            </w:rPr>
            <w:t>Text eingeben</w:t>
          </w:r>
        </w:p>
      </w:docPartBody>
    </w:docPart>
    <w:docPart>
      <w:docPartPr>
        <w:name w:val="69ADC555966A474DA062527B9AE784D2"/>
        <w:category>
          <w:name w:val="Allgemein"/>
          <w:gallery w:val="placeholder"/>
        </w:category>
        <w:types>
          <w:type w:val="bbPlcHdr"/>
        </w:types>
        <w:behaviors>
          <w:behavior w:val="content"/>
        </w:behaviors>
        <w:guid w:val="{9033A95E-A6A9-4F14-8225-9A04D74F206A}"/>
      </w:docPartPr>
      <w:docPartBody>
        <w:p w:rsidR="004665F9" w:rsidRDefault="000A4A5A" w:rsidP="000A4A5A">
          <w:pPr>
            <w:pStyle w:val="69ADC555966A474DA062527B9AE784D2"/>
          </w:pPr>
          <w:r w:rsidRPr="00CA0E1F">
            <w:rPr>
              <w:rStyle w:val="Platzhaltertext"/>
              <w:rFonts w:eastAsiaTheme="minorHAnsi"/>
              <w:sz w:val="16"/>
              <w:szCs w:val="16"/>
            </w:rPr>
            <w:t>Text eingeben</w:t>
          </w:r>
        </w:p>
      </w:docPartBody>
    </w:docPart>
    <w:docPart>
      <w:docPartPr>
        <w:name w:val="DDFF5E07DFB44C52AEEBA221FECF065D"/>
        <w:category>
          <w:name w:val="Allgemein"/>
          <w:gallery w:val="placeholder"/>
        </w:category>
        <w:types>
          <w:type w:val="bbPlcHdr"/>
        </w:types>
        <w:behaviors>
          <w:behavior w:val="content"/>
        </w:behaviors>
        <w:guid w:val="{821FC712-3169-476D-AC20-B0C6A22BC8AF}"/>
      </w:docPartPr>
      <w:docPartBody>
        <w:p w:rsidR="004665F9" w:rsidRDefault="000A4A5A" w:rsidP="000A4A5A">
          <w:pPr>
            <w:pStyle w:val="DDFF5E07DFB44C52AEEBA221FECF065D"/>
          </w:pPr>
          <w:r w:rsidRPr="00CA0E1F">
            <w:rPr>
              <w:rStyle w:val="Platzhaltertext"/>
              <w:rFonts w:eastAsiaTheme="minorHAnsi"/>
              <w:sz w:val="16"/>
              <w:szCs w:val="16"/>
            </w:rPr>
            <w:t>Text eingeben</w:t>
          </w:r>
        </w:p>
      </w:docPartBody>
    </w:docPart>
    <w:docPart>
      <w:docPartPr>
        <w:name w:val="A053BF93E0634DA4B5E8A3DDA24D4B47"/>
        <w:category>
          <w:name w:val="Allgemein"/>
          <w:gallery w:val="placeholder"/>
        </w:category>
        <w:types>
          <w:type w:val="bbPlcHdr"/>
        </w:types>
        <w:behaviors>
          <w:behavior w:val="content"/>
        </w:behaviors>
        <w:guid w:val="{455A266F-058C-40FF-97EC-2A916F869414}"/>
      </w:docPartPr>
      <w:docPartBody>
        <w:p w:rsidR="004665F9" w:rsidRDefault="000A4A5A" w:rsidP="000A4A5A">
          <w:pPr>
            <w:pStyle w:val="A053BF93E0634DA4B5E8A3DDA24D4B47"/>
          </w:pPr>
          <w:r w:rsidRPr="00CA0E1F">
            <w:rPr>
              <w:rStyle w:val="Platzhaltertext"/>
              <w:rFonts w:eastAsiaTheme="minorHAnsi"/>
              <w:sz w:val="16"/>
              <w:szCs w:val="16"/>
            </w:rPr>
            <w:t>Text eingeben</w:t>
          </w:r>
        </w:p>
      </w:docPartBody>
    </w:docPart>
    <w:docPart>
      <w:docPartPr>
        <w:name w:val="A7E0CD7480A94D4F9D45537B9844CE09"/>
        <w:category>
          <w:name w:val="Allgemein"/>
          <w:gallery w:val="placeholder"/>
        </w:category>
        <w:types>
          <w:type w:val="bbPlcHdr"/>
        </w:types>
        <w:behaviors>
          <w:behavior w:val="content"/>
        </w:behaviors>
        <w:guid w:val="{562E403F-FDEE-483C-9E65-C73C2AD2E09C}"/>
      </w:docPartPr>
      <w:docPartBody>
        <w:p w:rsidR="005E19B2" w:rsidRDefault="00AC2E88" w:rsidP="00AC2E88">
          <w:pPr>
            <w:pStyle w:val="A7E0CD7480A94D4F9D45537B9844CE09"/>
          </w:pPr>
          <w:r w:rsidRPr="00CA0E1F">
            <w:rPr>
              <w:rStyle w:val="Platzhaltertext"/>
              <w:rFonts w:eastAsiaTheme="minorHAnsi"/>
              <w:sz w:val="16"/>
              <w:szCs w:val="16"/>
            </w:rPr>
            <w:t>Text eingeben</w:t>
          </w:r>
        </w:p>
      </w:docPartBody>
    </w:docPart>
    <w:docPart>
      <w:docPartPr>
        <w:name w:val="0470BAB3CC5A4DC18961363F97A950DD"/>
        <w:category>
          <w:name w:val="Allgemein"/>
          <w:gallery w:val="placeholder"/>
        </w:category>
        <w:types>
          <w:type w:val="bbPlcHdr"/>
        </w:types>
        <w:behaviors>
          <w:behavior w:val="content"/>
        </w:behaviors>
        <w:guid w:val="{5F018B2D-111B-4D6E-AEE2-B647428D81B8}"/>
      </w:docPartPr>
      <w:docPartBody>
        <w:p w:rsidR="005E19B2" w:rsidRDefault="00AC2E88" w:rsidP="00AC2E88">
          <w:pPr>
            <w:pStyle w:val="0470BAB3CC5A4DC18961363F97A950DD"/>
          </w:pPr>
          <w:r w:rsidRPr="00CA0E1F">
            <w:rPr>
              <w:rStyle w:val="Platzhaltertext"/>
              <w:rFonts w:eastAsiaTheme="minorHAnsi"/>
              <w:sz w:val="16"/>
              <w:szCs w:val="16"/>
            </w:rPr>
            <w:t>Text eingeben</w:t>
          </w:r>
        </w:p>
      </w:docPartBody>
    </w:docPart>
    <w:docPart>
      <w:docPartPr>
        <w:name w:val="867D8129720F49C5BCBA95195AE8463B"/>
        <w:category>
          <w:name w:val="Allgemein"/>
          <w:gallery w:val="placeholder"/>
        </w:category>
        <w:types>
          <w:type w:val="bbPlcHdr"/>
        </w:types>
        <w:behaviors>
          <w:behavior w:val="content"/>
        </w:behaviors>
        <w:guid w:val="{438D0603-5BFD-426E-B799-5D214856FA04}"/>
      </w:docPartPr>
      <w:docPartBody>
        <w:p w:rsidR="005E19B2" w:rsidRDefault="00AC2E88" w:rsidP="00AC2E88">
          <w:pPr>
            <w:pStyle w:val="867D8129720F49C5BCBA95195AE8463B"/>
          </w:pPr>
          <w:r w:rsidRPr="00CA0E1F">
            <w:rPr>
              <w:rStyle w:val="Platzhaltertext"/>
              <w:rFonts w:eastAsiaTheme="minorHAnsi"/>
              <w:sz w:val="16"/>
              <w:szCs w:val="16"/>
            </w:rPr>
            <w:t>Text eingeben</w:t>
          </w:r>
        </w:p>
      </w:docPartBody>
    </w:docPart>
    <w:docPart>
      <w:docPartPr>
        <w:name w:val="8D07E2F4960D4F7E8F18E1604BCFF9CA"/>
        <w:category>
          <w:name w:val="Allgemein"/>
          <w:gallery w:val="placeholder"/>
        </w:category>
        <w:types>
          <w:type w:val="bbPlcHdr"/>
        </w:types>
        <w:behaviors>
          <w:behavior w:val="content"/>
        </w:behaviors>
        <w:guid w:val="{955ECD52-76D3-43AE-8A5A-39FC9DAE6BC7}"/>
      </w:docPartPr>
      <w:docPartBody>
        <w:p w:rsidR="002C631D" w:rsidRDefault="005E19B2" w:rsidP="005E19B2">
          <w:pPr>
            <w:pStyle w:val="8D07E2F4960D4F7E8F18E1604BCFF9CA"/>
          </w:pPr>
          <w:r w:rsidRPr="00CA0E1F">
            <w:rPr>
              <w:rStyle w:val="Platzhaltertext"/>
              <w:rFonts w:eastAsiaTheme="minorHAnsi"/>
              <w:sz w:val="16"/>
              <w:szCs w:val="16"/>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AC"/>
    <w:rsid w:val="000A4A5A"/>
    <w:rsid w:val="000D173E"/>
    <w:rsid w:val="00173322"/>
    <w:rsid w:val="001D2708"/>
    <w:rsid w:val="002C631D"/>
    <w:rsid w:val="00331512"/>
    <w:rsid w:val="00345A39"/>
    <w:rsid w:val="003B59AC"/>
    <w:rsid w:val="004665F9"/>
    <w:rsid w:val="005E19B2"/>
    <w:rsid w:val="0068266C"/>
    <w:rsid w:val="00A041BD"/>
    <w:rsid w:val="00A31FA9"/>
    <w:rsid w:val="00A64014"/>
    <w:rsid w:val="00AA7CA9"/>
    <w:rsid w:val="00AC2E88"/>
    <w:rsid w:val="00B74D15"/>
    <w:rsid w:val="00C55DBA"/>
    <w:rsid w:val="00C85AE6"/>
    <w:rsid w:val="00C91D86"/>
    <w:rsid w:val="00DB5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19B2"/>
    <w:rPr>
      <w:color w:val="808080"/>
    </w:rPr>
  </w:style>
  <w:style w:type="paragraph" w:customStyle="1" w:styleId="22448817C18D49B9BC045CB782DFDA30">
    <w:name w:val="22448817C18D49B9BC045CB782DFDA30"/>
    <w:rsid w:val="003B59AC"/>
    <w:pPr>
      <w:spacing w:after="0" w:line="240" w:lineRule="auto"/>
    </w:pPr>
    <w:rPr>
      <w:rFonts w:ascii="Arial" w:eastAsia="Times New Roman" w:hAnsi="Arial" w:cs="Times New Roman"/>
      <w:sz w:val="24"/>
      <w:szCs w:val="20"/>
    </w:rPr>
  </w:style>
  <w:style w:type="paragraph" w:customStyle="1" w:styleId="8DF07F82E0B145FE8338CE964BFB3D85">
    <w:name w:val="8DF07F82E0B145FE8338CE964BFB3D85"/>
    <w:rsid w:val="003B59AC"/>
    <w:pPr>
      <w:spacing w:after="0" w:line="240" w:lineRule="auto"/>
    </w:pPr>
    <w:rPr>
      <w:rFonts w:ascii="Arial" w:eastAsia="Times New Roman" w:hAnsi="Arial" w:cs="Times New Roman"/>
      <w:sz w:val="24"/>
      <w:szCs w:val="20"/>
    </w:rPr>
  </w:style>
  <w:style w:type="paragraph" w:customStyle="1" w:styleId="7722A18188214385B48CE550E66FDB74">
    <w:name w:val="7722A18188214385B48CE550E66FDB74"/>
    <w:rsid w:val="003B59AC"/>
    <w:pPr>
      <w:spacing w:after="0" w:line="240" w:lineRule="auto"/>
    </w:pPr>
    <w:rPr>
      <w:rFonts w:ascii="Arial" w:eastAsia="Times New Roman" w:hAnsi="Arial" w:cs="Times New Roman"/>
      <w:sz w:val="24"/>
      <w:szCs w:val="20"/>
    </w:rPr>
  </w:style>
  <w:style w:type="paragraph" w:customStyle="1" w:styleId="851E9962A0844A459902A774E3AB57BD">
    <w:name w:val="851E9962A0844A459902A774E3AB57BD"/>
    <w:rsid w:val="003B59AC"/>
    <w:pPr>
      <w:spacing w:after="0" w:line="240" w:lineRule="auto"/>
    </w:pPr>
    <w:rPr>
      <w:rFonts w:ascii="Arial" w:eastAsia="Times New Roman" w:hAnsi="Arial" w:cs="Times New Roman"/>
      <w:sz w:val="24"/>
      <w:szCs w:val="20"/>
    </w:rPr>
  </w:style>
  <w:style w:type="paragraph" w:customStyle="1" w:styleId="606835234462444EB3E2016F2716C80B">
    <w:name w:val="606835234462444EB3E2016F2716C80B"/>
    <w:rsid w:val="003B59AC"/>
    <w:pPr>
      <w:spacing w:after="0" w:line="240" w:lineRule="auto"/>
    </w:pPr>
    <w:rPr>
      <w:rFonts w:ascii="Arial" w:eastAsia="Times New Roman" w:hAnsi="Arial" w:cs="Times New Roman"/>
      <w:sz w:val="24"/>
      <w:szCs w:val="20"/>
    </w:rPr>
  </w:style>
  <w:style w:type="paragraph" w:customStyle="1" w:styleId="DD514CB8DB274DFC886341B0A7404A8B">
    <w:name w:val="DD514CB8DB274DFC886341B0A7404A8B"/>
    <w:rsid w:val="003B59AC"/>
    <w:pPr>
      <w:spacing w:after="0" w:line="240" w:lineRule="auto"/>
    </w:pPr>
    <w:rPr>
      <w:rFonts w:ascii="Arial" w:eastAsia="Times New Roman" w:hAnsi="Arial" w:cs="Times New Roman"/>
      <w:sz w:val="24"/>
      <w:szCs w:val="20"/>
    </w:rPr>
  </w:style>
  <w:style w:type="paragraph" w:customStyle="1" w:styleId="9653AB101293447097DDA23DE4270EAC">
    <w:name w:val="9653AB101293447097DDA23DE4270EAC"/>
    <w:rsid w:val="003B59AC"/>
    <w:pPr>
      <w:spacing w:after="0" w:line="240" w:lineRule="auto"/>
    </w:pPr>
    <w:rPr>
      <w:rFonts w:ascii="Arial" w:eastAsia="Times New Roman" w:hAnsi="Arial" w:cs="Times New Roman"/>
      <w:sz w:val="24"/>
      <w:szCs w:val="20"/>
    </w:rPr>
  </w:style>
  <w:style w:type="paragraph" w:customStyle="1" w:styleId="9E277A874429445E8B849225D0E8CADC">
    <w:name w:val="9E277A874429445E8B849225D0E8CADC"/>
    <w:rsid w:val="003B59AC"/>
    <w:pPr>
      <w:spacing w:after="0" w:line="240" w:lineRule="auto"/>
    </w:pPr>
    <w:rPr>
      <w:rFonts w:ascii="Arial" w:eastAsia="Times New Roman" w:hAnsi="Arial" w:cs="Times New Roman"/>
      <w:sz w:val="24"/>
      <w:szCs w:val="20"/>
    </w:rPr>
  </w:style>
  <w:style w:type="paragraph" w:customStyle="1" w:styleId="A515897AF1C94AF98EE2996B69F7E5E5">
    <w:name w:val="A515897AF1C94AF98EE2996B69F7E5E5"/>
    <w:rsid w:val="003B59AC"/>
    <w:pPr>
      <w:spacing w:after="0" w:line="240" w:lineRule="auto"/>
    </w:pPr>
    <w:rPr>
      <w:rFonts w:ascii="Arial" w:eastAsia="Times New Roman" w:hAnsi="Arial" w:cs="Times New Roman"/>
      <w:sz w:val="24"/>
      <w:szCs w:val="20"/>
    </w:rPr>
  </w:style>
  <w:style w:type="paragraph" w:customStyle="1" w:styleId="4027BC39385B4427989955A432739735">
    <w:name w:val="4027BC39385B4427989955A432739735"/>
    <w:rsid w:val="003B59AC"/>
    <w:pPr>
      <w:spacing w:after="0" w:line="240" w:lineRule="auto"/>
    </w:pPr>
    <w:rPr>
      <w:rFonts w:ascii="Arial" w:eastAsia="Times New Roman" w:hAnsi="Arial" w:cs="Times New Roman"/>
      <w:sz w:val="24"/>
      <w:szCs w:val="20"/>
    </w:rPr>
  </w:style>
  <w:style w:type="paragraph" w:customStyle="1" w:styleId="4D4A703CD6924F228F7EF21D4C72324C">
    <w:name w:val="4D4A703CD6924F228F7EF21D4C72324C"/>
    <w:rsid w:val="003B59AC"/>
    <w:pPr>
      <w:spacing w:after="0" w:line="240" w:lineRule="auto"/>
    </w:pPr>
    <w:rPr>
      <w:rFonts w:ascii="Arial" w:eastAsia="Times New Roman" w:hAnsi="Arial" w:cs="Times New Roman"/>
      <w:sz w:val="24"/>
      <w:szCs w:val="20"/>
    </w:rPr>
  </w:style>
  <w:style w:type="paragraph" w:customStyle="1" w:styleId="5678E35E832E4122A446B9176E64AFC4">
    <w:name w:val="5678E35E832E4122A446B9176E64AFC4"/>
    <w:rsid w:val="003B59AC"/>
    <w:pPr>
      <w:spacing w:after="0" w:line="240" w:lineRule="auto"/>
    </w:pPr>
    <w:rPr>
      <w:rFonts w:ascii="Arial" w:eastAsia="Times New Roman" w:hAnsi="Arial" w:cs="Times New Roman"/>
      <w:sz w:val="24"/>
      <w:szCs w:val="20"/>
    </w:rPr>
  </w:style>
  <w:style w:type="paragraph" w:customStyle="1" w:styleId="ADCAABE6DAC141C1869D7D90CB6DB682">
    <w:name w:val="ADCAABE6DAC141C1869D7D90CB6DB682"/>
    <w:rsid w:val="003B59AC"/>
    <w:pPr>
      <w:spacing w:after="0" w:line="240" w:lineRule="auto"/>
    </w:pPr>
    <w:rPr>
      <w:rFonts w:ascii="Arial" w:eastAsia="Times New Roman" w:hAnsi="Arial" w:cs="Times New Roman"/>
      <w:sz w:val="24"/>
      <w:szCs w:val="20"/>
    </w:rPr>
  </w:style>
  <w:style w:type="paragraph" w:customStyle="1" w:styleId="C4DE851D6E184773B0B1C05C475B1990">
    <w:name w:val="C4DE851D6E184773B0B1C05C475B1990"/>
    <w:rsid w:val="003B59AC"/>
    <w:pPr>
      <w:spacing w:after="0" w:line="240" w:lineRule="auto"/>
    </w:pPr>
    <w:rPr>
      <w:rFonts w:ascii="Arial" w:eastAsia="Times New Roman" w:hAnsi="Arial" w:cs="Times New Roman"/>
      <w:sz w:val="24"/>
      <w:szCs w:val="20"/>
    </w:rPr>
  </w:style>
  <w:style w:type="paragraph" w:customStyle="1" w:styleId="0E224C8E2F0F4824A74ABB241126FC7F">
    <w:name w:val="0E224C8E2F0F4824A74ABB241126FC7F"/>
    <w:rsid w:val="003B59AC"/>
    <w:pPr>
      <w:spacing w:after="0" w:line="240" w:lineRule="auto"/>
    </w:pPr>
    <w:rPr>
      <w:rFonts w:ascii="Arial" w:eastAsia="Times New Roman" w:hAnsi="Arial" w:cs="Times New Roman"/>
      <w:sz w:val="24"/>
      <w:szCs w:val="20"/>
    </w:rPr>
  </w:style>
  <w:style w:type="paragraph" w:customStyle="1" w:styleId="43119DCD03914B86ADF4B7A0E733D836">
    <w:name w:val="43119DCD03914B86ADF4B7A0E733D836"/>
    <w:rsid w:val="003B59AC"/>
    <w:pPr>
      <w:spacing w:after="0" w:line="240" w:lineRule="auto"/>
    </w:pPr>
    <w:rPr>
      <w:rFonts w:ascii="Arial" w:eastAsia="Times New Roman" w:hAnsi="Arial" w:cs="Times New Roman"/>
      <w:sz w:val="24"/>
      <w:szCs w:val="20"/>
    </w:rPr>
  </w:style>
  <w:style w:type="paragraph" w:customStyle="1" w:styleId="59CF7AE1540742EDB73B89A0FF653F6D">
    <w:name w:val="59CF7AE1540742EDB73B89A0FF653F6D"/>
    <w:rsid w:val="003B59AC"/>
    <w:pPr>
      <w:spacing w:after="0" w:line="240" w:lineRule="auto"/>
    </w:pPr>
    <w:rPr>
      <w:rFonts w:ascii="Arial" w:eastAsia="Times New Roman" w:hAnsi="Arial" w:cs="Times New Roman"/>
      <w:sz w:val="24"/>
      <w:szCs w:val="20"/>
    </w:rPr>
  </w:style>
  <w:style w:type="paragraph" w:customStyle="1" w:styleId="37C8A119282143AB9ED5A5AE9B27656F">
    <w:name w:val="37C8A119282143AB9ED5A5AE9B27656F"/>
    <w:rsid w:val="003B59AC"/>
    <w:pPr>
      <w:spacing w:after="0" w:line="240" w:lineRule="auto"/>
    </w:pPr>
    <w:rPr>
      <w:rFonts w:ascii="Arial" w:eastAsia="Times New Roman" w:hAnsi="Arial" w:cs="Times New Roman"/>
      <w:sz w:val="24"/>
      <w:szCs w:val="20"/>
    </w:rPr>
  </w:style>
  <w:style w:type="paragraph" w:customStyle="1" w:styleId="72057DE4D55042E0935633F1325DF03D">
    <w:name w:val="72057DE4D55042E0935633F1325DF03D"/>
    <w:rsid w:val="003B59AC"/>
    <w:pPr>
      <w:spacing w:after="0" w:line="240" w:lineRule="auto"/>
    </w:pPr>
    <w:rPr>
      <w:rFonts w:ascii="Arial" w:eastAsia="Times New Roman" w:hAnsi="Arial" w:cs="Times New Roman"/>
      <w:sz w:val="24"/>
      <w:szCs w:val="20"/>
    </w:rPr>
  </w:style>
  <w:style w:type="paragraph" w:customStyle="1" w:styleId="3D5383E906D345B9A2AD28800D2B9336">
    <w:name w:val="3D5383E906D345B9A2AD28800D2B9336"/>
    <w:rsid w:val="003B59AC"/>
    <w:pPr>
      <w:spacing w:after="0" w:line="240" w:lineRule="auto"/>
    </w:pPr>
    <w:rPr>
      <w:rFonts w:ascii="Arial" w:eastAsia="Times New Roman" w:hAnsi="Arial" w:cs="Times New Roman"/>
      <w:sz w:val="24"/>
      <w:szCs w:val="20"/>
    </w:rPr>
  </w:style>
  <w:style w:type="paragraph" w:customStyle="1" w:styleId="70355BF386004EDB9997BD0397A131E9">
    <w:name w:val="70355BF386004EDB9997BD0397A131E9"/>
    <w:rsid w:val="003B59AC"/>
    <w:pPr>
      <w:spacing w:after="0" w:line="240" w:lineRule="auto"/>
    </w:pPr>
    <w:rPr>
      <w:rFonts w:ascii="Arial" w:eastAsia="Times New Roman" w:hAnsi="Arial" w:cs="Times New Roman"/>
      <w:sz w:val="24"/>
      <w:szCs w:val="20"/>
    </w:rPr>
  </w:style>
  <w:style w:type="paragraph" w:customStyle="1" w:styleId="A655A49AC98D4447B64C4EAC95AFA6C0">
    <w:name w:val="A655A49AC98D4447B64C4EAC95AFA6C0"/>
    <w:rsid w:val="003B59AC"/>
    <w:pPr>
      <w:spacing w:after="0" w:line="240" w:lineRule="auto"/>
    </w:pPr>
    <w:rPr>
      <w:rFonts w:ascii="Arial" w:eastAsia="Times New Roman" w:hAnsi="Arial" w:cs="Times New Roman"/>
      <w:sz w:val="24"/>
      <w:szCs w:val="20"/>
    </w:rPr>
  </w:style>
  <w:style w:type="paragraph" w:customStyle="1" w:styleId="F560724C5A924B67A04ED5E8C54D812B">
    <w:name w:val="F560724C5A924B67A04ED5E8C54D812B"/>
    <w:rsid w:val="003B59AC"/>
    <w:pPr>
      <w:spacing w:after="0" w:line="240" w:lineRule="auto"/>
    </w:pPr>
    <w:rPr>
      <w:rFonts w:ascii="Arial" w:eastAsia="Times New Roman" w:hAnsi="Arial" w:cs="Times New Roman"/>
      <w:sz w:val="24"/>
      <w:szCs w:val="20"/>
    </w:rPr>
  </w:style>
  <w:style w:type="paragraph" w:customStyle="1" w:styleId="E14DAD54A5F14C8EBADB8FDB14FD6CEB">
    <w:name w:val="E14DAD54A5F14C8EBADB8FDB14FD6CEB"/>
    <w:rsid w:val="003B59AC"/>
    <w:pPr>
      <w:spacing w:after="0" w:line="240" w:lineRule="auto"/>
    </w:pPr>
    <w:rPr>
      <w:rFonts w:ascii="Arial" w:eastAsia="Times New Roman" w:hAnsi="Arial" w:cs="Times New Roman"/>
      <w:sz w:val="24"/>
      <w:szCs w:val="20"/>
    </w:rPr>
  </w:style>
  <w:style w:type="paragraph" w:customStyle="1" w:styleId="CA23DFA63C11476EA7DB60634E0FD9D5">
    <w:name w:val="CA23DFA63C11476EA7DB60634E0FD9D5"/>
    <w:rsid w:val="003B59AC"/>
    <w:pPr>
      <w:spacing w:after="0" w:line="240" w:lineRule="auto"/>
    </w:pPr>
    <w:rPr>
      <w:rFonts w:ascii="Arial" w:eastAsia="Times New Roman" w:hAnsi="Arial" w:cs="Times New Roman"/>
      <w:sz w:val="24"/>
      <w:szCs w:val="20"/>
    </w:rPr>
  </w:style>
  <w:style w:type="paragraph" w:customStyle="1" w:styleId="5F62364DF1BB47D585030BE572628B8E">
    <w:name w:val="5F62364DF1BB47D585030BE572628B8E"/>
    <w:rsid w:val="003B59AC"/>
    <w:pPr>
      <w:spacing w:after="0" w:line="240" w:lineRule="auto"/>
    </w:pPr>
    <w:rPr>
      <w:rFonts w:ascii="Arial" w:eastAsia="Times New Roman" w:hAnsi="Arial" w:cs="Times New Roman"/>
      <w:sz w:val="24"/>
      <w:szCs w:val="20"/>
    </w:rPr>
  </w:style>
  <w:style w:type="paragraph" w:customStyle="1" w:styleId="97C9B7422C294E0FAB09956AB8AF38DB">
    <w:name w:val="97C9B7422C294E0FAB09956AB8AF38DB"/>
    <w:rsid w:val="003B59AC"/>
    <w:pPr>
      <w:spacing w:after="0" w:line="240" w:lineRule="auto"/>
    </w:pPr>
    <w:rPr>
      <w:rFonts w:ascii="Arial" w:eastAsia="Times New Roman" w:hAnsi="Arial" w:cs="Times New Roman"/>
      <w:sz w:val="24"/>
      <w:szCs w:val="20"/>
    </w:rPr>
  </w:style>
  <w:style w:type="paragraph" w:customStyle="1" w:styleId="B089AA51D76F4AC0AE7DFFFE7FD0CE5B">
    <w:name w:val="B089AA51D76F4AC0AE7DFFFE7FD0CE5B"/>
    <w:rsid w:val="003B59AC"/>
    <w:pPr>
      <w:spacing w:after="0" w:line="240" w:lineRule="auto"/>
    </w:pPr>
    <w:rPr>
      <w:rFonts w:ascii="Arial" w:eastAsia="Times New Roman" w:hAnsi="Arial" w:cs="Times New Roman"/>
      <w:sz w:val="24"/>
      <w:szCs w:val="20"/>
    </w:rPr>
  </w:style>
  <w:style w:type="paragraph" w:customStyle="1" w:styleId="06E4D7DCEFE9424E836AFF3A917D292D">
    <w:name w:val="06E4D7DCEFE9424E836AFF3A917D292D"/>
    <w:rsid w:val="003B59AC"/>
    <w:pPr>
      <w:spacing w:after="0" w:line="240" w:lineRule="auto"/>
    </w:pPr>
    <w:rPr>
      <w:rFonts w:ascii="Arial" w:eastAsia="Times New Roman" w:hAnsi="Arial" w:cs="Times New Roman"/>
      <w:sz w:val="24"/>
      <w:szCs w:val="20"/>
    </w:rPr>
  </w:style>
  <w:style w:type="paragraph" w:customStyle="1" w:styleId="851296DF30134490BC9E5AB36389D6C3">
    <w:name w:val="851296DF30134490BC9E5AB36389D6C3"/>
    <w:rsid w:val="003B59AC"/>
    <w:pPr>
      <w:spacing w:after="0" w:line="240" w:lineRule="auto"/>
    </w:pPr>
    <w:rPr>
      <w:rFonts w:ascii="Arial" w:eastAsia="Times New Roman" w:hAnsi="Arial" w:cs="Times New Roman"/>
      <w:sz w:val="24"/>
      <w:szCs w:val="20"/>
    </w:rPr>
  </w:style>
  <w:style w:type="paragraph" w:customStyle="1" w:styleId="262A675BED6D45FB95C3B124C9CF9784">
    <w:name w:val="262A675BED6D45FB95C3B124C9CF9784"/>
    <w:rsid w:val="003B59AC"/>
    <w:pPr>
      <w:spacing w:after="0" w:line="240" w:lineRule="auto"/>
    </w:pPr>
    <w:rPr>
      <w:rFonts w:ascii="Arial" w:eastAsia="Times New Roman" w:hAnsi="Arial" w:cs="Times New Roman"/>
      <w:sz w:val="24"/>
      <w:szCs w:val="20"/>
    </w:rPr>
  </w:style>
  <w:style w:type="paragraph" w:customStyle="1" w:styleId="656A063DCF204FDB91C0BDA5F1865B90">
    <w:name w:val="656A063DCF204FDB91C0BDA5F1865B90"/>
    <w:rsid w:val="003B59AC"/>
    <w:pPr>
      <w:spacing w:after="0" w:line="240" w:lineRule="auto"/>
    </w:pPr>
    <w:rPr>
      <w:rFonts w:ascii="Arial" w:eastAsia="Times New Roman" w:hAnsi="Arial" w:cs="Times New Roman"/>
      <w:sz w:val="24"/>
      <w:szCs w:val="20"/>
    </w:rPr>
  </w:style>
  <w:style w:type="paragraph" w:customStyle="1" w:styleId="7FDB3FF71B00414CA369EBF32A25582A">
    <w:name w:val="7FDB3FF71B00414CA369EBF32A25582A"/>
    <w:rsid w:val="003B59AC"/>
    <w:pPr>
      <w:spacing w:after="0" w:line="240" w:lineRule="auto"/>
    </w:pPr>
    <w:rPr>
      <w:rFonts w:ascii="Arial" w:eastAsia="Times New Roman" w:hAnsi="Arial" w:cs="Times New Roman"/>
      <w:sz w:val="24"/>
      <w:szCs w:val="20"/>
    </w:rPr>
  </w:style>
  <w:style w:type="paragraph" w:customStyle="1" w:styleId="BCD2DA78CBCA40EC8B018819340C7D7D">
    <w:name w:val="BCD2DA78CBCA40EC8B018819340C7D7D"/>
    <w:rsid w:val="003B59AC"/>
    <w:pPr>
      <w:spacing w:after="0" w:line="240" w:lineRule="auto"/>
    </w:pPr>
    <w:rPr>
      <w:rFonts w:ascii="Arial" w:eastAsia="Times New Roman" w:hAnsi="Arial" w:cs="Times New Roman"/>
      <w:sz w:val="24"/>
      <w:szCs w:val="20"/>
    </w:rPr>
  </w:style>
  <w:style w:type="paragraph" w:customStyle="1" w:styleId="ADBB7D5EF7614D898DAC07E7F0BFC37B">
    <w:name w:val="ADBB7D5EF7614D898DAC07E7F0BFC37B"/>
    <w:rsid w:val="003B59AC"/>
    <w:pPr>
      <w:spacing w:after="0" w:line="240" w:lineRule="auto"/>
    </w:pPr>
    <w:rPr>
      <w:rFonts w:ascii="Arial" w:eastAsia="Times New Roman" w:hAnsi="Arial" w:cs="Times New Roman"/>
      <w:sz w:val="24"/>
      <w:szCs w:val="20"/>
    </w:rPr>
  </w:style>
  <w:style w:type="paragraph" w:customStyle="1" w:styleId="8769EACF69524A06AACAAFB905C39086">
    <w:name w:val="8769EACF69524A06AACAAFB905C39086"/>
    <w:rsid w:val="003B59AC"/>
    <w:pPr>
      <w:spacing w:after="0" w:line="240" w:lineRule="auto"/>
    </w:pPr>
    <w:rPr>
      <w:rFonts w:ascii="Arial" w:eastAsia="Times New Roman" w:hAnsi="Arial" w:cs="Times New Roman"/>
      <w:sz w:val="24"/>
      <w:szCs w:val="20"/>
    </w:rPr>
  </w:style>
  <w:style w:type="paragraph" w:customStyle="1" w:styleId="22448817C18D49B9BC045CB782DFDA301">
    <w:name w:val="22448817C18D49B9BC045CB782DFDA301"/>
    <w:rsid w:val="003B59AC"/>
    <w:pPr>
      <w:spacing w:after="0" w:line="240" w:lineRule="auto"/>
    </w:pPr>
    <w:rPr>
      <w:rFonts w:ascii="Arial" w:eastAsia="Times New Roman" w:hAnsi="Arial" w:cs="Times New Roman"/>
      <w:sz w:val="24"/>
      <w:szCs w:val="20"/>
    </w:rPr>
  </w:style>
  <w:style w:type="paragraph" w:customStyle="1" w:styleId="8DF07F82E0B145FE8338CE964BFB3D851">
    <w:name w:val="8DF07F82E0B145FE8338CE964BFB3D851"/>
    <w:rsid w:val="003B59AC"/>
    <w:pPr>
      <w:spacing w:after="0" w:line="240" w:lineRule="auto"/>
    </w:pPr>
    <w:rPr>
      <w:rFonts w:ascii="Arial" w:eastAsia="Times New Roman" w:hAnsi="Arial" w:cs="Times New Roman"/>
      <w:sz w:val="24"/>
      <w:szCs w:val="20"/>
    </w:rPr>
  </w:style>
  <w:style w:type="paragraph" w:customStyle="1" w:styleId="7722A18188214385B48CE550E66FDB741">
    <w:name w:val="7722A18188214385B48CE550E66FDB741"/>
    <w:rsid w:val="003B59AC"/>
    <w:pPr>
      <w:spacing w:after="0" w:line="240" w:lineRule="auto"/>
    </w:pPr>
    <w:rPr>
      <w:rFonts w:ascii="Arial" w:eastAsia="Times New Roman" w:hAnsi="Arial" w:cs="Times New Roman"/>
      <w:sz w:val="24"/>
      <w:szCs w:val="20"/>
    </w:rPr>
  </w:style>
  <w:style w:type="paragraph" w:customStyle="1" w:styleId="851E9962A0844A459902A774E3AB57BD1">
    <w:name w:val="851E9962A0844A459902A774E3AB57BD1"/>
    <w:rsid w:val="003B59AC"/>
    <w:pPr>
      <w:spacing w:after="0" w:line="240" w:lineRule="auto"/>
    </w:pPr>
    <w:rPr>
      <w:rFonts w:ascii="Arial" w:eastAsia="Times New Roman" w:hAnsi="Arial" w:cs="Times New Roman"/>
      <w:sz w:val="24"/>
      <w:szCs w:val="20"/>
    </w:rPr>
  </w:style>
  <w:style w:type="paragraph" w:customStyle="1" w:styleId="606835234462444EB3E2016F2716C80B1">
    <w:name w:val="606835234462444EB3E2016F2716C80B1"/>
    <w:rsid w:val="003B59AC"/>
    <w:pPr>
      <w:spacing w:after="0" w:line="240" w:lineRule="auto"/>
    </w:pPr>
    <w:rPr>
      <w:rFonts w:ascii="Arial" w:eastAsia="Times New Roman" w:hAnsi="Arial" w:cs="Times New Roman"/>
      <w:sz w:val="24"/>
      <w:szCs w:val="20"/>
    </w:rPr>
  </w:style>
  <w:style w:type="paragraph" w:customStyle="1" w:styleId="DD514CB8DB274DFC886341B0A7404A8B1">
    <w:name w:val="DD514CB8DB274DFC886341B0A7404A8B1"/>
    <w:rsid w:val="003B59AC"/>
    <w:pPr>
      <w:spacing w:after="0" w:line="240" w:lineRule="auto"/>
    </w:pPr>
    <w:rPr>
      <w:rFonts w:ascii="Arial" w:eastAsia="Times New Roman" w:hAnsi="Arial" w:cs="Times New Roman"/>
      <w:sz w:val="24"/>
      <w:szCs w:val="20"/>
    </w:rPr>
  </w:style>
  <w:style w:type="paragraph" w:customStyle="1" w:styleId="9653AB101293447097DDA23DE4270EAC1">
    <w:name w:val="9653AB101293447097DDA23DE4270EAC1"/>
    <w:rsid w:val="003B59AC"/>
    <w:pPr>
      <w:spacing w:after="0" w:line="240" w:lineRule="auto"/>
    </w:pPr>
    <w:rPr>
      <w:rFonts w:ascii="Arial" w:eastAsia="Times New Roman" w:hAnsi="Arial" w:cs="Times New Roman"/>
      <w:sz w:val="24"/>
      <w:szCs w:val="20"/>
    </w:rPr>
  </w:style>
  <w:style w:type="paragraph" w:customStyle="1" w:styleId="9E277A874429445E8B849225D0E8CADC1">
    <w:name w:val="9E277A874429445E8B849225D0E8CADC1"/>
    <w:rsid w:val="003B59AC"/>
    <w:pPr>
      <w:spacing w:after="0" w:line="240" w:lineRule="auto"/>
    </w:pPr>
    <w:rPr>
      <w:rFonts w:ascii="Arial" w:eastAsia="Times New Roman" w:hAnsi="Arial" w:cs="Times New Roman"/>
      <w:sz w:val="24"/>
      <w:szCs w:val="20"/>
    </w:rPr>
  </w:style>
  <w:style w:type="paragraph" w:customStyle="1" w:styleId="A515897AF1C94AF98EE2996B69F7E5E51">
    <w:name w:val="A515897AF1C94AF98EE2996B69F7E5E51"/>
    <w:rsid w:val="003B59AC"/>
    <w:pPr>
      <w:spacing w:after="0" w:line="240" w:lineRule="auto"/>
    </w:pPr>
    <w:rPr>
      <w:rFonts w:ascii="Arial" w:eastAsia="Times New Roman" w:hAnsi="Arial" w:cs="Times New Roman"/>
      <w:sz w:val="24"/>
      <w:szCs w:val="20"/>
    </w:rPr>
  </w:style>
  <w:style w:type="paragraph" w:customStyle="1" w:styleId="4027BC39385B4427989955A4327397351">
    <w:name w:val="4027BC39385B4427989955A4327397351"/>
    <w:rsid w:val="003B59AC"/>
    <w:pPr>
      <w:spacing w:after="0" w:line="240" w:lineRule="auto"/>
    </w:pPr>
    <w:rPr>
      <w:rFonts w:ascii="Arial" w:eastAsia="Times New Roman" w:hAnsi="Arial" w:cs="Times New Roman"/>
      <w:sz w:val="24"/>
      <w:szCs w:val="20"/>
    </w:rPr>
  </w:style>
  <w:style w:type="paragraph" w:customStyle="1" w:styleId="4D4A703CD6924F228F7EF21D4C72324C1">
    <w:name w:val="4D4A703CD6924F228F7EF21D4C72324C1"/>
    <w:rsid w:val="003B59AC"/>
    <w:pPr>
      <w:spacing w:after="0" w:line="240" w:lineRule="auto"/>
    </w:pPr>
    <w:rPr>
      <w:rFonts w:ascii="Arial" w:eastAsia="Times New Roman" w:hAnsi="Arial" w:cs="Times New Roman"/>
      <w:sz w:val="24"/>
      <w:szCs w:val="20"/>
    </w:rPr>
  </w:style>
  <w:style w:type="paragraph" w:customStyle="1" w:styleId="5678E35E832E4122A446B9176E64AFC41">
    <w:name w:val="5678E35E832E4122A446B9176E64AFC41"/>
    <w:rsid w:val="003B59AC"/>
    <w:pPr>
      <w:spacing w:after="0" w:line="240" w:lineRule="auto"/>
    </w:pPr>
    <w:rPr>
      <w:rFonts w:ascii="Arial" w:eastAsia="Times New Roman" w:hAnsi="Arial" w:cs="Times New Roman"/>
      <w:sz w:val="24"/>
      <w:szCs w:val="20"/>
    </w:rPr>
  </w:style>
  <w:style w:type="paragraph" w:customStyle="1" w:styleId="ADCAABE6DAC141C1869D7D90CB6DB6821">
    <w:name w:val="ADCAABE6DAC141C1869D7D90CB6DB6821"/>
    <w:rsid w:val="003B59AC"/>
    <w:pPr>
      <w:spacing w:after="0" w:line="240" w:lineRule="auto"/>
    </w:pPr>
    <w:rPr>
      <w:rFonts w:ascii="Arial" w:eastAsia="Times New Roman" w:hAnsi="Arial" w:cs="Times New Roman"/>
      <w:sz w:val="24"/>
      <w:szCs w:val="20"/>
    </w:rPr>
  </w:style>
  <w:style w:type="paragraph" w:customStyle="1" w:styleId="C4DE851D6E184773B0B1C05C475B19901">
    <w:name w:val="C4DE851D6E184773B0B1C05C475B19901"/>
    <w:rsid w:val="003B59AC"/>
    <w:pPr>
      <w:spacing w:after="0" w:line="240" w:lineRule="auto"/>
    </w:pPr>
    <w:rPr>
      <w:rFonts w:ascii="Arial" w:eastAsia="Times New Roman" w:hAnsi="Arial" w:cs="Times New Roman"/>
      <w:sz w:val="24"/>
      <w:szCs w:val="20"/>
    </w:rPr>
  </w:style>
  <w:style w:type="paragraph" w:customStyle="1" w:styleId="0E224C8E2F0F4824A74ABB241126FC7F1">
    <w:name w:val="0E224C8E2F0F4824A74ABB241126FC7F1"/>
    <w:rsid w:val="003B59AC"/>
    <w:pPr>
      <w:spacing w:after="0" w:line="240" w:lineRule="auto"/>
    </w:pPr>
    <w:rPr>
      <w:rFonts w:ascii="Arial" w:eastAsia="Times New Roman" w:hAnsi="Arial" w:cs="Times New Roman"/>
      <w:sz w:val="24"/>
      <w:szCs w:val="20"/>
    </w:rPr>
  </w:style>
  <w:style w:type="paragraph" w:customStyle="1" w:styleId="43119DCD03914B86ADF4B7A0E733D8361">
    <w:name w:val="43119DCD03914B86ADF4B7A0E733D8361"/>
    <w:rsid w:val="003B59AC"/>
    <w:pPr>
      <w:spacing w:after="0" w:line="240" w:lineRule="auto"/>
    </w:pPr>
    <w:rPr>
      <w:rFonts w:ascii="Arial" w:eastAsia="Times New Roman" w:hAnsi="Arial" w:cs="Times New Roman"/>
      <w:sz w:val="24"/>
      <w:szCs w:val="20"/>
    </w:rPr>
  </w:style>
  <w:style w:type="paragraph" w:customStyle="1" w:styleId="59CF7AE1540742EDB73B89A0FF653F6D1">
    <w:name w:val="59CF7AE1540742EDB73B89A0FF653F6D1"/>
    <w:rsid w:val="003B59AC"/>
    <w:pPr>
      <w:spacing w:after="0" w:line="240" w:lineRule="auto"/>
    </w:pPr>
    <w:rPr>
      <w:rFonts w:ascii="Arial" w:eastAsia="Times New Roman" w:hAnsi="Arial" w:cs="Times New Roman"/>
      <w:sz w:val="24"/>
      <w:szCs w:val="20"/>
    </w:rPr>
  </w:style>
  <w:style w:type="paragraph" w:customStyle="1" w:styleId="37C8A119282143AB9ED5A5AE9B27656F1">
    <w:name w:val="37C8A119282143AB9ED5A5AE9B27656F1"/>
    <w:rsid w:val="003B59AC"/>
    <w:pPr>
      <w:spacing w:after="0" w:line="240" w:lineRule="auto"/>
    </w:pPr>
    <w:rPr>
      <w:rFonts w:ascii="Arial" w:eastAsia="Times New Roman" w:hAnsi="Arial" w:cs="Times New Roman"/>
      <w:sz w:val="24"/>
      <w:szCs w:val="20"/>
    </w:rPr>
  </w:style>
  <w:style w:type="paragraph" w:customStyle="1" w:styleId="72057DE4D55042E0935633F1325DF03D1">
    <w:name w:val="72057DE4D55042E0935633F1325DF03D1"/>
    <w:rsid w:val="003B59AC"/>
    <w:pPr>
      <w:spacing w:after="0" w:line="240" w:lineRule="auto"/>
    </w:pPr>
    <w:rPr>
      <w:rFonts w:ascii="Arial" w:eastAsia="Times New Roman" w:hAnsi="Arial" w:cs="Times New Roman"/>
      <w:sz w:val="24"/>
      <w:szCs w:val="20"/>
    </w:rPr>
  </w:style>
  <w:style w:type="paragraph" w:customStyle="1" w:styleId="3D5383E906D345B9A2AD28800D2B93361">
    <w:name w:val="3D5383E906D345B9A2AD28800D2B93361"/>
    <w:rsid w:val="003B59AC"/>
    <w:pPr>
      <w:spacing w:after="0" w:line="240" w:lineRule="auto"/>
    </w:pPr>
    <w:rPr>
      <w:rFonts w:ascii="Arial" w:eastAsia="Times New Roman" w:hAnsi="Arial" w:cs="Times New Roman"/>
      <w:sz w:val="24"/>
      <w:szCs w:val="20"/>
    </w:rPr>
  </w:style>
  <w:style w:type="paragraph" w:customStyle="1" w:styleId="70355BF386004EDB9997BD0397A131E91">
    <w:name w:val="70355BF386004EDB9997BD0397A131E91"/>
    <w:rsid w:val="003B59AC"/>
    <w:pPr>
      <w:spacing w:after="0" w:line="240" w:lineRule="auto"/>
    </w:pPr>
    <w:rPr>
      <w:rFonts w:ascii="Arial" w:eastAsia="Times New Roman" w:hAnsi="Arial" w:cs="Times New Roman"/>
      <w:sz w:val="24"/>
      <w:szCs w:val="20"/>
    </w:rPr>
  </w:style>
  <w:style w:type="paragraph" w:customStyle="1" w:styleId="A655A49AC98D4447B64C4EAC95AFA6C01">
    <w:name w:val="A655A49AC98D4447B64C4EAC95AFA6C01"/>
    <w:rsid w:val="003B59AC"/>
    <w:pPr>
      <w:spacing w:after="0" w:line="240" w:lineRule="auto"/>
    </w:pPr>
    <w:rPr>
      <w:rFonts w:ascii="Arial" w:eastAsia="Times New Roman" w:hAnsi="Arial" w:cs="Times New Roman"/>
      <w:sz w:val="24"/>
      <w:szCs w:val="20"/>
    </w:rPr>
  </w:style>
  <w:style w:type="paragraph" w:customStyle="1" w:styleId="F560724C5A924B67A04ED5E8C54D812B1">
    <w:name w:val="F560724C5A924B67A04ED5E8C54D812B1"/>
    <w:rsid w:val="003B59AC"/>
    <w:pPr>
      <w:spacing w:after="0" w:line="240" w:lineRule="auto"/>
    </w:pPr>
    <w:rPr>
      <w:rFonts w:ascii="Arial" w:eastAsia="Times New Roman" w:hAnsi="Arial" w:cs="Times New Roman"/>
      <w:sz w:val="24"/>
      <w:szCs w:val="20"/>
    </w:rPr>
  </w:style>
  <w:style w:type="paragraph" w:customStyle="1" w:styleId="E14DAD54A5F14C8EBADB8FDB14FD6CEB1">
    <w:name w:val="E14DAD54A5F14C8EBADB8FDB14FD6CEB1"/>
    <w:rsid w:val="003B59AC"/>
    <w:pPr>
      <w:spacing w:after="0" w:line="240" w:lineRule="auto"/>
    </w:pPr>
    <w:rPr>
      <w:rFonts w:ascii="Arial" w:eastAsia="Times New Roman" w:hAnsi="Arial" w:cs="Times New Roman"/>
      <w:sz w:val="24"/>
      <w:szCs w:val="20"/>
    </w:rPr>
  </w:style>
  <w:style w:type="paragraph" w:customStyle="1" w:styleId="CA23DFA63C11476EA7DB60634E0FD9D51">
    <w:name w:val="CA23DFA63C11476EA7DB60634E0FD9D51"/>
    <w:rsid w:val="003B59AC"/>
    <w:pPr>
      <w:spacing w:after="0" w:line="240" w:lineRule="auto"/>
    </w:pPr>
    <w:rPr>
      <w:rFonts w:ascii="Arial" w:eastAsia="Times New Roman" w:hAnsi="Arial" w:cs="Times New Roman"/>
      <w:sz w:val="24"/>
      <w:szCs w:val="20"/>
    </w:rPr>
  </w:style>
  <w:style w:type="paragraph" w:customStyle="1" w:styleId="5F62364DF1BB47D585030BE572628B8E1">
    <w:name w:val="5F62364DF1BB47D585030BE572628B8E1"/>
    <w:rsid w:val="003B59AC"/>
    <w:pPr>
      <w:spacing w:after="0" w:line="240" w:lineRule="auto"/>
    </w:pPr>
    <w:rPr>
      <w:rFonts w:ascii="Arial" w:eastAsia="Times New Roman" w:hAnsi="Arial" w:cs="Times New Roman"/>
      <w:sz w:val="24"/>
      <w:szCs w:val="20"/>
    </w:rPr>
  </w:style>
  <w:style w:type="paragraph" w:customStyle="1" w:styleId="97C9B7422C294E0FAB09956AB8AF38DB1">
    <w:name w:val="97C9B7422C294E0FAB09956AB8AF38DB1"/>
    <w:rsid w:val="003B59AC"/>
    <w:pPr>
      <w:spacing w:after="0" w:line="240" w:lineRule="auto"/>
    </w:pPr>
    <w:rPr>
      <w:rFonts w:ascii="Arial" w:eastAsia="Times New Roman" w:hAnsi="Arial" w:cs="Times New Roman"/>
      <w:sz w:val="24"/>
      <w:szCs w:val="20"/>
    </w:rPr>
  </w:style>
  <w:style w:type="paragraph" w:customStyle="1" w:styleId="B089AA51D76F4AC0AE7DFFFE7FD0CE5B1">
    <w:name w:val="B089AA51D76F4AC0AE7DFFFE7FD0CE5B1"/>
    <w:rsid w:val="003B59AC"/>
    <w:pPr>
      <w:spacing w:after="0" w:line="240" w:lineRule="auto"/>
    </w:pPr>
    <w:rPr>
      <w:rFonts w:ascii="Arial" w:eastAsia="Times New Roman" w:hAnsi="Arial" w:cs="Times New Roman"/>
      <w:sz w:val="24"/>
      <w:szCs w:val="20"/>
    </w:rPr>
  </w:style>
  <w:style w:type="paragraph" w:customStyle="1" w:styleId="06E4D7DCEFE9424E836AFF3A917D292D1">
    <w:name w:val="06E4D7DCEFE9424E836AFF3A917D292D1"/>
    <w:rsid w:val="003B59AC"/>
    <w:pPr>
      <w:spacing w:after="0" w:line="240" w:lineRule="auto"/>
    </w:pPr>
    <w:rPr>
      <w:rFonts w:ascii="Arial" w:eastAsia="Times New Roman" w:hAnsi="Arial" w:cs="Times New Roman"/>
      <w:sz w:val="24"/>
      <w:szCs w:val="20"/>
    </w:rPr>
  </w:style>
  <w:style w:type="paragraph" w:customStyle="1" w:styleId="851296DF30134490BC9E5AB36389D6C31">
    <w:name w:val="851296DF30134490BC9E5AB36389D6C31"/>
    <w:rsid w:val="003B59AC"/>
    <w:pPr>
      <w:spacing w:after="0" w:line="240" w:lineRule="auto"/>
    </w:pPr>
    <w:rPr>
      <w:rFonts w:ascii="Arial" w:eastAsia="Times New Roman" w:hAnsi="Arial" w:cs="Times New Roman"/>
      <w:sz w:val="24"/>
      <w:szCs w:val="20"/>
    </w:rPr>
  </w:style>
  <w:style w:type="paragraph" w:customStyle="1" w:styleId="262A675BED6D45FB95C3B124C9CF97841">
    <w:name w:val="262A675BED6D45FB95C3B124C9CF97841"/>
    <w:rsid w:val="003B59AC"/>
    <w:pPr>
      <w:spacing w:after="0" w:line="240" w:lineRule="auto"/>
    </w:pPr>
    <w:rPr>
      <w:rFonts w:ascii="Arial" w:eastAsia="Times New Roman" w:hAnsi="Arial" w:cs="Times New Roman"/>
      <w:sz w:val="24"/>
      <w:szCs w:val="20"/>
    </w:rPr>
  </w:style>
  <w:style w:type="paragraph" w:customStyle="1" w:styleId="656A063DCF204FDB91C0BDA5F1865B901">
    <w:name w:val="656A063DCF204FDB91C0BDA5F1865B901"/>
    <w:rsid w:val="003B59AC"/>
    <w:pPr>
      <w:spacing w:after="0" w:line="240" w:lineRule="auto"/>
    </w:pPr>
    <w:rPr>
      <w:rFonts w:ascii="Arial" w:eastAsia="Times New Roman" w:hAnsi="Arial" w:cs="Times New Roman"/>
      <w:sz w:val="24"/>
      <w:szCs w:val="20"/>
    </w:rPr>
  </w:style>
  <w:style w:type="paragraph" w:customStyle="1" w:styleId="7FDB3FF71B00414CA369EBF32A25582A1">
    <w:name w:val="7FDB3FF71B00414CA369EBF32A25582A1"/>
    <w:rsid w:val="003B59AC"/>
    <w:pPr>
      <w:spacing w:after="0" w:line="240" w:lineRule="auto"/>
    </w:pPr>
    <w:rPr>
      <w:rFonts w:ascii="Arial" w:eastAsia="Times New Roman" w:hAnsi="Arial" w:cs="Times New Roman"/>
      <w:sz w:val="24"/>
      <w:szCs w:val="20"/>
    </w:rPr>
  </w:style>
  <w:style w:type="paragraph" w:customStyle="1" w:styleId="BCD2DA78CBCA40EC8B018819340C7D7D1">
    <w:name w:val="BCD2DA78CBCA40EC8B018819340C7D7D1"/>
    <w:rsid w:val="003B59AC"/>
    <w:pPr>
      <w:spacing w:after="0" w:line="240" w:lineRule="auto"/>
    </w:pPr>
    <w:rPr>
      <w:rFonts w:ascii="Arial" w:eastAsia="Times New Roman" w:hAnsi="Arial" w:cs="Times New Roman"/>
      <w:sz w:val="24"/>
      <w:szCs w:val="20"/>
    </w:rPr>
  </w:style>
  <w:style w:type="paragraph" w:customStyle="1" w:styleId="ADBB7D5EF7614D898DAC07E7F0BFC37B1">
    <w:name w:val="ADBB7D5EF7614D898DAC07E7F0BFC37B1"/>
    <w:rsid w:val="003B59AC"/>
    <w:pPr>
      <w:spacing w:after="0" w:line="240" w:lineRule="auto"/>
    </w:pPr>
    <w:rPr>
      <w:rFonts w:ascii="Arial" w:eastAsia="Times New Roman" w:hAnsi="Arial" w:cs="Times New Roman"/>
      <w:sz w:val="24"/>
      <w:szCs w:val="20"/>
    </w:rPr>
  </w:style>
  <w:style w:type="paragraph" w:customStyle="1" w:styleId="8769EACF69524A06AACAAFB905C390861">
    <w:name w:val="8769EACF69524A06AACAAFB905C390861"/>
    <w:rsid w:val="003B59AC"/>
    <w:pPr>
      <w:spacing w:after="0" w:line="240" w:lineRule="auto"/>
    </w:pPr>
    <w:rPr>
      <w:rFonts w:ascii="Arial" w:eastAsia="Times New Roman" w:hAnsi="Arial" w:cs="Times New Roman"/>
      <w:sz w:val="24"/>
      <w:szCs w:val="20"/>
    </w:rPr>
  </w:style>
  <w:style w:type="paragraph" w:customStyle="1" w:styleId="22448817C18D49B9BC045CB782DFDA302">
    <w:name w:val="22448817C18D49B9BC045CB782DFDA302"/>
    <w:rsid w:val="003B59AC"/>
    <w:pPr>
      <w:spacing w:after="0" w:line="240" w:lineRule="auto"/>
    </w:pPr>
    <w:rPr>
      <w:rFonts w:ascii="Arial" w:eastAsia="Times New Roman" w:hAnsi="Arial" w:cs="Times New Roman"/>
      <w:sz w:val="24"/>
      <w:szCs w:val="20"/>
    </w:rPr>
  </w:style>
  <w:style w:type="paragraph" w:customStyle="1" w:styleId="8DF07F82E0B145FE8338CE964BFB3D852">
    <w:name w:val="8DF07F82E0B145FE8338CE964BFB3D852"/>
    <w:rsid w:val="003B59AC"/>
    <w:pPr>
      <w:spacing w:after="0" w:line="240" w:lineRule="auto"/>
    </w:pPr>
    <w:rPr>
      <w:rFonts w:ascii="Arial" w:eastAsia="Times New Roman" w:hAnsi="Arial" w:cs="Times New Roman"/>
      <w:sz w:val="24"/>
      <w:szCs w:val="20"/>
    </w:rPr>
  </w:style>
  <w:style w:type="paragraph" w:customStyle="1" w:styleId="7722A18188214385B48CE550E66FDB742">
    <w:name w:val="7722A18188214385B48CE550E66FDB742"/>
    <w:rsid w:val="003B59AC"/>
    <w:pPr>
      <w:spacing w:after="0" w:line="240" w:lineRule="auto"/>
    </w:pPr>
    <w:rPr>
      <w:rFonts w:ascii="Arial" w:eastAsia="Times New Roman" w:hAnsi="Arial" w:cs="Times New Roman"/>
      <w:sz w:val="24"/>
      <w:szCs w:val="20"/>
    </w:rPr>
  </w:style>
  <w:style w:type="paragraph" w:customStyle="1" w:styleId="851E9962A0844A459902A774E3AB57BD2">
    <w:name w:val="851E9962A0844A459902A774E3AB57BD2"/>
    <w:rsid w:val="003B59AC"/>
    <w:pPr>
      <w:spacing w:after="0" w:line="240" w:lineRule="auto"/>
    </w:pPr>
    <w:rPr>
      <w:rFonts w:ascii="Arial" w:eastAsia="Times New Roman" w:hAnsi="Arial" w:cs="Times New Roman"/>
      <w:sz w:val="24"/>
      <w:szCs w:val="20"/>
    </w:rPr>
  </w:style>
  <w:style w:type="paragraph" w:customStyle="1" w:styleId="606835234462444EB3E2016F2716C80B2">
    <w:name w:val="606835234462444EB3E2016F2716C80B2"/>
    <w:rsid w:val="003B59AC"/>
    <w:pPr>
      <w:spacing w:after="0" w:line="240" w:lineRule="auto"/>
    </w:pPr>
    <w:rPr>
      <w:rFonts w:ascii="Arial" w:eastAsia="Times New Roman" w:hAnsi="Arial" w:cs="Times New Roman"/>
      <w:sz w:val="24"/>
      <w:szCs w:val="20"/>
    </w:rPr>
  </w:style>
  <w:style w:type="paragraph" w:customStyle="1" w:styleId="DD514CB8DB274DFC886341B0A7404A8B2">
    <w:name w:val="DD514CB8DB274DFC886341B0A7404A8B2"/>
    <w:rsid w:val="003B59AC"/>
    <w:pPr>
      <w:spacing w:after="0" w:line="240" w:lineRule="auto"/>
    </w:pPr>
    <w:rPr>
      <w:rFonts w:ascii="Arial" w:eastAsia="Times New Roman" w:hAnsi="Arial" w:cs="Times New Roman"/>
      <w:sz w:val="24"/>
      <w:szCs w:val="20"/>
    </w:rPr>
  </w:style>
  <w:style w:type="paragraph" w:customStyle="1" w:styleId="9653AB101293447097DDA23DE4270EAC2">
    <w:name w:val="9653AB101293447097DDA23DE4270EAC2"/>
    <w:rsid w:val="003B59AC"/>
    <w:pPr>
      <w:spacing w:after="0" w:line="240" w:lineRule="auto"/>
    </w:pPr>
    <w:rPr>
      <w:rFonts w:ascii="Arial" w:eastAsia="Times New Roman" w:hAnsi="Arial" w:cs="Times New Roman"/>
      <w:sz w:val="24"/>
      <w:szCs w:val="20"/>
    </w:rPr>
  </w:style>
  <w:style w:type="paragraph" w:customStyle="1" w:styleId="9E277A874429445E8B849225D0E8CADC2">
    <w:name w:val="9E277A874429445E8B849225D0E8CADC2"/>
    <w:rsid w:val="003B59AC"/>
    <w:pPr>
      <w:spacing w:after="0" w:line="240" w:lineRule="auto"/>
    </w:pPr>
    <w:rPr>
      <w:rFonts w:ascii="Arial" w:eastAsia="Times New Roman" w:hAnsi="Arial" w:cs="Times New Roman"/>
      <w:sz w:val="24"/>
      <w:szCs w:val="20"/>
    </w:rPr>
  </w:style>
  <w:style w:type="paragraph" w:customStyle="1" w:styleId="A515897AF1C94AF98EE2996B69F7E5E52">
    <w:name w:val="A515897AF1C94AF98EE2996B69F7E5E52"/>
    <w:rsid w:val="003B59AC"/>
    <w:pPr>
      <w:spacing w:after="0" w:line="240" w:lineRule="auto"/>
    </w:pPr>
    <w:rPr>
      <w:rFonts w:ascii="Arial" w:eastAsia="Times New Roman" w:hAnsi="Arial" w:cs="Times New Roman"/>
      <w:sz w:val="24"/>
      <w:szCs w:val="20"/>
    </w:rPr>
  </w:style>
  <w:style w:type="paragraph" w:customStyle="1" w:styleId="4027BC39385B4427989955A4327397352">
    <w:name w:val="4027BC39385B4427989955A4327397352"/>
    <w:rsid w:val="003B59AC"/>
    <w:pPr>
      <w:spacing w:after="0" w:line="240" w:lineRule="auto"/>
    </w:pPr>
    <w:rPr>
      <w:rFonts w:ascii="Arial" w:eastAsia="Times New Roman" w:hAnsi="Arial" w:cs="Times New Roman"/>
      <w:sz w:val="24"/>
      <w:szCs w:val="20"/>
    </w:rPr>
  </w:style>
  <w:style w:type="paragraph" w:customStyle="1" w:styleId="4D4A703CD6924F228F7EF21D4C72324C2">
    <w:name w:val="4D4A703CD6924F228F7EF21D4C72324C2"/>
    <w:rsid w:val="003B59AC"/>
    <w:pPr>
      <w:spacing w:after="0" w:line="240" w:lineRule="auto"/>
    </w:pPr>
    <w:rPr>
      <w:rFonts w:ascii="Arial" w:eastAsia="Times New Roman" w:hAnsi="Arial" w:cs="Times New Roman"/>
      <w:sz w:val="24"/>
      <w:szCs w:val="20"/>
    </w:rPr>
  </w:style>
  <w:style w:type="paragraph" w:customStyle="1" w:styleId="5678E35E832E4122A446B9176E64AFC42">
    <w:name w:val="5678E35E832E4122A446B9176E64AFC42"/>
    <w:rsid w:val="003B59AC"/>
    <w:pPr>
      <w:spacing w:after="0" w:line="240" w:lineRule="auto"/>
    </w:pPr>
    <w:rPr>
      <w:rFonts w:ascii="Arial" w:eastAsia="Times New Roman" w:hAnsi="Arial" w:cs="Times New Roman"/>
      <w:sz w:val="24"/>
      <w:szCs w:val="20"/>
    </w:rPr>
  </w:style>
  <w:style w:type="paragraph" w:customStyle="1" w:styleId="ADCAABE6DAC141C1869D7D90CB6DB6822">
    <w:name w:val="ADCAABE6DAC141C1869D7D90CB6DB6822"/>
    <w:rsid w:val="003B59AC"/>
    <w:pPr>
      <w:spacing w:after="0" w:line="240" w:lineRule="auto"/>
    </w:pPr>
    <w:rPr>
      <w:rFonts w:ascii="Arial" w:eastAsia="Times New Roman" w:hAnsi="Arial" w:cs="Times New Roman"/>
      <w:sz w:val="24"/>
      <w:szCs w:val="20"/>
    </w:rPr>
  </w:style>
  <w:style w:type="paragraph" w:customStyle="1" w:styleId="C4DE851D6E184773B0B1C05C475B19902">
    <w:name w:val="C4DE851D6E184773B0B1C05C475B19902"/>
    <w:rsid w:val="003B59AC"/>
    <w:pPr>
      <w:spacing w:after="0" w:line="240" w:lineRule="auto"/>
    </w:pPr>
    <w:rPr>
      <w:rFonts w:ascii="Arial" w:eastAsia="Times New Roman" w:hAnsi="Arial" w:cs="Times New Roman"/>
      <w:sz w:val="24"/>
      <w:szCs w:val="20"/>
    </w:rPr>
  </w:style>
  <w:style w:type="paragraph" w:customStyle="1" w:styleId="0E224C8E2F0F4824A74ABB241126FC7F2">
    <w:name w:val="0E224C8E2F0F4824A74ABB241126FC7F2"/>
    <w:rsid w:val="003B59AC"/>
    <w:pPr>
      <w:spacing w:after="0" w:line="240" w:lineRule="auto"/>
    </w:pPr>
    <w:rPr>
      <w:rFonts w:ascii="Arial" w:eastAsia="Times New Roman" w:hAnsi="Arial" w:cs="Times New Roman"/>
      <w:sz w:val="24"/>
      <w:szCs w:val="20"/>
    </w:rPr>
  </w:style>
  <w:style w:type="paragraph" w:customStyle="1" w:styleId="43119DCD03914B86ADF4B7A0E733D8362">
    <w:name w:val="43119DCD03914B86ADF4B7A0E733D8362"/>
    <w:rsid w:val="003B59AC"/>
    <w:pPr>
      <w:spacing w:after="0" w:line="240" w:lineRule="auto"/>
    </w:pPr>
    <w:rPr>
      <w:rFonts w:ascii="Arial" w:eastAsia="Times New Roman" w:hAnsi="Arial" w:cs="Times New Roman"/>
      <w:sz w:val="24"/>
      <w:szCs w:val="20"/>
    </w:rPr>
  </w:style>
  <w:style w:type="paragraph" w:customStyle="1" w:styleId="59CF7AE1540742EDB73B89A0FF653F6D2">
    <w:name w:val="59CF7AE1540742EDB73B89A0FF653F6D2"/>
    <w:rsid w:val="003B59AC"/>
    <w:pPr>
      <w:spacing w:after="0" w:line="240" w:lineRule="auto"/>
    </w:pPr>
    <w:rPr>
      <w:rFonts w:ascii="Arial" w:eastAsia="Times New Roman" w:hAnsi="Arial" w:cs="Times New Roman"/>
      <w:sz w:val="24"/>
      <w:szCs w:val="20"/>
    </w:rPr>
  </w:style>
  <w:style w:type="paragraph" w:customStyle="1" w:styleId="37C8A119282143AB9ED5A5AE9B27656F2">
    <w:name w:val="37C8A119282143AB9ED5A5AE9B27656F2"/>
    <w:rsid w:val="003B59AC"/>
    <w:pPr>
      <w:spacing w:after="0" w:line="240" w:lineRule="auto"/>
    </w:pPr>
    <w:rPr>
      <w:rFonts w:ascii="Arial" w:eastAsia="Times New Roman" w:hAnsi="Arial" w:cs="Times New Roman"/>
      <w:sz w:val="24"/>
      <w:szCs w:val="20"/>
    </w:rPr>
  </w:style>
  <w:style w:type="paragraph" w:customStyle="1" w:styleId="72057DE4D55042E0935633F1325DF03D2">
    <w:name w:val="72057DE4D55042E0935633F1325DF03D2"/>
    <w:rsid w:val="003B59AC"/>
    <w:pPr>
      <w:spacing w:after="0" w:line="240" w:lineRule="auto"/>
    </w:pPr>
    <w:rPr>
      <w:rFonts w:ascii="Arial" w:eastAsia="Times New Roman" w:hAnsi="Arial" w:cs="Times New Roman"/>
      <w:sz w:val="24"/>
      <w:szCs w:val="20"/>
    </w:rPr>
  </w:style>
  <w:style w:type="paragraph" w:customStyle="1" w:styleId="3D5383E906D345B9A2AD28800D2B93362">
    <w:name w:val="3D5383E906D345B9A2AD28800D2B93362"/>
    <w:rsid w:val="003B59AC"/>
    <w:pPr>
      <w:spacing w:after="0" w:line="240" w:lineRule="auto"/>
    </w:pPr>
    <w:rPr>
      <w:rFonts w:ascii="Arial" w:eastAsia="Times New Roman" w:hAnsi="Arial" w:cs="Times New Roman"/>
      <w:sz w:val="24"/>
      <w:szCs w:val="20"/>
    </w:rPr>
  </w:style>
  <w:style w:type="paragraph" w:customStyle="1" w:styleId="70355BF386004EDB9997BD0397A131E92">
    <w:name w:val="70355BF386004EDB9997BD0397A131E92"/>
    <w:rsid w:val="003B59AC"/>
    <w:pPr>
      <w:spacing w:after="0" w:line="240" w:lineRule="auto"/>
    </w:pPr>
    <w:rPr>
      <w:rFonts w:ascii="Arial" w:eastAsia="Times New Roman" w:hAnsi="Arial" w:cs="Times New Roman"/>
      <w:sz w:val="24"/>
      <w:szCs w:val="20"/>
    </w:rPr>
  </w:style>
  <w:style w:type="paragraph" w:customStyle="1" w:styleId="A655A49AC98D4447B64C4EAC95AFA6C02">
    <w:name w:val="A655A49AC98D4447B64C4EAC95AFA6C02"/>
    <w:rsid w:val="003B59AC"/>
    <w:pPr>
      <w:spacing w:after="0" w:line="240" w:lineRule="auto"/>
    </w:pPr>
    <w:rPr>
      <w:rFonts w:ascii="Arial" w:eastAsia="Times New Roman" w:hAnsi="Arial" w:cs="Times New Roman"/>
      <w:sz w:val="24"/>
      <w:szCs w:val="20"/>
    </w:rPr>
  </w:style>
  <w:style w:type="paragraph" w:customStyle="1" w:styleId="F560724C5A924B67A04ED5E8C54D812B2">
    <w:name w:val="F560724C5A924B67A04ED5E8C54D812B2"/>
    <w:rsid w:val="003B59AC"/>
    <w:pPr>
      <w:spacing w:after="0" w:line="240" w:lineRule="auto"/>
    </w:pPr>
    <w:rPr>
      <w:rFonts w:ascii="Arial" w:eastAsia="Times New Roman" w:hAnsi="Arial" w:cs="Times New Roman"/>
      <w:sz w:val="24"/>
      <w:szCs w:val="20"/>
    </w:rPr>
  </w:style>
  <w:style w:type="paragraph" w:customStyle="1" w:styleId="E14DAD54A5F14C8EBADB8FDB14FD6CEB2">
    <w:name w:val="E14DAD54A5F14C8EBADB8FDB14FD6CEB2"/>
    <w:rsid w:val="003B59AC"/>
    <w:pPr>
      <w:spacing w:after="0" w:line="240" w:lineRule="auto"/>
    </w:pPr>
    <w:rPr>
      <w:rFonts w:ascii="Arial" w:eastAsia="Times New Roman" w:hAnsi="Arial" w:cs="Times New Roman"/>
      <w:sz w:val="24"/>
      <w:szCs w:val="20"/>
    </w:rPr>
  </w:style>
  <w:style w:type="paragraph" w:customStyle="1" w:styleId="CA23DFA63C11476EA7DB60634E0FD9D52">
    <w:name w:val="CA23DFA63C11476EA7DB60634E0FD9D52"/>
    <w:rsid w:val="003B59AC"/>
    <w:pPr>
      <w:spacing w:after="0" w:line="240" w:lineRule="auto"/>
    </w:pPr>
    <w:rPr>
      <w:rFonts w:ascii="Arial" w:eastAsia="Times New Roman" w:hAnsi="Arial" w:cs="Times New Roman"/>
      <w:sz w:val="24"/>
      <w:szCs w:val="20"/>
    </w:rPr>
  </w:style>
  <w:style w:type="paragraph" w:customStyle="1" w:styleId="5F62364DF1BB47D585030BE572628B8E2">
    <w:name w:val="5F62364DF1BB47D585030BE572628B8E2"/>
    <w:rsid w:val="003B59AC"/>
    <w:pPr>
      <w:spacing w:after="0" w:line="240" w:lineRule="auto"/>
    </w:pPr>
    <w:rPr>
      <w:rFonts w:ascii="Arial" w:eastAsia="Times New Roman" w:hAnsi="Arial" w:cs="Times New Roman"/>
      <w:sz w:val="24"/>
      <w:szCs w:val="20"/>
    </w:rPr>
  </w:style>
  <w:style w:type="paragraph" w:customStyle="1" w:styleId="97C9B7422C294E0FAB09956AB8AF38DB2">
    <w:name w:val="97C9B7422C294E0FAB09956AB8AF38DB2"/>
    <w:rsid w:val="003B59AC"/>
    <w:pPr>
      <w:spacing w:after="0" w:line="240" w:lineRule="auto"/>
    </w:pPr>
    <w:rPr>
      <w:rFonts w:ascii="Arial" w:eastAsia="Times New Roman" w:hAnsi="Arial" w:cs="Times New Roman"/>
      <w:sz w:val="24"/>
      <w:szCs w:val="20"/>
    </w:rPr>
  </w:style>
  <w:style w:type="paragraph" w:customStyle="1" w:styleId="B089AA51D76F4AC0AE7DFFFE7FD0CE5B2">
    <w:name w:val="B089AA51D76F4AC0AE7DFFFE7FD0CE5B2"/>
    <w:rsid w:val="003B59AC"/>
    <w:pPr>
      <w:spacing w:after="0" w:line="240" w:lineRule="auto"/>
    </w:pPr>
    <w:rPr>
      <w:rFonts w:ascii="Arial" w:eastAsia="Times New Roman" w:hAnsi="Arial" w:cs="Times New Roman"/>
      <w:sz w:val="24"/>
      <w:szCs w:val="20"/>
    </w:rPr>
  </w:style>
  <w:style w:type="paragraph" w:customStyle="1" w:styleId="06E4D7DCEFE9424E836AFF3A917D292D2">
    <w:name w:val="06E4D7DCEFE9424E836AFF3A917D292D2"/>
    <w:rsid w:val="003B59AC"/>
    <w:pPr>
      <w:spacing w:after="0" w:line="240" w:lineRule="auto"/>
    </w:pPr>
    <w:rPr>
      <w:rFonts w:ascii="Arial" w:eastAsia="Times New Roman" w:hAnsi="Arial" w:cs="Times New Roman"/>
      <w:sz w:val="24"/>
      <w:szCs w:val="20"/>
    </w:rPr>
  </w:style>
  <w:style w:type="paragraph" w:customStyle="1" w:styleId="851296DF30134490BC9E5AB36389D6C32">
    <w:name w:val="851296DF30134490BC9E5AB36389D6C32"/>
    <w:rsid w:val="003B59AC"/>
    <w:pPr>
      <w:spacing w:after="0" w:line="240" w:lineRule="auto"/>
    </w:pPr>
    <w:rPr>
      <w:rFonts w:ascii="Arial" w:eastAsia="Times New Roman" w:hAnsi="Arial" w:cs="Times New Roman"/>
      <w:sz w:val="24"/>
      <w:szCs w:val="20"/>
    </w:rPr>
  </w:style>
  <w:style w:type="paragraph" w:customStyle="1" w:styleId="262A675BED6D45FB95C3B124C9CF97842">
    <w:name w:val="262A675BED6D45FB95C3B124C9CF97842"/>
    <w:rsid w:val="003B59AC"/>
    <w:pPr>
      <w:spacing w:after="0" w:line="240" w:lineRule="auto"/>
    </w:pPr>
    <w:rPr>
      <w:rFonts w:ascii="Arial" w:eastAsia="Times New Roman" w:hAnsi="Arial" w:cs="Times New Roman"/>
      <w:sz w:val="24"/>
      <w:szCs w:val="20"/>
    </w:rPr>
  </w:style>
  <w:style w:type="paragraph" w:customStyle="1" w:styleId="656A063DCF204FDB91C0BDA5F1865B902">
    <w:name w:val="656A063DCF204FDB91C0BDA5F1865B902"/>
    <w:rsid w:val="003B59AC"/>
    <w:pPr>
      <w:spacing w:after="0" w:line="240" w:lineRule="auto"/>
    </w:pPr>
    <w:rPr>
      <w:rFonts w:ascii="Arial" w:eastAsia="Times New Roman" w:hAnsi="Arial" w:cs="Times New Roman"/>
      <w:sz w:val="24"/>
      <w:szCs w:val="20"/>
    </w:rPr>
  </w:style>
  <w:style w:type="paragraph" w:customStyle="1" w:styleId="7FDB3FF71B00414CA369EBF32A25582A2">
    <w:name w:val="7FDB3FF71B00414CA369EBF32A25582A2"/>
    <w:rsid w:val="003B59AC"/>
    <w:pPr>
      <w:spacing w:after="0" w:line="240" w:lineRule="auto"/>
    </w:pPr>
    <w:rPr>
      <w:rFonts w:ascii="Arial" w:eastAsia="Times New Roman" w:hAnsi="Arial" w:cs="Times New Roman"/>
      <w:sz w:val="24"/>
      <w:szCs w:val="20"/>
    </w:rPr>
  </w:style>
  <w:style w:type="paragraph" w:customStyle="1" w:styleId="BCD2DA78CBCA40EC8B018819340C7D7D2">
    <w:name w:val="BCD2DA78CBCA40EC8B018819340C7D7D2"/>
    <w:rsid w:val="003B59AC"/>
    <w:pPr>
      <w:spacing w:after="0" w:line="240" w:lineRule="auto"/>
    </w:pPr>
    <w:rPr>
      <w:rFonts w:ascii="Arial" w:eastAsia="Times New Roman" w:hAnsi="Arial" w:cs="Times New Roman"/>
      <w:sz w:val="24"/>
      <w:szCs w:val="20"/>
    </w:rPr>
  </w:style>
  <w:style w:type="paragraph" w:customStyle="1" w:styleId="ADBB7D5EF7614D898DAC07E7F0BFC37B2">
    <w:name w:val="ADBB7D5EF7614D898DAC07E7F0BFC37B2"/>
    <w:rsid w:val="003B59AC"/>
    <w:pPr>
      <w:spacing w:after="0" w:line="240" w:lineRule="auto"/>
    </w:pPr>
    <w:rPr>
      <w:rFonts w:ascii="Arial" w:eastAsia="Times New Roman" w:hAnsi="Arial" w:cs="Times New Roman"/>
      <w:sz w:val="24"/>
      <w:szCs w:val="20"/>
    </w:rPr>
  </w:style>
  <w:style w:type="paragraph" w:customStyle="1" w:styleId="8769EACF69524A06AACAAFB905C390862">
    <w:name w:val="8769EACF69524A06AACAAFB905C390862"/>
    <w:rsid w:val="003B59AC"/>
    <w:pPr>
      <w:spacing w:after="0" w:line="240" w:lineRule="auto"/>
    </w:pPr>
    <w:rPr>
      <w:rFonts w:ascii="Arial" w:eastAsia="Times New Roman" w:hAnsi="Arial" w:cs="Times New Roman"/>
      <w:sz w:val="24"/>
      <w:szCs w:val="20"/>
    </w:rPr>
  </w:style>
  <w:style w:type="paragraph" w:customStyle="1" w:styleId="5F4C0623EE5E46DD863E57B681C419BD">
    <w:name w:val="5F4C0623EE5E46DD863E57B681C419BD"/>
    <w:rsid w:val="003B59AC"/>
  </w:style>
  <w:style w:type="paragraph" w:customStyle="1" w:styleId="C4C4688EC77047EDAA535D4C69D3583E">
    <w:name w:val="C4C4688EC77047EDAA535D4C69D3583E"/>
    <w:rsid w:val="003B59AC"/>
  </w:style>
  <w:style w:type="paragraph" w:customStyle="1" w:styleId="034F712AA56848D58D1C930880A584A9">
    <w:name w:val="034F712AA56848D58D1C930880A584A9"/>
    <w:rsid w:val="003B59AC"/>
  </w:style>
  <w:style w:type="paragraph" w:customStyle="1" w:styleId="5F4C0623EE5E46DD863E57B681C419BD1">
    <w:name w:val="5F4C0623EE5E46DD863E57B681C419BD1"/>
    <w:rsid w:val="003B59AC"/>
    <w:pPr>
      <w:spacing w:after="0" w:line="240" w:lineRule="auto"/>
    </w:pPr>
    <w:rPr>
      <w:rFonts w:ascii="Arial" w:eastAsia="Times New Roman" w:hAnsi="Arial" w:cs="Times New Roman"/>
      <w:sz w:val="24"/>
      <w:szCs w:val="20"/>
    </w:rPr>
  </w:style>
  <w:style w:type="paragraph" w:customStyle="1" w:styleId="C4C4688EC77047EDAA535D4C69D3583E1">
    <w:name w:val="C4C4688EC77047EDAA535D4C69D3583E1"/>
    <w:rsid w:val="003B59AC"/>
    <w:pPr>
      <w:spacing w:after="0" w:line="240" w:lineRule="auto"/>
    </w:pPr>
    <w:rPr>
      <w:rFonts w:ascii="Arial" w:eastAsia="Times New Roman" w:hAnsi="Arial" w:cs="Times New Roman"/>
      <w:sz w:val="24"/>
      <w:szCs w:val="20"/>
    </w:rPr>
  </w:style>
  <w:style w:type="paragraph" w:customStyle="1" w:styleId="034F712AA56848D58D1C930880A584A91">
    <w:name w:val="034F712AA56848D58D1C930880A584A91"/>
    <w:rsid w:val="003B59AC"/>
    <w:pPr>
      <w:spacing w:after="0" w:line="240" w:lineRule="auto"/>
    </w:pPr>
    <w:rPr>
      <w:rFonts w:ascii="Arial" w:eastAsia="Times New Roman" w:hAnsi="Arial" w:cs="Times New Roman"/>
      <w:sz w:val="24"/>
      <w:szCs w:val="20"/>
    </w:rPr>
  </w:style>
  <w:style w:type="paragraph" w:customStyle="1" w:styleId="16BA8C97FBCD47D79F532C7950F8334A">
    <w:name w:val="16BA8C97FBCD47D79F532C7950F8334A"/>
    <w:rsid w:val="003B59AC"/>
    <w:pPr>
      <w:spacing w:after="0" w:line="240" w:lineRule="auto"/>
    </w:pPr>
    <w:rPr>
      <w:rFonts w:ascii="Arial" w:eastAsia="Times New Roman" w:hAnsi="Arial" w:cs="Times New Roman"/>
      <w:sz w:val="24"/>
      <w:szCs w:val="20"/>
    </w:rPr>
  </w:style>
  <w:style w:type="paragraph" w:customStyle="1" w:styleId="DD514CB8DB274DFC886341B0A7404A8B3">
    <w:name w:val="DD514CB8DB274DFC886341B0A7404A8B3"/>
    <w:rsid w:val="003B59AC"/>
    <w:pPr>
      <w:spacing w:after="0" w:line="240" w:lineRule="auto"/>
    </w:pPr>
    <w:rPr>
      <w:rFonts w:ascii="Arial" w:eastAsia="Times New Roman" w:hAnsi="Arial" w:cs="Times New Roman"/>
      <w:sz w:val="24"/>
      <w:szCs w:val="20"/>
    </w:rPr>
  </w:style>
  <w:style w:type="paragraph" w:customStyle="1" w:styleId="9653AB101293447097DDA23DE4270EAC3">
    <w:name w:val="9653AB101293447097DDA23DE4270EAC3"/>
    <w:rsid w:val="003B59AC"/>
    <w:pPr>
      <w:spacing w:after="0" w:line="240" w:lineRule="auto"/>
    </w:pPr>
    <w:rPr>
      <w:rFonts w:ascii="Arial" w:eastAsia="Times New Roman" w:hAnsi="Arial" w:cs="Times New Roman"/>
      <w:sz w:val="24"/>
      <w:szCs w:val="20"/>
    </w:rPr>
  </w:style>
  <w:style w:type="paragraph" w:customStyle="1" w:styleId="9E277A874429445E8B849225D0E8CADC3">
    <w:name w:val="9E277A874429445E8B849225D0E8CADC3"/>
    <w:rsid w:val="003B59AC"/>
    <w:pPr>
      <w:spacing w:after="0" w:line="240" w:lineRule="auto"/>
    </w:pPr>
    <w:rPr>
      <w:rFonts w:ascii="Arial" w:eastAsia="Times New Roman" w:hAnsi="Arial" w:cs="Times New Roman"/>
      <w:sz w:val="24"/>
      <w:szCs w:val="20"/>
    </w:rPr>
  </w:style>
  <w:style w:type="paragraph" w:customStyle="1" w:styleId="A515897AF1C94AF98EE2996B69F7E5E53">
    <w:name w:val="A515897AF1C94AF98EE2996B69F7E5E53"/>
    <w:rsid w:val="003B59AC"/>
    <w:pPr>
      <w:spacing w:after="0" w:line="240" w:lineRule="auto"/>
    </w:pPr>
    <w:rPr>
      <w:rFonts w:ascii="Arial" w:eastAsia="Times New Roman" w:hAnsi="Arial" w:cs="Times New Roman"/>
      <w:sz w:val="24"/>
      <w:szCs w:val="20"/>
    </w:rPr>
  </w:style>
  <w:style w:type="paragraph" w:customStyle="1" w:styleId="4027BC39385B4427989955A4327397353">
    <w:name w:val="4027BC39385B4427989955A4327397353"/>
    <w:rsid w:val="003B59AC"/>
    <w:pPr>
      <w:spacing w:after="0" w:line="240" w:lineRule="auto"/>
    </w:pPr>
    <w:rPr>
      <w:rFonts w:ascii="Arial" w:eastAsia="Times New Roman" w:hAnsi="Arial" w:cs="Times New Roman"/>
      <w:sz w:val="24"/>
      <w:szCs w:val="20"/>
    </w:rPr>
  </w:style>
  <w:style w:type="paragraph" w:customStyle="1" w:styleId="4D4A703CD6924F228F7EF21D4C72324C3">
    <w:name w:val="4D4A703CD6924F228F7EF21D4C72324C3"/>
    <w:rsid w:val="003B59AC"/>
    <w:pPr>
      <w:spacing w:after="0" w:line="240" w:lineRule="auto"/>
    </w:pPr>
    <w:rPr>
      <w:rFonts w:ascii="Arial" w:eastAsia="Times New Roman" w:hAnsi="Arial" w:cs="Times New Roman"/>
      <w:sz w:val="24"/>
      <w:szCs w:val="20"/>
    </w:rPr>
  </w:style>
  <w:style w:type="paragraph" w:customStyle="1" w:styleId="5678E35E832E4122A446B9176E64AFC43">
    <w:name w:val="5678E35E832E4122A446B9176E64AFC43"/>
    <w:rsid w:val="003B59AC"/>
    <w:pPr>
      <w:spacing w:after="0" w:line="240" w:lineRule="auto"/>
    </w:pPr>
    <w:rPr>
      <w:rFonts w:ascii="Arial" w:eastAsia="Times New Roman" w:hAnsi="Arial" w:cs="Times New Roman"/>
      <w:sz w:val="24"/>
      <w:szCs w:val="20"/>
    </w:rPr>
  </w:style>
  <w:style w:type="paragraph" w:customStyle="1" w:styleId="ADCAABE6DAC141C1869D7D90CB6DB6823">
    <w:name w:val="ADCAABE6DAC141C1869D7D90CB6DB6823"/>
    <w:rsid w:val="003B59AC"/>
    <w:pPr>
      <w:spacing w:after="0" w:line="240" w:lineRule="auto"/>
    </w:pPr>
    <w:rPr>
      <w:rFonts w:ascii="Arial" w:eastAsia="Times New Roman" w:hAnsi="Arial" w:cs="Times New Roman"/>
      <w:sz w:val="24"/>
      <w:szCs w:val="20"/>
    </w:rPr>
  </w:style>
  <w:style w:type="paragraph" w:customStyle="1" w:styleId="C4DE851D6E184773B0B1C05C475B19903">
    <w:name w:val="C4DE851D6E184773B0B1C05C475B19903"/>
    <w:rsid w:val="003B59AC"/>
    <w:pPr>
      <w:spacing w:after="0" w:line="240" w:lineRule="auto"/>
    </w:pPr>
    <w:rPr>
      <w:rFonts w:ascii="Arial" w:eastAsia="Times New Roman" w:hAnsi="Arial" w:cs="Times New Roman"/>
      <w:sz w:val="24"/>
      <w:szCs w:val="20"/>
    </w:rPr>
  </w:style>
  <w:style w:type="paragraph" w:customStyle="1" w:styleId="0E224C8E2F0F4824A74ABB241126FC7F3">
    <w:name w:val="0E224C8E2F0F4824A74ABB241126FC7F3"/>
    <w:rsid w:val="003B59AC"/>
    <w:pPr>
      <w:spacing w:after="0" w:line="240" w:lineRule="auto"/>
    </w:pPr>
    <w:rPr>
      <w:rFonts w:ascii="Arial" w:eastAsia="Times New Roman" w:hAnsi="Arial" w:cs="Times New Roman"/>
      <w:sz w:val="24"/>
      <w:szCs w:val="20"/>
    </w:rPr>
  </w:style>
  <w:style w:type="paragraph" w:customStyle="1" w:styleId="43119DCD03914B86ADF4B7A0E733D8363">
    <w:name w:val="43119DCD03914B86ADF4B7A0E733D8363"/>
    <w:rsid w:val="003B59AC"/>
    <w:pPr>
      <w:spacing w:after="0" w:line="240" w:lineRule="auto"/>
    </w:pPr>
    <w:rPr>
      <w:rFonts w:ascii="Arial" w:eastAsia="Times New Roman" w:hAnsi="Arial" w:cs="Times New Roman"/>
      <w:sz w:val="24"/>
      <w:szCs w:val="20"/>
    </w:rPr>
  </w:style>
  <w:style w:type="paragraph" w:customStyle="1" w:styleId="59CF7AE1540742EDB73B89A0FF653F6D3">
    <w:name w:val="59CF7AE1540742EDB73B89A0FF653F6D3"/>
    <w:rsid w:val="003B59AC"/>
    <w:pPr>
      <w:spacing w:after="0" w:line="240" w:lineRule="auto"/>
    </w:pPr>
    <w:rPr>
      <w:rFonts w:ascii="Arial" w:eastAsia="Times New Roman" w:hAnsi="Arial" w:cs="Times New Roman"/>
      <w:sz w:val="24"/>
      <w:szCs w:val="20"/>
    </w:rPr>
  </w:style>
  <w:style w:type="paragraph" w:customStyle="1" w:styleId="37C8A119282143AB9ED5A5AE9B27656F3">
    <w:name w:val="37C8A119282143AB9ED5A5AE9B27656F3"/>
    <w:rsid w:val="003B59AC"/>
    <w:pPr>
      <w:spacing w:after="0" w:line="240" w:lineRule="auto"/>
    </w:pPr>
    <w:rPr>
      <w:rFonts w:ascii="Arial" w:eastAsia="Times New Roman" w:hAnsi="Arial" w:cs="Times New Roman"/>
      <w:sz w:val="24"/>
      <w:szCs w:val="20"/>
    </w:rPr>
  </w:style>
  <w:style w:type="paragraph" w:customStyle="1" w:styleId="72057DE4D55042E0935633F1325DF03D3">
    <w:name w:val="72057DE4D55042E0935633F1325DF03D3"/>
    <w:rsid w:val="003B59AC"/>
    <w:pPr>
      <w:spacing w:after="0" w:line="240" w:lineRule="auto"/>
    </w:pPr>
    <w:rPr>
      <w:rFonts w:ascii="Arial" w:eastAsia="Times New Roman" w:hAnsi="Arial" w:cs="Times New Roman"/>
      <w:sz w:val="24"/>
      <w:szCs w:val="20"/>
    </w:rPr>
  </w:style>
  <w:style w:type="paragraph" w:customStyle="1" w:styleId="3D5383E906D345B9A2AD28800D2B93363">
    <w:name w:val="3D5383E906D345B9A2AD28800D2B93363"/>
    <w:rsid w:val="003B59AC"/>
    <w:pPr>
      <w:spacing w:after="0" w:line="240" w:lineRule="auto"/>
    </w:pPr>
    <w:rPr>
      <w:rFonts w:ascii="Arial" w:eastAsia="Times New Roman" w:hAnsi="Arial" w:cs="Times New Roman"/>
      <w:sz w:val="24"/>
      <w:szCs w:val="20"/>
    </w:rPr>
  </w:style>
  <w:style w:type="paragraph" w:customStyle="1" w:styleId="70355BF386004EDB9997BD0397A131E93">
    <w:name w:val="70355BF386004EDB9997BD0397A131E93"/>
    <w:rsid w:val="003B59AC"/>
    <w:pPr>
      <w:spacing w:after="0" w:line="240" w:lineRule="auto"/>
    </w:pPr>
    <w:rPr>
      <w:rFonts w:ascii="Arial" w:eastAsia="Times New Roman" w:hAnsi="Arial" w:cs="Times New Roman"/>
      <w:sz w:val="24"/>
      <w:szCs w:val="20"/>
    </w:rPr>
  </w:style>
  <w:style w:type="paragraph" w:customStyle="1" w:styleId="A655A49AC98D4447B64C4EAC95AFA6C03">
    <w:name w:val="A655A49AC98D4447B64C4EAC95AFA6C03"/>
    <w:rsid w:val="003B59AC"/>
    <w:pPr>
      <w:spacing w:after="0" w:line="240" w:lineRule="auto"/>
    </w:pPr>
    <w:rPr>
      <w:rFonts w:ascii="Arial" w:eastAsia="Times New Roman" w:hAnsi="Arial" w:cs="Times New Roman"/>
      <w:sz w:val="24"/>
      <w:szCs w:val="20"/>
    </w:rPr>
  </w:style>
  <w:style w:type="paragraph" w:customStyle="1" w:styleId="F560724C5A924B67A04ED5E8C54D812B3">
    <w:name w:val="F560724C5A924B67A04ED5E8C54D812B3"/>
    <w:rsid w:val="003B59AC"/>
    <w:pPr>
      <w:spacing w:after="0" w:line="240" w:lineRule="auto"/>
    </w:pPr>
    <w:rPr>
      <w:rFonts w:ascii="Arial" w:eastAsia="Times New Roman" w:hAnsi="Arial" w:cs="Times New Roman"/>
      <w:sz w:val="24"/>
      <w:szCs w:val="20"/>
    </w:rPr>
  </w:style>
  <w:style w:type="paragraph" w:customStyle="1" w:styleId="E14DAD54A5F14C8EBADB8FDB14FD6CEB3">
    <w:name w:val="E14DAD54A5F14C8EBADB8FDB14FD6CEB3"/>
    <w:rsid w:val="003B59AC"/>
    <w:pPr>
      <w:spacing w:after="0" w:line="240" w:lineRule="auto"/>
    </w:pPr>
    <w:rPr>
      <w:rFonts w:ascii="Arial" w:eastAsia="Times New Roman" w:hAnsi="Arial" w:cs="Times New Roman"/>
      <w:sz w:val="24"/>
      <w:szCs w:val="20"/>
    </w:rPr>
  </w:style>
  <w:style w:type="paragraph" w:customStyle="1" w:styleId="CA23DFA63C11476EA7DB60634E0FD9D53">
    <w:name w:val="CA23DFA63C11476EA7DB60634E0FD9D53"/>
    <w:rsid w:val="003B59AC"/>
    <w:pPr>
      <w:spacing w:after="0" w:line="240" w:lineRule="auto"/>
    </w:pPr>
    <w:rPr>
      <w:rFonts w:ascii="Arial" w:eastAsia="Times New Roman" w:hAnsi="Arial" w:cs="Times New Roman"/>
      <w:sz w:val="24"/>
      <w:szCs w:val="20"/>
    </w:rPr>
  </w:style>
  <w:style w:type="paragraph" w:customStyle="1" w:styleId="5F62364DF1BB47D585030BE572628B8E3">
    <w:name w:val="5F62364DF1BB47D585030BE572628B8E3"/>
    <w:rsid w:val="003B59AC"/>
    <w:pPr>
      <w:spacing w:after="0" w:line="240" w:lineRule="auto"/>
    </w:pPr>
    <w:rPr>
      <w:rFonts w:ascii="Arial" w:eastAsia="Times New Roman" w:hAnsi="Arial" w:cs="Times New Roman"/>
      <w:sz w:val="24"/>
      <w:szCs w:val="20"/>
    </w:rPr>
  </w:style>
  <w:style w:type="paragraph" w:customStyle="1" w:styleId="97C9B7422C294E0FAB09956AB8AF38DB3">
    <w:name w:val="97C9B7422C294E0FAB09956AB8AF38DB3"/>
    <w:rsid w:val="003B59AC"/>
    <w:pPr>
      <w:spacing w:after="0" w:line="240" w:lineRule="auto"/>
    </w:pPr>
    <w:rPr>
      <w:rFonts w:ascii="Arial" w:eastAsia="Times New Roman" w:hAnsi="Arial" w:cs="Times New Roman"/>
      <w:sz w:val="24"/>
      <w:szCs w:val="20"/>
    </w:rPr>
  </w:style>
  <w:style w:type="paragraph" w:customStyle="1" w:styleId="B089AA51D76F4AC0AE7DFFFE7FD0CE5B3">
    <w:name w:val="B089AA51D76F4AC0AE7DFFFE7FD0CE5B3"/>
    <w:rsid w:val="003B59AC"/>
    <w:pPr>
      <w:spacing w:after="0" w:line="240" w:lineRule="auto"/>
    </w:pPr>
    <w:rPr>
      <w:rFonts w:ascii="Arial" w:eastAsia="Times New Roman" w:hAnsi="Arial" w:cs="Times New Roman"/>
      <w:sz w:val="24"/>
      <w:szCs w:val="20"/>
    </w:rPr>
  </w:style>
  <w:style w:type="paragraph" w:customStyle="1" w:styleId="06E4D7DCEFE9424E836AFF3A917D292D3">
    <w:name w:val="06E4D7DCEFE9424E836AFF3A917D292D3"/>
    <w:rsid w:val="003B59AC"/>
    <w:pPr>
      <w:spacing w:after="0" w:line="240" w:lineRule="auto"/>
    </w:pPr>
    <w:rPr>
      <w:rFonts w:ascii="Arial" w:eastAsia="Times New Roman" w:hAnsi="Arial" w:cs="Times New Roman"/>
      <w:sz w:val="24"/>
      <w:szCs w:val="20"/>
    </w:rPr>
  </w:style>
  <w:style w:type="paragraph" w:customStyle="1" w:styleId="851296DF30134490BC9E5AB36389D6C33">
    <w:name w:val="851296DF30134490BC9E5AB36389D6C33"/>
    <w:rsid w:val="003B59AC"/>
    <w:pPr>
      <w:spacing w:after="0" w:line="240" w:lineRule="auto"/>
    </w:pPr>
    <w:rPr>
      <w:rFonts w:ascii="Arial" w:eastAsia="Times New Roman" w:hAnsi="Arial" w:cs="Times New Roman"/>
      <w:sz w:val="24"/>
      <w:szCs w:val="20"/>
    </w:rPr>
  </w:style>
  <w:style w:type="paragraph" w:customStyle="1" w:styleId="262A675BED6D45FB95C3B124C9CF97843">
    <w:name w:val="262A675BED6D45FB95C3B124C9CF97843"/>
    <w:rsid w:val="003B59AC"/>
    <w:pPr>
      <w:spacing w:after="0" w:line="240" w:lineRule="auto"/>
    </w:pPr>
    <w:rPr>
      <w:rFonts w:ascii="Arial" w:eastAsia="Times New Roman" w:hAnsi="Arial" w:cs="Times New Roman"/>
      <w:sz w:val="24"/>
      <w:szCs w:val="20"/>
    </w:rPr>
  </w:style>
  <w:style w:type="paragraph" w:customStyle="1" w:styleId="656A063DCF204FDB91C0BDA5F1865B903">
    <w:name w:val="656A063DCF204FDB91C0BDA5F1865B903"/>
    <w:rsid w:val="003B59AC"/>
    <w:pPr>
      <w:spacing w:after="0" w:line="240" w:lineRule="auto"/>
    </w:pPr>
    <w:rPr>
      <w:rFonts w:ascii="Arial" w:eastAsia="Times New Roman" w:hAnsi="Arial" w:cs="Times New Roman"/>
      <w:sz w:val="24"/>
      <w:szCs w:val="20"/>
    </w:rPr>
  </w:style>
  <w:style w:type="paragraph" w:customStyle="1" w:styleId="7FDB3FF71B00414CA369EBF32A25582A3">
    <w:name w:val="7FDB3FF71B00414CA369EBF32A25582A3"/>
    <w:rsid w:val="003B59AC"/>
    <w:pPr>
      <w:spacing w:after="0" w:line="240" w:lineRule="auto"/>
    </w:pPr>
    <w:rPr>
      <w:rFonts w:ascii="Arial" w:eastAsia="Times New Roman" w:hAnsi="Arial" w:cs="Times New Roman"/>
      <w:sz w:val="24"/>
      <w:szCs w:val="20"/>
    </w:rPr>
  </w:style>
  <w:style w:type="paragraph" w:customStyle="1" w:styleId="BCD2DA78CBCA40EC8B018819340C7D7D3">
    <w:name w:val="BCD2DA78CBCA40EC8B018819340C7D7D3"/>
    <w:rsid w:val="003B59AC"/>
    <w:pPr>
      <w:spacing w:after="0" w:line="240" w:lineRule="auto"/>
    </w:pPr>
    <w:rPr>
      <w:rFonts w:ascii="Arial" w:eastAsia="Times New Roman" w:hAnsi="Arial" w:cs="Times New Roman"/>
      <w:sz w:val="24"/>
      <w:szCs w:val="20"/>
    </w:rPr>
  </w:style>
  <w:style w:type="paragraph" w:customStyle="1" w:styleId="ADBB7D5EF7614D898DAC07E7F0BFC37B3">
    <w:name w:val="ADBB7D5EF7614D898DAC07E7F0BFC37B3"/>
    <w:rsid w:val="003B59AC"/>
    <w:pPr>
      <w:spacing w:after="0" w:line="240" w:lineRule="auto"/>
    </w:pPr>
    <w:rPr>
      <w:rFonts w:ascii="Arial" w:eastAsia="Times New Roman" w:hAnsi="Arial" w:cs="Times New Roman"/>
      <w:sz w:val="24"/>
      <w:szCs w:val="20"/>
    </w:rPr>
  </w:style>
  <w:style w:type="paragraph" w:customStyle="1" w:styleId="8769EACF69524A06AACAAFB905C390863">
    <w:name w:val="8769EACF69524A06AACAAFB905C390863"/>
    <w:rsid w:val="003B59AC"/>
    <w:pPr>
      <w:spacing w:after="0" w:line="240" w:lineRule="auto"/>
    </w:pPr>
    <w:rPr>
      <w:rFonts w:ascii="Arial" w:eastAsia="Times New Roman" w:hAnsi="Arial" w:cs="Times New Roman"/>
      <w:sz w:val="24"/>
      <w:szCs w:val="20"/>
    </w:rPr>
  </w:style>
  <w:style w:type="paragraph" w:customStyle="1" w:styleId="5F4C0623EE5E46DD863E57B681C419BD2">
    <w:name w:val="5F4C0623EE5E46DD863E57B681C419BD2"/>
    <w:rsid w:val="003B59AC"/>
    <w:pPr>
      <w:spacing w:after="0" w:line="240" w:lineRule="auto"/>
    </w:pPr>
    <w:rPr>
      <w:rFonts w:ascii="Arial" w:eastAsia="Times New Roman" w:hAnsi="Arial" w:cs="Times New Roman"/>
      <w:sz w:val="24"/>
      <w:szCs w:val="20"/>
    </w:rPr>
  </w:style>
  <w:style w:type="paragraph" w:customStyle="1" w:styleId="C4C4688EC77047EDAA535D4C69D3583E2">
    <w:name w:val="C4C4688EC77047EDAA535D4C69D3583E2"/>
    <w:rsid w:val="003B59AC"/>
    <w:pPr>
      <w:spacing w:after="0" w:line="240" w:lineRule="auto"/>
    </w:pPr>
    <w:rPr>
      <w:rFonts w:ascii="Arial" w:eastAsia="Times New Roman" w:hAnsi="Arial" w:cs="Times New Roman"/>
      <w:sz w:val="24"/>
      <w:szCs w:val="20"/>
    </w:rPr>
  </w:style>
  <w:style w:type="paragraph" w:customStyle="1" w:styleId="034F712AA56848D58D1C930880A584A92">
    <w:name w:val="034F712AA56848D58D1C930880A584A92"/>
    <w:rsid w:val="003B59AC"/>
    <w:pPr>
      <w:spacing w:after="0" w:line="240" w:lineRule="auto"/>
    </w:pPr>
    <w:rPr>
      <w:rFonts w:ascii="Arial" w:eastAsia="Times New Roman" w:hAnsi="Arial" w:cs="Times New Roman"/>
      <w:sz w:val="24"/>
      <w:szCs w:val="20"/>
    </w:rPr>
  </w:style>
  <w:style w:type="paragraph" w:customStyle="1" w:styleId="16BA8C97FBCD47D79F532C7950F8334A1">
    <w:name w:val="16BA8C97FBCD47D79F532C7950F8334A1"/>
    <w:rsid w:val="003B59AC"/>
    <w:pPr>
      <w:spacing w:after="0" w:line="240" w:lineRule="auto"/>
    </w:pPr>
    <w:rPr>
      <w:rFonts w:ascii="Arial" w:eastAsia="Times New Roman" w:hAnsi="Arial" w:cs="Times New Roman"/>
      <w:sz w:val="24"/>
      <w:szCs w:val="20"/>
    </w:rPr>
  </w:style>
  <w:style w:type="paragraph" w:customStyle="1" w:styleId="DD514CB8DB274DFC886341B0A7404A8B4">
    <w:name w:val="DD514CB8DB274DFC886341B0A7404A8B4"/>
    <w:rsid w:val="003B59AC"/>
    <w:pPr>
      <w:spacing w:after="0" w:line="240" w:lineRule="auto"/>
    </w:pPr>
    <w:rPr>
      <w:rFonts w:ascii="Arial" w:eastAsia="Times New Roman" w:hAnsi="Arial" w:cs="Times New Roman"/>
      <w:sz w:val="24"/>
      <w:szCs w:val="20"/>
    </w:rPr>
  </w:style>
  <w:style w:type="paragraph" w:customStyle="1" w:styleId="9653AB101293447097DDA23DE4270EAC4">
    <w:name w:val="9653AB101293447097DDA23DE4270EAC4"/>
    <w:rsid w:val="003B59AC"/>
    <w:pPr>
      <w:spacing w:after="0" w:line="240" w:lineRule="auto"/>
    </w:pPr>
    <w:rPr>
      <w:rFonts w:ascii="Arial" w:eastAsia="Times New Roman" w:hAnsi="Arial" w:cs="Times New Roman"/>
      <w:sz w:val="24"/>
      <w:szCs w:val="20"/>
    </w:rPr>
  </w:style>
  <w:style w:type="paragraph" w:customStyle="1" w:styleId="9E277A874429445E8B849225D0E8CADC4">
    <w:name w:val="9E277A874429445E8B849225D0E8CADC4"/>
    <w:rsid w:val="003B59AC"/>
    <w:pPr>
      <w:spacing w:after="0" w:line="240" w:lineRule="auto"/>
    </w:pPr>
    <w:rPr>
      <w:rFonts w:ascii="Arial" w:eastAsia="Times New Roman" w:hAnsi="Arial" w:cs="Times New Roman"/>
      <w:sz w:val="24"/>
      <w:szCs w:val="20"/>
    </w:rPr>
  </w:style>
  <w:style w:type="paragraph" w:customStyle="1" w:styleId="A515897AF1C94AF98EE2996B69F7E5E54">
    <w:name w:val="A515897AF1C94AF98EE2996B69F7E5E54"/>
    <w:rsid w:val="003B59AC"/>
    <w:pPr>
      <w:spacing w:after="0" w:line="240" w:lineRule="auto"/>
    </w:pPr>
    <w:rPr>
      <w:rFonts w:ascii="Arial" w:eastAsia="Times New Roman" w:hAnsi="Arial" w:cs="Times New Roman"/>
      <w:sz w:val="24"/>
      <w:szCs w:val="20"/>
    </w:rPr>
  </w:style>
  <w:style w:type="paragraph" w:customStyle="1" w:styleId="4027BC39385B4427989955A4327397354">
    <w:name w:val="4027BC39385B4427989955A4327397354"/>
    <w:rsid w:val="003B59AC"/>
    <w:pPr>
      <w:spacing w:after="0" w:line="240" w:lineRule="auto"/>
    </w:pPr>
    <w:rPr>
      <w:rFonts w:ascii="Arial" w:eastAsia="Times New Roman" w:hAnsi="Arial" w:cs="Times New Roman"/>
      <w:sz w:val="24"/>
      <w:szCs w:val="20"/>
    </w:rPr>
  </w:style>
  <w:style w:type="paragraph" w:customStyle="1" w:styleId="4D4A703CD6924F228F7EF21D4C72324C4">
    <w:name w:val="4D4A703CD6924F228F7EF21D4C72324C4"/>
    <w:rsid w:val="003B59AC"/>
    <w:pPr>
      <w:spacing w:after="0" w:line="240" w:lineRule="auto"/>
    </w:pPr>
    <w:rPr>
      <w:rFonts w:ascii="Arial" w:eastAsia="Times New Roman" w:hAnsi="Arial" w:cs="Times New Roman"/>
      <w:sz w:val="24"/>
      <w:szCs w:val="20"/>
    </w:rPr>
  </w:style>
  <w:style w:type="paragraph" w:customStyle="1" w:styleId="5678E35E832E4122A446B9176E64AFC44">
    <w:name w:val="5678E35E832E4122A446B9176E64AFC44"/>
    <w:rsid w:val="003B59AC"/>
    <w:pPr>
      <w:spacing w:after="0" w:line="240" w:lineRule="auto"/>
    </w:pPr>
    <w:rPr>
      <w:rFonts w:ascii="Arial" w:eastAsia="Times New Roman" w:hAnsi="Arial" w:cs="Times New Roman"/>
      <w:sz w:val="24"/>
      <w:szCs w:val="20"/>
    </w:rPr>
  </w:style>
  <w:style w:type="paragraph" w:customStyle="1" w:styleId="ADCAABE6DAC141C1869D7D90CB6DB6824">
    <w:name w:val="ADCAABE6DAC141C1869D7D90CB6DB6824"/>
    <w:rsid w:val="003B59AC"/>
    <w:pPr>
      <w:spacing w:after="0" w:line="240" w:lineRule="auto"/>
    </w:pPr>
    <w:rPr>
      <w:rFonts w:ascii="Arial" w:eastAsia="Times New Roman" w:hAnsi="Arial" w:cs="Times New Roman"/>
      <w:sz w:val="24"/>
      <w:szCs w:val="20"/>
    </w:rPr>
  </w:style>
  <w:style w:type="paragraph" w:customStyle="1" w:styleId="C4DE851D6E184773B0B1C05C475B19904">
    <w:name w:val="C4DE851D6E184773B0B1C05C475B19904"/>
    <w:rsid w:val="003B59AC"/>
    <w:pPr>
      <w:spacing w:after="0" w:line="240" w:lineRule="auto"/>
    </w:pPr>
    <w:rPr>
      <w:rFonts w:ascii="Arial" w:eastAsia="Times New Roman" w:hAnsi="Arial" w:cs="Times New Roman"/>
      <w:sz w:val="24"/>
      <w:szCs w:val="20"/>
    </w:rPr>
  </w:style>
  <w:style w:type="paragraph" w:customStyle="1" w:styleId="0E224C8E2F0F4824A74ABB241126FC7F4">
    <w:name w:val="0E224C8E2F0F4824A74ABB241126FC7F4"/>
    <w:rsid w:val="003B59AC"/>
    <w:pPr>
      <w:spacing w:after="0" w:line="240" w:lineRule="auto"/>
    </w:pPr>
    <w:rPr>
      <w:rFonts w:ascii="Arial" w:eastAsia="Times New Roman" w:hAnsi="Arial" w:cs="Times New Roman"/>
      <w:sz w:val="24"/>
      <w:szCs w:val="20"/>
    </w:rPr>
  </w:style>
  <w:style w:type="paragraph" w:customStyle="1" w:styleId="43119DCD03914B86ADF4B7A0E733D8364">
    <w:name w:val="43119DCD03914B86ADF4B7A0E733D8364"/>
    <w:rsid w:val="003B59AC"/>
    <w:pPr>
      <w:spacing w:after="0" w:line="240" w:lineRule="auto"/>
    </w:pPr>
    <w:rPr>
      <w:rFonts w:ascii="Arial" w:eastAsia="Times New Roman" w:hAnsi="Arial" w:cs="Times New Roman"/>
      <w:sz w:val="24"/>
      <w:szCs w:val="20"/>
    </w:rPr>
  </w:style>
  <w:style w:type="paragraph" w:customStyle="1" w:styleId="59CF7AE1540742EDB73B89A0FF653F6D4">
    <w:name w:val="59CF7AE1540742EDB73B89A0FF653F6D4"/>
    <w:rsid w:val="003B59AC"/>
    <w:pPr>
      <w:spacing w:after="0" w:line="240" w:lineRule="auto"/>
    </w:pPr>
    <w:rPr>
      <w:rFonts w:ascii="Arial" w:eastAsia="Times New Roman" w:hAnsi="Arial" w:cs="Times New Roman"/>
      <w:sz w:val="24"/>
      <w:szCs w:val="20"/>
    </w:rPr>
  </w:style>
  <w:style w:type="paragraph" w:customStyle="1" w:styleId="37C8A119282143AB9ED5A5AE9B27656F4">
    <w:name w:val="37C8A119282143AB9ED5A5AE9B27656F4"/>
    <w:rsid w:val="003B59AC"/>
    <w:pPr>
      <w:spacing w:after="0" w:line="240" w:lineRule="auto"/>
    </w:pPr>
    <w:rPr>
      <w:rFonts w:ascii="Arial" w:eastAsia="Times New Roman" w:hAnsi="Arial" w:cs="Times New Roman"/>
      <w:sz w:val="24"/>
      <w:szCs w:val="20"/>
    </w:rPr>
  </w:style>
  <w:style w:type="paragraph" w:customStyle="1" w:styleId="72057DE4D55042E0935633F1325DF03D4">
    <w:name w:val="72057DE4D55042E0935633F1325DF03D4"/>
    <w:rsid w:val="003B59AC"/>
    <w:pPr>
      <w:spacing w:after="0" w:line="240" w:lineRule="auto"/>
    </w:pPr>
    <w:rPr>
      <w:rFonts w:ascii="Arial" w:eastAsia="Times New Roman" w:hAnsi="Arial" w:cs="Times New Roman"/>
      <w:sz w:val="24"/>
      <w:szCs w:val="20"/>
    </w:rPr>
  </w:style>
  <w:style w:type="paragraph" w:customStyle="1" w:styleId="3D5383E906D345B9A2AD28800D2B93364">
    <w:name w:val="3D5383E906D345B9A2AD28800D2B93364"/>
    <w:rsid w:val="003B59AC"/>
    <w:pPr>
      <w:spacing w:after="0" w:line="240" w:lineRule="auto"/>
    </w:pPr>
    <w:rPr>
      <w:rFonts w:ascii="Arial" w:eastAsia="Times New Roman" w:hAnsi="Arial" w:cs="Times New Roman"/>
      <w:sz w:val="24"/>
      <w:szCs w:val="20"/>
    </w:rPr>
  </w:style>
  <w:style w:type="paragraph" w:customStyle="1" w:styleId="70355BF386004EDB9997BD0397A131E94">
    <w:name w:val="70355BF386004EDB9997BD0397A131E94"/>
    <w:rsid w:val="003B59AC"/>
    <w:pPr>
      <w:spacing w:after="0" w:line="240" w:lineRule="auto"/>
    </w:pPr>
    <w:rPr>
      <w:rFonts w:ascii="Arial" w:eastAsia="Times New Roman" w:hAnsi="Arial" w:cs="Times New Roman"/>
      <w:sz w:val="24"/>
      <w:szCs w:val="20"/>
    </w:rPr>
  </w:style>
  <w:style w:type="paragraph" w:customStyle="1" w:styleId="A655A49AC98D4447B64C4EAC95AFA6C04">
    <w:name w:val="A655A49AC98D4447B64C4EAC95AFA6C04"/>
    <w:rsid w:val="003B59AC"/>
    <w:pPr>
      <w:spacing w:after="0" w:line="240" w:lineRule="auto"/>
    </w:pPr>
    <w:rPr>
      <w:rFonts w:ascii="Arial" w:eastAsia="Times New Roman" w:hAnsi="Arial" w:cs="Times New Roman"/>
      <w:sz w:val="24"/>
      <w:szCs w:val="20"/>
    </w:rPr>
  </w:style>
  <w:style w:type="paragraph" w:customStyle="1" w:styleId="F560724C5A924B67A04ED5E8C54D812B4">
    <w:name w:val="F560724C5A924B67A04ED5E8C54D812B4"/>
    <w:rsid w:val="003B59AC"/>
    <w:pPr>
      <w:spacing w:after="0" w:line="240" w:lineRule="auto"/>
    </w:pPr>
    <w:rPr>
      <w:rFonts w:ascii="Arial" w:eastAsia="Times New Roman" w:hAnsi="Arial" w:cs="Times New Roman"/>
      <w:sz w:val="24"/>
      <w:szCs w:val="20"/>
    </w:rPr>
  </w:style>
  <w:style w:type="paragraph" w:customStyle="1" w:styleId="E14DAD54A5F14C8EBADB8FDB14FD6CEB4">
    <w:name w:val="E14DAD54A5F14C8EBADB8FDB14FD6CEB4"/>
    <w:rsid w:val="003B59AC"/>
    <w:pPr>
      <w:spacing w:after="0" w:line="240" w:lineRule="auto"/>
    </w:pPr>
    <w:rPr>
      <w:rFonts w:ascii="Arial" w:eastAsia="Times New Roman" w:hAnsi="Arial" w:cs="Times New Roman"/>
      <w:sz w:val="24"/>
      <w:szCs w:val="20"/>
    </w:rPr>
  </w:style>
  <w:style w:type="paragraph" w:customStyle="1" w:styleId="CA23DFA63C11476EA7DB60634E0FD9D54">
    <w:name w:val="CA23DFA63C11476EA7DB60634E0FD9D54"/>
    <w:rsid w:val="003B59AC"/>
    <w:pPr>
      <w:spacing w:after="0" w:line="240" w:lineRule="auto"/>
    </w:pPr>
    <w:rPr>
      <w:rFonts w:ascii="Arial" w:eastAsia="Times New Roman" w:hAnsi="Arial" w:cs="Times New Roman"/>
      <w:sz w:val="24"/>
      <w:szCs w:val="20"/>
    </w:rPr>
  </w:style>
  <w:style w:type="paragraph" w:customStyle="1" w:styleId="5F62364DF1BB47D585030BE572628B8E4">
    <w:name w:val="5F62364DF1BB47D585030BE572628B8E4"/>
    <w:rsid w:val="003B59AC"/>
    <w:pPr>
      <w:spacing w:after="0" w:line="240" w:lineRule="auto"/>
    </w:pPr>
    <w:rPr>
      <w:rFonts w:ascii="Arial" w:eastAsia="Times New Roman" w:hAnsi="Arial" w:cs="Times New Roman"/>
      <w:sz w:val="24"/>
      <w:szCs w:val="20"/>
    </w:rPr>
  </w:style>
  <w:style w:type="paragraph" w:customStyle="1" w:styleId="97C9B7422C294E0FAB09956AB8AF38DB4">
    <w:name w:val="97C9B7422C294E0FAB09956AB8AF38DB4"/>
    <w:rsid w:val="003B59AC"/>
    <w:pPr>
      <w:spacing w:after="0" w:line="240" w:lineRule="auto"/>
    </w:pPr>
    <w:rPr>
      <w:rFonts w:ascii="Arial" w:eastAsia="Times New Roman" w:hAnsi="Arial" w:cs="Times New Roman"/>
      <w:sz w:val="24"/>
      <w:szCs w:val="20"/>
    </w:rPr>
  </w:style>
  <w:style w:type="paragraph" w:customStyle="1" w:styleId="B089AA51D76F4AC0AE7DFFFE7FD0CE5B4">
    <w:name w:val="B089AA51D76F4AC0AE7DFFFE7FD0CE5B4"/>
    <w:rsid w:val="003B59AC"/>
    <w:pPr>
      <w:spacing w:after="0" w:line="240" w:lineRule="auto"/>
    </w:pPr>
    <w:rPr>
      <w:rFonts w:ascii="Arial" w:eastAsia="Times New Roman" w:hAnsi="Arial" w:cs="Times New Roman"/>
      <w:sz w:val="24"/>
      <w:szCs w:val="20"/>
    </w:rPr>
  </w:style>
  <w:style w:type="paragraph" w:customStyle="1" w:styleId="06E4D7DCEFE9424E836AFF3A917D292D4">
    <w:name w:val="06E4D7DCEFE9424E836AFF3A917D292D4"/>
    <w:rsid w:val="003B59AC"/>
    <w:pPr>
      <w:spacing w:after="0" w:line="240" w:lineRule="auto"/>
    </w:pPr>
    <w:rPr>
      <w:rFonts w:ascii="Arial" w:eastAsia="Times New Roman" w:hAnsi="Arial" w:cs="Times New Roman"/>
      <w:sz w:val="24"/>
      <w:szCs w:val="20"/>
    </w:rPr>
  </w:style>
  <w:style w:type="paragraph" w:customStyle="1" w:styleId="851296DF30134490BC9E5AB36389D6C34">
    <w:name w:val="851296DF30134490BC9E5AB36389D6C34"/>
    <w:rsid w:val="003B59AC"/>
    <w:pPr>
      <w:spacing w:after="0" w:line="240" w:lineRule="auto"/>
    </w:pPr>
    <w:rPr>
      <w:rFonts w:ascii="Arial" w:eastAsia="Times New Roman" w:hAnsi="Arial" w:cs="Times New Roman"/>
      <w:sz w:val="24"/>
      <w:szCs w:val="20"/>
    </w:rPr>
  </w:style>
  <w:style w:type="paragraph" w:customStyle="1" w:styleId="262A675BED6D45FB95C3B124C9CF97844">
    <w:name w:val="262A675BED6D45FB95C3B124C9CF97844"/>
    <w:rsid w:val="003B59AC"/>
    <w:pPr>
      <w:spacing w:after="0" w:line="240" w:lineRule="auto"/>
    </w:pPr>
    <w:rPr>
      <w:rFonts w:ascii="Arial" w:eastAsia="Times New Roman" w:hAnsi="Arial" w:cs="Times New Roman"/>
      <w:sz w:val="24"/>
      <w:szCs w:val="20"/>
    </w:rPr>
  </w:style>
  <w:style w:type="paragraph" w:customStyle="1" w:styleId="656A063DCF204FDB91C0BDA5F1865B904">
    <w:name w:val="656A063DCF204FDB91C0BDA5F1865B904"/>
    <w:rsid w:val="003B59AC"/>
    <w:pPr>
      <w:spacing w:after="0" w:line="240" w:lineRule="auto"/>
    </w:pPr>
    <w:rPr>
      <w:rFonts w:ascii="Arial" w:eastAsia="Times New Roman" w:hAnsi="Arial" w:cs="Times New Roman"/>
      <w:sz w:val="24"/>
      <w:szCs w:val="20"/>
    </w:rPr>
  </w:style>
  <w:style w:type="paragraph" w:customStyle="1" w:styleId="7FDB3FF71B00414CA369EBF32A25582A4">
    <w:name w:val="7FDB3FF71B00414CA369EBF32A25582A4"/>
    <w:rsid w:val="003B59AC"/>
    <w:pPr>
      <w:spacing w:after="0" w:line="240" w:lineRule="auto"/>
    </w:pPr>
    <w:rPr>
      <w:rFonts w:ascii="Arial" w:eastAsia="Times New Roman" w:hAnsi="Arial" w:cs="Times New Roman"/>
      <w:sz w:val="24"/>
      <w:szCs w:val="20"/>
    </w:rPr>
  </w:style>
  <w:style w:type="paragraph" w:customStyle="1" w:styleId="BCD2DA78CBCA40EC8B018819340C7D7D4">
    <w:name w:val="BCD2DA78CBCA40EC8B018819340C7D7D4"/>
    <w:rsid w:val="003B59AC"/>
    <w:pPr>
      <w:spacing w:after="0" w:line="240" w:lineRule="auto"/>
    </w:pPr>
    <w:rPr>
      <w:rFonts w:ascii="Arial" w:eastAsia="Times New Roman" w:hAnsi="Arial" w:cs="Times New Roman"/>
      <w:sz w:val="24"/>
      <w:szCs w:val="20"/>
    </w:rPr>
  </w:style>
  <w:style w:type="paragraph" w:customStyle="1" w:styleId="ADBB7D5EF7614D898DAC07E7F0BFC37B4">
    <w:name w:val="ADBB7D5EF7614D898DAC07E7F0BFC37B4"/>
    <w:rsid w:val="003B59AC"/>
    <w:pPr>
      <w:spacing w:after="0" w:line="240" w:lineRule="auto"/>
    </w:pPr>
    <w:rPr>
      <w:rFonts w:ascii="Arial" w:eastAsia="Times New Roman" w:hAnsi="Arial" w:cs="Times New Roman"/>
      <w:sz w:val="24"/>
      <w:szCs w:val="20"/>
    </w:rPr>
  </w:style>
  <w:style w:type="paragraph" w:customStyle="1" w:styleId="8769EACF69524A06AACAAFB905C390864">
    <w:name w:val="8769EACF69524A06AACAAFB905C390864"/>
    <w:rsid w:val="003B59AC"/>
    <w:pPr>
      <w:spacing w:after="0" w:line="240" w:lineRule="auto"/>
    </w:pPr>
    <w:rPr>
      <w:rFonts w:ascii="Arial" w:eastAsia="Times New Roman" w:hAnsi="Arial" w:cs="Times New Roman"/>
      <w:sz w:val="24"/>
      <w:szCs w:val="20"/>
    </w:rPr>
  </w:style>
  <w:style w:type="paragraph" w:customStyle="1" w:styleId="4F8C062838D447CB9DDF4370F2D87872">
    <w:name w:val="4F8C062838D447CB9DDF4370F2D87872"/>
    <w:rsid w:val="003B59AC"/>
  </w:style>
  <w:style w:type="paragraph" w:customStyle="1" w:styleId="B3BCDFD965F44BDEAB3FAE65499680BC">
    <w:name w:val="B3BCDFD965F44BDEAB3FAE65499680BC"/>
    <w:rsid w:val="003B59AC"/>
  </w:style>
  <w:style w:type="paragraph" w:customStyle="1" w:styleId="AB903B2005CE4AE682EDA3F77233007E">
    <w:name w:val="AB903B2005CE4AE682EDA3F77233007E"/>
    <w:rsid w:val="003B59AC"/>
  </w:style>
  <w:style w:type="paragraph" w:customStyle="1" w:styleId="5F4C0623EE5E46DD863E57B681C419BD3">
    <w:name w:val="5F4C0623EE5E46DD863E57B681C419BD3"/>
    <w:rsid w:val="003B59AC"/>
    <w:pPr>
      <w:spacing w:after="0" w:line="240" w:lineRule="auto"/>
    </w:pPr>
    <w:rPr>
      <w:rFonts w:ascii="Arial" w:eastAsia="Times New Roman" w:hAnsi="Arial" w:cs="Times New Roman"/>
      <w:sz w:val="24"/>
      <w:szCs w:val="20"/>
    </w:rPr>
  </w:style>
  <w:style w:type="paragraph" w:customStyle="1" w:styleId="C4C4688EC77047EDAA535D4C69D3583E3">
    <w:name w:val="C4C4688EC77047EDAA535D4C69D3583E3"/>
    <w:rsid w:val="003B59AC"/>
    <w:pPr>
      <w:spacing w:after="0" w:line="240" w:lineRule="auto"/>
    </w:pPr>
    <w:rPr>
      <w:rFonts w:ascii="Arial" w:eastAsia="Times New Roman" w:hAnsi="Arial" w:cs="Times New Roman"/>
      <w:sz w:val="24"/>
      <w:szCs w:val="20"/>
    </w:rPr>
  </w:style>
  <w:style w:type="paragraph" w:customStyle="1" w:styleId="034F712AA56848D58D1C930880A584A93">
    <w:name w:val="034F712AA56848D58D1C930880A584A93"/>
    <w:rsid w:val="003B59AC"/>
    <w:pPr>
      <w:spacing w:after="0" w:line="240" w:lineRule="auto"/>
    </w:pPr>
    <w:rPr>
      <w:rFonts w:ascii="Arial" w:eastAsia="Times New Roman" w:hAnsi="Arial" w:cs="Times New Roman"/>
      <w:sz w:val="24"/>
      <w:szCs w:val="20"/>
    </w:rPr>
  </w:style>
  <w:style w:type="paragraph" w:customStyle="1" w:styleId="16BA8C97FBCD47D79F532C7950F8334A2">
    <w:name w:val="16BA8C97FBCD47D79F532C7950F8334A2"/>
    <w:rsid w:val="003B59AC"/>
    <w:pPr>
      <w:spacing w:after="0" w:line="240" w:lineRule="auto"/>
    </w:pPr>
    <w:rPr>
      <w:rFonts w:ascii="Arial" w:eastAsia="Times New Roman" w:hAnsi="Arial" w:cs="Times New Roman"/>
      <w:sz w:val="24"/>
      <w:szCs w:val="20"/>
    </w:rPr>
  </w:style>
  <w:style w:type="paragraph" w:customStyle="1" w:styleId="4F8C062838D447CB9DDF4370F2D878721">
    <w:name w:val="4F8C062838D447CB9DDF4370F2D878721"/>
    <w:rsid w:val="003B59AC"/>
    <w:pPr>
      <w:spacing w:after="0" w:line="240" w:lineRule="auto"/>
    </w:pPr>
    <w:rPr>
      <w:rFonts w:ascii="Arial" w:eastAsia="Times New Roman" w:hAnsi="Arial" w:cs="Times New Roman"/>
      <w:sz w:val="24"/>
      <w:szCs w:val="20"/>
    </w:rPr>
  </w:style>
  <w:style w:type="paragraph" w:customStyle="1" w:styleId="B3BCDFD965F44BDEAB3FAE65499680BC1">
    <w:name w:val="B3BCDFD965F44BDEAB3FAE65499680BC1"/>
    <w:rsid w:val="003B59AC"/>
    <w:pPr>
      <w:spacing w:after="0" w:line="240" w:lineRule="auto"/>
    </w:pPr>
    <w:rPr>
      <w:rFonts w:ascii="Arial" w:eastAsia="Times New Roman" w:hAnsi="Arial" w:cs="Times New Roman"/>
      <w:sz w:val="24"/>
      <w:szCs w:val="20"/>
    </w:rPr>
  </w:style>
  <w:style w:type="paragraph" w:customStyle="1" w:styleId="AB903B2005CE4AE682EDA3F77233007E1">
    <w:name w:val="AB903B2005CE4AE682EDA3F77233007E1"/>
    <w:rsid w:val="003B59AC"/>
    <w:pPr>
      <w:spacing w:after="0" w:line="240" w:lineRule="auto"/>
    </w:pPr>
    <w:rPr>
      <w:rFonts w:ascii="Arial" w:eastAsia="Times New Roman" w:hAnsi="Arial" w:cs="Times New Roman"/>
      <w:sz w:val="24"/>
      <w:szCs w:val="20"/>
    </w:rPr>
  </w:style>
  <w:style w:type="paragraph" w:customStyle="1" w:styleId="E3E3082272C84CA59C352CCB2C701130">
    <w:name w:val="E3E3082272C84CA59C352CCB2C701130"/>
    <w:rsid w:val="003B59AC"/>
    <w:pPr>
      <w:spacing w:after="0" w:line="240" w:lineRule="auto"/>
    </w:pPr>
    <w:rPr>
      <w:rFonts w:ascii="Arial" w:eastAsia="Times New Roman" w:hAnsi="Arial" w:cs="Times New Roman"/>
      <w:sz w:val="24"/>
      <w:szCs w:val="20"/>
    </w:rPr>
  </w:style>
  <w:style w:type="paragraph" w:customStyle="1" w:styleId="4027BC39385B4427989955A4327397355">
    <w:name w:val="4027BC39385B4427989955A4327397355"/>
    <w:rsid w:val="003B59AC"/>
    <w:pPr>
      <w:spacing w:after="0" w:line="240" w:lineRule="auto"/>
    </w:pPr>
    <w:rPr>
      <w:rFonts w:ascii="Arial" w:eastAsia="Times New Roman" w:hAnsi="Arial" w:cs="Times New Roman"/>
      <w:sz w:val="24"/>
      <w:szCs w:val="20"/>
    </w:rPr>
  </w:style>
  <w:style w:type="paragraph" w:customStyle="1" w:styleId="4D4A703CD6924F228F7EF21D4C72324C5">
    <w:name w:val="4D4A703CD6924F228F7EF21D4C72324C5"/>
    <w:rsid w:val="003B59AC"/>
    <w:pPr>
      <w:spacing w:after="0" w:line="240" w:lineRule="auto"/>
    </w:pPr>
    <w:rPr>
      <w:rFonts w:ascii="Arial" w:eastAsia="Times New Roman" w:hAnsi="Arial" w:cs="Times New Roman"/>
      <w:sz w:val="24"/>
      <w:szCs w:val="20"/>
    </w:rPr>
  </w:style>
  <w:style w:type="paragraph" w:customStyle="1" w:styleId="5678E35E832E4122A446B9176E64AFC45">
    <w:name w:val="5678E35E832E4122A446B9176E64AFC45"/>
    <w:rsid w:val="003B59AC"/>
    <w:pPr>
      <w:spacing w:after="0" w:line="240" w:lineRule="auto"/>
    </w:pPr>
    <w:rPr>
      <w:rFonts w:ascii="Arial" w:eastAsia="Times New Roman" w:hAnsi="Arial" w:cs="Times New Roman"/>
      <w:sz w:val="24"/>
      <w:szCs w:val="20"/>
    </w:rPr>
  </w:style>
  <w:style w:type="paragraph" w:customStyle="1" w:styleId="ADCAABE6DAC141C1869D7D90CB6DB6825">
    <w:name w:val="ADCAABE6DAC141C1869D7D90CB6DB6825"/>
    <w:rsid w:val="003B59AC"/>
    <w:pPr>
      <w:spacing w:after="0" w:line="240" w:lineRule="auto"/>
    </w:pPr>
    <w:rPr>
      <w:rFonts w:ascii="Arial" w:eastAsia="Times New Roman" w:hAnsi="Arial" w:cs="Times New Roman"/>
      <w:sz w:val="24"/>
      <w:szCs w:val="20"/>
    </w:rPr>
  </w:style>
  <w:style w:type="paragraph" w:customStyle="1" w:styleId="C4DE851D6E184773B0B1C05C475B19905">
    <w:name w:val="C4DE851D6E184773B0B1C05C475B19905"/>
    <w:rsid w:val="003B59AC"/>
    <w:pPr>
      <w:spacing w:after="0" w:line="240" w:lineRule="auto"/>
    </w:pPr>
    <w:rPr>
      <w:rFonts w:ascii="Arial" w:eastAsia="Times New Roman" w:hAnsi="Arial" w:cs="Times New Roman"/>
      <w:sz w:val="24"/>
      <w:szCs w:val="20"/>
    </w:rPr>
  </w:style>
  <w:style w:type="paragraph" w:customStyle="1" w:styleId="0E224C8E2F0F4824A74ABB241126FC7F5">
    <w:name w:val="0E224C8E2F0F4824A74ABB241126FC7F5"/>
    <w:rsid w:val="003B59AC"/>
    <w:pPr>
      <w:spacing w:after="0" w:line="240" w:lineRule="auto"/>
    </w:pPr>
    <w:rPr>
      <w:rFonts w:ascii="Arial" w:eastAsia="Times New Roman" w:hAnsi="Arial" w:cs="Times New Roman"/>
      <w:sz w:val="24"/>
      <w:szCs w:val="20"/>
    </w:rPr>
  </w:style>
  <w:style w:type="paragraph" w:customStyle="1" w:styleId="43119DCD03914B86ADF4B7A0E733D8365">
    <w:name w:val="43119DCD03914B86ADF4B7A0E733D8365"/>
    <w:rsid w:val="003B59AC"/>
    <w:pPr>
      <w:spacing w:after="0" w:line="240" w:lineRule="auto"/>
    </w:pPr>
    <w:rPr>
      <w:rFonts w:ascii="Arial" w:eastAsia="Times New Roman" w:hAnsi="Arial" w:cs="Times New Roman"/>
      <w:sz w:val="24"/>
      <w:szCs w:val="20"/>
    </w:rPr>
  </w:style>
  <w:style w:type="paragraph" w:customStyle="1" w:styleId="59CF7AE1540742EDB73B89A0FF653F6D5">
    <w:name w:val="59CF7AE1540742EDB73B89A0FF653F6D5"/>
    <w:rsid w:val="003B59AC"/>
    <w:pPr>
      <w:spacing w:after="0" w:line="240" w:lineRule="auto"/>
    </w:pPr>
    <w:rPr>
      <w:rFonts w:ascii="Arial" w:eastAsia="Times New Roman" w:hAnsi="Arial" w:cs="Times New Roman"/>
      <w:sz w:val="24"/>
      <w:szCs w:val="20"/>
    </w:rPr>
  </w:style>
  <w:style w:type="paragraph" w:customStyle="1" w:styleId="37C8A119282143AB9ED5A5AE9B27656F5">
    <w:name w:val="37C8A119282143AB9ED5A5AE9B27656F5"/>
    <w:rsid w:val="003B59AC"/>
    <w:pPr>
      <w:spacing w:after="0" w:line="240" w:lineRule="auto"/>
    </w:pPr>
    <w:rPr>
      <w:rFonts w:ascii="Arial" w:eastAsia="Times New Roman" w:hAnsi="Arial" w:cs="Times New Roman"/>
      <w:sz w:val="24"/>
      <w:szCs w:val="20"/>
    </w:rPr>
  </w:style>
  <w:style w:type="paragraph" w:customStyle="1" w:styleId="72057DE4D55042E0935633F1325DF03D5">
    <w:name w:val="72057DE4D55042E0935633F1325DF03D5"/>
    <w:rsid w:val="003B59AC"/>
    <w:pPr>
      <w:spacing w:after="0" w:line="240" w:lineRule="auto"/>
    </w:pPr>
    <w:rPr>
      <w:rFonts w:ascii="Arial" w:eastAsia="Times New Roman" w:hAnsi="Arial" w:cs="Times New Roman"/>
      <w:sz w:val="24"/>
      <w:szCs w:val="20"/>
    </w:rPr>
  </w:style>
  <w:style w:type="paragraph" w:customStyle="1" w:styleId="3D5383E906D345B9A2AD28800D2B93365">
    <w:name w:val="3D5383E906D345B9A2AD28800D2B93365"/>
    <w:rsid w:val="003B59AC"/>
    <w:pPr>
      <w:spacing w:after="0" w:line="240" w:lineRule="auto"/>
    </w:pPr>
    <w:rPr>
      <w:rFonts w:ascii="Arial" w:eastAsia="Times New Roman" w:hAnsi="Arial" w:cs="Times New Roman"/>
      <w:sz w:val="24"/>
      <w:szCs w:val="20"/>
    </w:rPr>
  </w:style>
  <w:style w:type="paragraph" w:customStyle="1" w:styleId="70355BF386004EDB9997BD0397A131E95">
    <w:name w:val="70355BF386004EDB9997BD0397A131E95"/>
    <w:rsid w:val="003B59AC"/>
    <w:pPr>
      <w:spacing w:after="0" w:line="240" w:lineRule="auto"/>
    </w:pPr>
    <w:rPr>
      <w:rFonts w:ascii="Arial" w:eastAsia="Times New Roman" w:hAnsi="Arial" w:cs="Times New Roman"/>
      <w:sz w:val="24"/>
      <w:szCs w:val="20"/>
    </w:rPr>
  </w:style>
  <w:style w:type="paragraph" w:customStyle="1" w:styleId="A655A49AC98D4447B64C4EAC95AFA6C05">
    <w:name w:val="A655A49AC98D4447B64C4EAC95AFA6C05"/>
    <w:rsid w:val="003B59AC"/>
    <w:pPr>
      <w:spacing w:after="0" w:line="240" w:lineRule="auto"/>
    </w:pPr>
    <w:rPr>
      <w:rFonts w:ascii="Arial" w:eastAsia="Times New Roman" w:hAnsi="Arial" w:cs="Times New Roman"/>
      <w:sz w:val="24"/>
      <w:szCs w:val="20"/>
    </w:rPr>
  </w:style>
  <w:style w:type="paragraph" w:customStyle="1" w:styleId="F560724C5A924B67A04ED5E8C54D812B5">
    <w:name w:val="F560724C5A924B67A04ED5E8C54D812B5"/>
    <w:rsid w:val="003B59AC"/>
    <w:pPr>
      <w:spacing w:after="0" w:line="240" w:lineRule="auto"/>
    </w:pPr>
    <w:rPr>
      <w:rFonts w:ascii="Arial" w:eastAsia="Times New Roman" w:hAnsi="Arial" w:cs="Times New Roman"/>
      <w:sz w:val="24"/>
      <w:szCs w:val="20"/>
    </w:rPr>
  </w:style>
  <w:style w:type="paragraph" w:customStyle="1" w:styleId="E14DAD54A5F14C8EBADB8FDB14FD6CEB5">
    <w:name w:val="E14DAD54A5F14C8EBADB8FDB14FD6CEB5"/>
    <w:rsid w:val="003B59AC"/>
    <w:pPr>
      <w:spacing w:after="0" w:line="240" w:lineRule="auto"/>
    </w:pPr>
    <w:rPr>
      <w:rFonts w:ascii="Arial" w:eastAsia="Times New Roman" w:hAnsi="Arial" w:cs="Times New Roman"/>
      <w:sz w:val="24"/>
      <w:szCs w:val="20"/>
    </w:rPr>
  </w:style>
  <w:style w:type="paragraph" w:customStyle="1" w:styleId="CA23DFA63C11476EA7DB60634E0FD9D55">
    <w:name w:val="CA23DFA63C11476EA7DB60634E0FD9D55"/>
    <w:rsid w:val="003B59AC"/>
    <w:pPr>
      <w:spacing w:after="0" w:line="240" w:lineRule="auto"/>
    </w:pPr>
    <w:rPr>
      <w:rFonts w:ascii="Arial" w:eastAsia="Times New Roman" w:hAnsi="Arial" w:cs="Times New Roman"/>
      <w:sz w:val="24"/>
      <w:szCs w:val="20"/>
    </w:rPr>
  </w:style>
  <w:style w:type="paragraph" w:customStyle="1" w:styleId="5F62364DF1BB47D585030BE572628B8E5">
    <w:name w:val="5F62364DF1BB47D585030BE572628B8E5"/>
    <w:rsid w:val="003B59AC"/>
    <w:pPr>
      <w:spacing w:after="0" w:line="240" w:lineRule="auto"/>
    </w:pPr>
    <w:rPr>
      <w:rFonts w:ascii="Arial" w:eastAsia="Times New Roman" w:hAnsi="Arial" w:cs="Times New Roman"/>
      <w:sz w:val="24"/>
      <w:szCs w:val="20"/>
    </w:rPr>
  </w:style>
  <w:style w:type="paragraph" w:customStyle="1" w:styleId="97C9B7422C294E0FAB09956AB8AF38DB5">
    <w:name w:val="97C9B7422C294E0FAB09956AB8AF38DB5"/>
    <w:rsid w:val="003B59AC"/>
    <w:pPr>
      <w:spacing w:after="0" w:line="240" w:lineRule="auto"/>
    </w:pPr>
    <w:rPr>
      <w:rFonts w:ascii="Arial" w:eastAsia="Times New Roman" w:hAnsi="Arial" w:cs="Times New Roman"/>
      <w:sz w:val="24"/>
      <w:szCs w:val="20"/>
    </w:rPr>
  </w:style>
  <w:style w:type="paragraph" w:customStyle="1" w:styleId="B089AA51D76F4AC0AE7DFFFE7FD0CE5B5">
    <w:name w:val="B089AA51D76F4AC0AE7DFFFE7FD0CE5B5"/>
    <w:rsid w:val="003B59AC"/>
    <w:pPr>
      <w:spacing w:after="0" w:line="240" w:lineRule="auto"/>
    </w:pPr>
    <w:rPr>
      <w:rFonts w:ascii="Arial" w:eastAsia="Times New Roman" w:hAnsi="Arial" w:cs="Times New Roman"/>
      <w:sz w:val="24"/>
      <w:szCs w:val="20"/>
    </w:rPr>
  </w:style>
  <w:style w:type="paragraph" w:customStyle="1" w:styleId="06E4D7DCEFE9424E836AFF3A917D292D5">
    <w:name w:val="06E4D7DCEFE9424E836AFF3A917D292D5"/>
    <w:rsid w:val="003B59AC"/>
    <w:pPr>
      <w:spacing w:after="0" w:line="240" w:lineRule="auto"/>
    </w:pPr>
    <w:rPr>
      <w:rFonts w:ascii="Arial" w:eastAsia="Times New Roman" w:hAnsi="Arial" w:cs="Times New Roman"/>
      <w:sz w:val="24"/>
      <w:szCs w:val="20"/>
    </w:rPr>
  </w:style>
  <w:style w:type="paragraph" w:customStyle="1" w:styleId="851296DF30134490BC9E5AB36389D6C35">
    <w:name w:val="851296DF30134490BC9E5AB36389D6C35"/>
    <w:rsid w:val="003B59AC"/>
    <w:pPr>
      <w:spacing w:after="0" w:line="240" w:lineRule="auto"/>
    </w:pPr>
    <w:rPr>
      <w:rFonts w:ascii="Arial" w:eastAsia="Times New Roman" w:hAnsi="Arial" w:cs="Times New Roman"/>
      <w:sz w:val="24"/>
      <w:szCs w:val="20"/>
    </w:rPr>
  </w:style>
  <w:style w:type="paragraph" w:customStyle="1" w:styleId="262A675BED6D45FB95C3B124C9CF97845">
    <w:name w:val="262A675BED6D45FB95C3B124C9CF97845"/>
    <w:rsid w:val="003B59AC"/>
    <w:pPr>
      <w:spacing w:after="0" w:line="240" w:lineRule="auto"/>
    </w:pPr>
    <w:rPr>
      <w:rFonts w:ascii="Arial" w:eastAsia="Times New Roman" w:hAnsi="Arial" w:cs="Times New Roman"/>
      <w:sz w:val="24"/>
      <w:szCs w:val="20"/>
    </w:rPr>
  </w:style>
  <w:style w:type="paragraph" w:customStyle="1" w:styleId="656A063DCF204FDB91C0BDA5F1865B905">
    <w:name w:val="656A063DCF204FDB91C0BDA5F1865B905"/>
    <w:rsid w:val="003B59AC"/>
    <w:pPr>
      <w:spacing w:after="0" w:line="240" w:lineRule="auto"/>
    </w:pPr>
    <w:rPr>
      <w:rFonts w:ascii="Arial" w:eastAsia="Times New Roman" w:hAnsi="Arial" w:cs="Times New Roman"/>
      <w:sz w:val="24"/>
      <w:szCs w:val="20"/>
    </w:rPr>
  </w:style>
  <w:style w:type="paragraph" w:customStyle="1" w:styleId="7FDB3FF71B00414CA369EBF32A25582A5">
    <w:name w:val="7FDB3FF71B00414CA369EBF32A25582A5"/>
    <w:rsid w:val="003B59AC"/>
    <w:pPr>
      <w:spacing w:after="0" w:line="240" w:lineRule="auto"/>
    </w:pPr>
    <w:rPr>
      <w:rFonts w:ascii="Arial" w:eastAsia="Times New Roman" w:hAnsi="Arial" w:cs="Times New Roman"/>
      <w:sz w:val="24"/>
      <w:szCs w:val="20"/>
    </w:rPr>
  </w:style>
  <w:style w:type="paragraph" w:customStyle="1" w:styleId="BCD2DA78CBCA40EC8B018819340C7D7D5">
    <w:name w:val="BCD2DA78CBCA40EC8B018819340C7D7D5"/>
    <w:rsid w:val="003B59AC"/>
    <w:pPr>
      <w:spacing w:after="0" w:line="240" w:lineRule="auto"/>
    </w:pPr>
    <w:rPr>
      <w:rFonts w:ascii="Arial" w:eastAsia="Times New Roman" w:hAnsi="Arial" w:cs="Times New Roman"/>
      <w:sz w:val="24"/>
      <w:szCs w:val="20"/>
    </w:rPr>
  </w:style>
  <w:style w:type="paragraph" w:customStyle="1" w:styleId="ADBB7D5EF7614D898DAC07E7F0BFC37B5">
    <w:name w:val="ADBB7D5EF7614D898DAC07E7F0BFC37B5"/>
    <w:rsid w:val="003B59AC"/>
    <w:pPr>
      <w:spacing w:after="0" w:line="240" w:lineRule="auto"/>
    </w:pPr>
    <w:rPr>
      <w:rFonts w:ascii="Arial" w:eastAsia="Times New Roman" w:hAnsi="Arial" w:cs="Times New Roman"/>
      <w:sz w:val="24"/>
      <w:szCs w:val="20"/>
    </w:rPr>
  </w:style>
  <w:style w:type="paragraph" w:customStyle="1" w:styleId="8769EACF69524A06AACAAFB905C390865">
    <w:name w:val="8769EACF69524A06AACAAFB905C390865"/>
    <w:rsid w:val="003B59AC"/>
    <w:pPr>
      <w:spacing w:after="0" w:line="240" w:lineRule="auto"/>
    </w:pPr>
    <w:rPr>
      <w:rFonts w:ascii="Arial" w:eastAsia="Times New Roman" w:hAnsi="Arial" w:cs="Times New Roman"/>
      <w:sz w:val="24"/>
      <w:szCs w:val="20"/>
    </w:rPr>
  </w:style>
  <w:style w:type="paragraph" w:customStyle="1" w:styleId="9BE6176E82A542B0BC583078805168C3">
    <w:name w:val="9BE6176E82A542B0BC583078805168C3"/>
    <w:rsid w:val="003B59AC"/>
  </w:style>
  <w:style w:type="paragraph" w:customStyle="1" w:styleId="F10AE402D883406FA5D95145C1AD75A8">
    <w:name w:val="F10AE402D883406FA5D95145C1AD75A8"/>
    <w:rsid w:val="003B59AC"/>
  </w:style>
  <w:style w:type="paragraph" w:customStyle="1" w:styleId="D49C596A5FA545D0AC9E5C94D1ED757A">
    <w:name w:val="D49C596A5FA545D0AC9E5C94D1ED757A"/>
    <w:rsid w:val="003B59AC"/>
  </w:style>
  <w:style w:type="paragraph" w:customStyle="1" w:styleId="5F4C0623EE5E46DD863E57B681C419BD4">
    <w:name w:val="5F4C0623EE5E46DD863E57B681C419BD4"/>
    <w:rsid w:val="003B59AC"/>
    <w:pPr>
      <w:spacing w:after="0" w:line="240" w:lineRule="auto"/>
    </w:pPr>
    <w:rPr>
      <w:rFonts w:ascii="Arial" w:eastAsia="Times New Roman" w:hAnsi="Arial" w:cs="Times New Roman"/>
      <w:sz w:val="24"/>
      <w:szCs w:val="20"/>
    </w:rPr>
  </w:style>
  <w:style w:type="paragraph" w:customStyle="1" w:styleId="C4C4688EC77047EDAA535D4C69D3583E4">
    <w:name w:val="C4C4688EC77047EDAA535D4C69D3583E4"/>
    <w:rsid w:val="003B59AC"/>
    <w:pPr>
      <w:spacing w:after="0" w:line="240" w:lineRule="auto"/>
    </w:pPr>
    <w:rPr>
      <w:rFonts w:ascii="Arial" w:eastAsia="Times New Roman" w:hAnsi="Arial" w:cs="Times New Roman"/>
      <w:sz w:val="24"/>
      <w:szCs w:val="20"/>
    </w:rPr>
  </w:style>
  <w:style w:type="paragraph" w:customStyle="1" w:styleId="034F712AA56848D58D1C930880A584A94">
    <w:name w:val="034F712AA56848D58D1C930880A584A94"/>
    <w:rsid w:val="003B59AC"/>
    <w:pPr>
      <w:spacing w:after="0" w:line="240" w:lineRule="auto"/>
    </w:pPr>
    <w:rPr>
      <w:rFonts w:ascii="Arial" w:eastAsia="Times New Roman" w:hAnsi="Arial" w:cs="Times New Roman"/>
      <w:sz w:val="24"/>
      <w:szCs w:val="20"/>
    </w:rPr>
  </w:style>
  <w:style w:type="paragraph" w:customStyle="1" w:styleId="16BA8C97FBCD47D79F532C7950F8334A3">
    <w:name w:val="16BA8C97FBCD47D79F532C7950F8334A3"/>
    <w:rsid w:val="003B59AC"/>
    <w:pPr>
      <w:spacing w:after="0" w:line="240" w:lineRule="auto"/>
    </w:pPr>
    <w:rPr>
      <w:rFonts w:ascii="Arial" w:eastAsia="Times New Roman" w:hAnsi="Arial" w:cs="Times New Roman"/>
      <w:sz w:val="24"/>
      <w:szCs w:val="20"/>
    </w:rPr>
  </w:style>
  <w:style w:type="paragraph" w:customStyle="1" w:styleId="4F8C062838D447CB9DDF4370F2D878722">
    <w:name w:val="4F8C062838D447CB9DDF4370F2D878722"/>
    <w:rsid w:val="003B59AC"/>
    <w:pPr>
      <w:spacing w:after="0" w:line="240" w:lineRule="auto"/>
    </w:pPr>
    <w:rPr>
      <w:rFonts w:ascii="Arial" w:eastAsia="Times New Roman" w:hAnsi="Arial" w:cs="Times New Roman"/>
      <w:sz w:val="24"/>
      <w:szCs w:val="20"/>
    </w:rPr>
  </w:style>
  <w:style w:type="paragraph" w:customStyle="1" w:styleId="B3BCDFD965F44BDEAB3FAE65499680BC2">
    <w:name w:val="B3BCDFD965F44BDEAB3FAE65499680BC2"/>
    <w:rsid w:val="003B59AC"/>
    <w:pPr>
      <w:spacing w:after="0" w:line="240" w:lineRule="auto"/>
    </w:pPr>
    <w:rPr>
      <w:rFonts w:ascii="Arial" w:eastAsia="Times New Roman" w:hAnsi="Arial" w:cs="Times New Roman"/>
      <w:sz w:val="24"/>
      <w:szCs w:val="20"/>
    </w:rPr>
  </w:style>
  <w:style w:type="paragraph" w:customStyle="1" w:styleId="AB903B2005CE4AE682EDA3F77233007E2">
    <w:name w:val="AB903B2005CE4AE682EDA3F77233007E2"/>
    <w:rsid w:val="003B59AC"/>
    <w:pPr>
      <w:spacing w:after="0" w:line="240" w:lineRule="auto"/>
    </w:pPr>
    <w:rPr>
      <w:rFonts w:ascii="Arial" w:eastAsia="Times New Roman" w:hAnsi="Arial" w:cs="Times New Roman"/>
      <w:sz w:val="24"/>
      <w:szCs w:val="20"/>
    </w:rPr>
  </w:style>
  <w:style w:type="paragraph" w:customStyle="1" w:styleId="E3E3082272C84CA59C352CCB2C7011301">
    <w:name w:val="E3E3082272C84CA59C352CCB2C7011301"/>
    <w:rsid w:val="003B59AC"/>
    <w:pPr>
      <w:spacing w:after="0" w:line="240" w:lineRule="auto"/>
    </w:pPr>
    <w:rPr>
      <w:rFonts w:ascii="Arial" w:eastAsia="Times New Roman" w:hAnsi="Arial" w:cs="Times New Roman"/>
      <w:sz w:val="24"/>
      <w:szCs w:val="20"/>
    </w:rPr>
  </w:style>
  <w:style w:type="paragraph" w:customStyle="1" w:styleId="9BE6176E82A542B0BC583078805168C31">
    <w:name w:val="9BE6176E82A542B0BC583078805168C31"/>
    <w:rsid w:val="003B59AC"/>
    <w:pPr>
      <w:spacing w:after="0" w:line="240" w:lineRule="auto"/>
    </w:pPr>
    <w:rPr>
      <w:rFonts w:ascii="Arial" w:eastAsia="Times New Roman" w:hAnsi="Arial" w:cs="Times New Roman"/>
      <w:sz w:val="24"/>
      <w:szCs w:val="20"/>
    </w:rPr>
  </w:style>
  <w:style w:type="paragraph" w:customStyle="1" w:styleId="F10AE402D883406FA5D95145C1AD75A81">
    <w:name w:val="F10AE402D883406FA5D95145C1AD75A81"/>
    <w:rsid w:val="003B59AC"/>
    <w:pPr>
      <w:spacing w:after="0" w:line="240" w:lineRule="auto"/>
    </w:pPr>
    <w:rPr>
      <w:rFonts w:ascii="Arial" w:eastAsia="Times New Roman" w:hAnsi="Arial" w:cs="Times New Roman"/>
      <w:sz w:val="24"/>
      <w:szCs w:val="20"/>
    </w:rPr>
  </w:style>
  <w:style w:type="paragraph" w:customStyle="1" w:styleId="D49C596A5FA545D0AC9E5C94D1ED757A1">
    <w:name w:val="D49C596A5FA545D0AC9E5C94D1ED757A1"/>
    <w:rsid w:val="003B59AC"/>
    <w:pPr>
      <w:spacing w:after="0" w:line="240" w:lineRule="auto"/>
    </w:pPr>
    <w:rPr>
      <w:rFonts w:ascii="Arial" w:eastAsia="Times New Roman" w:hAnsi="Arial" w:cs="Times New Roman"/>
      <w:sz w:val="24"/>
      <w:szCs w:val="20"/>
    </w:rPr>
  </w:style>
  <w:style w:type="paragraph" w:customStyle="1" w:styleId="A19A1E1FA57F40FEA6CFB4E00F6C07F7">
    <w:name w:val="A19A1E1FA57F40FEA6CFB4E00F6C07F7"/>
    <w:rsid w:val="003B59AC"/>
    <w:pPr>
      <w:spacing w:after="0" w:line="240" w:lineRule="auto"/>
    </w:pPr>
    <w:rPr>
      <w:rFonts w:ascii="Arial" w:eastAsia="Times New Roman" w:hAnsi="Arial" w:cs="Times New Roman"/>
      <w:sz w:val="24"/>
      <w:szCs w:val="20"/>
    </w:rPr>
  </w:style>
  <w:style w:type="paragraph" w:customStyle="1" w:styleId="C4DE851D6E184773B0B1C05C475B19906">
    <w:name w:val="C4DE851D6E184773B0B1C05C475B19906"/>
    <w:rsid w:val="003B59AC"/>
    <w:pPr>
      <w:spacing w:after="0" w:line="240" w:lineRule="auto"/>
    </w:pPr>
    <w:rPr>
      <w:rFonts w:ascii="Arial" w:eastAsia="Times New Roman" w:hAnsi="Arial" w:cs="Times New Roman"/>
      <w:sz w:val="24"/>
      <w:szCs w:val="20"/>
    </w:rPr>
  </w:style>
  <w:style w:type="paragraph" w:customStyle="1" w:styleId="0E224C8E2F0F4824A74ABB241126FC7F6">
    <w:name w:val="0E224C8E2F0F4824A74ABB241126FC7F6"/>
    <w:rsid w:val="003B59AC"/>
    <w:pPr>
      <w:spacing w:after="0" w:line="240" w:lineRule="auto"/>
    </w:pPr>
    <w:rPr>
      <w:rFonts w:ascii="Arial" w:eastAsia="Times New Roman" w:hAnsi="Arial" w:cs="Times New Roman"/>
      <w:sz w:val="24"/>
      <w:szCs w:val="20"/>
    </w:rPr>
  </w:style>
  <w:style w:type="paragraph" w:customStyle="1" w:styleId="43119DCD03914B86ADF4B7A0E733D8366">
    <w:name w:val="43119DCD03914B86ADF4B7A0E733D8366"/>
    <w:rsid w:val="003B59AC"/>
    <w:pPr>
      <w:spacing w:after="0" w:line="240" w:lineRule="auto"/>
    </w:pPr>
    <w:rPr>
      <w:rFonts w:ascii="Arial" w:eastAsia="Times New Roman" w:hAnsi="Arial" w:cs="Times New Roman"/>
      <w:sz w:val="24"/>
      <w:szCs w:val="20"/>
    </w:rPr>
  </w:style>
  <w:style w:type="paragraph" w:customStyle="1" w:styleId="59CF7AE1540742EDB73B89A0FF653F6D6">
    <w:name w:val="59CF7AE1540742EDB73B89A0FF653F6D6"/>
    <w:rsid w:val="003B59AC"/>
    <w:pPr>
      <w:spacing w:after="0" w:line="240" w:lineRule="auto"/>
    </w:pPr>
    <w:rPr>
      <w:rFonts w:ascii="Arial" w:eastAsia="Times New Roman" w:hAnsi="Arial" w:cs="Times New Roman"/>
      <w:sz w:val="24"/>
      <w:szCs w:val="20"/>
    </w:rPr>
  </w:style>
  <w:style w:type="paragraph" w:customStyle="1" w:styleId="37C8A119282143AB9ED5A5AE9B27656F6">
    <w:name w:val="37C8A119282143AB9ED5A5AE9B27656F6"/>
    <w:rsid w:val="003B59AC"/>
    <w:pPr>
      <w:spacing w:after="0" w:line="240" w:lineRule="auto"/>
    </w:pPr>
    <w:rPr>
      <w:rFonts w:ascii="Arial" w:eastAsia="Times New Roman" w:hAnsi="Arial" w:cs="Times New Roman"/>
      <w:sz w:val="24"/>
      <w:szCs w:val="20"/>
    </w:rPr>
  </w:style>
  <w:style w:type="paragraph" w:customStyle="1" w:styleId="72057DE4D55042E0935633F1325DF03D6">
    <w:name w:val="72057DE4D55042E0935633F1325DF03D6"/>
    <w:rsid w:val="003B59AC"/>
    <w:pPr>
      <w:spacing w:after="0" w:line="240" w:lineRule="auto"/>
    </w:pPr>
    <w:rPr>
      <w:rFonts w:ascii="Arial" w:eastAsia="Times New Roman" w:hAnsi="Arial" w:cs="Times New Roman"/>
      <w:sz w:val="24"/>
      <w:szCs w:val="20"/>
    </w:rPr>
  </w:style>
  <w:style w:type="paragraph" w:customStyle="1" w:styleId="3D5383E906D345B9A2AD28800D2B93366">
    <w:name w:val="3D5383E906D345B9A2AD28800D2B93366"/>
    <w:rsid w:val="003B59AC"/>
    <w:pPr>
      <w:spacing w:after="0" w:line="240" w:lineRule="auto"/>
    </w:pPr>
    <w:rPr>
      <w:rFonts w:ascii="Arial" w:eastAsia="Times New Roman" w:hAnsi="Arial" w:cs="Times New Roman"/>
      <w:sz w:val="24"/>
      <w:szCs w:val="20"/>
    </w:rPr>
  </w:style>
  <w:style w:type="paragraph" w:customStyle="1" w:styleId="70355BF386004EDB9997BD0397A131E96">
    <w:name w:val="70355BF386004EDB9997BD0397A131E96"/>
    <w:rsid w:val="003B59AC"/>
    <w:pPr>
      <w:spacing w:after="0" w:line="240" w:lineRule="auto"/>
    </w:pPr>
    <w:rPr>
      <w:rFonts w:ascii="Arial" w:eastAsia="Times New Roman" w:hAnsi="Arial" w:cs="Times New Roman"/>
      <w:sz w:val="24"/>
      <w:szCs w:val="20"/>
    </w:rPr>
  </w:style>
  <w:style w:type="paragraph" w:customStyle="1" w:styleId="A655A49AC98D4447B64C4EAC95AFA6C06">
    <w:name w:val="A655A49AC98D4447B64C4EAC95AFA6C06"/>
    <w:rsid w:val="003B59AC"/>
    <w:pPr>
      <w:spacing w:after="0" w:line="240" w:lineRule="auto"/>
    </w:pPr>
    <w:rPr>
      <w:rFonts w:ascii="Arial" w:eastAsia="Times New Roman" w:hAnsi="Arial" w:cs="Times New Roman"/>
      <w:sz w:val="24"/>
      <w:szCs w:val="20"/>
    </w:rPr>
  </w:style>
  <w:style w:type="paragraph" w:customStyle="1" w:styleId="F560724C5A924B67A04ED5E8C54D812B6">
    <w:name w:val="F560724C5A924B67A04ED5E8C54D812B6"/>
    <w:rsid w:val="003B59AC"/>
    <w:pPr>
      <w:spacing w:after="0" w:line="240" w:lineRule="auto"/>
    </w:pPr>
    <w:rPr>
      <w:rFonts w:ascii="Arial" w:eastAsia="Times New Roman" w:hAnsi="Arial" w:cs="Times New Roman"/>
      <w:sz w:val="24"/>
      <w:szCs w:val="20"/>
    </w:rPr>
  </w:style>
  <w:style w:type="paragraph" w:customStyle="1" w:styleId="E14DAD54A5F14C8EBADB8FDB14FD6CEB6">
    <w:name w:val="E14DAD54A5F14C8EBADB8FDB14FD6CEB6"/>
    <w:rsid w:val="003B59AC"/>
    <w:pPr>
      <w:spacing w:after="0" w:line="240" w:lineRule="auto"/>
    </w:pPr>
    <w:rPr>
      <w:rFonts w:ascii="Arial" w:eastAsia="Times New Roman" w:hAnsi="Arial" w:cs="Times New Roman"/>
      <w:sz w:val="24"/>
      <w:szCs w:val="20"/>
    </w:rPr>
  </w:style>
  <w:style w:type="paragraph" w:customStyle="1" w:styleId="CA23DFA63C11476EA7DB60634E0FD9D56">
    <w:name w:val="CA23DFA63C11476EA7DB60634E0FD9D56"/>
    <w:rsid w:val="003B59AC"/>
    <w:pPr>
      <w:spacing w:after="0" w:line="240" w:lineRule="auto"/>
    </w:pPr>
    <w:rPr>
      <w:rFonts w:ascii="Arial" w:eastAsia="Times New Roman" w:hAnsi="Arial" w:cs="Times New Roman"/>
      <w:sz w:val="24"/>
      <w:szCs w:val="20"/>
    </w:rPr>
  </w:style>
  <w:style w:type="paragraph" w:customStyle="1" w:styleId="5F62364DF1BB47D585030BE572628B8E6">
    <w:name w:val="5F62364DF1BB47D585030BE572628B8E6"/>
    <w:rsid w:val="003B59AC"/>
    <w:pPr>
      <w:spacing w:after="0" w:line="240" w:lineRule="auto"/>
    </w:pPr>
    <w:rPr>
      <w:rFonts w:ascii="Arial" w:eastAsia="Times New Roman" w:hAnsi="Arial" w:cs="Times New Roman"/>
      <w:sz w:val="24"/>
      <w:szCs w:val="20"/>
    </w:rPr>
  </w:style>
  <w:style w:type="paragraph" w:customStyle="1" w:styleId="97C9B7422C294E0FAB09956AB8AF38DB6">
    <w:name w:val="97C9B7422C294E0FAB09956AB8AF38DB6"/>
    <w:rsid w:val="003B59AC"/>
    <w:pPr>
      <w:spacing w:after="0" w:line="240" w:lineRule="auto"/>
    </w:pPr>
    <w:rPr>
      <w:rFonts w:ascii="Arial" w:eastAsia="Times New Roman" w:hAnsi="Arial" w:cs="Times New Roman"/>
      <w:sz w:val="24"/>
      <w:szCs w:val="20"/>
    </w:rPr>
  </w:style>
  <w:style w:type="paragraph" w:customStyle="1" w:styleId="B089AA51D76F4AC0AE7DFFFE7FD0CE5B6">
    <w:name w:val="B089AA51D76F4AC0AE7DFFFE7FD0CE5B6"/>
    <w:rsid w:val="003B59AC"/>
    <w:pPr>
      <w:spacing w:after="0" w:line="240" w:lineRule="auto"/>
    </w:pPr>
    <w:rPr>
      <w:rFonts w:ascii="Arial" w:eastAsia="Times New Roman" w:hAnsi="Arial" w:cs="Times New Roman"/>
      <w:sz w:val="24"/>
      <w:szCs w:val="20"/>
    </w:rPr>
  </w:style>
  <w:style w:type="paragraph" w:customStyle="1" w:styleId="06E4D7DCEFE9424E836AFF3A917D292D6">
    <w:name w:val="06E4D7DCEFE9424E836AFF3A917D292D6"/>
    <w:rsid w:val="003B59AC"/>
    <w:pPr>
      <w:spacing w:after="0" w:line="240" w:lineRule="auto"/>
    </w:pPr>
    <w:rPr>
      <w:rFonts w:ascii="Arial" w:eastAsia="Times New Roman" w:hAnsi="Arial" w:cs="Times New Roman"/>
      <w:sz w:val="24"/>
      <w:szCs w:val="20"/>
    </w:rPr>
  </w:style>
  <w:style w:type="paragraph" w:customStyle="1" w:styleId="851296DF30134490BC9E5AB36389D6C36">
    <w:name w:val="851296DF30134490BC9E5AB36389D6C36"/>
    <w:rsid w:val="003B59AC"/>
    <w:pPr>
      <w:spacing w:after="0" w:line="240" w:lineRule="auto"/>
    </w:pPr>
    <w:rPr>
      <w:rFonts w:ascii="Arial" w:eastAsia="Times New Roman" w:hAnsi="Arial" w:cs="Times New Roman"/>
      <w:sz w:val="24"/>
      <w:szCs w:val="20"/>
    </w:rPr>
  </w:style>
  <w:style w:type="paragraph" w:customStyle="1" w:styleId="262A675BED6D45FB95C3B124C9CF97846">
    <w:name w:val="262A675BED6D45FB95C3B124C9CF97846"/>
    <w:rsid w:val="003B59AC"/>
    <w:pPr>
      <w:spacing w:after="0" w:line="240" w:lineRule="auto"/>
    </w:pPr>
    <w:rPr>
      <w:rFonts w:ascii="Arial" w:eastAsia="Times New Roman" w:hAnsi="Arial" w:cs="Times New Roman"/>
      <w:sz w:val="24"/>
      <w:szCs w:val="20"/>
    </w:rPr>
  </w:style>
  <w:style w:type="paragraph" w:customStyle="1" w:styleId="656A063DCF204FDB91C0BDA5F1865B906">
    <w:name w:val="656A063DCF204FDB91C0BDA5F1865B906"/>
    <w:rsid w:val="003B59AC"/>
    <w:pPr>
      <w:spacing w:after="0" w:line="240" w:lineRule="auto"/>
    </w:pPr>
    <w:rPr>
      <w:rFonts w:ascii="Arial" w:eastAsia="Times New Roman" w:hAnsi="Arial" w:cs="Times New Roman"/>
      <w:sz w:val="24"/>
      <w:szCs w:val="20"/>
    </w:rPr>
  </w:style>
  <w:style w:type="paragraph" w:customStyle="1" w:styleId="7FDB3FF71B00414CA369EBF32A25582A6">
    <w:name w:val="7FDB3FF71B00414CA369EBF32A25582A6"/>
    <w:rsid w:val="003B59AC"/>
    <w:pPr>
      <w:spacing w:after="0" w:line="240" w:lineRule="auto"/>
    </w:pPr>
    <w:rPr>
      <w:rFonts w:ascii="Arial" w:eastAsia="Times New Roman" w:hAnsi="Arial" w:cs="Times New Roman"/>
      <w:sz w:val="24"/>
      <w:szCs w:val="20"/>
    </w:rPr>
  </w:style>
  <w:style w:type="paragraph" w:customStyle="1" w:styleId="BCD2DA78CBCA40EC8B018819340C7D7D6">
    <w:name w:val="BCD2DA78CBCA40EC8B018819340C7D7D6"/>
    <w:rsid w:val="003B59AC"/>
    <w:pPr>
      <w:spacing w:after="0" w:line="240" w:lineRule="auto"/>
    </w:pPr>
    <w:rPr>
      <w:rFonts w:ascii="Arial" w:eastAsia="Times New Roman" w:hAnsi="Arial" w:cs="Times New Roman"/>
      <w:sz w:val="24"/>
      <w:szCs w:val="20"/>
    </w:rPr>
  </w:style>
  <w:style w:type="paragraph" w:customStyle="1" w:styleId="ADBB7D5EF7614D898DAC07E7F0BFC37B6">
    <w:name w:val="ADBB7D5EF7614D898DAC07E7F0BFC37B6"/>
    <w:rsid w:val="003B59AC"/>
    <w:pPr>
      <w:spacing w:after="0" w:line="240" w:lineRule="auto"/>
    </w:pPr>
    <w:rPr>
      <w:rFonts w:ascii="Arial" w:eastAsia="Times New Roman" w:hAnsi="Arial" w:cs="Times New Roman"/>
      <w:sz w:val="24"/>
      <w:szCs w:val="20"/>
    </w:rPr>
  </w:style>
  <w:style w:type="paragraph" w:customStyle="1" w:styleId="8769EACF69524A06AACAAFB905C390866">
    <w:name w:val="8769EACF69524A06AACAAFB905C390866"/>
    <w:rsid w:val="003B59AC"/>
    <w:pPr>
      <w:spacing w:after="0" w:line="240" w:lineRule="auto"/>
    </w:pPr>
    <w:rPr>
      <w:rFonts w:ascii="Arial" w:eastAsia="Times New Roman" w:hAnsi="Arial" w:cs="Times New Roman"/>
      <w:sz w:val="24"/>
      <w:szCs w:val="20"/>
    </w:rPr>
  </w:style>
  <w:style w:type="paragraph" w:customStyle="1" w:styleId="75FB1F2C96ED4A98914F25A05779D94E">
    <w:name w:val="75FB1F2C96ED4A98914F25A05779D94E"/>
    <w:rsid w:val="003B59AC"/>
  </w:style>
  <w:style w:type="paragraph" w:customStyle="1" w:styleId="19D65C4FFA164E079F22ED4EE3DC63DC">
    <w:name w:val="19D65C4FFA164E079F22ED4EE3DC63DC"/>
    <w:rsid w:val="003B59AC"/>
  </w:style>
  <w:style w:type="paragraph" w:customStyle="1" w:styleId="C1B9D3DEF46243338EFF743A17403055">
    <w:name w:val="C1B9D3DEF46243338EFF743A17403055"/>
    <w:rsid w:val="003B59AC"/>
  </w:style>
  <w:style w:type="paragraph" w:customStyle="1" w:styleId="5F4C0623EE5E46DD863E57B681C419BD5">
    <w:name w:val="5F4C0623EE5E46DD863E57B681C419BD5"/>
    <w:rsid w:val="003B59AC"/>
    <w:pPr>
      <w:spacing w:after="0" w:line="240" w:lineRule="auto"/>
    </w:pPr>
    <w:rPr>
      <w:rFonts w:ascii="Arial" w:eastAsia="Times New Roman" w:hAnsi="Arial" w:cs="Times New Roman"/>
      <w:sz w:val="24"/>
      <w:szCs w:val="20"/>
    </w:rPr>
  </w:style>
  <w:style w:type="paragraph" w:customStyle="1" w:styleId="C4C4688EC77047EDAA535D4C69D3583E5">
    <w:name w:val="C4C4688EC77047EDAA535D4C69D3583E5"/>
    <w:rsid w:val="003B59AC"/>
    <w:pPr>
      <w:spacing w:after="0" w:line="240" w:lineRule="auto"/>
    </w:pPr>
    <w:rPr>
      <w:rFonts w:ascii="Arial" w:eastAsia="Times New Roman" w:hAnsi="Arial" w:cs="Times New Roman"/>
      <w:sz w:val="24"/>
      <w:szCs w:val="20"/>
    </w:rPr>
  </w:style>
  <w:style w:type="paragraph" w:customStyle="1" w:styleId="034F712AA56848D58D1C930880A584A95">
    <w:name w:val="034F712AA56848D58D1C930880A584A95"/>
    <w:rsid w:val="003B59AC"/>
    <w:pPr>
      <w:spacing w:after="0" w:line="240" w:lineRule="auto"/>
    </w:pPr>
    <w:rPr>
      <w:rFonts w:ascii="Arial" w:eastAsia="Times New Roman" w:hAnsi="Arial" w:cs="Times New Roman"/>
      <w:sz w:val="24"/>
      <w:szCs w:val="20"/>
    </w:rPr>
  </w:style>
  <w:style w:type="paragraph" w:customStyle="1" w:styleId="16BA8C97FBCD47D79F532C7950F8334A4">
    <w:name w:val="16BA8C97FBCD47D79F532C7950F8334A4"/>
    <w:rsid w:val="003B59AC"/>
    <w:pPr>
      <w:spacing w:after="0" w:line="240" w:lineRule="auto"/>
    </w:pPr>
    <w:rPr>
      <w:rFonts w:ascii="Arial" w:eastAsia="Times New Roman" w:hAnsi="Arial" w:cs="Times New Roman"/>
      <w:sz w:val="24"/>
      <w:szCs w:val="20"/>
    </w:rPr>
  </w:style>
  <w:style w:type="paragraph" w:customStyle="1" w:styleId="4F8C062838D447CB9DDF4370F2D878723">
    <w:name w:val="4F8C062838D447CB9DDF4370F2D878723"/>
    <w:rsid w:val="003B59AC"/>
    <w:pPr>
      <w:spacing w:after="0" w:line="240" w:lineRule="auto"/>
    </w:pPr>
    <w:rPr>
      <w:rFonts w:ascii="Arial" w:eastAsia="Times New Roman" w:hAnsi="Arial" w:cs="Times New Roman"/>
      <w:sz w:val="24"/>
      <w:szCs w:val="20"/>
    </w:rPr>
  </w:style>
  <w:style w:type="paragraph" w:customStyle="1" w:styleId="B3BCDFD965F44BDEAB3FAE65499680BC3">
    <w:name w:val="B3BCDFD965F44BDEAB3FAE65499680BC3"/>
    <w:rsid w:val="003B59AC"/>
    <w:pPr>
      <w:spacing w:after="0" w:line="240" w:lineRule="auto"/>
    </w:pPr>
    <w:rPr>
      <w:rFonts w:ascii="Arial" w:eastAsia="Times New Roman" w:hAnsi="Arial" w:cs="Times New Roman"/>
      <w:sz w:val="24"/>
      <w:szCs w:val="20"/>
    </w:rPr>
  </w:style>
  <w:style w:type="paragraph" w:customStyle="1" w:styleId="AB903B2005CE4AE682EDA3F77233007E3">
    <w:name w:val="AB903B2005CE4AE682EDA3F77233007E3"/>
    <w:rsid w:val="003B59AC"/>
    <w:pPr>
      <w:spacing w:after="0" w:line="240" w:lineRule="auto"/>
    </w:pPr>
    <w:rPr>
      <w:rFonts w:ascii="Arial" w:eastAsia="Times New Roman" w:hAnsi="Arial" w:cs="Times New Roman"/>
      <w:sz w:val="24"/>
      <w:szCs w:val="20"/>
    </w:rPr>
  </w:style>
  <w:style w:type="paragraph" w:customStyle="1" w:styleId="E3E3082272C84CA59C352CCB2C7011302">
    <w:name w:val="E3E3082272C84CA59C352CCB2C7011302"/>
    <w:rsid w:val="003B59AC"/>
    <w:pPr>
      <w:spacing w:after="0" w:line="240" w:lineRule="auto"/>
    </w:pPr>
    <w:rPr>
      <w:rFonts w:ascii="Arial" w:eastAsia="Times New Roman" w:hAnsi="Arial" w:cs="Times New Roman"/>
      <w:sz w:val="24"/>
      <w:szCs w:val="20"/>
    </w:rPr>
  </w:style>
  <w:style w:type="paragraph" w:customStyle="1" w:styleId="9BE6176E82A542B0BC583078805168C32">
    <w:name w:val="9BE6176E82A542B0BC583078805168C32"/>
    <w:rsid w:val="003B59AC"/>
    <w:pPr>
      <w:spacing w:after="0" w:line="240" w:lineRule="auto"/>
    </w:pPr>
    <w:rPr>
      <w:rFonts w:ascii="Arial" w:eastAsia="Times New Roman" w:hAnsi="Arial" w:cs="Times New Roman"/>
      <w:sz w:val="24"/>
      <w:szCs w:val="20"/>
    </w:rPr>
  </w:style>
  <w:style w:type="paragraph" w:customStyle="1" w:styleId="F10AE402D883406FA5D95145C1AD75A82">
    <w:name w:val="F10AE402D883406FA5D95145C1AD75A82"/>
    <w:rsid w:val="003B59AC"/>
    <w:pPr>
      <w:spacing w:after="0" w:line="240" w:lineRule="auto"/>
    </w:pPr>
    <w:rPr>
      <w:rFonts w:ascii="Arial" w:eastAsia="Times New Roman" w:hAnsi="Arial" w:cs="Times New Roman"/>
      <w:sz w:val="24"/>
      <w:szCs w:val="20"/>
    </w:rPr>
  </w:style>
  <w:style w:type="paragraph" w:customStyle="1" w:styleId="D49C596A5FA545D0AC9E5C94D1ED757A2">
    <w:name w:val="D49C596A5FA545D0AC9E5C94D1ED757A2"/>
    <w:rsid w:val="003B59AC"/>
    <w:pPr>
      <w:spacing w:after="0" w:line="240" w:lineRule="auto"/>
    </w:pPr>
    <w:rPr>
      <w:rFonts w:ascii="Arial" w:eastAsia="Times New Roman" w:hAnsi="Arial" w:cs="Times New Roman"/>
      <w:sz w:val="24"/>
      <w:szCs w:val="20"/>
    </w:rPr>
  </w:style>
  <w:style w:type="paragraph" w:customStyle="1" w:styleId="A19A1E1FA57F40FEA6CFB4E00F6C07F71">
    <w:name w:val="A19A1E1FA57F40FEA6CFB4E00F6C07F71"/>
    <w:rsid w:val="003B59AC"/>
    <w:pPr>
      <w:spacing w:after="0" w:line="240" w:lineRule="auto"/>
    </w:pPr>
    <w:rPr>
      <w:rFonts w:ascii="Arial" w:eastAsia="Times New Roman" w:hAnsi="Arial" w:cs="Times New Roman"/>
      <w:sz w:val="24"/>
      <w:szCs w:val="20"/>
    </w:rPr>
  </w:style>
  <w:style w:type="paragraph" w:customStyle="1" w:styleId="75FB1F2C96ED4A98914F25A05779D94E1">
    <w:name w:val="75FB1F2C96ED4A98914F25A05779D94E1"/>
    <w:rsid w:val="003B59AC"/>
    <w:pPr>
      <w:spacing w:after="0" w:line="240" w:lineRule="auto"/>
    </w:pPr>
    <w:rPr>
      <w:rFonts w:ascii="Arial" w:eastAsia="Times New Roman" w:hAnsi="Arial" w:cs="Times New Roman"/>
      <w:sz w:val="24"/>
      <w:szCs w:val="20"/>
    </w:rPr>
  </w:style>
  <w:style w:type="paragraph" w:customStyle="1" w:styleId="19D65C4FFA164E079F22ED4EE3DC63DC1">
    <w:name w:val="19D65C4FFA164E079F22ED4EE3DC63DC1"/>
    <w:rsid w:val="003B59AC"/>
    <w:pPr>
      <w:spacing w:after="0" w:line="240" w:lineRule="auto"/>
    </w:pPr>
    <w:rPr>
      <w:rFonts w:ascii="Arial" w:eastAsia="Times New Roman" w:hAnsi="Arial" w:cs="Times New Roman"/>
      <w:sz w:val="24"/>
      <w:szCs w:val="20"/>
    </w:rPr>
  </w:style>
  <w:style w:type="paragraph" w:customStyle="1" w:styleId="C1B9D3DEF46243338EFF743A174030551">
    <w:name w:val="C1B9D3DEF46243338EFF743A174030551"/>
    <w:rsid w:val="003B59AC"/>
    <w:pPr>
      <w:spacing w:after="0" w:line="240" w:lineRule="auto"/>
    </w:pPr>
    <w:rPr>
      <w:rFonts w:ascii="Arial" w:eastAsia="Times New Roman" w:hAnsi="Arial" w:cs="Times New Roman"/>
      <w:sz w:val="24"/>
      <w:szCs w:val="20"/>
    </w:rPr>
  </w:style>
  <w:style w:type="paragraph" w:customStyle="1" w:styleId="26D43D1CB0D34873B7FC170B40D3178E">
    <w:name w:val="26D43D1CB0D34873B7FC170B40D3178E"/>
    <w:rsid w:val="003B59AC"/>
    <w:pPr>
      <w:spacing w:after="0" w:line="240" w:lineRule="auto"/>
    </w:pPr>
    <w:rPr>
      <w:rFonts w:ascii="Arial" w:eastAsia="Times New Roman" w:hAnsi="Arial" w:cs="Times New Roman"/>
      <w:sz w:val="24"/>
      <w:szCs w:val="20"/>
    </w:rPr>
  </w:style>
  <w:style w:type="paragraph" w:customStyle="1" w:styleId="37C8A119282143AB9ED5A5AE9B27656F7">
    <w:name w:val="37C8A119282143AB9ED5A5AE9B27656F7"/>
    <w:rsid w:val="003B59AC"/>
    <w:pPr>
      <w:spacing w:after="0" w:line="240" w:lineRule="auto"/>
    </w:pPr>
    <w:rPr>
      <w:rFonts w:ascii="Arial" w:eastAsia="Times New Roman" w:hAnsi="Arial" w:cs="Times New Roman"/>
      <w:sz w:val="24"/>
      <w:szCs w:val="20"/>
    </w:rPr>
  </w:style>
  <w:style w:type="paragraph" w:customStyle="1" w:styleId="72057DE4D55042E0935633F1325DF03D7">
    <w:name w:val="72057DE4D55042E0935633F1325DF03D7"/>
    <w:rsid w:val="003B59AC"/>
    <w:pPr>
      <w:spacing w:after="0" w:line="240" w:lineRule="auto"/>
    </w:pPr>
    <w:rPr>
      <w:rFonts w:ascii="Arial" w:eastAsia="Times New Roman" w:hAnsi="Arial" w:cs="Times New Roman"/>
      <w:sz w:val="24"/>
      <w:szCs w:val="20"/>
    </w:rPr>
  </w:style>
  <w:style w:type="paragraph" w:customStyle="1" w:styleId="3D5383E906D345B9A2AD28800D2B93367">
    <w:name w:val="3D5383E906D345B9A2AD28800D2B93367"/>
    <w:rsid w:val="003B59AC"/>
    <w:pPr>
      <w:spacing w:after="0" w:line="240" w:lineRule="auto"/>
    </w:pPr>
    <w:rPr>
      <w:rFonts w:ascii="Arial" w:eastAsia="Times New Roman" w:hAnsi="Arial" w:cs="Times New Roman"/>
      <w:sz w:val="24"/>
      <w:szCs w:val="20"/>
    </w:rPr>
  </w:style>
  <w:style w:type="paragraph" w:customStyle="1" w:styleId="70355BF386004EDB9997BD0397A131E97">
    <w:name w:val="70355BF386004EDB9997BD0397A131E97"/>
    <w:rsid w:val="003B59AC"/>
    <w:pPr>
      <w:spacing w:after="0" w:line="240" w:lineRule="auto"/>
    </w:pPr>
    <w:rPr>
      <w:rFonts w:ascii="Arial" w:eastAsia="Times New Roman" w:hAnsi="Arial" w:cs="Times New Roman"/>
      <w:sz w:val="24"/>
      <w:szCs w:val="20"/>
    </w:rPr>
  </w:style>
  <w:style w:type="paragraph" w:customStyle="1" w:styleId="A655A49AC98D4447B64C4EAC95AFA6C07">
    <w:name w:val="A655A49AC98D4447B64C4EAC95AFA6C07"/>
    <w:rsid w:val="003B59AC"/>
    <w:pPr>
      <w:spacing w:after="0" w:line="240" w:lineRule="auto"/>
    </w:pPr>
    <w:rPr>
      <w:rFonts w:ascii="Arial" w:eastAsia="Times New Roman" w:hAnsi="Arial" w:cs="Times New Roman"/>
      <w:sz w:val="24"/>
      <w:szCs w:val="20"/>
    </w:rPr>
  </w:style>
  <w:style w:type="paragraph" w:customStyle="1" w:styleId="F560724C5A924B67A04ED5E8C54D812B7">
    <w:name w:val="F560724C5A924B67A04ED5E8C54D812B7"/>
    <w:rsid w:val="003B59AC"/>
    <w:pPr>
      <w:spacing w:after="0" w:line="240" w:lineRule="auto"/>
    </w:pPr>
    <w:rPr>
      <w:rFonts w:ascii="Arial" w:eastAsia="Times New Roman" w:hAnsi="Arial" w:cs="Times New Roman"/>
      <w:sz w:val="24"/>
      <w:szCs w:val="20"/>
    </w:rPr>
  </w:style>
  <w:style w:type="paragraph" w:customStyle="1" w:styleId="E14DAD54A5F14C8EBADB8FDB14FD6CEB7">
    <w:name w:val="E14DAD54A5F14C8EBADB8FDB14FD6CEB7"/>
    <w:rsid w:val="003B59AC"/>
    <w:pPr>
      <w:spacing w:after="0" w:line="240" w:lineRule="auto"/>
    </w:pPr>
    <w:rPr>
      <w:rFonts w:ascii="Arial" w:eastAsia="Times New Roman" w:hAnsi="Arial" w:cs="Times New Roman"/>
      <w:sz w:val="24"/>
      <w:szCs w:val="20"/>
    </w:rPr>
  </w:style>
  <w:style w:type="paragraph" w:customStyle="1" w:styleId="CA23DFA63C11476EA7DB60634E0FD9D57">
    <w:name w:val="CA23DFA63C11476EA7DB60634E0FD9D57"/>
    <w:rsid w:val="003B59AC"/>
    <w:pPr>
      <w:spacing w:after="0" w:line="240" w:lineRule="auto"/>
    </w:pPr>
    <w:rPr>
      <w:rFonts w:ascii="Arial" w:eastAsia="Times New Roman" w:hAnsi="Arial" w:cs="Times New Roman"/>
      <w:sz w:val="24"/>
      <w:szCs w:val="20"/>
    </w:rPr>
  </w:style>
  <w:style w:type="paragraph" w:customStyle="1" w:styleId="5F62364DF1BB47D585030BE572628B8E7">
    <w:name w:val="5F62364DF1BB47D585030BE572628B8E7"/>
    <w:rsid w:val="003B59AC"/>
    <w:pPr>
      <w:spacing w:after="0" w:line="240" w:lineRule="auto"/>
    </w:pPr>
    <w:rPr>
      <w:rFonts w:ascii="Arial" w:eastAsia="Times New Roman" w:hAnsi="Arial" w:cs="Times New Roman"/>
      <w:sz w:val="24"/>
      <w:szCs w:val="20"/>
    </w:rPr>
  </w:style>
  <w:style w:type="paragraph" w:customStyle="1" w:styleId="97C9B7422C294E0FAB09956AB8AF38DB7">
    <w:name w:val="97C9B7422C294E0FAB09956AB8AF38DB7"/>
    <w:rsid w:val="003B59AC"/>
    <w:pPr>
      <w:spacing w:after="0" w:line="240" w:lineRule="auto"/>
    </w:pPr>
    <w:rPr>
      <w:rFonts w:ascii="Arial" w:eastAsia="Times New Roman" w:hAnsi="Arial" w:cs="Times New Roman"/>
      <w:sz w:val="24"/>
      <w:szCs w:val="20"/>
    </w:rPr>
  </w:style>
  <w:style w:type="paragraph" w:customStyle="1" w:styleId="B089AA51D76F4AC0AE7DFFFE7FD0CE5B7">
    <w:name w:val="B089AA51D76F4AC0AE7DFFFE7FD0CE5B7"/>
    <w:rsid w:val="003B59AC"/>
    <w:pPr>
      <w:spacing w:after="0" w:line="240" w:lineRule="auto"/>
    </w:pPr>
    <w:rPr>
      <w:rFonts w:ascii="Arial" w:eastAsia="Times New Roman" w:hAnsi="Arial" w:cs="Times New Roman"/>
      <w:sz w:val="24"/>
      <w:szCs w:val="20"/>
    </w:rPr>
  </w:style>
  <w:style w:type="paragraph" w:customStyle="1" w:styleId="06E4D7DCEFE9424E836AFF3A917D292D7">
    <w:name w:val="06E4D7DCEFE9424E836AFF3A917D292D7"/>
    <w:rsid w:val="003B59AC"/>
    <w:pPr>
      <w:spacing w:after="0" w:line="240" w:lineRule="auto"/>
    </w:pPr>
    <w:rPr>
      <w:rFonts w:ascii="Arial" w:eastAsia="Times New Roman" w:hAnsi="Arial" w:cs="Times New Roman"/>
      <w:sz w:val="24"/>
      <w:szCs w:val="20"/>
    </w:rPr>
  </w:style>
  <w:style w:type="paragraph" w:customStyle="1" w:styleId="851296DF30134490BC9E5AB36389D6C37">
    <w:name w:val="851296DF30134490BC9E5AB36389D6C37"/>
    <w:rsid w:val="003B59AC"/>
    <w:pPr>
      <w:spacing w:after="0" w:line="240" w:lineRule="auto"/>
    </w:pPr>
    <w:rPr>
      <w:rFonts w:ascii="Arial" w:eastAsia="Times New Roman" w:hAnsi="Arial" w:cs="Times New Roman"/>
      <w:sz w:val="24"/>
      <w:szCs w:val="20"/>
    </w:rPr>
  </w:style>
  <w:style w:type="paragraph" w:customStyle="1" w:styleId="262A675BED6D45FB95C3B124C9CF97847">
    <w:name w:val="262A675BED6D45FB95C3B124C9CF97847"/>
    <w:rsid w:val="003B59AC"/>
    <w:pPr>
      <w:spacing w:after="0" w:line="240" w:lineRule="auto"/>
    </w:pPr>
    <w:rPr>
      <w:rFonts w:ascii="Arial" w:eastAsia="Times New Roman" w:hAnsi="Arial" w:cs="Times New Roman"/>
      <w:sz w:val="24"/>
      <w:szCs w:val="20"/>
    </w:rPr>
  </w:style>
  <w:style w:type="paragraph" w:customStyle="1" w:styleId="656A063DCF204FDB91C0BDA5F1865B907">
    <w:name w:val="656A063DCF204FDB91C0BDA5F1865B907"/>
    <w:rsid w:val="003B59AC"/>
    <w:pPr>
      <w:spacing w:after="0" w:line="240" w:lineRule="auto"/>
    </w:pPr>
    <w:rPr>
      <w:rFonts w:ascii="Arial" w:eastAsia="Times New Roman" w:hAnsi="Arial" w:cs="Times New Roman"/>
      <w:sz w:val="24"/>
      <w:szCs w:val="20"/>
    </w:rPr>
  </w:style>
  <w:style w:type="paragraph" w:customStyle="1" w:styleId="7FDB3FF71B00414CA369EBF32A25582A7">
    <w:name w:val="7FDB3FF71B00414CA369EBF32A25582A7"/>
    <w:rsid w:val="003B59AC"/>
    <w:pPr>
      <w:spacing w:after="0" w:line="240" w:lineRule="auto"/>
    </w:pPr>
    <w:rPr>
      <w:rFonts w:ascii="Arial" w:eastAsia="Times New Roman" w:hAnsi="Arial" w:cs="Times New Roman"/>
      <w:sz w:val="24"/>
      <w:szCs w:val="20"/>
    </w:rPr>
  </w:style>
  <w:style w:type="paragraph" w:customStyle="1" w:styleId="BCD2DA78CBCA40EC8B018819340C7D7D7">
    <w:name w:val="BCD2DA78CBCA40EC8B018819340C7D7D7"/>
    <w:rsid w:val="003B59AC"/>
    <w:pPr>
      <w:spacing w:after="0" w:line="240" w:lineRule="auto"/>
    </w:pPr>
    <w:rPr>
      <w:rFonts w:ascii="Arial" w:eastAsia="Times New Roman" w:hAnsi="Arial" w:cs="Times New Roman"/>
      <w:sz w:val="24"/>
      <w:szCs w:val="20"/>
    </w:rPr>
  </w:style>
  <w:style w:type="paragraph" w:customStyle="1" w:styleId="ADBB7D5EF7614D898DAC07E7F0BFC37B7">
    <w:name w:val="ADBB7D5EF7614D898DAC07E7F0BFC37B7"/>
    <w:rsid w:val="003B59AC"/>
    <w:pPr>
      <w:spacing w:after="0" w:line="240" w:lineRule="auto"/>
    </w:pPr>
    <w:rPr>
      <w:rFonts w:ascii="Arial" w:eastAsia="Times New Roman" w:hAnsi="Arial" w:cs="Times New Roman"/>
      <w:sz w:val="24"/>
      <w:szCs w:val="20"/>
    </w:rPr>
  </w:style>
  <w:style w:type="paragraph" w:customStyle="1" w:styleId="8769EACF69524A06AACAAFB905C390867">
    <w:name w:val="8769EACF69524A06AACAAFB905C390867"/>
    <w:rsid w:val="003B59AC"/>
    <w:pPr>
      <w:spacing w:after="0" w:line="240" w:lineRule="auto"/>
    </w:pPr>
    <w:rPr>
      <w:rFonts w:ascii="Arial" w:eastAsia="Times New Roman" w:hAnsi="Arial" w:cs="Times New Roman"/>
      <w:sz w:val="24"/>
      <w:szCs w:val="20"/>
    </w:rPr>
  </w:style>
  <w:style w:type="paragraph" w:customStyle="1" w:styleId="529914638A0F4E7F829F7F6B7AA68403">
    <w:name w:val="529914638A0F4E7F829F7F6B7AA68403"/>
    <w:rsid w:val="003B59AC"/>
  </w:style>
  <w:style w:type="paragraph" w:customStyle="1" w:styleId="C449CE86025A41898F89E1B960EC52F9">
    <w:name w:val="C449CE86025A41898F89E1B960EC52F9"/>
    <w:rsid w:val="003B59AC"/>
  </w:style>
  <w:style w:type="paragraph" w:customStyle="1" w:styleId="CC00C524D79348D785A4BA412DC44DD2">
    <w:name w:val="CC00C524D79348D785A4BA412DC44DD2"/>
    <w:rsid w:val="003B59AC"/>
  </w:style>
  <w:style w:type="paragraph" w:customStyle="1" w:styleId="5F4C0623EE5E46DD863E57B681C419BD6">
    <w:name w:val="5F4C0623EE5E46DD863E57B681C419BD6"/>
    <w:rsid w:val="003B59AC"/>
    <w:pPr>
      <w:spacing w:after="0" w:line="240" w:lineRule="auto"/>
    </w:pPr>
    <w:rPr>
      <w:rFonts w:ascii="Arial" w:eastAsia="Times New Roman" w:hAnsi="Arial" w:cs="Times New Roman"/>
      <w:sz w:val="24"/>
      <w:szCs w:val="20"/>
    </w:rPr>
  </w:style>
  <w:style w:type="paragraph" w:customStyle="1" w:styleId="C4C4688EC77047EDAA535D4C69D3583E6">
    <w:name w:val="C4C4688EC77047EDAA535D4C69D3583E6"/>
    <w:rsid w:val="003B59AC"/>
    <w:pPr>
      <w:spacing w:after="0" w:line="240" w:lineRule="auto"/>
    </w:pPr>
    <w:rPr>
      <w:rFonts w:ascii="Arial" w:eastAsia="Times New Roman" w:hAnsi="Arial" w:cs="Times New Roman"/>
      <w:sz w:val="24"/>
      <w:szCs w:val="20"/>
    </w:rPr>
  </w:style>
  <w:style w:type="paragraph" w:customStyle="1" w:styleId="034F712AA56848D58D1C930880A584A96">
    <w:name w:val="034F712AA56848D58D1C930880A584A96"/>
    <w:rsid w:val="003B59AC"/>
    <w:pPr>
      <w:spacing w:after="0" w:line="240" w:lineRule="auto"/>
    </w:pPr>
    <w:rPr>
      <w:rFonts w:ascii="Arial" w:eastAsia="Times New Roman" w:hAnsi="Arial" w:cs="Times New Roman"/>
      <w:sz w:val="24"/>
      <w:szCs w:val="20"/>
    </w:rPr>
  </w:style>
  <w:style w:type="paragraph" w:customStyle="1" w:styleId="16BA8C97FBCD47D79F532C7950F8334A5">
    <w:name w:val="16BA8C97FBCD47D79F532C7950F8334A5"/>
    <w:rsid w:val="003B59AC"/>
    <w:pPr>
      <w:spacing w:after="0" w:line="240" w:lineRule="auto"/>
    </w:pPr>
    <w:rPr>
      <w:rFonts w:ascii="Arial" w:eastAsia="Times New Roman" w:hAnsi="Arial" w:cs="Times New Roman"/>
      <w:sz w:val="24"/>
      <w:szCs w:val="20"/>
    </w:rPr>
  </w:style>
  <w:style w:type="paragraph" w:customStyle="1" w:styleId="4F8C062838D447CB9DDF4370F2D878724">
    <w:name w:val="4F8C062838D447CB9DDF4370F2D878724"/>
    <w:rsid w:val="003B59AC"/>
    <w:pPr>
      <w:spacing w:after="0" w:line="240" w:lineRule="auto"/>
    </w:pPr>
    <w:rPr>
      <w:rFonts w:ascii="Arial" w:eastAsia="Times New Roman" w:hAnsi="Arial" w:cs="Times New Roman"/>
      <w:sz w:val="24"/>
      <w:szCs w:val="20"/>
    </w:rPr>
  </w:style>
  <w:style w:type="paragraph" w:customStyle="1" w:styleId="B3BCDFD965F44BDEAB3FAE65499680BC4">
    <w:name w:val="B3BCDFD965F44BDEAB3FAE65499680BC4"/>
    <w:rsid w:val="003B59AC"/>
    <w:pPr>
      <w:spacing w:after="0" w:line="240" w:lineRule="auto"/>
    </w:pPr>
    <w:rPr>
      <w:rFonts w:ascii="Arial" w:eastAsia="Times New Roman" w:hAnsi="Arial" w:cs="Times New Roman"/>
      <w:sz w:val="24"/>
      <w:szCs w:val="20"/>
    </w:rPr>
  </w:style>
  <w:style w:type="paragraph" w:customStyle="1" w:styleId="AB903B2005CE4AE682EDA3F77233007E4">
    <w:name w:val="AB903B2005CE4AE682EDA3F77233007E4"/>
    <w:rsid w:val="003B59AC"/>
    <w:pPr>
      <w:spacing w:after="0" w:line="240" w:lineRule="auto"/>
    </w:pPr>
    <w:rPr>
      <w:rFonts w:ascii="Arial" w:eastAsia="Times New Roman" w:hAnsi="Arial" w:cs="Times New Roman"/>
      <w:sz w:val="24"/>
      <w:szCs w:val="20"/>
    </w:rPr>
  </w:style>
  <w:style w:type="paragraph" w:customStyle="1" w:styleId="E3E3082272C84CA59C352CCB2C7011303">
    <w:name w:val="E3E3082272C84CA59C352CCB2C7011303"/>
    <w:rsid w:val="003B59AC"/>
    <w:pPr>
      <w:spacing w:after="0" w:line="240" w:lineRule="auto"/>
    </w:pPr>
    <w:rPr>
      <w:rFonts w:ascii="Arial" w:eastAsia="Times New Roman" w:hAnsi="Arial" w:cs="Times New Roman"/>
      <w:sz w:val="24"/>
      <w:szCs w:val="20"/>
    </w:rPr>
  </w:style>
  <w:style w:type="paragraph" w:customStyle="1" w:styleId="9BE6176E82A542B0BC583078805168C33">
    <w:name w:val="9BE6176E82A542B0BC583078805168C33"/>
    <w:rsid w:val="003B59AC"/>
    <w:pPr>
      <w:spacing w:after="0" w:line="240" w:lineRule="auto"/>
    </w:pPr>
    <w:rPr>
      <w:rFonts w:ascii="Arial" w:eastAsia="Times New Roman" w:hAnsi="Arial" w:cs="Times New Roman"/>
      <w:sz w:val="24"/>
      <w:szCs w:val="20"/>
    </w:rPr>
  </w:style>
  <w:style w:type="paragraph" w:customStyle="1" w:styleId="F10AE402D883406FA5D95145C1AD75A83">
    <w:name w:val="F10AE402D883406FA5D95145C1AD75A83"/>
    <w:rsid w:val="003B59AC"/>
    <w:pPr>
      <w:spacing w:after="0" w:line="240" w:lineRule="auto"/>
    </w:pPr>
    <w:rPr>
      <w:rFonts w:ascii="Arial" w:eastAsia="Times New Roman" w:hAnsi="Arial" w:cs="Times New Roman"/>
      <w:sz w:val="24"/>
      <w:szCs w:val="20"/>
    </w:rPr>
  </w:style>
  <w:style w:type="paragraph" w:customStyle="1" w:styleId="D49C596A5FA545D0AC9E5C94D1ED757A3">
    <w:name w:val="D49C596A5FA545D0AC9E5C94D1ED757A3"/>
    <w:rsid w:val="003B59AC"/>
    <w:pPr>
      <w:spacing w:after="0" w:line="240" w:lineRule="auto"/>
    </w:pPr>
    <w:rPr>
      <w:rFonts w:ascii="Arial" w:eastAsia="Times New Roman" w:hAnsi="Arial" w:cs="Times New Roman"/>
      <w:sz w:val="24"/>
      <w:szCs w:val="20"/>
    </w:rPr>
  </w:style>
  <w:style w:type="paragraph" w:customStyle="1" w:styleId="A19A1E1FA57F40FEA6CFB4E00F6C07F72">
    <w:name w:val="A19A1E1FA57F40FEA6CFB4E00F6C07F72"/>
    <w:rsid w:val="003B59AC"/>
    <w:pPr>
      <w:spacing w:after="0" w:line="240" w:lineRule="auto"/>
    </w:pPr>
    <w:rPr>
      <w:rFonts w:ascii="Arial" w:eastAsia="Times New Roman" w:hAnsi="Arial" w:cs="Times New Roman"/>
      <w:sz w:val="24"/>
      <w:szCs w:val="20"/>
    </w:rPr>
  </w:style>
  <w:style w:type="paragraph" w:customStyle="1" w:styleId="75FB1F2C96ED4A98914F25A05779D94E2">
    <w:name w:val="75FB1F2C96ED4A98914F25A05779D94E2"/>
    <w:rsid w:val="003B59AC"/>
    <w:pPr>
      <w:spacing w:after="0" w:line="240" w:lineRule="auto"/>
    </w:pPr>
    <w:rPr>
      <w:rFonts w:ascii="Arial" w:eastAsia="Times New Roman" w:hAnsi="Arial" w:cs="Times New Roman"/>
      <w:sz w:val="24"/>
      <w:szCs w:val="20"/>
    </w:rPr>
  </w:style>
  <w:style w:type="paragraph" w:customStyle="1" w:styleId="19D65C4FFA164E079F22ED4EE3DC63DC2">
    <w:name w:val="19D65C4FFA164E079F22ED4EE3DC63DC2"/>
    <w:rsid w:val="003B59AC"/>
    <w:pPr>
      <w:spacing w:after="0" w:line="240" w:lineRule="auto"/>
    </w:pPr>
    <w:rPr>
      <w:rFonts w:ascii="Arial" w:eastAsia="Times New Roman" w:hAnsi="Arial" w:cs="Times New Roman"/>
      <w:sz w:val="24"/>
      <w:szCs w:val="20"/>
    </w:rPr>
  </w:style>
  <w:style w:type="paragraph" w:customStyle="1" w:styleId="C1B9D3DEF46243338EFF743A174030552">
    <w:name w:val="C1B9D3DEF46243338EFF743A174030552"/>
    <w:rsid w:val="003B59AC"/>
    <w:pPr>
      <w:spacing w:after="0" w:line="240" w:lineRule="auto"/>
    </w:pPr>
    <w:rPr>
      <w:rFonts w:ascii="Arial" w:eastAsia="Times New Roman" w:hAnsi="Arial" w:cs="Times New Roman"/>
      <w:sz w:val="24"/>
      <w:szCs w:val="20"/>
    </w:rPr>
  </w:style>
  <w:style w:type="paragraph" w:customStyle="1" w:styleId="26D43D1CB0D34873B7FC170B40D3178E1">
    <w:name w:val="26D43D1CB0D34873B7FC170B40D3178E1"/>
    <w:rsid w:val="003B59AC"/>
    <w:pPr>
      <w:spacing w:after="0" w:line="240" w:lineRule="auto"/>
    </w:pPr>
    <w:rPr>
      <w:rFonts w:ascii="Arial" w:eastAsia="Times New Roman" w:hAnsi="Arial" w:cs="Times New Roman"/>
      <w:sz w:val="24"/>
      <w:szCs w:val="20"/>
    </w:rPr>
  </w:style>
  <w:style w:type="paragraph" w:customStyle="1" w:styleId="529914638A0F4E7F829F7F6B7AA684031">
    <w:name w:val="529914638A0F4E7F829F7F6B7AA684031"/>
    <w:rsid w:val="003B59AC"/>
    <w:pPr>
      <w:spacing w:after="0" w:line="240" w:lineRule="auto"/>
    </w:pPr>
    <w:rPr>
      <w:rFonts w:ascii="Arial" w:eastAsia="Times New Roman" w:hAnsi="Arial" w:cs="Times New Roman"/>
      <w:sz w:val="24"/>
      <w:szCs w:val="20"/>
    </w:rPr>
  </w:style>
  <w:style w:type="paragraph" w:customStyle="1" w:styleId="C449CE86025A41898F89E1B960EC52F91">
    <w:name w:val="C449CE86025A41898F89E1B960EC52F91"/>
    <w:rsid w:val="003B59AC"/>
    <w:pPr>
      <w:spacing w:after="0" w:line="240" w:lineRule="auto"/>
    </w:pPr>
    <w:rPr>
      <w:rFonts w:ascii="Arial" w:eastAsia="Times New Roman" w:hAnsi="Arial" w:cs="Times New Roman"/>
      <w:sz w:val="24"/>
      <w:szCs w:val="20"/>
    </w:rPr>
  </w:style>
  <w:style w:type="paragraph" w:customStyle="1" w:styleId="CC00C524D79348D785A4BA412DC44DD21">
    <w:name w:val="CC00C524D79348D785A4BA412DC44DD21"/>
    <w:rsid w:val="003B59AC"/>
    <w:pPr>
      <w:spacing w:after="0" w:line="240" w:lineRule="auto"/>
    </w:pPr>
    <w:rPr>
      <w:rFonts w:ascii="Arial" w:eastAsia="Times New Roman" w:hAnsi="Arial" w:cs="Times New Roman"/>
      <w:sz w:val="24"/>
      <w:szCs w:val="20"/>
    </w:rPr>
  </w:style>
  <w:style w:type="paragraph" w:customStyle="1" w:styleId="FBC8DF9687C64A5C941580DD6C001061">
    <w:name w:val="FBC8DF9687C64A5C941580DD6C001061"/>
    <w:rsid w:val="003B59AC"/>
    <w:pPr>
      <w:spacing w:after="0" w:line="240" w:lineRule="auto"/>
    </w:pPr>
    <w:rPr>
      <w:rFonts w:ascii="Arial" w:eastAsia="Times New Roman" w:hAnsi="Arial" w:cs="Times New Roman"/>
      <w:sz w:val="24"/>
      <w:szCs w:val="20"/>
    </w:rPr>
  </w:style>
  <w:style w:type="paragraph" w:customStyle="1" w:styleId="A655A49AC98D4447B64C4EAC95AFA6C08">
    <w:name w:val="A655A49AC98D4447B64C4EAC95AFA6C08"/>
    <w:rsid w:val="003B59AC"/>
    <w:pPr>
      <w:spacing w:after="0" w:line="240" w:lineRule="auto"/>
    </w:pPr>
    <w:rPr>
      <w:rFonts w:ascii="Arial" w:eastAsia="Times New Roman" w:hAnsi="Arial" w:cs="Times New Roman"/>
      <w:sz w:val="24"/>
      <w:szCs w:val="20"/>
    </w:rPr>
  </w:style>
  <w:style w:type="paragraph" w:customStyle="1" w:styleId="F560724C5A924B67A04ED5E8C54D812B8">
    <w:name w:val="F560724C5A924B67A04ED5E8C54D812B8"/>
    <w:rsid w:val="003B59AC"/>
    <w:pPr>
      <w:spacing w:after="0" w:line="240" w:lineRule="auto"/>
    </w:pPr>
    <w:rPr>
      <w:rFonts w:ascii="Arial" w:eastAsia="Times New Roman" w:hAnsi="Arial" w:cs="Times New Roman"/>
      <w:sz w:val="24"/>
      <w:szCs w:val="20"/>
    </w:rPr>
  </w:style>
  <w:style w:type="paragraph" w:customStyle="1" w:styleId="E14DAD54A5F14C8EBADB8FDB14FD6CEB8">
    <w:name w:val="E14DAD54A5F14C8EBADB8FDB14FD6CEB8"/>
    <w:rsid w:val="003B59AC"/>
    <w:pPr>
      <w:spacing w:after="0" w:line="240" w:lineRule="auto"/>
    </w:pPr>
    <w:rPr>
      <w:rFonts w:ascii="Arial" w:eastAsia="Times New Roman" w:hAnsi="Arial" w:cs="Times New Roman"/>
      <w:sz w:val="24"/>
      <w:szCs w:val="20"/>
    </w:rPr>
  </w:style>
  <w:style w:type="paragraph" w:customStyle="1" w:styleId="CA23DFA63C11476EA7DB60634E0FD9D58">
    <w:name w:val="CA23DFA63C11476EA7DB60634E0FD9D58"/>
    <w:rsid w:val="003B59AC"/>
    <w:pPr>
      <w:spacing w:after="0" w:line="240" w:lineRule="auto"/>
    </w:pPr>
    <w:rPr>
      <w:rFonts w:ascii="Arial" w:eastAsia="Times New Roman" w:hAnsi="Arial" w:cs="Times New Roman"/>
      <w:sz w:val="24"/>
      <w:szCs w:val="20"/>
    </w:rPr>
  </w:style>
  <w:style w:type="paragraph" w:customStyle="1" w:styleId="5F62364DF1BB47D585030BE572628B8E8">
    <w:name w:val="5F62364DF1BB47D585030BE572628B8E8"/>
    <w:rsid w:val="003B59AC"/>
    <w:pPr>
      <w:spacing w:after="0" w:line="240" w:lineRule="auto"/>
    </w:pPr>
    <w:rPr>
      <w:rFonts w:ascii="Arial" w:eastAsia="Times New Roman" w:hAnsi="Arial" w:cs="Times New Roman"/>
      <w:sz w:val="24"/>
      <w:szCs w:val="20"/>
    </w:rPr>
  </w:style>
  <w:style w:type="paragraph" w:customStyle="1" w:styleId="97C9B7422C294E0FAB09956AB8AF38DB8">
    <w:name w:val="97C9B7422C294E0FAB09956AB8AF38DB8"/>
    <w:rsid w:val="003B59AC"/>
    <w:pPr>
      <w:spacing w:after="0" w:line="240" w:lineRule="auto"/>
    </w:pPr>
    <w:rPr>
      <w:rFonts w:ascii="Arial" w:eastAsia="Times New Roman" w:hAnsi="Arial" w:cs="Times New Roman"/>
      <w:sz w:val="24"/>
      <w:szCs w:val="20"/>
    </w:rPr>
  </w:style>
  <w:style w:type="paragraph" w:customStyle="1" w:styleId="B089AA51D76F4AC0AE7DFFFE7FD0CE5B8">
    <w:name w:val="B089AA51D76F4AC0AE7DFFFE7FD0CE5B8"/>
    <w:rsid w:val="003B59AC"/>
    <w:pPr>
      <w:spacing w:after="0" w:line="240" w:lineRule="auto"/>
    </w:pPr>
    <w:rPr>
      <w:rFonts w:ascii="Arial" w:eastAsia="Times New Roman" w:hAnsi="Arial" w:cs="Times New Roman"/>
      <w:sz w:val="24"/>
      <w:szCs w:val="20"/>
    </w:rPr>
  </w:style>
  <w:style w:type="paragraph" w:customStyle="1" w:styleId="06E4D7DCEFE9424E836AFF3A917D292D8">
    <w:name w:val="06E4D7DCEFE9424E836AFF3A917D292D8"/>
    <w:rsid w:val="003B59AC"/>
    <w:pPr>
      <w:spacing w:after="0" w:line="240" w:lineRule="auto"/>
    </w:pPr>
    <w:rPr>
      <w:rFonts w:ascii="Arial" w:eastAsia="Times New Roman" w:hAnsi="Arial" w:cs="Times New Roman"/>
      <w:sz w:val="24"/>
      <w:szCs w:val="20"/>
    </w:rPr>
  </w:style>
  <w:style w:type="paragraph" w:customStyle="1" w:styleId="851296DF30134490BC9E5AB36389D6C38">
    <w:name w:val="851296DF30134490BC9E5AB36389D6C38"/>
    <w:rsid w:val="003B59AC"/>
    <w:pPr>
      <w:spacing w:after="0" w:line="240" w:lineRule="auto"/>
    </w:pPr>
    <w:rPr>
      <w:rFonts w:ascii="Arial" w:eastAsia="Times New Roman" w:hAnsi="Arial" w:cs="Times New Roman"/>
      <w:sz w:val="24"/>
      <w:szCs w:val="20"/>
    </w:rPr>
  </w:style>
  <w:style w:type="paragraph" w:customStyle="1" w:styleId="262A675BED6D45FB95C3B124C9CF97848">
    <w:name w:val="262A675BED6D45FB95C3B124C9CF97848"/>
    <w:rsid w:val="003B59AC"/>
    <w:pPr>
      <w:spacing w:after="0" w:line="240" w:lineRule="auto"/>
    </w:pPr>
    <w:rPr>
      <w:rFonts w:ascii="Arial" w:eastAsia="Times New Roman" w:hAnsi="Arial" w:cs="Times New Roman"/>
      <w:sz w:val="24"/>
      <w:szCs w:val="20"/>
    </w:rPr>
  </w:style>
  <w:style w:type="paragraph" w:customStyle="1" w:styleId="656A063DCF204FDB91C0BDA5F1865B908">
    <w:name w:val="656A063DCF204FDB91C0BDA5F1865B908"/>
    <w:rsid w:val="003B59AC"/>
    <w:pPr>
      <w:spacing w:after="0" w:line="240" w:lineRule="auto"/>
    </w:pPr>
    <w:rPr>
      <w:rFonts w:ascii="Arial" w:eastAsia="Times New Roman" w:hAnsi="Arial" w:cs="Times New Roman"/>
      <w:sz w:val="24"/>
      <w:szCs w:val="20"/>
    </w:rPr>
  </w:style>
  <w:style w:type="paragraph" w:customStyle="1" w:styleId="7FDB3FF71B00414CA369EBF32A25582A8">
    <w:name w:val="7FDB3FF71B00414CA369EBF32A25582A8"/>
    <w:rsid w:val="003B59AC"/>
    <w:pPr>
      <w:spacing w:after="0" w:line="240" w:lineRule="auto"/>
    </w:pPr>
    <w:rPr>
      <w:rFonts w:ascii="Arial" w:eastAsia="Times New Roman" w:hAnsi="Arial" w:cs="Times New Roman"/>
      <w:sz w:val="24"/>
      <w:szCs w:val="20"/>
    </w:rPr>
  </w:style>
  <w:style w:type="paragraph" w:customStyle="1" w:styleId="BCD2DA78CBCA40EC8B018819340C7D7D8">
    <w:name w:val="BCD2DA78CBCA40EC8B018819340C7D7D8"/>
    <w:rsid w:val="003B59AC"/>
    <w:pPr>
      <w:spacing w:after="0" w:line="240" w:lineRule="auto"/>
    </w:pPr>
    <w:rPr>
      <w:rFonts w:ascii="Arial" w:eastAsia="Times New Roman" w:hAnsi="Arial" w:cs="Times New Roman"/>
      <w:sz w:val="24"/>
      <w:szCs w:val="20"/>
    </w:rPr>
  </w:style>
  <w:style w:type="paragraph" w:customStyle="1" w:styleId="ADBB7D5EF7614D898DAC07E7F0BFC37B8">
    <w:name w:val="ADBB7D5EF7614D898DAC07E7F0BFC37B8"/>
    <w:rsid w:val="003B59AC"/>
    <w:pPr>
      <w:spacing w:after="0" w:line="240" w:lineRule="auto"/>
    </w:pPr>
    <w:rPr>
      <w:rFonts w:ascii="Arial" w:eastAsia="Times New Roman" w:hAnsi="Arial" w:cs="Times New Roman"/>
      <w:sz w:val="24"/>
      <w:szCs w:val="20"/>
    </w:rPr>
  </w:style>
  <w:style w:type="paragraph" w:customStyle="1" w:styleId="8769EACF69524A06AACAAFB905C390868">
    <w:name w:val="8769EACF69524A06AACAAFB905C390868"/>
    <w:rsid w:val="003B59AC"/>
    <w:pPr>
      <w:spacing w:after="0" w:line="240" w:lineRule="auto"/>
    </w:pPr>
    <w:rPr>
      <w:rFonts w:ascii="Arial" w:eastAsia="Times New Roman" w:hAnsi="Arial" w:cs="Times New Roman"/>
      <w:sz w:val="24"/>
      <w:szCs w:val="20"/>
    </w:rPr>
  </w:style>
  <w:style w:type="paragraph" w:customStyle="1" w:styleId="67F8550657B7435A8982C080B3560306">
    <w:name w:val="67F8550657B7435A8982C080B3560306"/>
    <w:rsid w:val="003B59AC"/>
  </w:style>
  <w:style w:type="paragraph" w:customStyle="1" w:styleId="6961FCF6C66249DD89188DEC8D40F73A">
    <w:name w:val="6961FCF6C66249DD89188DEC8D40F73A"/>
    <w:rsid w:val="003B59AC"/>
  </w:style>
  <w:style w:type="paragraph" w:customStyle="1" w:styleId="C155481A14184E8F932EC45C9ED7AD04">
    <w:name w:val="C155481A14184E8F932EC45C9ED7AD04"/>
    <w:rsid w:val="003B59AC"/>
  </w:style>
  <w:style w:type="paragraph" w:customStyle="1" w:styleId="5F4C0623EE5E46DD863E57B681C419BD7">
    <w:name w:val="5F4C0623EE5E46DD863E57B681C419BD7"/>
    <w:rsid w:val="003B59AC"/>
    <w:pPr>
      <w:spacing w:after="0" w:line="240" w:lineRule="auto"/>
    </w:pPr>
    <w:rPr>
      <w:rFonts w:ascii="Arial" w:eastAsia="Times New Roman" w:hAnsi="Arial" w:cs="Times New Roman"/>
      <w:sz w:val="24"/>
      <w:szCs w:val="20"/>
    </w:rPr>
  </w:style>
  <w:style w:type="paragraph" w:customStyle="1" w:styleId="C4C4688EC77047EDAA535D4C69D3583E7">
    <w:name w:val="C4C4688EC77047EDAA535D4C69D3583E7"/>
    <w:rsid w:val="003B59AC"/>
    <w:pPr>
      <w:spacing w:after="0" w:line="240" w:lineRule="auto"/>
    </w:pPr>
    <w:rPr>
      <w:rFonts w:ascii="Arial" w:eastAsia="Times New Roman" w:hAnsi="Arial" w:cs="Times New Roman"/>
      <w:sz w:val="24"/>
      <w:szCs w:val="20"/>
    </w:rPr>
  </w:style>
  <w:style w:type="paragraph" w:customStyle="1" w:styleId="034F712AA56848D58D1C930880A584A97">
    <w:name w:val="034F712AA56848D58D1C930880A584A97"/>
    <w:rsid w:val="003B59AC"/>
    <w:pPr>
      <w:spacing w:after="0" w:line="240" w:lineRule="auto"/>
    </w:pPr>
    <w:rPr>
      <w:rFonts w:ascii="Arial" w:eastAsia="Times New Roman" w:hAnsi="Arial" w:cs="Times New Roman"/>
      <w:sz w:val="24"/>
      <w:szCs w:val="20"/>
    </w:rPr>
  </w:style>
  <w:style w:type="paragraph" w:customStyle="1" w:styleId="16BA8C97FBCD47D79F532C7950F8334A6">
    <w:name w:val="16BA8C97FBCD47D79F532C7950F8334A6"/>
    <w:rsid w:val="003B59AC"/>
    <w:pPr>
      <w:spacing w:after="0" w:line="240" w:lineRule="auto"/>
    </w:pPr>
    <w:rPr>
      <w:rFonts w:ascii="Arial" w:eastAsia="Times New Roman" w:hAnsi="Arial" w:cs="Times New Roman"/>
      <w:sz w:val="24"/>
      <w:szCs w:val="20"/>
    </w:rPr>
  </w:style>
  <w:style w:type="paragraph" w:customStyle="1" w:styleId="4F8C062838D447CB9DDF4370F2D878725">
    <w:name w:val="4F8C062838D447CB9DDF4370F2D878725"/>
    <w:rsid w:val="003B59AC"/>
    <w:pPr>
      <w:spacing w:after="0" w:line="240" w:lineRule="auto"/>
    </w:pPr>
    <w:rPr>
      <w:rFonts w:ascii="Arial" w:eastAsia="Times New Roman" w:hAnsi="Arial" w:cs="Times New Roman"/>
      <w:sz w:val="24"/>
      <w:szCs w:val="20"/>
    </w:rPr>
  </w:style>
  <w:style w:type="paragraph" w:customStyle="1" w:styleId="B3BCDFD965F44BDEAB3FAE65499680BC5">
    <w:name w:val="B3BCDFD965F44BDEAB3FAE65499680BC5"/>
    <w:rsid w:val="003B59AC"/>
    <w:pPr>
      <w:spacing w:after="0" w:line="240" w:lineRule="auto"/>
    </w:pPr>
    <w:rPr>
      <w:rFonts w:ascii="Arial" w:eastAsia="Times New Roman" w:hAnsi="Arial" w:cs="Times New Roman"/>
      <w:sz w:val="24"/>
      <w:szCs w:val="20"/>
    </w:rPr>
  </w:style>
  <w:style w:type="paragraph" w:customStyle="1" w:styleId="AB903B2005CE4AE682EDA3F77233007E5">
    <w:name w:val="AB903B2005CE4AE682EDA3F77233007E5"/>
    <w:rsid w:val="003B59AC"/>
    <w:pPr>
      <w:spacing w:after="0" w:line="240" w:lineRule="auto"/>
    </w:pPr>
    <w:rPr>
      <w:rFonts w:ascii="Arial" w:eastAsia="Times New Roman" w:hAnsi="Arial" w:cs="Times New Roman"/>
      <w:sz w:val="24"/>
      <w:szCs w:val="20"/>
    </w:rPr>
  </w:style>
  <w:style w:type="paragraph" w:customStyle="1" w:styleId="E3E3082272C84CA59C352CCB2C7011304">
    <w:name w:val="E3E3082272C84CA59C352CCB2C7011304"/>
    <w:rsid w:val="003B59AC"/>
    <w:pPr>
      <w:spacing w:after="0" w:line="240" w:lineRule="auto"/>
    </w:pPr>
    <w:rPr>
      <w:rFonts w:ascii="Arial" w:eastAsia="Times New Roman" w:hAnsi="Arial" w:cs="Times New Roman"/>
      <w:sz w:val="24"/>
      <w:szCs w:val="20"/>
    </w:rPr>
  </w:style>
  <w:style w:type="paragraph" w:customStyle="1" w:styleId="9BE6176E82A542B0BC583078805168C34">
    <w:name w:val="9BE6176E82A542B0BC583078805168C34"/>
    <w:rsid w:val="003B59AC"/>
    <w:pPr>
      <w:spacing w:after="0" w:line="240" w:lineRule="auto"/>
    </w:pPr>
    <w:rPr>
      <w:rFonts w:ascii="Arial" w:eastAsia="Times New Roman" w:hAnsi="Arial" w:cs="Times New Roman"/>
      <w:sz w:val="24"/>
      <w:szCs w:val="20"/>
    </w:rPr>
  </w:style>
  <w:style w:type="paragraph" w:customStyle="1" w:styleId="F10AE402D883406FA5D95145C1AD75A84">
    <w:name w:val="F10AE402D883406FA5D95145C1AD75A84"/>
    <w:rsid w:val="003B59AC"/>
    <w:pPr>
      <w:spacing w:after="0" w:line="240" w:lineRule="auto"/>
    </w:pPr>
    <w:rPr>
      <w:rFonts w:ascii="Arial" w:eastAsia="Times New Roman" w:hAnsi="Arial" w:cs="Times New Roman"/>
      <w:sz w:val="24"/>
      <w:szCs w:val="20"/>
    </w:rPr>
  </w:style>
  <w:style w:type="paragraph" w:customStyle="1" w:styleId="D49C596A5FA545D0AC9E5C94D1ED757A4">
    <w:name w:val="D49C596A5FA545D0AC9E5C94D1ED757A4"/>
    <w:rsid w:val="003B59AC"/>
    <w:pPr>
      <w:spacing w:after="0" w:line="240" w:lineRule="auto"/>
    </w:pPr>
    <w:rPr>
      <w:rFonts w:ascii="Arial" w:eastAsia="Times New Roman" w:hAnsi="Arial" w:cs="Times New Roman"/>
      <w:sz w:val="24"/>
      <w:szCs w:val="20"/>
    </w:rPr>
  </w:style>
  <w:style w:type="paragraph" w:customStyle="1" w:styleId="A19A1E1FA57F40FEA6CFB4E00F6C07F73">
    <w:name w:val="A19A1E1FA57F40FEA6CFB4E00F6C07F73"/>
    <w:rsid w:val="003B59AC"/>
    <w:pPr>
      <w:spacing w:after="0" w:line="240" w:lineRule="auto"/>
    </w:pPr>
    <w:rPr>
      <w:rFonts w:ascii="Arial" w:eastAsia="Times New Roman" w:hAnsi="Arial" w:cs="Times New Roman"/>
      <w:sz w:val="24"/>
      <w:szCs w:val="20"/>
    </w:rPr>
  </w:style>
  <w:style w:type="paragraph" w:customStyle="1" w:styleId="75FB1F2C96ED4A98914F25A05779D94E3">
    <w:name w:val="75FB1F2C96ED4A98914F25A05779D94E3"/>
    <w:rsid w:val="003B59AC"/>
    <w:pPr>
      <w:spacing w:after="0" w:line="240" w:lineRule="auto"/>
    </w:pPr>
    <w:rPr>
      <w:rFonts w:ascii="Arial" w:eastAsia="Times New Roman" w:hAnsi="Arial" w:cs="Times New Roman"/>
      <w:sz w:val="24"/>
      <w:szCs w:val="20"/>
    </w:rPr>
  </w:style>
  <w:style w:type="paragraph" w:customStyle="1" w:styleId="19D65C4FFA164E079F22ED4EE3DC63DC3">
    <w:name w:val="19D65C4FFA164E079F22ED4EE3DC63DC3"/>
    <w:rsid w:val="003B59AC"/>
    <w:pPr>
      <w:spacing w:after="0" w:line="240" w:lineRule="auto"/>
    </w:pPr>
    <w:rPr>
      <w:rFonts w:ascii="Arial" w:eastAsia="Times New Roman" w:hAnsi="Arial" w:cs="Times New Roman"/>
      <w:sz w:val="24"/>
      <w:szCs w:val="20"/>
    </w:rPr>
  </w:style>
  <w:style w:type="paragraph" w:customStyle="1" w:styleId="C1B9D3DEF46243338EFF743A174030553">
    <w:name w:val="C1B9D3DEF46243338EFF743A174030553"/>
    <w:rsid w:val="003B59AC"/>
    <w:pPr>
      <w:spacing w:after="0" w:line="240" w:lineRule="auto"/>
    </w:pPr>
    <w:rPr>
      <w:rFonts w:ascii="Arial" w:eastAsia="Times New Roman" w:hAnsi="Arial" w:cs="Times New Roman"/>
      <w:sz w:val="24"/>
      <w:szCs w:val="20"/>
    </w:rPr>
  </w:style>
  <w:style w:type="paragraph" w:customStyle="1" w:styleId="26D43D1CB0D34873B7FC170B40D3178E2">
    <w:name w:val="26D43D1CB0D34873B7FC170B40D3178E2"/>
    <w:rsid w:val="003B59AC"/>
    <w:pPr>
      <w:spacing w:after="0" w:line="240" w:lineRule="auto"/>
    </w:pPr>
    <w:rPr>
      <w:rFonts w:ascii="Arial" w:eastAsia="Times New Roman" w:hAnsi="Arial" w:cs="Times New Roman"/>
      <w:sz w:val="24"/>
      <w:szCs w:val="20"/>
    </w:rPr>
  </w:style>
  <w:style w:type="paragraph" w:customStyle="1" w:styleId="529914638A0F4E7F829F7F6B7AA684032">
    <w:name w:val="529914638A0F4E7F829F7F6B7AA684032"/>
    <w:rsid w:val="003B59AC"/>
    <w:pPr>
      <w:spacing w:after="0" w:line="240" w:lineRule="auto"/>
    </w:pPr>
    <w:rPr>
      <w:rFonts w:ascii="Arial" w:eastAsia="Times New Roman" w:hAnsi="Arial" w:cs="Times New Roman"/>
      <w:sz w:val="24"/>
      <w:szCs w:val="20"/>
    </w:rPr>
  </w:style>
  <w:style w:type="paragraph" w:customStyle="1" w:styleId="C449CE86025A41898F89E1B960EC52F92">
    <w:name w:val="C449CE86025A41898F89E1B960EC52F92"/>
    <w:rsid w:val="003B59AC"/>
    <w:pPr>
      <w:spacing w:after="0" w:line="240" w:lineRule="auto"/>
    </w:pPr>
    <w:rPr>
      <w:rFonts w:ascii="Arial" w:eastAsia="Times New Roman" w:hAnsi="Arial" w:cs="Times New Roman"/>
      <w:sz w:val="24"/>
      <w:szCs w:val="20"/>
    </w:rPr>
  </w:style>
  <w:style w:type="paragraph" w:customStyle="1" w:styleId="CC00C524D79348D785A4BA412DC44DD22">
    <w:name w:val="CC00C524D79348D785A4BA412DC44DD22"/>
    <w:rsid w:val="003B59AC"/>
    <w:pPr>
      <w:spacing w:after="0" w:line="240" w:lineRule="auto"/>
    </w:pPr>
    <w:rPr>
      <w:rFonts w:ascii="Arial" w:eastAsia="Times New Roman" w:hAnsi="Arial" w:cs="Times New Roman"/>
      <w:sz w:val="24"/>
      <w:szCs w:val="20"/>
    </w:rPr>
  </w:style>
  <w:style w:type="paragraph" w:customStyle="1" w:styleId="FBC8DF9687C64A5C941580DD6C0010611">
    <w:name w:val="FBC8DF9687C64A5C941580DD6C0010611"/>
    <w:rsid w:val="003B59AC"/>
    <w:pPr>
      <w:spacing w:after="0" w:line="240" w:lineRule="auto"/>
    </w:pPr>
    <w:rPr>
      <w:rFonts w:ascii="Arial" w:eastAsia="Times New Roman" w:hAnsi="Arial" w:cs="Times New Roman"/>
      <w:sz w:val="24"/>
      <w:szCs w:val="20"/>
    </w:rPr>
  </w:style>
  <w:style w:type="paragraph" w:customStyle="1" w:styleId="67F8550657B7435A8982C080B35603061">
    <w:name w:val="67F8550657B7435A8982C080B35603061"/>
    <w:rsid w:val="003B59AC"/>
    <w:pPr>
      <w:spacing w:after="0" w:line="240" w:lineRule="auto"/>
    </w:pPr>
    <w:rPr>
      <w:rFonts w:ascii="Arial" w:eastAsia="Times New Roman" w:hAnsi="Arial" w:cs="Times New Roman"/>
      <w:sz w:val="24"/>
      <w:szCs w:val="20"/>
    </w:rPr>
  </w:style>
  <w:style w:type="paragraph" w:customStyle="1" w:styleId="6961FCF6C66249DD89188DEC8D40F73A1">
    <w:name w:val="6961FCF6C66249DD89188DEC8D40F73A1"/>
    <w:rsid w:val="003B59AC"/>
    <w:pPr>
      <w:spacing w:after="0" w:line="240" w:lineRule="auto"/>
    </w:pPr>
    <w:rPr>
      <w:rFonts w:ascii="Arial" w:eastAsia="Times New Roman" w:hAnsi="Arial" w:cs="Times New Roman"/>
      <w:sz w:val="24"/>
      <w:szCs w:val="20"/>
    </w:rPr>
  </w:style>
  <w:style w:type="paragraph" w:customStyle="1" w:styleId="C155481A14184E8F932EC45C9ED7AD041">
    <w:name w:val="C155481A14184E8F932EC45C9ED7AD041"/>
    <w:rsid w:val="003B59AC"/>
    <w:pPr>
      <w:spacing w:after="0" w:line="240" w:lineRule="auto"/>
    </w:pPr>
    <w:rPr>
      <w:rFonts w:ascii="Arial" w:eastAsia="Times New Roman" w:hAnsi="Arial" w:cs="Times New Roman"/>
      <w:sz w:val="24"/>
      <w:szCs w:val="20"/>
    </w:rPr>
  </w:style>
  <w:style w:type="paragraph" w:customStyle="1" w:styleId="07695246C3224566B285B33F8F627034">
    <w:name w:val="07695246C3224566B285B33F8F627034"/>
    <w:rsid w:val="003B59AC"/>
    <w:pPr>
      <w:spacing w:after="0" w:line="240" w:lineRule="auto"/>
    </w:pPr>
    <w:rPr>
      <w:rFonts w:ascii="Arial" w:eastAsia="Times New Roman" w:hAnsi="Arial" w:cs="Times New Roman"/>
      <w:sz w:val="24"/>
      <w:szCs w:val="20"/>
    </w:rPr>
  </w:style>
  <w:style w:type="paragraph" w:customStyle="1" w:styleId="5F62364DF1BB47D585030BE572628B8E9">
    <w:name w:val="5F62364DF1BB47D585030BE572628B8E9"/>
    <w:rsid w:val="003B59AC"/>
    <w:pPr>
      <w:spacing w:after="0" w:line="240" w:lineRule="auto"/>
    </w:pPr>
    <w:rPr>
      <w:rFonts w:ascii="Arial" w:eastAsia="Times New Roman" w:hAnsi="Arial" w:cs="Times New Roman"/>
      <w:sz w:val="24"/>
      <w:szCs w:val="20"/>
    </w:rPr>
  </w:style>
  <w:style w:type="paragraph" w:customStyle="1" w:styleId="97C9B7422C294E0FAB09956AB8AF38DB9">
    <w:name w:val="97C9B7422C294E0FAB09956AB8AF38DB9"/>
    <w:rsid w:val="003B59AC"/>
    <w:pPr>
      <w:spacing w:after="0" w:line="240" w:lineRule="auto"/>
    </w:pPr>
    <w:rPr>
      <w:rFonts w:ascii="Arial" w:eastAsia="Times New Roman" w:hAnsi="Arial" w:cs="Times New Roman"/>
      <w:sz w:val="24"/>
      <w:szCs w:val="20"/>
    </w:rPr>
  </w:style>
  <w:style w:type="paragraph" w:customStyle="1" w:styleId="B089AA51D76F4AC0AE7DFFFE7FD0CE5B9">
    <w:name w:val="B089AA51D76F4AC0AE7DFFFE7FD0CE5B9"/>
    <w:rsid w:val="003B59AC"/>
    <w:pPr>
      <w:spacing w:after="0" w:line="240" w:lineRule="auto"/>
    </w:pPr>
    <w:rPr>
      <w:rFonts w:ascii="Arial" w:eastAsia="Times New Roman" w:hAnsi="Arial" w:cs="Times New Roman"/>
      <w:sz w:val="24"/>
      <w:szCs w:val="20"/>
    </w:rPr>
  </w:style>
  <w:style w:type="paragraph" w:customStyle="1" w:styleId="06E4D7DCEFE9424E836AFF3A917D292D9">
    <w:name w:val="06E4D7DCEFE9424E836AFF3A917D292D9"/>
    <w:rsid w:val="003B59AC"/>
    <w:pPr>
      <w:spacing w:after="0" w:line="240" w:lineRule="auto"/>
    </w:pPr>
    <w:rPr>
      <w:rFonts w:ascii="Arial" w:eastAsia="Times New Roman" w:hAnsi="Arial" w:cs="Times New Roman"/>
      <w:sz w:val="24"/>
      <w:szCs w:val="20"/>
    </w:rPr>
  </w:style>
  <w:style w:type="paragraph" w:customStyle="1" w:styleId="851296DF30134490BC9E5AB36389D6C39">
    <w:name w:val="851296DF30134490BC9E5AB36389D6C39"/>
    <w:rsid w:val="003B59AC"/>
    <w:pPr>
      <w:spacing w:after="0" w:line="240" w:lineRule="auto"/>
    </w:pPr>
    <w:rPr>
      <w:rFonts w:ascii="Arial" w:eastAsia="Times New Roman" w:hAnsi="Arial" w:cs="Times New Roman"/>
      <w:sz w:val="24"/>
      <w:szCs w:val="20"/>
    </w:rPr>
  </w:style>
  <w:style w:type="paragraph" w:customStyle="1" w:styleId="262A675BED6D45FB95C3B124C9CF97849">
    <w:name w:val="262A675BED6D45FB95C3B124C9CF97849"/>
    <w:rsid w:val="003B59AC"/>
    <w:pPr>
      <w:spacing w:after="0" w:line="240" w:lineRule="auto"/>
    </w:pPr>
    <w:rPr>
      <w:rFonts w:ascii="Arial" w:eastAsia="Times New Roman" w:hAnsi="Arial" w:cs="Times New Roman"/>
      <w:sz w:val="24"/>
      <w:szCs w:val="20"/>
    </w:rPr>
  </w:style>
  <w:style w:type="paragraph" w:customStyle="1" w:styleId="656A063DCF204FDB91C0BDA5F1865B909">
    <w:name w:val="656A063DCF204FDB91C0BDA5F1865B909"/>
    <w:rsid w:val="003B59AC"/>
    <w:pPr>
      <w:spacing w:after="0" w:line="240" w:lineRule="auto"/>
    </w:pPr>
    <w:rPr>
      <w:rFonts w:ascii="Arial" w:eastAsia="Times New Roman" w:hAnsi="Arial" w:cs="Times New Roman"/>
      <w:sz w:val="24"/>
      <w:szCs w:val="20"/>
    </w:rPr>
  </w:style>
  <w:style w:type="paragraph" w:customStyle="1" w:styleId="7FDB3FF71B00414CA369EBF32A25582A9">
    <w:name w:val="7FDB3FF71B00414CA369EBF32A25582A9"/>
    <w:rsid w:val="003B59AC"/>
    <w:pPr>
      <w:spacing w:after="0" w:line="240" w:lineRule="auto"/>
    </w:pPr>
    <w:rPr>
      <w:rFonts w:ascii="Arial" w:eastAsia="Times New Roman" w:hAnsi="Arial" w:cs="Times New Roman"/>
      <w:sz w:val="24"/>
      <w:szCs w:val="20"/>
    </w:rPr>
  </w:style>
  <w:style w:type="paragraph" w:customStyle="1" w:styleId="BCD2DA78CBCA40EC8B018819340C7D7D9">
    <w:name w:val="BCD2DA78CBCA40EC8B018819340C7D7D9"/>
    <w:rsid w:val="003B59AC"/>
    <w:pPr>
      <w:spacing w:after="0" w:line="240" w:lineRule="auto"/>
    </w:pPr>
    <w:rPr>
      <w:rFonts w:ascii="Arial" w:eastAsia="Times New Roman" w:hAnsi="Arial" w:cs="Times New Roman"/>
      <w:sz w:val="24"/>
      <w:szCs w:val="20"/>
    </w:rPr>
  </w:style>
  <w:style w:type="paragraph" w:customStyle="1" w:styleId="ADBB7D5EF7614D898DAC07E7F0BFC37B9">
    <w:name w:val="ADBB7D5EF7614D898DAC07E7F0BFC37B9"/>
    <w:rsid w:val="003B59AC"/>
    <w:pPr>
      <w:spacing w:after="0" w:line="240" w:lineRule="auto"/>
    </w:pPr>
    <w:rPr>
      <w:rFonts w:ascii="Arial" w:eastAsia="Times New Roman" w:hAnsi="Arial" w:cs="Times New Roman"/>
      <w:sz w:val="24"/>
      <w:szCs w:val="20"/>
    </w:rPr>
  </w:style>
  <w:style w:type="paragraph" w:customStyle="1" w:styleId="8769EACF69524A06AACAAFB905C390869">
    <w:name w:val="8769EACF69524A06AACAAFB905C390869"/>
    <w:rsid w:val="003B59AC"/>
    <w:pPr>
      <w:spacing w:after="0" w:line="240" w:lineRule="auto"/>
    </w:pPr>
    <w:rPr>
      <w:rFonts w:ascii="Arial" w:eastAsia="Times New Roman" w:hAnsi="Arial" w:cs="Times New Roman"/>
      <w:sz w:val="24"/>
      <w:szCs w:val="20"/>
    </w:rPr>
  </w:style>
  <w:style w:type="paragraph" w:customStyle="1" w:styleId="22A274F670D041F8A42D6CD102152D00">
    <w:name w:val="22A274F670D041F8A42D6CD102152D00"/>
    <w:rsid w:val="003B59AC"/>
  </w:style>
  <w:style w:type="paragraph" w:customStyle="1" w:styleId="E24B532E731442B5B9BE0A5999A263E0">
    <w:name w:val="E24B532E731442B5B9BE0A5999A263E0"/>
    <w:rsid w:val="003B59AC"/>
  </w:style>
  <w:style w:type="paragraph" w:customStyle="1" w:styleId="46F0C5DF582F47E1AF202D0F17C09091">
    <w:name w:val="46F0C5DF582F47E1AF202D0F17C09091"/>
    <w:rsid w:val="003B59AC"/>
  </w:style>
  <w:style w:type="paragraph" w:customStyle="1" w:styleId="5F4C0623EE5E46DD863E57B681C419BD8">
    <w:name w:val="5F4C0623EE5E46DD863E57B681C419BD8"/>
    <w:rsid w:val="003B59AC"/>
    <w:pPr>
      <w:spacing w:after="0" w:line="240" w:lineRule="auto"/>
    </w:pPr>
    <w:rPr>
      <w:rFonts w:ascii="Arial" w:eastAsia="Times New Roman" w:hAnsi="Arial" w:cs="Times New Roman"/>
      <w:sz w:val="24"/>
      <w:szCs w:val="20"/>
    </w:rPr>
  </w:style>
  <w:style w:type="paragraph" w:customStyle="1" w:styleId="C4C4688EC77047EDAA535D4C69D3583E8">
    <w:name w:val="C4C4688EC77047EDAA535D4C69D3583E8"/>
    <w:rsid w:val="003B59AC"/>
    <w:pPr>
      <w:spacing w:after="0" w:line="240" w:lineRule="auto"/>
    </w:pPr>
    <w:rPr>
      <w:rFonts w:ascii="Arial" w:eastAsia="Times New Roman" w:hAnsi="Arial" w:cs="Times New Roman"/>
      <w:sz w:val="24"/>
      <w:szCs w:val="20"/>
    </w:rPr>
  </w:style>
  <w:style w:type="paragraph" w:customStyle="1" w:styleId="034F712AA56848D58D1C930880A584A98">
    <w:name w:val="034F712AA56848D58D1C930880A584A98"/>
    <w:rsid w:val="003B59AC"/>
    <w:pPr>
      <w:spacing w:after="0" w:line="240" w:lineRule="auto"/>
    </w:pPr>
    <w:rPr>
      <w:rFonts w:ascii="Arial" w:eastAsia="Times New Roman" w:hAnsi="Arial" w:cs="Times New Roman"/>
      <w:sz w:val="24"/>
      <w:szCs w:val="20"/>
    </w:rPr>
  </w:style>
  <w:style w:type="paragraph" w:customStyle="1" w:styleId="16BA8C97FBCD47D79F532C7950F8334A7">
    <w:name w:val="16BA8C97FBCD47D79F532C7950F8334A7"/>
    <w:rsid w:val="003B59AC"/>
    <w:pPr>
      <w:spacing w:after="0" w:line="240" w:lineRule="auto"/>
    </w:pPr>
    <w:rPr>
      <w:rFonts w:ascii="Arial" w:eastAsia="Times New Roman" w:hAnsi="Arial" w:cs="Times New Roman"/>
      <w:sz w:val="24"/>
      <w:szCs w:val="20"/>
    </w:rPr>
  </w:style>
  <w:style w:type="paragraph" w:customStyle="1" w:styleId="4F8C062838D447CB9DDF4370F2D878726">
    <w:name w:val="4F8C062838D447CB9DDF4370F2D878726"/>
    <w:rsid w:val="003B59AC"/>
    <w:pPr>
      <w:spacing w:after="0" w:line="240" w:lineRule="auto"/>
    </w:pPr>
    <w:rPr>
      <w:rFonts w:ascii="Arial" w:eastAsia="Times New Roman" w:hAnsi="Arial" w:cs="Times New Roman"/>
      <w:sz w:val="24"/>
      <w:szCs w:val="20"/>
    </w:rPr>
  </w:style>
  <w:style w:type="paragraph" w:customStyle="1" w:styleId="B3BCDFD965F44BDEAB3FAE65499680BC6">
    <w:name w:val="B3BCDFD965F44BDEAB3FAE65499680BC6"/>
    <w:rsid w:val="003B59AC"/>
    <w:pPr>
      <w:spacing w:after="0" w:line="240" w:lineRule="auto"/>
    </w:pPr>
    <w:rPr>
      <w:rFonts w:ascii="Arial" w:eastAsia="Times New Roman" w:hAnsi="Arial" w:cs="Times New Roman"/>
      <w:sz w:val="24"/>
      <w:szCs w:val="20"/>
    </w:rPr>
  </w:style>
  <w:style w:type="paragraph" w:customStyle="1" w:styleId="AB903B2005CE4AE682EDA3F77233007E6">
    <w:name w:val="AB903B2005CE4AE682EDA3F77233007E6"/>
    <w:rsid w:val="003B59AC"/>
    <w:pPr>
      <w:spacing w:after="0" w:line="240" w:lineRule="auto"/>
    </w:pPr>
    <w:rPr>
      <w:rFonts w:ascii="Arial" w:eastAsia="Times New Roman" w:hAnsi="Arial" w:cs="Times New Roman"/>
      <w:sz w:val="24"/>
      <w:szCs w:val="20"/>
    </w:rPr>
  </w:style>
  <w:style w:type="paragraph" w:customStyle="1" w:styleId="E3E3082272C84CA59C352CCB2C7011305">
    <w:name w:val="E3E3082272C84CA59C352CCB2C7011305"/>
    <w:rsid w:val="003B59AC"/>
    <w:pPr>
      <w:spacing w:after="0" w:line="240" w:lineRule="auto"/>
    </w:pPr>
    <w:rPr>
      <w:rFonts w:ascii="Arial" w:eastAsia="Times New Roman" w:hAnsi="Arial" w:cs="Times New Roman"/>
      <w:sz w:val="24"/>
      <w:szCs w:val="20"/>
    </w:rPr>
  </w:style>
  <w:style w:type="paragraph" w:customStyle="1" w:styleId="9BE6176E82A542B0BC583078805168C35">
    <w:name w:val="9BE6176E82A542B0BC583078805168C35"/>
    <w:rsid w:val="003B59AC"/>
    <w:pPr>
      <w:spacing w:after="0" w:line="240" w:lineRule="auto"/>
    </w:pPr>
    <w:rPr>
      <w:rFonts w:ascii="Arial" w:eastAsia="Times New Roman" w:hAnsi="Arial" w:cs="Times New Roman"/>
      <w:sz w:val="24"/>
      <w:szCs w:val="20"/>
    </w:rPr>
  </w:style>
  <w:style w:type="paragraph" w:customStyle="1" w:styleId="F10AE402D883406FA5D95145C1AD75A85">
    <w:name w:val="F10AE402D883406FA5D95145C1AD75A85"/>
    <w:rsid w:val="003B59AC"/>
    <w:pPr>
      <w:spacing w:after="0" w:line="240" w:lineRule="auto"/>
    </w:pPr>
    <w:rPr>
      <w:rFonts w:ascii="Arial" w:eastAsia="Times New Roman" w:hAnsi="Arial" w:cs="Times New Roman"/>
      <w:sz w:val="24"/>
      <w:szCs w:val="20"/>
    </w:rPr>
  </w:style>
  <w:style w:type="paragraph" w:customStyle="1" w:styleId="D49C596A5FA545D0AC9E5C94D1ED757A5">
    <w:name w:val="D49C596A5FA545D0AC9E5C94D1ED757A5"/>
    <w:rsid w:val="003B59AC"/>
    <w:pPr>
      <w:spacing w:after="0" w:line="240" w:lineRule="auto"/>
    </w:pPr>
    <w:rPr>
      <w:rFonts w:ascii="Arial" w:eastAsia="Times New Roman" w:hAnsi="Arial" w:cs="Times New Roman"/>
      <w:sz w:val="24"/>
      <w:szCs w:val="20"/>
    </w:rPr>
  </w:style>
  <w:style w:type="paragraph" w:customStyle="1" w:styleId="A19A1E1FA57F40FEA6CFB4E00F6C07F74">
    <w:name w:val="A19A1E1FA57F40FEA6CFB4E00F6C07F74"/>
    <w:rsid w:val="003B59AC"/>
    <w:pPr>
      <w:spacing w:after="0" w:line="240" w:lineRule="auto"/>
    </w:pPr>
    <w:rPr>
      <w:rFonts w:ascii="Arial" w:eastAsia="Times New Roman" w:hAnsi="Arial" w:cs="Times New Roman"/>
      <w:sz w:val="24"/>
      <w:szCs w:val="20"/>
    </w:rPr>
  </w:style>
  <w:style w:type="paragraph" w:customStyle="1" w:styleId="75FB1F2C96ED4A98914F25A05779D94E4">
    <w:name w:val="75FB1F2C96ED4A98914F25A05779D94E4"/>
    <w:rsid w:val="003B59AC"/>
    <w:pPr>
      <w:spacing w:after="0" w:line="240" w:lineRule="auto"/>
    </w:pPr>
    <w:rPr>
      <w:rFonts w:ascii="Arial" w:eastAsia="Times New Roman" w:hAnsi="Arial" w:cs="Times New Roman"/>
      <w:sz w:val="24"/>
      <w:szCs w:val="20"/>
    </w:rPr>
  </w:style>
  <w:style w:type="paragraph" w:customStyle="1" w:styleId="19D65C4FFA164E079F22ED4EE3DC63DC4">
    <w:name w:val="19D65C4FFA164E079F22ED4EE3DC63DC4"/>
    <w:rsid w:val="003B59AC"/>
    <w:pPr>
      <w:spacing w:after="0" w:line="240" w:lineRule="auto"/>
    </w:pPr>
    <w:rPr>
      <w:rFonts w:ascii="Arial" w:eastAsia="Times New Roman" w:hAnsi="Arial" w:cs="Times New Roman"/>
      <w:sz w:val="24"/>
      <w:szCs w:val="20"/>
    </w:rPr>
  </w:style>
  <w:style w:type="paragraph" w:customStyle="1" w:styleId="C1B9D3DEF46243338EFF743A174030554">
    <w:name w:val="C1B9D3DEF46243338EFF743A174030554"/>
    <w:rsid w:val="003B59AC"/>
    <w:pPr>
      <w:spacing w:after="0" w:line="240" w:lineRule="auto"/>
    </w:pPr>
    <w:rPr>
      <w:rFonts w:ascii="Arial" w:eastAsia="Times New Roman" w:hAnsi="Arial" w:cs="Times New Roman"/>
      <w:sz w:val="24"/>
      <w:szCs w:val="20"/>
    </w:rPr>
  </w:style>
  <w:style w:type="paragraph" w:customStyle="1" w:styleId="26D43D1CB0D34873B7FC170B40D3178E3">
    <w:name w:val="26D43D1CB0D34873B7FC170B40D3178E3"/>
    <w:rsid w:val="003B59AC"/>
    <w:pPr>
      <w:spacing w:after="0" w:line="240" w:lineRule="auto"/>
    </w:pPr>
    <w:rPr>
      <w:rFonts w:ascii="Arial" w:eastAsia="Times New Roman" w:hAnsi="Arial" w:cs="Times New Roman"/>
      <w:sz w:val="24"/>
      <w:szCs w:val="20"/>
    </w:rPr>
  </w:style>
  <w:style w:type="paragraph" w:customStyle="1" w:styleId="529914638A0F4E7F829F7F6B7AA684033">
    <w:name w:val="529914638A0F4E7F829F7F6B7AA684033"/>
    <w:rsid w:val="003B59AC"/>
    <w:pPr>
      <w:spacing w:after="0" w:line="240" w:lineRule="auto"/>
    </w:pPr>
    <w:rPr>
      <w:rFonts w:ascii="Arial" w:eastAsia="Times New Roman" w:hAnsi="Arial" w:cs="Times New Roman"/>
      <w:sz w:val="24"/>
      <w:szCs w:val="20"/>
    </w:rPr>
  </w:style>
  <w:style w:type="paragraph" w:customStyle="1" w:styleId="C449CE86025A41898F89E1B960EC52F93">
    <w:name w:val="C449CE86025A41898F89E1B960EC52F93"/>
    <w:rsid w:val="003B59AC"/>
    <w:pPr>
      <w:spacing w:after="0" w:line="240" w:lineRule="auto"/>
    </w:pPr>
    <w:rPr>
      <w:rFonts w:ascii="Arial" w:eastAsia="Times New Roman" w:hAnsi="Arial" w:cs="Times New Roman"/>
      <w:sz w:val="24"/>
      <w:szCs w:val="20"/>
    </w:rPr>
  </w:style>
  <w:style w:type="paragraph" w:customStyle="1" w:styleId="CC00C524D79348D785A4BA412DC44DD23">
    <w:name w:val="CC00C524D79348D785A4BA412DC44DD23"/>
    <w:rsid w:val="003B59AC"/>
    <w:pPr>
      <w:spacing w:after="0" w:line="240" w:lineRule="auto"/>
    </w:pPr>
    <w:rPr>
      <w:rFonts w:ascii="Arial" w:eastAsia="Times New Roman" w:hAnsi="Arial" w:cs="Times New Roman"/>
      <w:sz w:val="24"/>
      <w:szCs w:val="20"/>
    </w:rPr>
  </w:style>
  <w:style w:type="paragraph" w:customStyle="1" w:styleId="FBC8DF9687C64A5C941580DD6C0010612">
    <w:name w:val="FBC8DF9687C64A5C941580DD6C0010612"/>
    <w:rsid w:val="003B59AC"/>
    <w:pPr>
      <w:spacing w:after="0" w:line="240" w:lineRule="auto"/>
    </w:pPr>
    <w:rPr>
      <w:rFonts w:ascii="Arial" w:eastAsia="Times New Roman" w:hAnsi="Arial" w:cs="Times New Roman"/>
      <w:sz w:val="24"/>
      <w:szCs w:val="20"/>
    </w:rPr>
  </w:style>
  <w:style w:type="paragraph" w:customStyle="1" w:styleId="67F8550657B7435A8982C080B35603062">
    <w:name w:val="67F8550657B7435A8982C080B35603062"/>
    <w:rsid w:val="003B59AC"/>
    <w:pPr>
      <w:spacing w:after="0" w:line="240" w:lineRule="auto"/>
    </w:pPr>
    <w:rPr>
      <w:rFonts w:ascii="Arial" w:eastAsia="Times New Roman" w:hAnsi="Arial" w:cs="Times New Roman"/>
      <w:sz w:val="24"/>
      <w:szCs w:val="20"/>
    </w:rPr>
  </w:style>
  <w:style w:type="paragraph" w:customStyle="1" w:styleId="6961FCF6C66249DD89188DEC8D40F73A2">
    <w:name w:val="6961FCF6C66249DD89188DEC8D40F73A2"/>
    <w:rsid w:val="003B59AC"/>
    <w:pPr>
      <w:spacing w:after="0" w:line="240" w:lineRule="auto"/>
    </w:pPr>
    <w:rPr>
      <w:rFonts w:ascii="Arial" w:eastAsia="Times New Roman" w:hAnsi="Arial" w:cs="Times New Roman"/>
      <w:sz w:val="24"/>
      <w:szCs w:val="20"/>
    </w:rPr>
  </w:style>
  <w:style w:type="paragraph" w:customStyle="1" w:styleId="C155481A14184E8F932EC45C9ED7AD042">
    <w:name w:val="C155481A14184E8F932EC45C9ED7AD042"/>
    <w:rsid w:val="003B59AC"/>
    <w:pPr>
      <w:spacing w:after="0" w:line="240" w:lineRule="auto"/>
    </w:pPr>
    <w:rPr>
      <w:rFonts w:ascii="Arial" w:eastAsia="Times New Roman" w:hAnsi="Arial" w:cs="Times New Roman"/>
      <w:sz w:val="24"/>
      <w:szCs w:val="20"/>
    </w:rPr>
  </w:style>
  <w:style w:type="paragraph" w:customStyle="1" w:styleId="07695246C3224566B285B33F8F6270341">
    <w:name w:val="07695246C3224566B285B33F8F6270341"/>
    <w:rsid w:val="003B59AC"/>
    <w:pPr>
      <w:spacing w:after="0" w:line="240" w:lineRule="auto"/>
    </w:pPr>
    <w:rPr>
      <w:rFonts w:ascii="Arial" w:eastAsia="Times New Roman" w:hAnsi="Arial" w:cs="Times New Roman"/>
      <w:sz w:val="24"/>
      <w:szCs w:val="20"/>
    </w:rPr>
  </w:style>
  <w:style w:type="paragraph" w:customStyle="1" w:styleId="22A274F670D041F8A42D6CD102152D001">
    <w:name w:val="22A274F670D041F8A42D6CD102152D001"/>
    <w:rsid w:val="003B59AC"/>
    <w:pPr>
      <w:spacing w:after="0" w:line="240" w:lineRule="auto"/>
    </w:pPr>
    <w:rPr>
      <w:rFonts w:ascii="Arial" w:eastAsia="Times New Roman" w:hAnsi="Arial" w:cs="Times New Roman"/>
      <w:sz w:val="24"/>
      <w:szCs w:val="20"/>
    </w:rPr>
  </w:style>
  <w:style w:type="paragraph" w:customStyle="1" w:styleId="E24B532E731442B5B9BE0A5999A263E01">
    <w:name w:val="E24B532E731442B5B9BE0A5999A263E01"/>
    <w:rsid w:val="003B59AC"/>
    <w:pPr>
      <w:spacing w:after="0" w:line="240" w:lineRule="auto"/>
    </w:pPr>
    <w:rPr>
      <w:rFonts w:ascii="Arial" w:eastAsia="Times New Roman" w:hAnsi="Arial" w:cs="Times New Roman"/>
      <w:sz w:val="24"/>
      <w:szCs w:val="20"/>
    </w:rPr>
  </w:style>
  <w:style w:type="paragraph" w:customStyle="1" w:styleId="46F0C5DF582F47E1AF202D0F17C090911">
    <w:name w:val="46F0C5DF582F47E1AF202D0F17C090911"/>
    <w:rsid w:val="003B59AC"/>
    <w:pPr>
      <w:spacing w:after="0" w:line="240" w:lineRule="auto"/>
    </w:pPr>
    <w:rPr>
      <w:rFonts w:ascii="Arial" w:eastAsia="Times New Roman" w:hAnsi="Arial" w:cs="Times New Roman"/>
      <w:sz w:val="24"/>
      <w:szCs w:val="20"/>
    </w:rPr>
  </w:style>
  <w:style w:type="paragraph" w:customStyle="1" w:styleId="54BF37F695524C41B6B6E7186031A846">
    <w:name w:val="54BF37F695524C41B6B6E7186031A846"/>
    <w:rsid w:val="003B59AC"/>
    <w:pPr>
      <w:spacing w:after="0" w:line="240" w:lineRule="auto"/>
    </w:pPr>
    <w:rPr>
      <w:rFonts w:ascii="Arial" w:eastAsia="Times New Roman" w:hAnsi="Arial" w:cs="Times New Roman"/>
      <w:sz w:val="24"/>
      <w:szCs w:val="20"/>
    </w:rPr>
  </w:style>
  <w:style w:type="paragraph" w:customStyle="1" w:styleId="851296DF30134490BC9E5AB36389D6C310">
    <w:name w:val="851296DF30134490BC9E5AB36389D6C310"/>
    <w:rsid w:val="003B59AC"/>
    <w:pPr>
      <w:spacing w:after="0" w:line="240" w:lineRule="auto"/>
    </w:pPr>
    <w:rPr>
      <w:rFonts w:ascii="Arial" w:eastAsia="Times New Roman" w:hAnsi="Arial" w:cs="Times New Roman"/>
      <w:sz w:val="24"/>
      <w:szCs w:val="20"/>
    </w:rPr>
  </w:style>
  <w:style w:type="paragraph" w:customStyle="1" w:styleId="262A675BED6D45FB95C3B124C9CF978410">
    <w:name w:val="262A675BED6D45FB95C3B124C9CF978410"/>
    <w:rsid w:val="003B59AC"/>
    <w:pPr>
      <w:spacing w:after="0" w:line="240" w:lineRule="auto"/>
    </w:pPr>
    <w:rPr>
      <w:rFonts w:ascii="Arial" w:eastAsia="Times New Roman" w:hAnsi="Arial" w:cs="Times New Roman"/>
      <w:sz w:val="24"/>
      <w:szCs w:val="20"/>
    </w:rPr>
  </w:style>
  <w:style w:type="paragraph" w:customStyle="1" w:styleId="656A063DCF204FDB91C0BDA5F1865B9010">
    <w:name w:val="656A063DCF204FDB91C0BDA5F1865B9010"/>
    <w:rsid w:val="003B59AC"/>
    <w:pPr>
      <w:spacing w:after="0" w:line="240" w:lineRule="auto"/>
    </w:pPr>
    <w:rPr>
      <w:rFonts w:ascii="Arial" w:eastAsia="Times New Roman" w:hAnsi="Arial" w:cs="Times New Roman"/>
      <w:sz w:val="24"/>
      <w:szCs w:val="20"/>
    </w:rPr>
  </w:style>
  <w:style w:type="paragraph" w:customStyle="1" w:styleId="7FDB3FF71B00414CA369EBF32A25582A10">
    <w:name w:val="7FDB3FF71B00414CA369EBF32A25582A10"/>
    <w:rsid w:val="003B59AC"/>
    <w:pPr>
      <w:spacing w:after="0" w:line="240" w:lineRule="auto"/>
    </w:pPr>
    <w:rPr>
      <w:rFonts w:ascii="Arial" w:eastAsia="Times New Roman" w:hAnsi="Arial" w:cs="Times New Roman"/>
      <w:sz w:val="24"/>
      <w:szCs w:val="20"/>
    </w:rPr>
  </w:style>
  <w:style w:type="paragraph" w:customStyle="1" w:styleId="BCD2DA78CBCA40EC8B018819340C7D7D10">
    <w:name w:val="BCD2DA78CBCA40EC8B018819340C7D7D10"/>
    <w:rsid w:val="003B59AC"/>
    <w:pPr>
      <w:spacing w:after="0" w:line="240" w:lineRule="auto"/>
    </w:pPr>
    <w:rPr>
      <w:rFonts w:ascii="Arial" w:eastAsia="Times New Roman" w:hAnsi="Arial" w:cs="Times New Roman"/>
      <w:sz w:val="24"/>
      <w:szCs w:val="20"/>
    </w:rPr>
  </w:style>
  <w:style w:type="paragraph" w:customStyle="1" w:styleId="ADBB7D5EF7614D898DAC07E7F0BFC37B10">
    <w:name w:val="ADBB7D5EF7614D898DAC07E7F0BFC37B10"/>
    <w:rsid w:val="003B59AC"/>
    <w:pPr>
      <w:spacing w:after="0" w:line="240" w:lineRule="auto"/>
    </w:pPr>
    <w:rPr>
      <w:rFonts w:ascii="Arial" w:eastAsia="Times New Roman" w:hAnsi="Arial" w:cs="Times New Roman"/>
      <w:sz w:val="24"/>
      <w:szCs w:val="20"/>
    </w:rPr>
  </w:style>
  <w:style w:type="paragraph" w:customStyle="1" w:styleId="8769EACF69524A06AACAAFB905C3908610">
    <w:name w:val="8769EACF69524A06AACAAFB905C3908610"/>
    <w:rsid w:val="003B59AC"/>
    <w:pPr>
      <w:spacing w:after="0" w:line="240" w:lineRule="auto"/>
    </w:pPr>
    <w:rPr>
      <w:rFonts w:ascii="Arial" w:eastAsia="Times New Roman" w:hAnsi="Arial" w:cs="Times New Roman"/>
      <w:sz w:val="24"/>
      <w:szCs w:val="20"/>
    </w:rPr>
  </w:style>
  <w:style w:type="paragraph" w:customStyle="1" w:styleId="F9BD3C2706A64E5DBACE9833EAEC4EBA">
    <w:name w:val="F9BD3C2706A64E5DBACE9833EAEC4EBA"/>
    <w:rsid w:val="003B59AC"/>
  </w:style>
  <w:style w:type="paragraph" w:customStyle="1" w:styleId="22A934558BEF44A78004138A890DFE79">
    <w:name w:val="22A934558BEF44A78004138A890DFE79"/>
    <w:rsid w:val="003B59AC"/>
  </w:style>
  <w:style w:type="paragraph" w:customStyle="1" w:styleId="6608A7D77E0248EBB1740CDA3FDF9381">
    <w:name w:val="6608A7D77E0248EBB1740CDA3FDF9381"/>
    <w:rsid w:val="003B59AC"/>
  </w:style>
  <w:style w:type="paragraph" w:customStyle="1" w:styleId="5F4C0623EE5E46DD863E57B681C419BD9">
    <w:name w:val="5F4C0623EE5E46DD863E57B681C419BD9"/>
    <w:rsid w:val="003B59AC"/>
    <w:pPr>
      <w:spacing w:after="0" w:line="240" w:lineRule="auto"/>
    </w:pPr>
    <w:rPr>
      <w:rFonts w:ascii="Arial" w:eastAsia="Times New Roman" w:hAnsi="Arial" w:cs="Times New Roman"/>
      <w:sz w:val="24"/>
      <w:szCs w:val="20"/>
    </w:rPr>
  </w:style>
  <w:style w:type="paragraph" w:customStyle="1" w:styleId="C4C4688EC77047EDAA535D4C69D3583E9">
    <w:name w:val="C4C4688EC77047EDAA535D4C69D3583E9"/>
    <w:rsid w:val="003B59AC"/>
    <w:pPr>
      <w:spacing w:after="0" w:line="240" w:lineRule="auto"/>
    </w:pPr>
    <w:rPr>
      <w:rFonts w:ascii="Arial" w:eastAsia="Times New Roman" w:hAnsi="Arial" w:cs="Times New Roman"/>
      <w:sz w:val="24"/>
      <w:szCs w:val="20"/>
    </w:rPr>
  </w:style>
  <w:style w:type="paragraph" w:customStyle="1" w:styleId="034F712AA56848D58D1C930880A584A99">
    <w:name w:val="034F712AA56848D58D1C930880A584A99"/>
    <w:rsid w:val="003B59AC"/>
    <w:pPr>
      <w:spacing w:after="0" w:line="240" w:lineRule="auto"/>
    </w:pPr>
    <w:rPr>
      <w:rFonts w:ascii="Arial" w:eastAsia="Times New Roman" w:hAnsi="Arial" w:cs="Times New Roman"/>
      <w:sz w:val="24"/>
      <w:szCs w:val="20"/>
    </w:rPr>
  </w:style>
  <w:style w:type="paragraph" w:customStyle="1" w:styleId="16BA8C97FBCD47D79F532C7950F8334A8">
    <w:name w:val="16BA8C97FBCD47D79F532C7950F8334A8"/>
    <w:rsid w:val="003B59AC"/>
    <w:pPr>
      <w:spacing w:after="0" w:line="240" w:lineRule="auto"/>
    </w:pPr>
    <w:rPr>
      <w:rFonts w:ascii="Arial" w:eastAsia="Times New Roman" w:hAnsi="Arial" w:cs="Times New Roman"/>
      <w:sz w:val="24"/>
      <w:szCs w:val="20"/>
    </w:rPr>
  </w:style>
  <w:style w:type="paragraph" w:customStyle="1" w:styleId="4F8C062838D447CB9DDF4370F2D878727">
    <w:name w:val="4F8C062838D447CB9DDF4370F2D878727"/>
    <w:rsid w:val="003B59AC"/>
    <w:pPr>
      <w:spacing w:after="0" w:line="240" w:lineRule="auto"/>
    </w:pPr>
    <w:rPr>
      <w:rFonts w:ascii="Arial" w:eastAsia="Times New Roman" w:hAnsi="Arial" w:cs="Times New Roman"/>
      <w:sz w:val="24"/>
      <w:szCs w:val="20"/>
    </w:rPr>
  </w:style>
  <w:style w:type="paragraph" w:customStyle="1" w:styleId="B3BCDFD965F44BDEAB3FAE65499680BC7">
    <w:name w:val="B3BCDFD965F44BDEAB3FAE65499680BC7"/>
    <w:rsid w:val="003B59AC"/>
    <w:pPr>
      <w:spacing w:after="0" w:line="240" w:lineRule="auto"/>
    </w:pPr>
    <w:rPr>
      <w:rFonts w:ascii="Arial" w:eastAsia="Times New Roman" w:hAnsi="Arial" w:cs="Times New Roman"/>
      <w:sz w:val="24"/>
      <w:szCs w:val="20"/>
    </w:rPr>
  </w:style>
  <w:style w:type="paragraph" w:customStyle="1" w:styleId="AB903B2005CE4AE682EDA3F77233007E7">
    <w:name w:val="AB903B2005CE4AE682EDA3F77233007E7"/>
    <w:rsid w:val="003B59AC"/>
    <w:pPr>
      <w:spacing w:after="0" w:line="240" w:lineRule="auto"/>
    </w:pPr>
    <w:rPr>
      <w:rFonts w:ascii="Arial" w:eastAsia="Times New Roman" w:hAnsi="Arial" w:cs="Times New Roman"/>
      <w:sz w:val="24"/>
      <w:szCs w:val="20"/>
    </w:rPr>
  </w:style>
  <w:style w:type="paragraph" w:customStyle="1" w:styleId="E3E3082272C84CA59C352CCB2C7011306">
    <w:name w:val="E3E3082272C84CA59C352CCB2C7011306"/>
    <w:rsid w:val="003B59AC"/>
    <w:pPr>
      <w:spacing w:after="0" w:line="240" w:lineRule="auto"/>
    </w:pPr>
    <w:rPr>
      <w:rFonts w:ascii="Arial" w:eastAsia="Times New Roman" w:hAnsi="Arial" w:cs="Times New Roman"/>
      <w:sz w:val="24"/>
      <w:szCs w:val="20"/>
    </w:rPr>
  </w:style>
  <w:style w:type="paragraph" w:customStyle="1" w:styleId="9BE6176E82A542B0BC583078805168C36">
    <w:name w:val="9BE6176E82A542B0BC583078805168C36"/>
    <w:rsid w:val="003B59AC"/>
    <w:pPr>
      <w:spacing w:after="0" w:line="240" w:lineRule="auto"/>
    </w:pPr>
    <w:rPr>
      <w:rFonts w:ascii="Arial" w:eastAsia="Times New Roman" w:hAnsi="Arial" w:cs="Times New Roman"/>
      <w:sz w:val="24"/>
      <w:szCs w:val="20"/>
    </w:rPr>
  </w:style>
  <w:style w:type="paragraph" w:customStyle="1" w:styleId="F10AE402D883406FA5D95145C1AD75A86">
    <w:name w:val="F10AE402D883406FA5D95145C1AD75A86"/>
    <w:rsid w:val="003B59AC"/>
    <w:pPr>
      <w:spacing w:after="0" w:line="240" w:lineRule="auto"/>
    </w:pPr>
    <w:rPr>
      <w:rFonts w:ascii="Arial" w:eastAsia="Times New Roman" w:hAnsi="Arial" w:cs="Times New Roman"/>
      <w:sz w:val="24"/>
      <w:szCs w:val="20"/>
    </w:rPr>
  </w:style>
  <w:style w:type="paragraph" w:customStyle="1" w:styleId="D49C596A5FA545D0AC9E5C94D1ED757A6">
    <w:name w:val="D49C596A5FA545D0AC9E5C94D1ED757A6"/>
    <w:rsid w:val="003B59AC"/>
    <w:pPr>
      <w:spacing w:after="0" w:line="240" w:lineRule="auto"/>
    </w:pPr>
    <w:rPr>
      <w:rFonts w:ascii="Arial" w:eastAsia="Times New Roman" w:hAnsi="Arial" w:cs="Times New Roman"/>
      <w:sz w:val="24"/>
      <w:szCs w:val="20"/>
    </w:rPr>
  </w:style>
  <w:style w:type="paragraph" w:customStyle="1" w:styleId="A19A1E1FA57F40FEA6CFB4E00F6C07F75">
    <w:name w:val="A19A1E1FA57F40FEA6CFB4E00F6C07F75"/>
    <w:rsid w:val="003B59AC"/>
    <w:pPr>
      <w:spacing w:after="0" w:line="240" w:lineRule="auto"/>
    </w:pPr>
    <w:rPr>
      <w:rFonts w:ascii="Arial" w:eastAsia="Times New Roman" w:hAnsi="Arial" w:cs="Times New Roman"/>
      <w:sz w:val="24"/>
      <w:szCs w:val="20"/>
    </w:rPr>
  </w:style>
  <w:style w:type="paragraph" w:customStyle="1" w:styleId="75FB1F2C96ED4A98914F25A05779D94E5">
    <w:name w:val="75FB1F2C96ED4A98914F25A05779D94E5"/>
    <w:rsid w:val="003B59AC"/>
    <w:pPr>
      <w:spacing w:after="0" w:line="240" w:lineRule="auto"/>
    </w:pPr>
    <w:rPr>
      <w:rFonts w:ascii="Arial" w:eastAsia="Times New Roman" w:hAnsi="Arial" w:cs="Times New Roman"/>
      <w:sz w:val="24"/>
      <w:szCs w:val="20"/>
    </w:rPr>
  </w:style>
  <w:style w:type="paragraph" w:customStyle="1" w:styleId="19D65C4FFA164E079F22ED4EE3DC63DC5">
    <w:name w:val="19D65C4FFA164E079F22ED4EE3DC63DC5"/>
    <w:rsid w:val="003B59AC"/>
    <w:pPr>
      <w:spacing w:after="0" w:line="240" w:lineRule="auto"/>
    </w:pPr>
    <w:rPr>
      <w:rFonts w:ascii="Arial" w:eastAsia="Times New Roman" w:hAnsi="Arial" w:cs="Times New Roman"/>
      <w:sz w:val="24"/>
      <w:szCs w:val="20"/>
    </w:rPr>
  </w:style>
  <w:style w:type="paragraph" w:customStyle="1" w:styleId="C1B9D3DEF46243338EFF743A174030555">
    <w:name w:val="C1B9D3DEF46243338EFF743A174030555"/>
    <w:rsid w:val="003B59AC"/>
    <w:pPr>
      <w:spacing w:after="0" w:line="240" w:lineRule="auto"/>
    </w:pPr>
    <w:rPr>
      <w:rFonts w:ascii="Arial" w:eastAsia="Times New Roman" w:hAnsi="Arial" w:cs="Times New Roman"/>
      <w:sz w:val="24"/>
      <w:szCs w:val="20"/>
    </w:rPr>
  </w:style>
  <w:style w:type="paragraph" w:customStyle="1" w:styleId="26D43D1CB0D34873B7FC170B40D3178E4">
    <w:name w:val="26D43D1CB0D34873B7FC170B40D3178E4"/>
    <w:rsid w:val="003B59AC"/>
    <w:pPr>
      <w:spacing w:after="0" w:line="240" w:lineRule="auto"/>
    </w:pPr>
    <w:rPr>
      <w:rFonts w:ascii="Arial" w:eastAsia="Times New Roman" w:hAnsi="Arial" w:cs="Times New Roman"/>
      <w:sz w:val="24"/>
      <w:szCs w:val="20"/>
    </w:rPr>
  </w:style>
  <w:style w:type="paragraph" w:customStyle="1" w:styleId="529914638A0F4E7F829F7F6B7AA684034">
    <w:name w:val="529914638A0F4E7F829F7F6B7AA684034"/>
    <w:rsid w:val="003B59AC"/>
    <w:pPr>
      <w:spacing w:after="0" w:line="240" w:lineRule="auto"/>
    </w:pPr>
    <w:rPr>
      <w:rFonts w:ascii="Arial" w:eastAsia="Times New Roman" w:hAnsi="Arial" w:cs="Times New Roman"/>
      <w:sz w:val="24"/>
      <w:szCs w:val="20"/>
    </w:rPr>
  </w:style>
  <w:style w:type="paragraph" w:customStyle="1" w:styleId="C449CE86025A41898F89E1B960EC52F94">
    <w:name w:val="C449CE86025A41898F89E1B960EC52F94"/>
    <w:rsid w:val="003B59AC"/>
    <w:pPr>
      <w:spacing w:after="0" w:line="240" w:lineRule="auto"/>
    </w:pPr>
    <w:rPr>
      <w:rFonts w:ascii="Arial" w:eastAsia="Times New Roman" w:hAnsi="Arial" w:cs="Times New Roman"/>
      <w:sz w:val="24"/>
      <w:szCs w:val="20"/>
    </w:rPr>
  </w:style>
  <w:style w:type="paragraph" w:customStyle="1" w:styleId="CC00C524D79348D785A4BA412DC44DD24">
    <w:name w:val="CC00C524D79348D785A4BA412DC44DD24"/>
    <w:rsid w:val="003B59AC"/>
    <w:pPr>
      <w:spacing w:after="0" w:line="240" w:lineRule="auto"/>
    </w:pPr>
    <w:rPr>
      <w:rFonts w:ascii="Arial" w:eastAsia="Times New Roman" w:hAnsi="Arial" w:cs="Times New Roman"/>
      <w:sz w:val="24"/>
      <w:szCs w:val="20"/>
    </w:rPr>
  </w:style>
  <w:style w:type="paragraph" w:customStyle="1" w:styleId="FBC8DF9687C64A5C941580DD6C0010613">
    <w:name w:val="FBC8DF9687C64A5C941580DD6C0010613"/>
    <w:rsid w:val="003B59AC"/>
    <w:pPr>
      <w:spacing w:after="0" w:line="240" w:lineRule="auto"/>
    </w:pPr>
    <w:rPr>
      <w:rFonts w:ascii="Arial" w:eastAsia="Times New Roman" w:hAnsi="Arial" w:cs="Times New Roman"/>
      <w:sz w:val="24"/>
      <w:szCs w:val="20"/>
    </w:rPr>
  </w:style>
  <w:style w:type="paragraph" w:customStyle="1" w:styleId="67F8550657B7435A8982C080B35603063">
    <w:name w:val="67F8550657B7435A8982C080B35603063"/>
    <w:rsid w:val="003B59AC"/>
    <w:pPr>
      <w:spacing w:after="0" w:line="240" w:lineRule="auto"/>
    </w:pPr>
    <w:rPr>
      <w:rFonts w:ascii="Arial" w:eastAsia="Times New Roman" w:hAnsi="Arial" w:cs="Times New Roman"/>
      <w:sz w:val="24"/>
      <w:szCs w:val="20"/>
    </w:rPr>
  </w:style>
  <w:style w:type="paragraph" w:customStyle="1" w:styleId="6961FCF6C66249DD89188DEC8D40F73A3">
    <w:name w:val="6961FCF6C66249DD89188DEC8D40F73A3"/>
    <w:rsid w:val="003B59AC"/>
    <w:pPr>
      <w:spacing w:after="0" w:line="240" w:lineRule="auto"/>
    </w:pPr>
    <w:rPr>
      <w:rFonts w:ascii="Arial" w:eastAsia="Times New Roman" w:hAnsi="Arial" w:cs="Times New Roman"/>
      <w:sz w:val="24"/>
      <w:szCs w:val="20"/>
    </w:rPr>
  </w:style>
  <w:style w:type="paragraph" w:customStyle="1" w:styleId="C155481A14184E8F932EC45C9ED7AD043">
    <w:name w:val="C155481A14184E8F932EC45C9ED7AD043"/>
    <w:rsid w:val="003B59AC"/>
    <w:pPr>
      <w:spacing w:after="0" w:line="240" w:lineRule="auto"/>
    </w:pPr>
    <w:rPr>
      <w:rFonts w:ascii="Arial" w:eastAsia="Times New Roman" w:hAnsi="Arial" w:cs="Times New Roman"/>
      <w:sz w:val="24"/>
      <w:szCs w:val="20"/>
    </w:rPr>
  </w:style>
  <w:style w:type="paragraph" w:customStyle="1" w:styleId="07695246C3224566B285B33F8F6270342">
    <w:name w:val="07695246C3224566B285B33F8F6270342"/>
    <w:rsid w:val="003B59AC"/>
    <w:pPr>
      <w:spacing w:after="0" w:line="240" w:lineRule="auto"/>
    </w:pPr>
    <w:rPr>
      <w:rFonts w:ascii="Arial" w:eastAsia="Times New Roman" w:hAnsi="Arial" w:cs="Times New Roman"/>
      <w:sz w:val="24"/>
      <w:szCs w:val="20"/>
    </w:rPr>
  </w:style>
  <w:style w:type="paragraph" w:customStyle="1" w:styleId="22A274F670D041F8A42D6CD102152D002">
    <w:name w:val="22A274F670D041F8A42D6CD102152D002"/>
    <w:rsid w:val="003B59AC"/>
    <w:pPr>
      <w:spacing w:after="0" w:line="240" w:lineRule="auto"/>
    </w:pPr>
    <w:rPr>
      <w:rFonts w:ascii="Arial" w:eastAsia="Times New Roman" w:hAnsi="Arial" w:cs="Times New Roman"/>
      <w:sz w:val="24"/>
      <w:szCs w:val="20"/>
    </w:rPr>
  </w:style>
  <w:style w:type="paragraph" w:customStyle="1" w:styleId="E24B532E731442B5B9BE0A5999A263E02">
    <w:name w:val="E24B532E731442B5B9BE0A5999A263E02"/>
    <w:rsid w:val="003B59AC"/>
    <w:pPr>
      <w:spacing w:after="0" w:line="240" w:lineRule="auto"/>
    </w:pPr>
    <w:rPr>
      <w:rFonts w:ascii="Arial" w:eastAsia="Times New Roman" w:hAnsi="Arial" w:cs="Times New Roman"/>
      <w:sz w:val="24"/>
      <w:szCs w:val="20"/>
    </w:rPr>
  </w:style>
  <w:style w:type="paragraph" w:customStyle="1" w:styleId="46F0C5DF582F47E1AF202D0F17C090912">
    <w:name w:val="46F0C5DF582F47E1AF202D0F17C090912"/>
    <w:rsid w:val="003B59AC"/>
    <w:pPr>
      <w:spacing w:after="0" w:line="240" w:lineRule="auto"/>
    </w:pPr>
    <w:rPr>
      <w:rFonts w:ascii="Arial" w:eastAsia="Times New Roman" w:hAnsi="Arial" w:cs="Times New Roman"/>
      <w:sz w:val="24"/>
      <w:szCs w:val="20"/>
    </w:rPr>
  </w:style>
  <w:style w:type="paragraph" w:customStyle="1" w:styleId="54BF37F695524C41B6B6E7186031A8461">
    <w:name w:val="54BF37F695524C41B6B6E7186031A8461"/>
    <w:rsid w:val="003B59AC"/>
    <w:pPr>
      <w:spacing w:after="0" w:line="240" w:lineRule="auto"/>
    </w:pPr>
    <w:rPr>
      <w:rFonts w:ascii="Arial" w:eastAsia="Times New Roman" w:hAnsi="Arial" w:cs="Times New Roman"/>
      <w:sz w:val="24"/>
      <w:szCs w:val="20"/>
    </w:rPr>
  </w:style>
  <w:style w:type="paragraph" w:customStyle="1" w:styleId="F9BD3C2706A64E5DBACE9833EAEC4EBA1">
    <w:name w:val="F9BD3C2706A64E5DBACE9833EAEC4EBA1"/>
    <w:rsid w:val="003B59AC"/>
    <w:pPr>
      <w:spacing w:after="0" w:line="240" w:lineRule="auto"/>
    </w:pPr>
    <w:rPr>
      <w:rFonts w:ascii="Arial" w:eastAsia="Times New Roman" w:hAnsi="Arial" w:cs="Times New Roman"/>
      <w:sz w:val="24"/>
      <w:szCs w:val="20"/>
    </w:rPr>
  </w:style>
  <w:style w:type="paragraph" w:customStyle="1" w:styleId="22A934558BEF44A78004138A890DFE791">
    <w:name w:val="22A934558BEF44A78004138A890DFE791"/>
    <w:rsid w:val="003B59AC"/>
    <w:pPr>
      <w:spacing w:after="0" w:line="240" w:lineRule="auto"/>
    </w:pPr>
    <w:rPr>
      <w:rFonts w:ascii="Arial" w:eastAsia="Times New Roman" w:hAnsi="Arial" w:cs="Times New Roman"/>
      <w:sz w:val="24"/>
      <w:szCs w:val="20"/>
    </w:rPr>
  </w:style>
  <w:style w:type="paragraph" w:customStyle="1" w:styleId="6608A7D77E0248EBB1740CDA3FDF93811">
    <w:name w:val="6608A7D77E0248EBB1740CDA3FDF93811"/>
    <w:rsid w:val="003B59AC"/>
    <w:pPr>
      <w:spacing w:after="0" w:line="240" w:lineRule="auto"/>
    </w:pPr>
    <w:rPr>
      <w:rFonts w:ascii="Arial" w:eastAsia="Times New Roman" w:hAnsi="Arial" w:cs="Times New Roman"/>
      <w:sz w:val="24"/>
      <w:szCs w:val="20"/>
    </w:rPr>
  </w:style>
  <w:style w:type="paragraph" w:customStyle="1" w:styleId="B0C081D4B0364D3196F833A5C958E7A3">
    <w:name w:val="B0C081D4B0364D3196F833A5C958E7A3"/>
    <w:rsid w:val="003B59AC"/>
    <w:pPr>
      <w:spacing w:after="0" w:line="240" w:lineRule="auto"/>
    </w:pPr>
    <w:rPr>
      <w:rFonts w:ascii="Arial" w:eastAsia="Times New Roman" w:hAnsi="Arial" w:cs="Times New Roman"/>
      <w:sz w:val="24"/>
      <w:szCs w:val="20"/>
    </w:rPr>
  </w:style>
  <w:style w:type="paragraph" w:customStyle="1" w:styleId="BCD2DA78CBCA40EC8B018819340C7D7D11">
    <w:name w:val="BCD2DA78CBCA40EC8B018819340C7D7D11"/>
    <w:rsid w:val="003B59AC"/>
    <w:pPr>
      <w:spacing w:after="0" w:line="240" w:lineRule="auto"/>
    </w:pPr>
    <w:rPr>
      <w:rFonts w:ascii="Arial" w:eastAsia="Times New Roman" w:hAnsi="Arial" w:cs="Times New Roman"/>
      <w:sz w:val="24"/>
      <w:szCs w:val="20"/>
    </w:rPr>
  </w:style>
  <w:style w:type="paragraph" w:customStyle="1" w:styleId="ADBB7D5EF7614D898DAC07E7F0BFC37B11">
    <w:name w:val="ADBB7D5EF7614D898DAC07E7F0BFC37B11"/>
    <w:rsid w:val="003B59AC"/>
    <w:pPr>
      <w:spacing w:after="0" w:line="240" w:lineRule="auto"/>
    </w:pPr>
    <w:rPr>
      <w:rFonts w:ascii="Arial" w:eastAsia="Times New Roman" w:hAnsi="Arial" w:cs="Times New Roman"/>
      <w:sz w:val="24"/>
      <w:szCs w:val="20"/>
    </w:rPr>
  </w:style>
  <w:style w:type="paragraph" w:customStyle="1" w:styleId="8769EACF69524A06AACAAFB905C3908611">
    <w:name w:val="8769EACF69524A06AACAAFB905C3908611"/>
    <w:rsid w:val="003B59AC"/>
    <w:pPr>
      <w:spacing w:after="0" w:line="240" w:lineRule="auto"/>
    </w:pPr>
    <w:rPr>
      <w:rFonts w:ascii="Arial" w:eastAsia="Times New Roman" w:hAnsi="Arial" w:cs="Times New Roman"/>
      <w:sz w:val="24"/>
      <w:szCs w:val="20"/>
    </w:rPr>
  </w:style>
  <w:style w:type="paragraph" w:customStyle="1" w:styleId="A9660F72A55E4EEE935FFEA2A5508A32">
    <w:name w:val="A9660F72A55E4EEE935FFEA2A5508A32"/>
    <w:rsid w:val="003B59AC"/>
  </w:style>
  <w:style w:type="paragraph" w:customStyle="1" w:styleId="34E3798B862F4999B4D0D2BCC59DAB0C">
    <w:name w:val="34E3798B862F4999B4D0D2BCC59DAB0C"/>
    <w:rsid w:val="003B59AC"/>
  </w:style>
  <w:style w:type="paragraph" w:customStyle="1" w:styleId="446706619C1A4D89A302FC52D632CD46">
    <w:name w:val="446706619C1A4D89A302FC52D632CD46"/>
    <w:rsid w:val="003B59AC"/>
  </w:style>
  <w:style w:type="paragraph" w:customStyle="1" w:styleId="F27494CC80D84C19B8D59FB7F97C4976">
    <w:name w:val="F27494CC80D84C19B8D59FB7F97C4976"/>
    <w:rsid w:val="00B74D15"/>
  </w:style>
  <w:style w:type="paragraph" w:customStyle="1" w:styleId="553972B9F804403A94B2F2FE4E33D27C">
    <w:name w:val="553972B9F804403A94B2F2FE4E33D27C"/>
    <w:rsid w:val="00173322"/>
  </w:style>
  <w:style w:type="paragraph" w:customStyle="1" w:styleId="5F4C0623EE5E46DD863E57B681C419BD10">
    <w:name w:val="5F4C0623EE5E46DD863E57B681C419BD10"/>
    <w:rsid w:val="00A31FA9"/>
    <w:pPr>
      <w:spacing w:after="0" w:line="240" w:lineRule="auto"/>
    </w:pPr>
    <w:rPr>
      <w:rFonts w:ascii="Arial" w:eastAsia="Times New Roman" w:hAnsi="Arial" w:cs="Times New Roman"/>
      <w:sz w:val="24"/>
      <w:szCs w:val="20"/>
    </w:rPr>
  </w:style>
  <w:style w:type="paragraph" w:customStyle="1" w:styleId="C4C4688EC77047EDAA535D4C69D3583E10">
    <w:name w:val="C4C4688EC77047EDAA535D4C69D3583E10"/>
    <w:rsid w:val="00A31FA9"/>
    <w:pPr>
      <w:spacing w:after="0" w:line="240" w:lineRule="auto"/>
    </w:pPr>
    <w:rPr>
      <w:rFonts w:ascii="Arial" w:eastAsia="Times New Roman" w:hAnsi="Arial" w:cs="Times New Roman"/>
      <w:sz w:val="24"/>
      <w:szCs w:val="20"/>
    </w:rPr>
  </w:style>
  <w:style w:type="paragraph" w:customStyle="1" w:styleId="034F712AA56848D58D1C930880A584A910">
    <w:name w:val="034F712AA56848D58D1C930880A584A910"/>
    <w:rsid w:val="00A31FA9"/>
    <w:pPr>
      <w:spacing w:after="0" w:line="240" w:lineRule="auto"/>
    </w:pPr>
    <w:rPr>
      <w:rFonts w:ascii="Arial" w:eastAsia="Times New Roman" w:hAnsi="Arial" w:cs="Times New Roman"/>
      <w:sz w:val="24"/>
      <w:szCs w:val="20"/>
    </w:rPr>
  </w:style>
  <w:style w:type="paragraph" w:customStyle="1" w:styleId="16BA8C97FBCD47D79F532C7950F8334A9">
    <w:name w:val="16BA8C97FBCD47D79F532C7950F8334A9"/>
    <w:rsid w:val="00A31FA9"/>
    <w:pPr>
      <w:spacing w:after="0" w:line="240" w:lineRule="auto"/>
    </w:pPr>
    <w:rPr>
      <w:rFonts w:ascii="Arial" w:eastAsia="Times New Roman" w:hAnsi="Arial" w:cs="Times New Roman"/>
      <w:sz w:val="24"/>
      <w:szCs w:val="20"/>
    </w:rPr>
  </w:style>
  <w:style w:type="paragraph" w:customStyle="1" w:styleId="4F8C062838D447CB9DDF4370F2D878728">
    <w:name w:val="4F8C062838D447CB9DDF4370F2D878728"/>
    <w:rsid w:val="00A31FA9"/>
    <w:pPr>
      <w:spacing w:after="0" w:line="240" w:lineRule="auto"/>
    </w:pPr>
    <w:rPr>
      <w:rFonts w:ascii="Arial" w:eastAsia="Times New Roman" w:hAnsi="Arial" w:cs="Times New Roman"/>
      <w:sz w:val="24"/>
      <w:szCs w:val="20"/>
    </w:rPr>
  </w:style>
  <w:style w:type="paragraph" w:customStyle="1" w:styleId="B3BCDFD965F44BDEAB3FAE65499680BC8">
    <w:name w:val="B3BCDFD965F44BDEAB3FAE65499680BC8"/>
    <w:rsid w:val="00A31FA9"/>
    <w:pPr>
      <w:spacing w:after="0" w:line="240" w:lineRule="auto"/>
    </w:pPr>
    <w:rPr>
      <w:rFonts w:ascii="Arial" w:eastAsia="Times New Roman" w:hAnsi="Arial" w:cs="Times New Roman"/>
      <w:sz w:val="24"/>
      <w:szCs w:val="20"/>
    </w:rPr>
  </w:style>
  <w:style w:type="paragraph" w:customStyle="1" w:styleId="AB903B2005CE4AE682EDA3F77233007E8">
    <w:name w:val="AB903B2005CE4AE682EDA3F77233007E8"/>
    <w:rsid w:val="00A31FA9"/>
    <w:pPr>
      <w:spacing w:after="0" w:line="240" w:lineRule="auto"/>
    </w:pPr>
    <w:rPr>
      <w:rFonts w:ascii="Arial" w:eastAsia="Times New Roman" w:hAnsi="Arial" w:cs="Times New Roman"/>
      <w:sz w:val="24"/>
      <w:szCs w:val="20"/>
    </w:rPr>
  </w:style>
  <w:style w:type="paragraph" w:customStyle="1" w:styleId="E3E3082272C84CA59C352CCB2C7011307">
    <w:name w:val="E3E3082272C84CA59C352CCB2C7011307"/>
    <w:rsid w:val="00A31FA9"/>
    <w:pPr>
      <w:spacing w:after="0" w:line="240" w:lineRule="auto"/>
    </w:pPr>
    <w:rPr>
      <w:rFonts w:ascii="Arial" w:eastAsia="Times New Roman" w:hAnsi="Arial" w:cs="Times New Roman"/>
      <w:sz w:val="24"/>
      <w:szCs w:val="20"/>
    </w:rPr>
  </w:style>
  <w:style w:type="paragraph" w:customStyle="1" w:styleId="9BE6176E82A542B0BC583078805168C37">
    <w:name w:val="9BE6176E82A542B0BC583078805168C37"/>
    <w:rsid w:val="00A31FA9"/>
    <w:pPr>
      <w:spacing w:after="0" w:line="240" w:lineRule="auto"/>
    </w:pPr>
    <w:rPr>
      <w:rFonts w:ascii="Arial" w:eastAsia="Times New Roman" w:hAnsi="Arial" w:cs="Times New Roman"/>
      <w:sz w:val="24"/>
      <w:szCs w:val="20"/>
    </w:rPr>
  </w:style>
  <w:style w:type="paragraph" w:customStyle="1" w:styleId="F10AE402D883406FA5D95145C1AD75A87">
    <w:name w:val="F10AE402D883406FA5D95145C1AD75A87"/>
    <w:rsid w:val="00A31FA9"/>
    <w:pPr>
      <w:spacing w:after="0" w:line="240" w:lineRule="auto"/>
    </w:pPr>
    <w:rPr>
      <w:rFonts w:ascii="Arial" w:eastAsia="Times New Roman" w:hAnsi="Arial" w:cs="Times New Roman"/>
      <w:sz w:val="24"/>
      <w:szCs w:val="20"/>
    </w:rPr>
  </w:style>
  <w:style w:type="paragraph" w:customStyle="1" w:styleId="D49C596A5FA545D0AC9E5C94D1ED757A7">
    <w:name w:val="D49C596A5FA545D0AC9E5C94D1ED757A7"/>
    <w:rsid w:val="00A31FA9"/>
    <w:pPr>
      <w:spacing w:after="0" w:line="240" w:lineRule="auto"/>
    </w:pPr>
    <w:rPr>
      <w:rFonts w:ascii="Arial" w:eastAsia="Times New Roman" w:hAnsi="Arial" w:cs="Times New Roman"/>
      <w:sz w:val="24"/>
      <w:szCs w:val="20"/>
    </w:rPr>
  </w:style>
  <w:style w:type="paragraph" w:customStyle="1" w:styleId="A19A1E1FA57F40FEA6CFB4E00F6C07F76">
    <w:name w:val="A19A1E1FA57F40FEA6CFB4E00F6C07F76"/>
    <w:rsid w:val="00A31FA9"/>
    <w:pPr>
      <w:spacing w:after="0" w:line="240" w:lineRule="auto"/>
    </w:pPr>
    <w:rPr>
      <w:rFonts w:ascii="Arial" w:eastAsia="Times New Roman" w:hAnsi="Arial" w:cs="Times New Roman"/>
      <w:sz w:val="24"/>
      <w:szCs w:val="20"/>
    </w:rPr>
  </w:style>
  <w:style w:type="paragraph" w:customStyle="1" w:styleId="75FB1F2C96ED4A98914F25A05779D94E6">
    <w:name w:val="75FB1F2C96ED4A98914F25A05779D94E6"/>
    <w:rsid w:val="00A31FA9"/>
    <w:pPr>
      <w:spacing w:after="0" w:line="240" w:lineRule="auto"/>
    </w:pPr>
    <w:rPr>
      <w:rFonts w:ascii="Arial" w:eastAsia="Times New Roman" w:hAnsi="Arial" w:cs="Times New Roman"/>
      <w:sz w:val="24"/>
      <w:szCs w:val="20"/>
    </w:rPr>
  </w:style>
  <w:style w:type="paragraph" w:customStyle="1" w:styleId="19D65C4FFA164E079F22ED4EE3DC63DC6">
    <w:name w:val="19D65C4FFA164E079F22ED4EE3DC63DC6"/>
    <w:rsid w:val="00A31FA9"/>
    <w:pPr>
      <w:spacing w:after="0" w:line="240" w:lineRule="auto"/>
    </w:pPr>
    <w:rPr>
      <w:rFonts w:ascii="Arial" w:eastAsia="Times New Roman" w:hAnsi="Arial" w:cs="Times New Roman"/>
      <w:sz w:val="24"/>
      <w:szCs w:val="20"/>
    </w:rPr>
  </w:style>
  <w:style w:type="paragraph" w:customStyle="1" w:styleId="C1B9D3DEF46243338EFF743A174030556">
    <w:name w:val="C1B9D3DEF46243338EFF743A174030556"/>
    <w:rsid w:val="00A31FA9"/>
    <w:pPr>
      <w:spacing w:after="0" w:line="240" w:lineRule="auto"/>
    </w:pPr>
    <w:rPr>
      <w:rFonts w:ascii="Arial" w:eastAsia="Times New Roman" w:hAnsi="Arial" w:cs="Times New Roman"/>
      <w:sz w:val="24"/>
      <w:szCs w:val="20"/>
    </w:rPr>
  </w:style>
  <w:style w:type="paragraph" w:customStyle="1" w:styleId="26D43D1CB0D34873B7FC170B40D3178E5">
    <w:name w:val="26D43D1CB0D34873B7FC170B40D3178E5"/>
    <w:rsid w:val="00A31FA9"/>
    <w:pPr>
      <w:spacing w:after="0" w:line="240" w:lineRule="auto"/>
    </w:pPr>
    <w:rPr>
      <w:rFonts w:ascii="Arial" w:eastAsia="Times New Roman" w:hAnsi="Arial" w:cs="Times New Roman"/>
      <w:sz w:val="24"/>
      <w:szCs w:val="20"/>
    </w:rPr>
  </w:style>
  <w:style w:type="paragraph" w:customStyle="1" w:styleId="529914638A0F4E7F829F7F6B7AA684035">
    <w:name w:val="529914638A0F4E7F829F7F6B7AA684035"/>
    <w:rsid w:val="00A31FA9"/>
    <w:pPr>
      <w:spacing w:after="0" w:line="240" w:lineRule="auto"/>
    </w:pPr>
    <w:rPr>
      <w:rFonts w:ascii="Arial" w:eastAsia="Times New Roman" w:hAnsi="Arial" w:cs="Times New Roman"/>
      <w:sz w:val="24"/>
      <w:szCs w:val="20"/>
    </w:rPr>
  </w:style>
  <w:style w:type="paragraph" w:customStyle="1" w:styleId="C449CE86025A41898F89E1B960EC52F95">
    <w:name w:val="C449CE86025A41898F89E1B960EC52F95"/>
    <w:rsid w:val="00A31FA9"/>
    <w:pPr>
      <w:spacing w:after="0" w:line="240" w:lineRule="auto"/>
    </w:pPr>
    <w:rPr>
      <w:rFonts w:ascii="Arial" w:eastAsia="Times New Roman" w:hAnsi="Arial" w:cs="Times New Roman"/>
      <w:sz w:val="24"/>
      <w:szCs w:val="20"/>
    </w:rPr>
  </w:style>
  <w:style w:type="paragraph" w:customStyle="1" w:styleId="CC00C524D79348D785A4BA412DC44DD25">
    <w:name w:val="CC00C524D79348D785A4BA412DC44DD25"/>
    <w:rsid w:val="00A31FA9"/>
    <w:pPr>
      <w:spacing w:after="0" w:line="240" w:lineRule="auto"/>
    </w:pPr>
    <w:rPr>
      <w:rFonts w:ascii="Arial" w:eastAsia="Times New Roman" w:hAnsi="Arial" w:cs="Times New Roman"/>
      <w:sz w:val="24"/>
      <w:szCs w:val="20"/>
    </w:rPr>
  </w:style>
  <w:style w:type="paragraph" w:customStyle="1" w:styleId="FBC8DF9687C64A5C941580DD6C0010614">
    <w:name w:val="FBC8DF9687C64A5C941580DD6C0010614"/>
    <w:rsid w:val="00A31FA9"/>
    <w:pPr>
      <w:spacing w:after="0" w:line="240" w:lineRule="auto"/>
    </w:pPr>
    <w:rPr>
      <w:rFonts w:ascii="Arial" w:eastAsia="Times New Roman" w:hAnsi="Arial" w:cs="Times New Roman"/>
      <w:sz w:val="24"/>
      <w:szCs w:val="20"/>
    </w:rPr>
  </w:style>
  <w:style w:type="paragraph" w:customStyle="1" w:styleId="67F8550657B7435A8982C080B35603064">
    <w:name w:val="67F8550657B7435A8982C080B35603064"/>
    <w:rsid w:val="00A31FA9"/>
    <w:pPr>
      <w:spacing w:after="0" w:line="240" w:lineRule="auto"/>
    </w:pPr>
    <w:rPr>
      <w:rFonts w:ascii="Arial" w:eastAsia="Times New Roman" w:hAnsi="Arial" w:cs="Times New Roman"/>
      <w:sz w:val="24"/>
      <w:szCs w:val="20"/>
    </w:rPr>
  </w:style>
  <w:style w:type="paragraph" w:customStyle="1" w:styleId="6961FCF6C66249DD89188DEC8D40F73A4">
    <w:name w:val="6961FCF6C66249DD89188DEC8D40F73A4"/>
    <w:rsid w:val="00A31FA9"/>
    <w:pPr>
      <w:spacing w:after="0" w:line="240" w:lineRule="auto"/>
    </w:pPr>
    <w:rPr>
      <w:rFonts w:ascii="Arial" w:eastAsia="Times New Roman" w:hAnsi="Arial" w:cs="Times New Roman"/>
      <w:sz w:val="24"/>
      <w:szCs w:val="20"/>
    </w:rPr>
  </w:style>
  <w:style w:type="paragraph" w:customStyle="1" w:styleId="C155481A14184E8F932EC45C9ED7AD044">
    <w:name w:val="C155481A14184E8F932EC45C9ED7AD044"/>
    <w:rsid w:val="00A31FA9"/>
    <w:pPr>
      <w:spacing w:after="0" w:line="240" w:lineRule="auto"/>
    </w:pPr>
    <w:rPr>
      <w:rFonts w:ascii="Arial" w:eastAsia="Times New Roman" w:hAnsi="Arial" w:cs="Times New Roman"/>
      <w:sz w:val="24"/>
      <w:szCs w:val="20"/>
    </w:rPr>
  </w:style>
  <w:style w:type="paragraph" w:customStyle="1" w:styleId="07695246C3224566B285B33F8F6270343">
    <w:name w:val="07695246C3224566B285B33F8F6270343"/>
    <w:rsid w:val="00A31FA9"/>
    <w:pPr>
      <w:spacing w:after="0" w:line="240" w:lineRule="auto"/>
    </w:pPr>
    <w:rPr>
      <w:rFonts w:ascii="Arial" w:eastAsia="Times New Roman" w:hAnsi="Arial" w:cs="Times New Roman"/>
      <w:sz w:val="24"/>
      <w:szCs w:val="20"/>
    </w:rPr>
  </w:style>
  <w:style w:type="paragraph" w:customStyle="1" w:styleId="22A274F670D041F8A42D6CD102152D003">
    <w:name w:val="22A274F670D041F8A42D6CD102152D003"/>
    <w:rsid w:val="00A31FA9"/>
    <w:pPr>
      <w:spacing w:after="0" w:line="240" w:lineRule="auto"/>
    </w:pPr>
    <w:rPr>
      <w:rFonts w:ascii="Arial" w:eastAsia="Times New Roman" w:hAnsi="Arial" w:cs="Times New Roman"/>
      <w:sz w:val="24"/>
      <w:szCs w:val="20"/>
    </w:rPr>
  </w:style>
  <w:style w:type="paragraph" w:customStyle="1" w:styleId="E24B532E731442B5B9BE0A5999A263E03">
    <w:name w:val="E24B532E731442B5B9BE0A5999A263E03"/>
    <w:rsid w:val="00A31FA9"/>
    <w:pPr>
      <w:spacing w:after="0" w:line="240" w:lineRule="auto"/>
    </w:pPr>
    <w:rPr>
      <w:rFonts w:ascii="Arial" w:eastAsia="Times New Roman" w:hAnsi="Arial" w:cs="Times New Roman"/>
      <w:sz w:val="24"/>
      <w:szCs w:val="20"/>
    </w:rPr>
  </w:style>
  <w:style w:type="paragraph" w:customStyle="1" w:styleId="46F0C5DF582F47E1AF202D0F17C090913">
    <w:name w:val="46F0C5DF582F47E1AF202D0F17C090913"/>
    <w:rsid w:val="00A31FA9"/>
    <w:pPr>
      <w:spacing w:after="0" w:line="240" w:lineRule="auto"/>
    </w:pPr>
    <w:rPr>
      <w:rFonts w:ascii="Arial" w:eastAsia="Times New Roman" w:hAnsi="Arial" w:cs="Times New Roman"/>
      <w:sz w:val="24"/>
      <w:szCs w:val="20"/>
    </w:rPr>
  </w:style>
  <w:style w:type="paragraph" w:customStyle="1" w:styleId="54BF37F695524C41B6B6E7186031A8462">
    <w:name w:val="54BF37F695524C41B6B6E7186031A8462"/>
    <w:rsid w:val="00A31FA9"/>
    <w:pPr>
      <w:spacing w:after="0" w:line="240" w:lineRule="auto"/>
    </w:pPr>
    <w:rPr>
      <w:rFonts w:ascii="Arial" w:eastAsia="Times New Roman" w:hAnsi="Arial" w:cs="Times New Roman"/>
      <w:sz w:val="24"/>
      <w:szCs w:val="20"/>
    </w:rPr>
  </w:style>
  <w:style w:type="paragraph" w:customStyle="1" w:styleId="F9BD3C2706A64E5DBACE9833EAEC4EBA2">
    <w:name w:val="F9BD3C2706A64E5DBACE9833EAEC4EBA2"/>
    <w:rsid w:val="00A31FA9"/>
    <w:pPr>
      <w:spacing w:after="0" w:line="240" w:lineRule="auto"/>
    </w:pPr>
    <w:rPr>
      <w:rFonts w:ascii="Arial" w:eastAsia="Times New Roman" w:hAnsi="Arial" w:cs="Times New Roman"/>
      <w:sz w:val="24"/>
      <w:szCs w:val="20"/>
    </w:rPr>
  </w:style>
  <w:style w:type="paragraph" w:customStyle="1" w:styleId="22A934558BEF44A78004138A890DFE792">
    <w:name w:val="22A934558BEF44A78004138A890DFE792"/>
    <w:rsid w:val="00A31FA9"/>
    <w:pPr>
      <w:spacing w:after="0" w:line="240" w:lineRule="auto"/>
    </w:pPr>
    <w:rPr>
      <w:rFonts w:ascii="Arial" w:eastAsia="Times New Roman" w:hAnsi="Arial" w:cs="Times New Roman"/>
      <w:sz w:val="24"/>
      <w:szCs w:val="20"/>
    </w:rPr>
  </w:style>
  <w:style w:type="paragraph" w:customStyle="1" w:styleId="6608A7D77E0248EBB1740CDA3FDF93812">
    <w:name w:val="6608A7D77E0248EBB1740CDA3FDF93812"/>
    <w:rsid w:val="00A31FA9"/>
    <w:pPr>
      <w:spacing w:after="0" w:line="240" w:lineRule="auto"/>
    </w:pPr>
    <w:rPr>
      <w:rFonts w:ascii="Arial" w:eastAsia="Times New Roman" w:hAnsi="Arial" w:cs="Times New Roman"/>
      <w:sz w:val="24"/>
      <w:szCs w:val="20"/>
    </w:rPr>
  </w:style>
  <w:style w:type="paragraph" w:customStyle="1" w:styleId="B0C081D4B0364D3196F833A5C958E7A31">
    <w:name w:val="B0C081D4B0364D3196F833A5C958E7A31"/>
    <w:rsid w:val="00A31FA9"/>
    <w:pPr>
      <w:spacing w:after="0" w:line="240" w:lineRule="auto"/>
    </w:pPr>
    <w:rPr>
      <w:rFonts w:ascii="Arial" w:eastAsia="Times New Roman" w:hAnsi="Arial" w:cs="Times New Roman"/>
      <w:sz w:val="24"/>
      <w:szCs w:val="20"/>
    </w:rPr>
  </w:style>
  <w:style w:type="paragraph" w:customStyle="1" w:styleId="A9660F72A55E4EEE935FFEA2A5508A321">
    <w:name w:val="A9660F72A55E4EEE935FFEA2A5508A321"/>
    <w:rsid w:val="00A31FA9"/>
    <w:pPr>
      <w:spacing w:after="0" w:line="240" w:lineRule="auto"/>
    </w:pPr>
    <w:rPr>
      <w:rFonts w:ascii="Arial" w:eastAsia="Times New Roman" w:hAnsi="Arial" w:cs="Times New Roman"/>
      <w:sz w:val="24"/>
      <w:szCs w:val="20"/>
    </w:rPr>
  </w:style>
  <w:style w:type="paragraph" w:customStyle="1" w:styleId="34E3798B862F4999B4D0D2BCC59DAB0C1">
    <w:name w:val="34E3798B862F4999B4D0D2BCC59DAB0C1"/>
    <w:rsid w:val="00A31FA9"/>
    <w:pPr>
      <w:spacing w:after="0" w:line="240" w:lineRule="auto"/>
    </w:pPr>
    <w:rPr>
      <w:rFonts w:ascii="Arial" w:eastAsia="Times New Roman" w:hAnsi="Arial" w:cs="Times New Roman"/>
      <w:sz w:val="24"/>
      <w:szCs w:val="20"/>
    </w:rPr>
  </w:style>
  <w:style w:type="paragraph" w:customStyle="1" w:styleId="446706619C1A4D89A302FC52D632CD461">
    <w:name w:val="446706619C1A4D89A302FC52D632CD461"/>
    <w:rsid w:val="00A31FA9"/>
    <w:pPr>
      <w:spacing w:after="0" w:line="240" w:lineRule="auto"/>
    </w:pPr>
    <w:rPr>
      <w:rFonts w:ascii="Arial" w:eastAsia="Times New Roman" w:hAnsi="Arial" w:cs="Times New Roman"/>
      <w:sz w:val="24"/>
      <w:szCs w:val="20"/>
    </w:rPr>
  </w:style>
  <w:style w:type="paragraph" w:customStyle="1" w:styleId="553972B9F804403A94B2F2FE4E33D27C1">
    <w:name w:val="553972B9F804403A94B2F2FE4E33D27C1"/>
    <w:rsid w:val="00A31FA9"/>
    <w:pPr>
      <w:spacing w:after="0" w:line="240" w:lineRule="auto"/>
    </w:pPr>
    <w:rPr>
      <w:rFonts w:ascii="Arial" w:eastAsia="Times New Roman" w:hAnsi="Arial" w:cs="Times New Roman"/>
      <w:sz w:val="24"/>
      <w:szCs w:val="20"/>
    </w:rPr>
  </w:style>
  <w:style w:type="paragraph" w:customStyle="1" w:styleId="5F4C0623EE5E46DD863E57B681C419BD11">
    <w:name w:val="5F4C0623EE5E46DD863E57B681C419BD11"/>
    <w:rsid w:val="00A31FA9"/>
    <w:pPr>
      <w:spacing w:after="0" w:line="240" w:lineRule="auto"/>
    </w:pPr>
    <w:rPr>
      <w:rFonts w:ascii="Arial" w:eastAsia="Times New Roman" w:hAnsi="Arial" w:cs="Times New Roman"/>
      <w:sz w:val="24"/>
      <w:szCs w:val="20"/>
    </w:rPr>
  </w:style>
  <w:style w:type="paragraph" w:customStyle="1" w:styleId="C4C4688EC77047EDAA535D4C69D3583E11">
    <w:name w:val="C4C4688EC77047EDAA535D4C69D3583E11"/>
    <w:rsid w:val="00A31FA9"/>
    <w:pPr>
      <w:spacing w:after="0" w:line="240" w:lineRule="auto"/>
    </w:pPr>
    <w:rPr>
      <w:rFonts w:ascii="Arial" w:eastAsia="Times New Roman" w:hAnsi="Arial" w:cs="Times New Roman"/>
      <w:sz w:val="24"/>
      <w:szCs w:val="20"/>
    </w:rPr>
  </w:style>
  <w:style w:type="paragraph" w:customStyle="1" w:styleId="034F712AA56848D58D1C930880A584A911">
    <w:name w:val="034F712AA56848D58D1C930880A584A911"/>
    <w:rsid w:val="00A31FA9"/>
    <w:pPr>
      <w:spacing w:after="0" w:line="240" w:lineRule="auto"/>
    </w:pPr>
    <w:rPr>
      <w:rFonts w:ascii="Arial" w:eastAsia="Times New Roman" w:hAnsi="Arial" w:cs="Times New Roman"/>
      <w:sz w:val="24"/>
      <w:szCs w:val="20"/>
    </w:rPr>
  </w:style>
  <w:style w:type="paragraph" w:customStyle="1" w:styleId="16BA8C97FBCD47D79F532C7950F8334A10">
    <w:name w:val="16BA8C97FBCD47D79F532C7950F8334A10"/>
    <w:rsid w:val="00A31FA9"/>
    <w:pPr>
      <w:spacing w:after="0" w:line="240" w:lineRule="auto"/>
    </w:pPr>
    <w:rPr>
      <w:rFonts w:ascii="Arial" w:eastAsia="Times New Roman" w:hAnsi="Arial" w:cs="Times New Roman"/>
      <w:sz w:val="24"/>
      <w:szCs w:val="20"/>
    </w:rPr>
  </w:style>
  <w:style w:type="paragraph" w:customStyle="1" w:styleId="4F8C062838D447CB9DDF4370F2D878729">
    <w:name w:val="4F8C062838D447CB9DDF4370F2D878729"/>
    <w:rsid w:val="00A31FA9"/>
    <w:pPr>
      <w:spacing w:after="0" w:line="240" w:lineRule="auto"/>
    </w:pPr>
    <w:rPr>
      <w:rFonts w:ascii="Arial" w:eastAsia="Times New Roman" w:hAnsi="Arial" w:cs="Times New Roman"/>
      <w:sz w:val="24"/>
      <w:szCs w:val="20"/>
    </w:rPr>
  </w:style>
  <w:style w:type="paragraph" w:customStyle="1" w:styleId="B3BCDFD965F44BDEAB3FAE65499680BC9">
    <w:name w:val="B3BCDFD965F44BDEAB3FAE65499680BC9"/>
    <w:rsid w:val="00A31FA9"/>
    <w:pPr>
      <w:spacing w:after="0" w:line="240" w:lineRule="auto"/>
    </w:pPr>
    <w:rPr>
      <w:rFonts w:ascii="Arial" w:eastAsia="Times New Roman" w:hAnsi="Arial" w:cs="Times New Roman"/>
      <w:sz w:val="24"/>
      <w:szCs w:val="20"/>
    </w:rPr>
  </w:style>
  <w:style w:type="paragraph" w:customStyle="1" w:styleId="AB903B2005CE4AE682EDA3F77233007E9">
    <w:name w:val="AB903B2005CE4AE682EDA3F77233007E9"/>
    <w:rsid w:val="00A31FA9"/>
    <w:pPr>
      <w:spacing w:after="0" w:line="240" w:lineRule="auto"/>
    </w:pPr>
    <w:rPr>
      <w:rFonts w:ascii="Arial" w:eastAsia="Times New Roman" w:hAnsi="Arial" w:cs="Times New Roman"/>
      <w:sz w:val="24"/>
      <w:szCs w:val="20"/>
    </w:rPr>
  </w:style>
  <w:style w:type="paragraph" w:customStyle="1" w:styleId="E3E3082272C84CA59C352CCB2C7011308">
    <w:name w:val="E3E3082272C84CA59C352CCB2C7011308"/>
    <w:rsid w:val="00A31FA9"/>
    <w:pPr>
      <w:spacing w:after="0" w:line="240" w:lineRule="auto"/>
    </w:pPr>
    <w:rPr>
      <w:rFonts w:ascii="Arial" w:eastAsia="Times New Roman" w:hAnsi="Arial" w:cs="Times New Roman"/>
      <w:sz w:val="24"/>
      <w:szCs w:val="20"/>
    </w:rPr>
  </w:style>
  <w:style w:type="paragraph" w:customStyle="1" w:styleId="9BE6176E82A542B0BC583078805168C38">
    <w:name w:val="9BE6176E82A542B0BC583078805168C38"/>
    <w:rsid w:val="00A31FA9"/>
    <w:pPr>
      <w:spacing w:after="0" w:line="240" w:lineRule="auto"/>
    </w:pPr>
    <w:rPr>
      <w:rFonts w:ascii="Arial" w:eastAsia="Times New Roman" w:hAnsi="Arial" w:cs="Times New Roman"/>
      <w:sz w:val="24"/>
      <w:szCs w:val="20"/>
    </w:rPr>
  </w:style>
  <w:style w:type="paragraph" w:customStyle="1" w:styleId="F10AE402D883406FA5D95145C1AD75A88">
    <w:name w:val="F10AE402D883406FA5D95145C1AD75A88"/>
    <w:rsid w:val="00A31FA9"/>
    <w:pPr>
      <w:spacing w:after="0" w:line="240" w:lineRule="auto"/>
    </w:pPr>
    <w:rPr>
      <w:rFonts w:ascii="Arial" w:eastAsia="Times New Roman" w:hAnsi="Arial" w:cs="Times New Roman"/>
      <w:sz w:val="24"/>
      <w:szCs w:val="20"/>
    </w:rPr>
  </w:style>
  <w:style w:type="paragraph" w:customStyle="1" w:styleId="D49C596A5FA545D0AC9E5C94D1ED757A8">
    <w:name w:val="D49C596A5FA545D0AC9E5C94D1ED757A8"/>
    <w:rsid w:val="00A31FA9"/>
    <w:pPr>
      <w:spacing w:after="0" w:line="240" w:lineRule="auto"/>
    </w:pPr>
    <w:rPr>
      <w:rFonts w:ascii="Arial" w:eastAsia="Times New Roman" w:hAnsi="Arial" w:cs="Times New Roman"/>
      <w:sz w:val="24"/>
      <w:szCs w:val="20"/>
    </w:rPr>
  </w:style>
  <w:style w:type="paragraph" w:customStyle="1" w:styleId="A19A1E1FA57F40FEA6CFB4E00F6C07F77">
    <w:name w:val="A19A1E1FA57F40FEA6CFB4E00F6C07F77"/>
    <w:rsid w:val="00A31FA9"/>
    <w:pPr>
      <w:spacing w:after="0" w:line="240" w:lineRule="auto"/>
    </w:pPr>
    <w:rPr>
      <w:rFonts w:ascii="Arial" w:eastAsia="Times New Roman" w:hAnsi="Arial" w:cs="Times New Roman"/>
      <w:sz w:val="24"/>
      <w:szCs w:val="20"/>
    </w:rPr>
  </w:style>
  <w:style w:type="paragraph" w:customStyle="1" w:styleId="75FB1F2C96ED4A98914F25A05779D94E7">
    <w:name w:val="75FB1F2C96ED4A98914F25A05779D94E7"/>
    <w:rsid w:val="00A31FA9"/>
    <w:pPr>
      <w:spacing w:after="0" w:line="240" w:lineRule="auto"/>
    </w:pPr>
    <w:rPr>
      <w:rFonts w:ascii="Arial" w:eastAsia="Times New Roman" w:hAnsi="Arial" w:cs="Times New Roman"/>
      <w:sz w:val="24"/>
      <w:szCs w:val="20"/>
    </w:rPr>
  </w:style>
  <w:style w:type="paragraph" w:customStyle="1" w:styleId="19D65C4FFA164E079F22ED4EE3DC63DC7">
    <w:name w:val="19D65C4FFA164E079F22ED4EE3DC63DC7"/>
    <w:rsid w:val="00A31FA9"/>
    <w:pPr>
      <w:spacing w:after="0" w:line="240" w:lineRule="auto"/>
    </w:pPr>
    <w:rPr>
      <w:rFonts w:ascii="Arial" w:eastAsia="Times New Roman" w:hAnsi="Arial" w:cs="Times New Roman"/>
      <w:sz w:val="24"/>
      <w:szCs w:val="20"/>
    </w:rPr>
  </w:style>
  <w:style w:type="paragraph" w:customStyle="1" w:styleId="C1B9D3DEF46243338EFF743A174030557">
    <w:name w:val="C1B9D3DEF46243338EFF743A174030557"/>
    <w:rsid w:val="00A31FA9"/>
    <w:pPr>
      <w:spacing w:after="0" w:line="240" w:lineRule="auto"/>
    </w:pPr>
    <w:rPr>
      <w:rFonts w:ascii="Arial" w:eastAsia="Times New Roman" w:hAnsi="Arial" w:cs="Times New Roman"/>
      <w:sz w:val="24"/>
      <w:szCs w:val="20"/>
    </w:rPr>
  </w:style>
  <w:style w:type="paragraph" w:customStyle="1" w:styleId="26D43D1CB0D34873B7FC170B40D3178E6">
    <w:name w:val="26D43D1CB0D34873B7FC170B40D3178E6"/>
    <w:rsid w:val="00A31FA9"/>
    <w:pPr>
      <w:spacing w:after="0" w:line="240" w:lineRule="auto"/>
    </w:pPr>
    <w:rPr>
      <w:rFonts w:ascii="Arial" w:eastAsia="Times New Roman" w:hAnsi="Arial" w:cs="Times New Roman"/>
      <w:sz w:val="24"/>
      <w:szCs w:val="20"/>
    </w:rPr>
  </w:style>
  <w:style w:type="paragraph" w:customStyle="1" w:styleId="529914638A0F4E7F829F7F6B7AA684036">
    <w:name w:val="529914638A0F4E7F829F7F6B7AA684036"/>
    <w:rsid w:val="00A31FA9"/>
    <w:pPr>
      <w:spacing w:after="0" w:line="240" w:lineRule="auto"/>
    </w:pPr>
    <w:rPr>
      <w:rFonts w:ascii="Arial" w:eastAsia="Times New Roman" w:hAnsi="Arial" w:cs="Times New Roman"/>
      <w:sz w:val="24"/>
      <w:szCs w:val="20"/>
    </w:rPr>
  </w:style>
  <w:style w:type="paragraph" w:customStyle="1" w:styleId="C449CE86025A41898F89E1B960EC52F96">
    <w:name w:val="C449CE86025A41898F89E1B960EC52F96"/>
    <w:rsid w:val="00A31FA9"/>
    <w:pPr>
      <w:spacing w:after="0" w:line="240" w:lineRule="auto"/>
    </w:pPr>
    <w:rPr>
      <w:rFonts w:ascii="Arial" w:eastAsia="Times New Roman" w:hAnsi="Arial" w:cs="Times New Roman"/>
      <w:sz w:val="24"/>
      <w:szCs w:val="20"/>
    </w:rPr>
  </w:style>
  <w:style w:type="paragraph" w:customStyle="1" w:styleId="CC00C524D79348D785A4BA412DC44DD26">
    <w:name w:val="CC00C524D79348D785A4BA412DC44DD26"/>
    <w:rsid w:val="00A31FA9"/>
    <w:pPr>
      <w:spacing w:after="0" w:line="240" w:lineRule="auto"/>
    </w:pPr>
    <w:rPr>
      <w:rFonts w:ascii="Arial" w:eastAsia="Times New Roman" w:hAnsi="Arial" w:cs="Times New Roman"/>
      <w:sz w:val="24"/>
      <w:szCs w:val="20"/>
    </w:rPr>
  </w:style>
  <w:style w:type="paragraph" w:customStyle="1" w:styleId="FBC8DF9687C64A5C941580DD6C0010615">
    <w:name w:val="FBC8DF9687C64A5C941580DD6C0010615"/>
    <w:rsid w:val="00A31FA9"/>
    <w:pPr>
      <w:spacing w:after="0" w:line="240" w:lineRule="auto"/>
    </w:pPr>
    <w:rPr>
      <w:rFonts w:ascii="Arial" w:eastAsia="Times New Roman" w:hAnsi="Arial" w:cs="Times New Roman"/>
      <w:sz w:val="24"/>
      <w:szCs w:val="20"/>
    </w:rPr>
  </w:style>
  <w:style w:type="paragraph" w:customStyle="1" w:styleId="67F8550657B7435A8982C080B35603065">
    <w:name w:val="67F8550657B7435A8982C080B35603065"/>
    <w:rsid w:val="00A31FA9"/>
    <w:pPr>
      <w:spacing w:after="0" w:line="240" w:lineRule="auto"/>
    </w:pPr>
    <w:rPr>
      <w:rFonts w:ascii="Arial" w:eastAsia="Times New Roman" w:hAnsi="Arial" w:cs="Times New Roman"/>
      <w:sz w:val="24"/>
      <w:szCs w:val="20"/>
    </w:rPr>
  </w:style>
  <w:style w:type="paragraph" w:customStyle="1" w:styleId="6961FCF6C66249DD89188DEC8D40F73A5">
    <w:name w:val="6961FCF6C66249DD89188DEC8D40F73A5"/>
    <w:rsid w:val="00A31FA9"/>
    <w:pPr>
      <w:spacing w:after="0" w:line="240" w:lineRule="auto"/>
    </w:pPr>
    <w:rPr>
      <w:rFonts w:ascii="Arial" w:eastAsia="Times New Roman" w:hAnsi="Arial" w:cs="Times New Roman"/>
      <w:sz w:val="24"/>
      <w:szCs w:val="20"/>
    </w:rPr>
  </w:style>
  <w:style w:type="paragraph" w:customStyle="1" w:styleId="C155481A14184E8F932EC45C9ED7AD045">
    <w:name w:val="C155481A14184E8F932EC45C9ED7AD045"/>
    <w:rsid w:val="00A31FA9"/>
    <w:pPr>
      <w:spacing w:after="0" w:line="240" w:lineRule="auto"/>
    </w:pPr>
    <w:rPr>
      <w:rFonts w:ascii="Arial" w:eastAsia="Times New Roman" w:hAnsi="Arial" w:cs="Times New Roman"/>
      <w:sz w:val="24"/>
      <w:szCs w:val="20"/>
    </w:rPr>
  </w:style>
  <w:style w:type="paragraph" w:customStyle="1" w:styleId="07695246C3224566B285B33F8F6270344">
    <w:name w:val="07695246C3224566B285B33F8F6270344"/>
    <w:rsid w:val="00A31FA9"/>
    <w:pPr>
      <w:spacing w:after="0" w:line="240" w:lineRule="auto"/>
    </w:pPr>
    <w:rPr>
      <w:rFonts w:ascii="Arial" w:eastAsia="Times New Roman" w:hAnsi="Arial" w:cs="Times New Roman"/>
      <w:sz w:val="24"/>
      <w:szCs w:val="20"/>
    </w:rPr>
  </w:style>
  <w:style w:type="paragraph" w:customStyle="1" w:styleId="22A274F670D041F8A42D6CD102152D004">
    <w:name w:val="22A274F670D041F8A42D6CD102152D004"/>
    <w:rsid w:val="00A31FA9"/>
    <w:pPr>
      <w:spacing w:after="0" w:line="240" w:lineRule="auto"/>
    </w:pPr>
    <w:rPr>
      <w:rFonts w:ascii="Arial" w:eastAsia="Times New Roman" w:hAnsi="Arial" w:cs="Times New Roman"/>
      <w:sz w:val="24"/>
      <w:szCs w:val="20"/>
    </w:rPr>
  </w:style>
  <w:style w:type="paragraph" w:customStyle="1" w:styleId="E24B532E731442B5B9BE0A5999A263E04">
    <w:name w:val="E24B532E731442B5B9BE0A5999A263E04"/>
    <w:rsid w:val="00A31FA9"/>
    <w:pPr>
      <w:spacing w:after="0" w:line="240" w:lineRule="auto"/>
    </w:pPr>
    <w:rPr>
      <w:rFonts w:ascii="Arial" w:eastAsia="Times New Roman" w:hAnsi="Arial" w:cs="Times New Roman"/>
      <w:sz w:val="24"/>
      <w:szCs w:val="20"/>
    </w:rPr>
  </w:style>
  <w:style w:type="paragraph" w:customStyle="1" w:styleId="46F0C5DF582F47E1AF202D0F17C090914">
    <w:name w:val="46F0C5DF582F47E1AF202D0F17C090914"/>
    <w:rsid w:val="00A31FA9"/>
    <w:pPr>
      <w:spacing w:after="0" w:line="240" w:lineRule="auto"/>
    </w:pPr>
    <w:rPr>
      <w:rFonts w:ascii="Arial" w:eastAsia="Times New Roman" w:hAnsi="Arial" w:cs="Times New Roman"/>
      <w:sz w:val="24"/>
      <w:szCs w:val="20"/>
    </w:rPr>
  </w:style>
  <w:style w:type="paragraph" w:customStyle="1" w:styleId="54BF37F695524C41B6B6E7186031A8463">
    <w:name w:val="54BF37F695524C41B6B6E7186031A8463"/>
    <w:rsid w:val="00A31FA9"/>
    <w:pPr>
      <w:spacing w:after="0" w:line="240" w:lineRule="auto"/>
    </w:pPr>
    <w:rPr>
      <w:rFonts w:ascii="Arial" w:eastAsia="Times New Roman" w:hAnsi="Arial" w:cs="Times New Roman"/>
      <w:sz w:val="24"/>
      <w:szCs w:val="20"/>
    </w:rPr>
  </w:style>
  <w:style w:type="paragraph" w:customStyle="1" w:styleId="F9BD3C2706A64E5DBACE9833EAEC4EBA3">
    <w:name w:val="F9BD3C2706A64E5DBACE9833EAEC4EBA3"/>
    <w:rsid w:val="00A31FA9"/>
    <w:pPr>
      <w:spacing w:after="0" w:line="240" w:lineRule="auto"/>
    </w:pPr>
    <w:rPr>
      <w:rFonts w:ascii="Arial" w:eastAsia="Times New Roman" w:hAnsi="Arial" w:cs="Times New Roman"/>
      <w:sz w:val="24"/>
      <w:szCs w:val="20"/>
    </w:rPr>
  </w:style>
  <w:style w:type="paragraph" w:customStyle="1" w:styleId="22A934558BEF44A78004138A890DFE793">
    <w:name w:val="22A934558BEF44A78004138A890DFE793"/>
    <w:rsid w:val="00A31FA9"/>
    <w:pPr>
      <w:spacing w:after="0" w:line="240" w:lineRule="auto"/>
    </w:pPr>
    <w:rPr>
      <w:rFonts w:ascii="Arial" w:eastAsia="Times New Roman" w:hAnsi="Arial" w:cs="Times New Roman"/>
      <w:sz w:val="24"/>
      <w:szCs w:val="20"/>
    </w:rPr>
  </w:style>
  <w:style w:type="paragraph" w:customStyle="1" w:styleId="6608A7D77E0248EBB1740CDA3FDF93813">
    <w:name w:val="6608A7D77E0248EBB1740CDA3FDF93813"/>
    <w:rsid w:val="00A31FA9"/>
    <w:pPr>
      <w:spacing w:after="0" w:line="240" w:lineRule="auto"/>
    </w:pPr>
    <w:rPr>
      <w:rFonts w:ascii="Arial" w:eastAsia="Times New Roman" w:hAnsi="Arial" w:cs="Times New Roman"/>
      <w:sz w:val="24"/>
      <w:szCs w:val="20"/>
    </w:rPr>
  </w:style>
  <w:style w:type="paragraph" w:customStyle="1" w:styleId="B0C081D4B0364D3196F833A5C958E7A32">
    <w:name w:val="B0C081D4B0364D3196F833A5C958E7A32"/>
    <w:rsid w:val="00A31FA9"/>
    <w:pPr>
      <w:spacing w:after="0" w:line="240" w:lineRule="auto"/>
    </w:pPr>
    <w:rPr>
      <w:rFonts w:ascii="Arial" w:eastAsia="Times New Roman" w:hAnsi="Arial" w:cs="Times New Roman"/>
      <w:sz w:val="24"/>
      <w:szCs w:val="20"/>
    </w:rPr>
  </w:style>
  <w:style w:type="paragraph" w:customStyle="1" w:styleId="A9660F72A55E4EEE935FFEA2A5508A322">
    <w:name w:val="A9660F72A55E4EEE935FFEA2A5508A322"/>
    <w:rsid w:val="00A31FA9"/>
    <w:pPr>
      <w:spacing w:after="0" w:line="240" w:lineRule="auto"/>
    </w:pPr>
    <w:rPr>
      <w:rFonts w:ascii="Arial" w:eastAsia="Times New Roman" w:hAnsi="Arial" w:cs="Times New Roman"/>
      <w:sz w:val="24"/>
      <w:szCs w:val="20"/>
    </w:rPr>
  </w:style>
  <w:style w:type="paragraph" w:customStyle="1" w:styleId="34E3798B862F4999B4D0D2BCC59DAB0C2">
    <w:name w:val="34E3798B862F4999B4D0D2BCC59DAB0C2"/>
    <w:rsid w:val="00A31FA9"/>
    <w:pPr>
      <w:spacing w:after="0" w:line="240" w:lineRule="auto"/>
    </w:pPr>
    <w:rPr>
      <w:rFonts w:ascii="Arial" w:eastAsia="Times New Roman" w:hAnsi="Arial" w:cs="Times New Roman"/>
      <w:sz w:val="24"/>
      <w:szCs w:val="20"/>
    </w:rPr>
  </w:style>
  <w:style w:type="paragraph" w:customStyle="1" w:styleId="446706619C1A4D89A302FC52D632CD462">
    <w:name w:val="446706619C1A4D89A302FC52D632CD462"/>
    <w:rsid w:val="00A31FA9"/>
    <w:pPr>
      <w:spacing w:after="0" w:line="240" w:lineRule="auto"/>
    </w:pPr>
    <w:rPr>
      <w:rFonts w:ascii="Arial" w:eastAsia="Times New Roman" w:hAnsi="Arial" w:cs="Times New Roman"/>
      <w:sz w:val="24"/>
      <w:szCs w:val="20"/>
    </w:rPr>
  </w:style>
  <w:style w:type="paragraph" w:customStyle="1" w:styleId="553972B9F804403A94B2F2FE4E33D27C2">
    <w:name w:val="553972B9F804403A94B2F2FE4E33D27C2"/>
    <w:rsid w:val="00A31FA9"/>
    <w:pPr>
      <w:spacing w:after="0" w:line="240" w:lineRule="auto"/>
    </w:pPr>
    <w:rPr>
      <w:rFonts w:ascii="Arial" w:eastAsia="Times New Roman" w:hAnsi="Arial" w:cs="Times New Roman"/>
      <w:sz w:val="24"/>
      <w:szCs w:val="20"/>
    </w:rPr>
  </w:style>
  <w:style w:type="paragraph" w:customStyle="1" w:styleId="22448817C18D49B9BC045CB782DFDA303">
    <w:name w:val="22448817C18D49B9BC045CB782DFDA303"/>
    <w:rsid w:val="00C55DBA"/>
    <w:pPr>
      <w:spacing w:after="0" w:line="240" w:lineRule="auto"/>
    </w:pPr>
    <w:rPr>
      <w:rFonts w:ascii="Arial" w:eastAsia="Times New Roman" w:hAnsi="Arial" w:cs="Times New Roman"/>
      <w:sz w:val="24"/>
      <w:szCs w:val="20"/>
    </w:rPr>
  </w:style>
  <w:style w:type="paragraph" w:customStyle="1" w:styleId="5F4C0623EE5E46DD863E57B681C419BD12">
    <w:name w:val="5F4C0623EE5E46DD863E57B681C419BD12"/>
    <w:rsid w:val="00C55DBA"/>
    <w:pPr>
      <w:spacing w:after="0" w:line="240" w:lineRule="auto"/>
    </w:pPr>
    <w:rPr>
      <w:rFonts w:ascii="Arial" w:eastAsia="Times New Roman" w:hAnsi="Arial" w:cs="Times New Roman"/>
      <w:sz w:val="24"/>
      <w:szCs w:val="20"/>
    </w:rPr>
  </w:style>
  <w:style w:type="paragraph" w:customStyle="1" w:styleId="C4C4688EC77047EDAA535D4C69D3583E12">
    <w:name w:val="C4C4688EC77047EDAA535D4C69D3583E12"/>
    <w:rsid w:val="00C55DBA"/>
    <w:pPr>
      <w:spacing w:after="0" w:line="240" w:lineRule="auto"/>
    </w:pPr>
    <w:rPr>
      <w:rFonts w:ascii="Arial" w:eastAsia="Times New Roman" w:hAnsi="Arial" w:cs="Times New Roman"/>
      <w:sz w:val="24"/>
      <w:szCs w:val="20"/>
    </w:rPr>
  </w:style>
  <w:style w:type="paragraph" w:customStyle="1" w:styleId="034F712AA56848D58D1C930880A584A912">
    <w:name w:val="034F712AA56848D58D1C930880A584A912"/>
    <w:rsid w:val="00C55DBA"/>
    <w:pPr>
      <w:spacing w:after="0" w:line="240" w:lineRule="auto"/>
    </w:pPr>
    <w:rPr>
      <w:rFonts w:ascii="Arial" w:eastAsia="Times New Roman" w:hAnsi="Arial" w:cs="Times New Roman"/>
      <w:sz w:val="24"/>
      <w:szCs w:val="20"/>
    </w:rPr>
  </w:style>
  <w:style w:type="paragraph" w:customStyle="1" w:styleId="16BA8C97FBCD47D79F532C7950F8334A11">
    <w:name w:val="16BA8C97FBCD47D79F532C7950F8334A11"/>
    <w:rsid w:val="00C55DBA"/>
    <w:pPr>
      <w:spacing w:after="0" w:line="240" w:lineRule="auto"/>
    </w:pPr>
    <w:rPr>
      <w:rFonts w:ascii="Arial" w:eastAsia="Times New Roman" w:hAnsi="Arial" w:cs="Times New Roman"/>
      <w:sz w:val="24"/>
      <w:szCs w:val="20"/>
    </w:rPr>
  </w:style>
  <w:style w:type="paragraph" w:customStyle="1" w:styleId="4F8C062838D447CB9DDF4370F2D8787210">
    <w:name w:val="4F8C062838D447CB9DDF4370F2D8787210"/>
    <w:rsid w:val="00C55DBA"/>
    <w:pPr>
      <w:spacing w:after="0" w:line="240" w:lineRule="auto"/>
    </w:pPr>
    <w:rPr>
      <w:rFonts w:ascii="Arial" w:eastAsia="Times New Roman" w:hAnsi="Arial" w:cs="Times New Roman"/>
      <w:sz w:val="24"/>
      <w:szCs w:val="20"/>
    </w:rPr>
  </w:style>
  <w:style w:type="paragraph" w:customStyle="1" w:styleId="B3BCDFD965F44BDEAB3FAE65499680BC10">
    <w:name w:val="B3BCDFD965F44BDEAB3FAE65499680BC10"/>
    <w:rsid w:val="00C55DBA"/>
    <w:pPr>
      <w:spacing w:after="0" w:line="240" w:lineRule="auto"/>
    </w:pPr>
    <w:rPr>
      <w:rFonts w:ascii="Arial" w:eastAsia="Times New Roman" w:hAnsi="Arial" w:cs="Times New Roman"/>
      <w:sz w:val="24"/>
      <w:szCs w:val="20"/>
    </w:rPr>
  </w:style>
  <w:style w:type="paragraph" w:customStyle="1" w:styleId="AB903B2005CE4AE682EDA3F77233007E10">
    <w:name w:val="AB903B2005CE4AE682EDA3F77233007E10"/>
    <w:rsid w:val="00C55DBA"/>
    <w:pPr>
      <w:spacing w:after="0" w:line="240" w:lineRule="auto"/>
    </w:pPr>
    <w:rPr>
      <w:rFonts w:ascii="Arial" w:eastAsia="Times New Roman" w:hAnsi="Arial" w:cs="Times New Roman"/>
      <w:sz w:val="24"/>
      <w:szCs w:val="20"/>
    </w:rPr>
  </w:style>
  <w:style w:type="paragraph" w:customStyle="1" w:styleId="E3E3082272C84CA59C352CCB2C7011309">
    <w:name w:val="E3E3082272C84CA59C352CCB2C7011309"/>
    <w:rsid w:val="00C55DBA"/>
    <w:pPr>
      <w:spacing w:after="0" w:line="240" w:lineRule="auto"/>
    </w:pPr>
    <w:rPr>
      <w:rFonts w:ascii="Arial" w:eastAsia="Times New Roman" w:hAnsi="Arial" w:cs="Times New Roman"/>
      <w:sz w:val="24"/>
      <w:szCs w:val="20"/>
    </w:rPr>
  </w:style>
  <w:style w:type="paragraph" w:customStyle="1" w:styleId="9BE6176E82A542B0BC583078805168C39">
    <w:name w:val="9BE6176E82A542B0BC583078805168C39"/>
    <w:rsid w:val="00C55DBA"/>
    <w:pPr>
      <w:spacing w:after="0" w:line="240" w:lineRule="auto"/>
    </w:pPr>
    <w:rPr>
      <w:rFonts w:ascii="Arial" w:eastAsia="Times New Roman" w:hAnsi="Arial" w:cs="Times New Roman"/>
      <w:sz w:val="24"/>
      <w:szCs w:val="20"/>
    </w:rPr>
  </w:style>
  <w:style w:type="paragraph" w:customStyle="1" w:styleId="F10AE402D883406FA5D95145C1AD75A89">
    <w:name w:val="F10AE402D883406FA5D95145C1AD75A89"/>
    <w:rsid w:val="00C55DBA"/>
    <w:pPr>
      <w:spacing w:after="0" w:line="240" w:lineRule="auto"/>
    </w:pPr>
    <w:rPr>
      <w:rFonts w:ascii="Arial" w:eastAsia="Times New Roman" w:hAnsi="Arial" w:cs="Times New Roman"/>
      <w:sz w:val="24"/>
      <w:szCs w:val="20"/>
    </w:rPr>
  </w:style>
  <w:style w:type="paragraph" w:customStyle="1" w:styleId="D49C596A5FA545D0AC9E5C94D1ED757A9">
    <w:name w:val="D49C596A5FA545D0AC9E5C94D1ED757A9"/>
    <w:rsid w:val="00C55DBA"/>
    <w:pPr>
      <w:spacing w:after="0" w:line="240" w:lineRule="auto"/>
    </w:pPr>
    <w:rPr>
      <w:rFonts w:ascii="Arial" w:eastAsia="Times New Roman" w:hAnsi="Arial" w:cs="Times New Roman"/>
      <w:sz w:val="24"/>
      <w:szCs w:val="20"/>
    </w:rPr>
  </w:style>
  <w:style w:type="paragraph" w:customStyle="1" w:styleId="A19A1E1FA57F40FEA6CFB4E00F6C07F78">
    <w:name w:val="A19A1E1FA57F40FEA6CFB4E00F6C07F78"/>
    <w:rsid w:val="00C55DBA"/>
    <w:pPr>
      <w:spacing w:after="0" w:line="240" w:lineRule="auto"/>
    </w:pPr>
    <w:rPr>
      <w:rFonts w:ascii="Arial" w:eastAsia="Times New Roman" w:hAnsi="Arial" w:cs="Times New Roman"/>
      <w:sz w:val="24"/>
      <w:szCs w:val="20"/>
    </w:rPr>
  </w:style>
  <w:style w:type="paragraph" w:customStyle="1" w:styleId="75FB1F2C96ED4A98914F25A05779D94E8">
    <w:name w:val="75FB1F2C96ED4A98914F25A05779D94E8"/>
    <w:rsid w:val="00C55DBA"/>
    <w:pPr>
      <w:spacing w:after="0" w:line="240" w:lineRule="auto"/>
    </w:pPr>
    <w:rPr>
      <w:rFonts w:ascii="Arial" w:eastAsia="Times New Roman" w:hAnsi="Arial" w:cs="Times New Roman"/>
      <w:sz w:val="24"/>
      <w:szCs w:val="20"/>
    </w:rPr>
  </w:style>
  <w:style w:type="paragraph" w:customStyle="1" w:styleId="19D65C4FFA164E079F22ED4EE3DC63DC8">
    <w:name w:val="19D65C4FFA164E079F22ED4EE3DC63DC8"/>
    <w:rsid w:val="00C55DBA"/>
    <w:pPr>
      <w:spacing w:after="0" w:line="240" w:lineRule="auto"/>
    </w:pPr>
    <w:rPr>
      <w:rFonts w:ascii="Arial" w:eastAsia="Times New Roman" w:hAnsi="Arial" w:cs="Times New Roman"/>
      <w:sz w:val="24"/>
      <w:szCs w:val="20"/>
    </w:rPr>
  </w:style>
  <w:style w:type="paragraph" w:customStyle="1" w:styleId="C1B9D3DEF46243338EFF743A174030558">
    <w:name w:val="C1B9D3DEF46243338EFF743A174030558"/>
    <w:rsid w:val="00C55DBA"/>
    <w:pPr>
      <w:spacing w:after="0" w:line="240" w:lineRule="auto"/>
    </w:pPr>
    <w:rPr>
      <w:rFonts w:ascii="Arial" w:eastAsia="Times New Roman" w:hAnsi="Arial" w:cs="Times New Roman"/>
      <w:sz w:val="24"/>
      <w:szCs w:val="20"/>
    </w:rPr>
  </w:style>
  <w:style w:type="paragraph" w:customStyle="1" w:styleId="26D43D1CB0D34873B7FC170B40D3178E7">
    <w:name w:val="26D43D1CB0D34873B7FC170B40D3178E7"/>
    <w:rsid w:val="00C55DBA"/>
    <w:pPr>
      <w:spacing w:after="0" w:line="240" w:lineRule="auto"/>
    </w:pPr>
    <w:rPr>
      <w:rFonts w:ascii="Arial" w:eastAsia="Times New Roman" w:hAnsi="Arial" w:cs="Times New Roman"/>
      <w:sz w:val="24"/>
      <w:szCs w:val="20"/>
    </w:rPr>
  </w:style>
  <w:style w:type="paragraph" w:customStyle="1" w:styleId="529914638A0F4E7F829F7F6B7AA684037">
    <w:name w:val="529914638A0F4E7F829F7F6B7AA684037"/>
    <w:rsid w:val="00C55DBA"/>
    <w:pPr>
      <w:spacing w:after="0" w:line="240" w:lineRule="auto"/>
    </w:pPr>
    <w:rPr>
      <w:rFonts w:ascii="Arial" w:eastAsia="Times New Roman" w:hAnsi="Arial" w:cs="Times New Roman"/>
      <w:sz w:val="24"/>
      <w:szCs w:val="20"/>
    </w:rPr>
  </w:style>
  <w:style w:type="paragraph" w:customStyle="1" w:styleId="C449CE86025A41898F89E1B960EC52F97">
    <w:name w:val="C449CE86025A41898F89E1B960EC52F97"/>
    <w:rsid w:val="00C55DBA"/>
    <w:pPr>
      <w:spacing w:after="0" w:line="240" w:lineRule="auto"/>
    </w:pPr>
    <w:rPr>
      <w:rFonts w:ascii="Arial" w:eastAsia="Times New Roman" w:hAnsi="Arial" w:cs="Times New Roman"/>
      <w:sz w:val="24"/>
      <w:szCs w:val="20"/>
    </w:rPr>
  </w:style>
  <w:style w:type="paragraph" w:customStyle="1" w:styleId="CC00C524D79348D785A4BA412DC44DD27">
    <w:name w:val="CC00C524D79348D785A4BA412DC44DD27"/>
    <w:rsid w:val="00C55DBA"/>
    <w:pPr>
      <w:spacing w:after="0" w:line="240" w:lineRule="auto"/>
    </w:pPr>
    <w:rPr>
      <w:rFonts w:ascii="Arial" w:eastAsia="Times New Roman" w:hAnsi="Arial" w:cs="Times New Roman"/>
      <w:sz w:val="24"/>
      <w:szCs w:val="20"/>
    </w:rPr>
  </w:style>
  <w:style w:type="paragraph" w:customStyle="1" w:styleId="FBC8DF9687C64A5C941580DD6C0010616">
    <w:name w:val="FBC8DF9687C64A5C941580DD6C0010616"/>
    <w:rsid w:val="00C55DBA"/>
    <w:pPr>
      <w:spacing w:after="0" w:line="240" w:lineRule="auto"/>
    </w:pPr>
    <w:rPr>
      <w:rFonts w:ascii="Arial" w:eastAsia="Times New Roman" w:hAnsi="Arial" w:cs="Times New Roman"/>
      <w:sz w:val="24"/>
      <w:szCs w:val="20"/>
    </w:rPr>
  </w:style>
  <w:style w:type="paragraph" w:customStyle="1" w:styleId="67F8550657B7435A8982C080B35603066">
    <w:name w:val="67F8550657B7435A8982C080B35603066"/>
    <w:rsid w:val="00C55DBA"/>
    <w:pPr>
      <w:spacing w:after="0" w:line="240" w:lineRule="auto"/>
    </w:pPr>
    <w:rPr>
      <w:rFonts w:ascii="Arial" w:eastAsia="Times New Roman" w:hAnsi="Arial" w:cs="Times New Roman"/>
      <w:sz w:val="24"/>
      <w:szCs w:val="20"/>
    </w:rPr>
  </w:style>
  <w:style w:type="paragraph" w:customStyle="1" w:styleId="6961FCF6C66249DD89188DEC8D40F73A6">
    <w:name w:val="6961FCF6C66249DD89188DEC8D40F73A6"/>
    <w:rsid w:val="00C55DBA"/>
    <w:pPr>
      <w:spacing w:after="0" w:line="240" w:lineRule="auto"/>
    </w:pPr>
    <w:rPr>
      <w:rFonts w:ascii="Arial" w:eastAsia="Times New Roman" w:hAnsi="Arial" w:cs="Times New Roman"/>
      <w:sz w:val="24"/>
      <w:szCs w:val="20"/>
    </w:rPr>
  </w:style>
  <w:style w:type="paragraph" w:customStyle="1" w:styleId="C155481A14184E8F932EC45C9ED7AD046">
    <w:name w:val="C155481A14184E8F932EC45C9ED7AD046"/>
    <w:rsid w:val="00C55DBA"/>
    <w:pPr>
      <w:spacing w:after="0" w:line="240" w:lineRule="auto"/>
    </w:pPr>
    <w:rPr>
      <w:rFonts w:ascii="Arial" w:eastAsia="Times New Roman" w:hAnsi="Arial" w:cs="Times New Roman"/>
      <w:sz w:val="24"/>
      <w:szCs w:val="20"/>
    </w:rPr>
  </w:style>
  <w:style w:type="paragraph" w:customStyle="1" w:styleId="07695246C3224566B285B33F8F6270345">
    <w:name w:val="07695246C3224566B285B33F8F6270345"/>
    <w:rsid w:val="00C55DBA"/>
    <w:pPr>
      <w:spacing w:after="0" w:line="240" w:lineRule="auto"/>
    </w:pPr>
    <w:rPr>
      <w:rFonts w:ascii="Arial" w:eastAsia="Times New Roman" w:hAnsi="Arial" w:cs="Times New Roman"/>
      <w:sz w:val="24"/>
      <w:szCs w:val="20"/>
    </w:rPr>
  </w:style>
  <w:style w:type="paragraph" w:customStyle="1" w:styleId="22A274F670D041F8A42D6CD102152D005">
    <w:name w:val="22A274F670D041F8A42D6CD102152D005"/>
    <w:rsid w:val="00C55DBA"/>
    <w:pPr>
      <w:spacing w:after="0" w:line="240" w:lineRule="auto"/>
    </w:pPr>
    <w:rPr>
      <w:rFonts w:ascii="Arial" w:eastAsia="Times New Roman" w:hAnsi="Arial" w:cs="Times New Roman"/>
      <w:sz w:val="24"/>
      <w:szCs w:val="20"/>
    </w:rPr>
  </w:style>
  <w:style w:type="paragraph" w:customStyle="1" w:styleId="E24B532E731442B5B9BE0A5999A263E05">
    <w:name w:val="E24B532E731442B5B9BE0A5999A263E05"/>
    <w:rsid w:val="00C55DBA"/>
    <w:pPr>
      <w:spacing w:after="0" w:line="240" w:lineRule="auto"/>
    </w:pPr>
    <w:rPr>
      <w:rFonts w:ascii="Arial" w:eastAsia="Times New Roman" w:hAnsi="Arial" w:cs="Times New Roman"/>
      <w:sz w:val="24"/>
      <w:szCs w:val="20"/>
    </w:rPr>
  </w:style>
  <w:style w:type="paragraph" w:customStyle="1" w:styleId="46F0C5DF582F47E1AF202D0F17C090915">
    <w:name w:val="46F0C5DF582F47E1AF202D0F17C090915"/>
    <w:rsid w:val="00C55DBA"/>
    <w:pPr>
      <w:spacing w:after="0" w:line="240" w:lineRule="auto"/>
    </w:pPr>
    <w:rPr>
      <w:rFonts w:ascii="Arial" w:eastAsia="Times New Roman" w:hAnsi="Arial" w:cs="Times New Roman"/>
      <w:sz w:val="24"/>
      <w:szCs w:val="20"/>
    </w:rPr>
  </w:style>
  <w:style w:type="paragraph" w:customStyle="1" w:styleId="54BF37F695524C41B6B6E7186031A8464">
    <w:name w:val="54BF37F695524C41B6B6E7186031A8464"/>
    <w:rsid w:val="00C55DBA"/>
    <w:pPr>
      <w:spacing w:after="0" w:line="240" w:lineRule="auto"/>
    </w:pPr>
    <w:rPr>
      <w:rFonts w:ascii="Arial" w:eastAsia="Times New Roman" w:hAnsi="Arial" w:cs="Times New Roman"/>
      <w:sz w:val="24"/>
      <w:szCs w:val="20"/>
    </w:rPr>
  </w:style>
  <w:style w:type="paragraph" w:customStyle="1" w:styleId="F9BD3C2706A64E5DBACE9833EAEC4EBA4">
    <w:name w:val="F9BD3C2706A64E5DBACE9833EAEC4EBA4"/>
    <w:rsid w:val="00C55DBA"/>
    <w:pPr>
      <w:spacing w:after="0" w:line="240" w:lineRule="auto"/>
    </w:pPr>
    <w:rPr>
      <w:rFonts w:ascii="Arial" w:eastAsia="Times New Roman" w:hAnsi="Arial" w:cs="Times New Roman"/>
      <w:sz w:val="24"/>
      <w:szCs w:val="20"/>
    </w:rPr>
  </w:style>
  <w:style w:type="paragraph" w:customStyle="1" w:styleId="22A934558BEF44A78004138A890DFE794">
    <w:name w:val="22A934558BEF44A78004138A890DFE794"/>
    <w:rsid w:val="00C55DBA"/>
    <w:pPr>
      <w:spacing w:after="0" w:line="240" w:lineRule="auto"/>
    </w:pPr>
    <w:rPr>
      <w:rFonts w:ascii="Arial" w:eastAsia="Times New Roman" w:hAnsi="Arial" w:cs="Times New Roman"/>
      <w:sz w:val="24"/>
      <w:szCs w:val="20"/>
    </w:rPr>
  </w:style>
  <w:style w:type="paragraph" w:customStyle="1" w:styleId="6608A7D77E0248EBB1740CDA3FDF93814">
    <w:name w:val="6608A7D77E0248EBB1740CDA3FDF93814"/>
    <w:rsid w:val="00C55DBA"/>
    <w:pPr>
      <w:spacing w:after="0" w:line="240" w:lineRule="auto"/>
    </w:pPr>
    <w:rPr>
      <w:rFonts w:ascii="Arial" w:eastAsia="Times New Roman" w:hAnsi="Arial" w:cs="Times New Roman"/>
      <w:sz w:val="24"/>
      <w:szCs w:val="20"/>
    </w:rPr>
  </w:style>
  <w:style w:type="paragraph" w:customStyle="1" w:styleId="B0C081D4B0364D3196F833A5C958E7A33">
    <w:name w:val="B0C081D4B0364D3196F833A5C958E7A33"/>
    <w:rsid w:val="00C55DBA"/>
    <w:pPr>
      <w:spacing w:after="0" w:line="240" w:lineRule="auto"/>
    </w:pPr>
    <w:rPr>
      <w:rFonts w:ascii="Arial" w:eastAsia="Times New Roman" w:hAnsi="Arial" w:cs="Times New Roman"/>
      <w:sz w:val="24"/>
      <w:szCs w:val="20"/>
    </w:rPr>
  </w:style>
  <w:style w:type="paragraph" w:customStyle="1" w:styleId="A9660F72A55E4EEE935FFEA2A5508A323">
    <w:name w:val="A9660F72A55E4EEE935FFEA2A5508A323"/>
    <w:rsid w:val="00C55DBA"/>
    <w:pPr>
      <w:spacing w:after="0" w:line="240" w:lineRule="auto"/>
    </w:pPr>
    <w:rPr>
      <w:rFonts w:ascii="Arial" w:eastAsia="Times New Roman" w:hAnsi="Arial" w:cs="Times New Roman"/>
      <w:sz w:val="24"/>
      <w:szCs w:val="20"/>
    </w:rPr>
  </w:style>
  <w:style w:type="paragraph" w:customStyle="1" w:styleId="34E3798B862F4999B4D0D2BCC59DAB0C3">
    <w:name w:val="34E3798B862F4999B4D0D2BCC59DAB0C3"/>
    <w:rsid w:val="00C55DBA"/>
    <w:pPr>
      <w:spacing w:after="0" w:line="240" w:lineRule="auto"/>
    </w:pPr>
    <w:rPr>
      <w:rFonts w:ascii="Arial" w:eastAsia="Times New Roman" w:hAnsi="Arial" w:cs="Times New Roman"/>
      <w:sz w:val="24"/>
      <w:szCs w:val="20"/>
    </w:rPr>
  </w:style>
  <w:style w:type="paragraph" w:customStyle="1" w:styleId="446706619C1A4D89A302FC52D632CD463">
    <w:name w:val="446706619C1A4D89A302FC52D632CD463"/>
    <w:rsid w:val="00C55DBA"/>
    <w:pPr>
      <w:spacing w:after="0" w:line="240" w:lineRule="auto"/>
    </w:pPr>
    <w:rPr>
      <w:rFonts w:ascii="Arial" w:eastAsia="Times New Roman" w:hAnsi="Arial" w:cs="Times New Roman"/>
      <w:sz w:val="24"/>
      <w:szCs w:val="20"/>
    </w:rPr>
  </w:style>
  <w:style w:type="paragraph" w:customStyle="1" w:styleId="553972B9F804403A94B2F2FE4E33D27C3">
    <w:name w:val="553972B9F804403A94B2F2FE4E33D27C3"/>
    <w:rsid w:val="00C55DBA"/>
    <w:pPr>
      <w:spacing w:after="0" w:line="240" w:lineRule="auto"/>
    </w:pPr>
    <w:rPr>
      <w:rFonts w:ascii="Arial" w:eastAsia="Times New Roman" w:hAnsi="Arial" w:cs="Times New Roman"/>
      <w:sz w:val="24"/>
      <w:szCs w:val="20"/>
    </w:rPr>
  </w:style>
  <w:style w:type="paragraph" w:customStyle="1" w:styleId="22448817C18D49B9BC045CB782DFDA304">
    <w:name w:val="22448817C18D49B9BC045CB782DFDA304"/>
    <w:rsid w:val="00C55DBA"/>
    <w:pPr>
      <w:spacing w:after="0" w:line="240" w:lineRule="auto"/>
    </w:pPr>
    <w:rPr>
      <w:rFonts w:ascii="Arial" w:eastAsia="Times New Roman" w:hAnsi="Arial" w:cs="Times New Roman"/>
      <w:sz w:val="24"/>
      <w:szCs w:val="20"/>
    </w:rPr>
  </w:style>
  <w:style w:type="paragraph" w:customStyle="1" w:styleId="5F4C0623EE5E46DD863E57B681C419BD13">
    <w:name w:val="5F4C0623EE5E46DD863E57B681C419BD13"/>
    <w:rsid w:val="00C55DBA"/>
    <w:pPr>
      <w:spacing w:after="0" w:line="240" w:lineRule="auto"/>
    </w:pPr>
    <w:rPr>
      <w:rFonts w:ascii="Arial" w:eastAsia="Times New Roman" w:hAnsi="Arial" w:cs="Times New Roman"/>
      <w:sz w:val="24"/>
      <w:szCs w:val="20"/>
    </w:rPr>
  </w:style>
  <w:style w:type="paragraph" w:customStyle="1" w:styleId="C4C4688EC77047EDAA535D4C69D3583E13">
    <w:name w:val="C4C4688EC77047EDAA535D4C69D3583E13"/>
    <w:rsid w:val="00C55DBA"/>
    <w:pPr>
      <w:spacing w:after="0" w:line="240" w:lineRule="auto"/>
    </w:pPr>
    <w:rPr>
      <w:rFonts w:ascii="Arial" w:eastAsia="Times New Roman" w:hAnsi="Arial" w:cs="Times New Roman"/>
      <w:sz w:val="24"/>
      <w:szCs w:val="20"/>
    </w:rPr>
  </w:style>
  <w:style w:type="paragraph" w:customStyle="1" w:styleId="034F712AA56848D58D1C930880A584A913">
    <w:name w:val="034F712AA56848D58D1C930880A584A913"/>
    <w:rsid w:val="00C55DBA"/>
    <w:pPr>
      <w:spacing w:after="0" w:line="240" w:lineRule="auto"/>
    </w:pPr>
    <w:rPr>
      <w:rFonts w:ascii="Arial" w:eastAsia="Times New Roman" w:hAnsi="Arial" w:cs="Times New Roman"/>
      <w:sz w:val="24"/>
      <w:szCs w:val="20"/>
    </w:rPr>
  </w:style>
  <w:style w:type="paragraph" w:customStyle="1" w:styleId="16BA8C97FBCD47D79F532C7950F8334A12">
    <w:name w:val="16BA8C97FBCD47D79F532C7950F8334A12"/>
    <w:rsid w:val="00C55DBA"/>
    <w:pPr>
      <w:spacing w:after="0" w:line="240" w:lineRule="auto"/>
    </w:pPr>
    <w:rPr>
      <w:rFonts w:ascii="Arial" w:eastAsia="Times New Roman" w:hAnsi="Arial" w:cs="Times New Roman"/>
      <w:sz w:val="24"/>
      <w:szCs w:val="20"/>
    </w:rPr>
  </w:style>
  <w:style w:type="paragraph" w:customStyle="1" w:styleId="4F8C062838D447CB9DDF4370F2D8787211">
    <w:name w:val="4F8C062838D447CB9DDF4370F2D8787211"/>
    <w:rsid w:val="00C55DBA"/>
    <w:pPr>
      <w:spacing w:after="0" w:line="240" w:lineRule="auto"/>
    </w:pPr>
    <w:rPr>
      <w:rFonts w:ascii="Arial" w:eastAsia="Times New Roman" w:hAnsi="Arial" w:cs="Times New Roman"/>
      <w:sz w:val="24"/>
      <w:szCs w:val="20"/>
    </w:rPr>
  </w:style>
  <w:style w:type="paragraph" w:customStyle="1" w:styleId="B3BCDFD965F44BDEAB3FAE65499680BC11">
    <w:name w:val="B3BCDFD965F44BDEAB3FAE65499680BC11"/>
    <w:rsid w:val="00C55DBA"/>
    <w:pPr>
      <w:spacing w:after="0" w:line="240" w:lineRule="auto"/>
    </w:pPr>
    <w:rPr>
      <w:rFonts w:ascii="Arial" w:eastAsia="Times New Roman" w:hAnsi="Arial" w:cs="Times New Roman"/>
      <w:sz w:val="24"/>
      <w:szCs w:val="20"/>
    </w:rPr>
  </w:style>
  <w:style w:type="paragraph" w:customStyle="1" w:styleId="AB903B2005CE4AE682EDA3F77233007E11">
    <w:name w:val="AB903B2005CE4AE682EDA3F77233007E11"/>
    <w:rsid w:val="00C55DBA"/>
    <w:pPr>
      <w:spacing w:after="0" w:line="240" w:lineRule="auto"/>
    </w:pPr>
    <w:rPr>
      <w:rFonts w:ascii="Arial" w:eastAsia="Times New Roman" w:hAnsi="Arial" w:cs="Times New Roman"/>
      <w:sz w:val="24"/>
      <w:szCs w:val="20"/>
    </w:rPr>
  </w:style>
  <w:style w:type="paragraph" w:customStyle="1" w:styleId="E3E3082272C84CA59C352CCB2C70113010">
    <w:name w:val="E3E3082272C84CA59C352CCB2C70113010"/>
    <w:rsid w:val="00C55DBA"/>
    <w:pPr>
      <w:spacing w:after="0" w:line="240" w:lineRule="auto"/>
    </w:pPr>
    <w:rPr>
      <w:rFonts w:ascii="Arial" w:eastAsia="Times New Roman" w:hAnsi="Arial" w:cs="Times New Roman"/>
      <w:sz w:val="24"/>
      <w:szCs w:val="20"/>
    </w:rPr>
  </w:style>
  <w:style w:type="paragraph" w:customStyle="1" w:styleId="9BE6176E82A542B0BC583078805168C310">
    <w:name w:val="9BE6176E82A542B0BC583078805168C310"/>
    <w:rsid w:val="00C55DBA"/>
    <w:pPr>
      <w:spacing w:after="0" w:line="240" w:lineRule="auto"/>
    </w:pPr>
    <w:rPr>
      <w:rFonts w:ascii="Arial" w:eastAsia="Times New Roman" w:hAnsi="Arial" w:cs="Times New Roman"/>
      <w:sz w:val="24"/>
      <w:szCs w:val="20"/>
    </w:rPr>
  </w:style>
  <w:style w:type="paragraph" w:customStyle="1" w:styleId="F10AE402D883406FA5D95145C1AD75A810">
    <w:name w:val="F10AE402D883406FA5D95145C1AD75A810"/>
    <w:rsid w:val="00C55DBA"/>
    <w:pPr>
      <w:spacing w:after="0" w:line="240" w:lineRule="auto"/>
    </w:pPr>
    <w:rPr>
      <w:rFonts w:ascii="Arial" w:eastAsia="Times New Roman" w:hAnsi="Arial" w:cs="Times New Roman"/>
      <w:sz w:val="24"/>
      <w:szCs w:val="20"/>
    </w:rPr>
  </w:style>
  <w:style w:type="paragraph" w:customStyle="1" w:styleId="D49C596A5FA545D0AC9E5C94D1ED757A10">
    <w:name w:val="D49C596A5FA545D0AC9E5C94D1ED757A10"/>
    <w:rsid w:val="00C55DBA"/>
    <w:pPr>
      <w:spacing w:after="0" w:line="240" w:lineRule="auto"/>
    </w:pPr>
    <w:rPr>
      <w:rFonts w:ascii="Arial" w:eastAsia="Times New Roman" w:hAnsi="Arial" w:cs="Times New Roman"/>
      <w:sz w:val="24"/>
      <w:szCs w:val="20"/>
    </w:rPr>
  </w:style>
  <w:style w:type="paragraph" w:customStyle="1" w:styleId="A19A1E1FA57F40FEA6CFB4E00F6C07F79">
    <w:name w:val="A19A1E1FA57F40FEA6CFB4E00F6C07F79"/>
    <w:rsid w:val="00C55DBA"/>
    <w:pPr>
      <w:spacing w:after="0" w:line="240" w:lineRule="auto"/>
    </w:pPr>
    <w:rPr>
      <w:rFonts w:ascii="Arial" w:eastAsia="Times New Roman" w:hAnsi="Arial" w:cs="Times New Roman"/>
      <w:sz w:val="24"/>
      <w:szCs w:val="20"/>
    </w:rPr>
  </w:style>
  <w:style w:type="paragraph" w:customStyle="1" w:styleId="75FB1F2C96ED4A98914F25A05779D94E9">
    <w:name w:val="75FB1F2C96ED4A98914F25A05779D94E9"/>
    <w:rsid w:val="00C55DBA"/>
    <w:pPr>
      <w:spacing w:after="0" w:line="240" w:lineRule="auto"/>
    </w:pPr>
    <w:rPr>
      <w:rFonts w:ascii="Arial" w:eastAsia="Times New Roman" w:hAnsi="Arial" w:cs="Times New Roman"/>
      <w:sz w:val="24"/>
      <w:szCs w:val="20"/>
    </w:rPr>
  </w:style>
  <w:style w:type="paragraph" w:customStyle="1" w:styleId="19D65C4FFA164E079F22ED4EE3DC63DC9">
    <w:name w:val="19D65C4FFA164E079F22ED4EE3DC63DC9"/>
    <w:rsid w:val="00C55DBA"/>
    <w:pPr>
      <w:spacing w:after="0" w:line="240" w:lineRule="auto"/>
    </w:pPr>
    <w:rPr>
      <w:rFonts w:ascii="Arial" w:eastAsia="Times New Roman" w:hAnsi="Arial" w:cs="Times New Roman"/>
      <w:sz w:val="24"/>
      <w:szCs w:val="20"/>
    </w:rPr>
  </w:style>
  <w:style w:type="paragraph" w:customStyle="1" w:styleId="C1B9D3DEF46243338EFF743A174030559">
    <w:name w:val="C1B9D3DEF46243338EFF743A174030559"/>
    <w:rsid w:val="00C55DBA"/>
    <w:pPr>
      <w:spacing w:after="0" w:line="240" w:lineRule="auto"/>
    </w:pPr>
    <w:rPr>
      <w:rFonts w:ascii="Arial" w:eastAsia="Times New Roman" w:hAnsi="Arial" w:cs="Times New Roman"/>
      <w:sz w:val="24"/>
      <w:szCs w:val="20"/>
    </w:rPr>
  </w:style>
  <w:style w:type="paragraph" w:customStyle="1" w:styleId="26D43D1CB0D34873B7FC170B40D3178E8">
    <w:name w:val="26D43D1CB0D34873B7FC170B40D3178E8"/>
    <w:rsid w:val="00C55DBA"/>
    <w:pPr>
      <w:spacing w:after="0" w:line="240" w:lineRule="auto"/>
    </w:pPr>
    <w:rPr>
      <w:rFonts w:ascii="Arial" w:eastAsia="Times New Roman" w:hAnsi="Arial" w:cs="Times New Roman"/>
      <w:sz w:val="24"/>
      <w:szCs w:val="20"/>
    </w:rPr>
  </w:style>
  <w:style w:type="paragraph" w:customStyle="1" w:styleId="529914638A0F4E7F829F7F6B7AA684038">
    <w:name w:val="529914638A0F4E7F829F7F6B7AA684038"/>
    <w:rsid w:val="00C55DBA"/>
    <w:pPr>
      <w:spacing w:after="0" w:line="240" w:lineRule="auto"/>
    </w:pPr>
    <w:rPr>
      <w:rFonts w:ascii="Arial" w:eastAsia="Times New Roman" w:hAnsi="Arial" w:cs="Times New Roman"/>
      <w:sz w:val="24"/>
      <w:szCs w:val="20"/>
    </w:rPr>
  </w:style>
  <w:style w:type="paragraph" w:customStyle="1" w:styleId="C449CE86025A41898F89E1B960EC52F98">
    <w:name w:val="C449CE86025A41898F89E1B960EC52F98"/>
    <w:rsid w:val="00C55DBA"/>
    <w:pPr>
      <w:spacing w:after="0" w:line="240" w:lineRule="auto"/>
    </w:pPr>
    <w:rPr>
      <w:rFonts w:ascii="Arial" w:eastAsia="Times New Roman" w:hAnsi="Arial" w:cs="Times New Roman"/>
      <w:sz w:val="24"/>
      <w:szCs w:val="20"/>
    </w:rPr>
  </w:style>
  <w:style w:type="paragraph" w:customStyle="1" w:styleId="CC00C524D79348D785A4BA412DC44DD28">
    <w:name w:val="CC00C524D79348D785A4BA412DC44DD28"/>
    <w:rsid w:val="00C55DBA"/>
    <w:pPr>
      <w:spacing w:after="0" w:line="240" w:lineRule="auto"/>
    </w:pPr>
    <w:rPr>
      <w:rFonts w:ascii="Arial" w:eastAsia="Times New Roman" w:hAnsi="Arial" w:cs="Times New Roman"/>
      <w:sz w:val="24"/>
      <w:szCs w:val="20"/>
    </w:rPr>
  </w:style>
  <w:style w:type="paragraph" w:customStyle="1" w:styleId="FBC8DF9687C64A5C941580DD6C0010617">
    <w:name w:val="FBC8DF9687C64A5C941580DD6C0010617"/>
    <w:rsid w:val="00C55DBA"/>
    <w:pPr>
      <w:spacing w:after="0" w:line="240" w:lineRule="auto"/>
    </w:pPr>
    <w:rPr>
      <w:rFonts w:ascii="Arial" w:eastAsia="Times New Roman" w:hAnsi="Arial" w:cs="Times New Roman"/>
      <w:sz w:val="24"/>
      <w:szCs w:val="20"/>
    </w:rPr>
  </w:style>
  <w:style w:type="paragraph" w:customStyle="1" w:styleId="67F8550657B7435A8982C080B35603067">
    <w:name w:val="67F8550657B7435A8982C080B35603067"/>
    <w:rsid w:val="00C55DBA"/>
    <w:pPr>
      <w:spacing w:after="0" w:line="240" w:lineRule="auto"/>
    </w:pPr>
    <w:rPr>
      <w:rFonts w:ascii="Arial" w:eastAsia="Times New Roman" w:hAnsi="Arial" w:cs="Times New Roman"/>
      <w:sz w:val="24"/>
      <w:szCs w:val="20"/>
    </w:rPr>
  </w:style>
  <w:style w:type="paragraph" w:customStyle="1" w:styleId="6961FCF6C66249DD89188DEC8D40F73A7">
    <w:name w:val="6961FCF6C66249DD89188DEC8D40F73A7"/>
    <w:rsid w:val="00C55DBA"/>
    <w:pPr>
      <w:spacing w:after="0" w:line="240" w:lineRule="auto"/>
    </w:pPr>
    <w:rPr>
      <w:rFonts w:ascii="Arial" w:eastAsia="Times New Roman" w:hAnsi="Arial" w:cs="Times New Roman"/>
      <w:sz w:val="24"/>
      <w:szCs w:val="20"/>
    </w:rPr>
  </w:style>
  <w:style w:type="paragraph" w:customStyle="1" w:styleId="C155481A14184E8F932EC45C9ED7AD047">
    <w:name w:val="C155481A14184E8F932EC45C9ED7AD047"/>
    <w:rsid w:val="00C55DBA"/>
    <w:pPr>
      <w:spacing w:after="0" w:line="240" w:lineRule="auto"/>
    </w:pPr>
    <w:rPr>
      <w:rFonts w:ascii="Arial" w:eastAsia="Times New Roman" w:hAnsi="Arial" w:cs="Times New Roman"/>
      <w:sz w:val="24"/>
      <w:szCs w:val="20"/>
    </w:rPr>
  </w:style>
  <w:style w:type="paragraph" w:customStyle="1" w:styleId="07695246C3224566B285B33F8F6270346">
    <w:name w:val="07695246C3224566B285B33F8F6270346"/>
    <w:rsid w:val="00C55DBA"/>
    <w:pPr>
      <w:spacing w:after="0" w:line="240" w:lineRule="auto"/>
    </w:pPr>
    <w:rPr>
      <w:rFonts w:ascii="Arial" w:eastAsia="Times New Roman" w:hAnsi="Arial" w:cs="Times New Roman"/>
      <w:sz w:val="24"/>
      <w:szCs w:val="20"/>
    </w:rPr>
  </w:style>
  <w:style w:type="paragraph" w:customStyle="1" w:styleId="22A274F670D041F8A42D6CD102152D006">
    <w:name w:val="22A274F670D041F8A42D6CD102152D006"/>
    <w:rsid w:val="00C55DBA"/>
    <w:pPr>
      <w:spacing w:after="0" w:line="240" w:lineRule="auto"/>
    </w:pPr>
    <w:rPr>
      <w:rFonts w:ascii="Arial" w:eastAsia="Times New Roman" w:hAnsi="Arial" w:cs="Times New Roman"/>
      <w:sz w:val="24"/>
      <w:szCs w:val="20"/>
    </w:rPr>
  </w:style>
  <w:style w:type="paragraph" w:customStyle="1" w:styleId="E24B532E731442B5B9BE0A5999A263E06">
    <w:name w:val="E24B532E731442B5B9BE0A5999A263E06"/>
    <w:rsid w:val="00C55DBA"/>
    <w:pPr>
      <w:spacing w:after="0" w:line="240" w:lineRule="auto"/>
    </w:pPr>
    <w:rPr>
      <w:rFonts w:ascii="Arial" w:eastAsia="Times New Roman" w:hAnsi="Arial" w:cs="Times New Roman"/>
      <w:sz w:val="24"/>
      <w:szCs w:val="20"/>
    </w:rPr>
  </w:style>
  <w:style w:type="paragraph" w:customStyle="1" w:styleId="46F0C5DF582F47E1AF202D0F17C090916">
    <w:name w:val="46F0C5DF582F47E1AF202D0F17C090916"/>
    <w:rsid w:val="00C55DBA"/>
    <w:pPr>
      <w:spacing w:after="0" w:line="240" w:lineRule="auto"/>
    </w:pPr>
    <w:rPr>
      <w:rFonts w:ascii="Arial" w:eastAsia="Times New Roman" w:hAnsi="Arial" w:cs="Times New Roman"/>
      <w:sz w:val="24"/>
      <w:szCs w:val="20"/>
    </w:rPr>
  </w:style>
  <w:style w:type="paragraph" w:customStyle="1" w:styleId="54BF37F695524C41B6B6E7186031A8465">
    <w:name w:val="54BF37F695524C41B6B6E7186031A8465"/>
    <w:rsid w:val="00C55DBA"/>
    <w:pPr>
      <w:spacing w:after="0" w:line="240" w:lineRule="auto"/>
    </w:pPr>
    <w:rPr>
      <w:rFonts w:ascii="Arial" w:eastAsia="Times New Roman" w:hAnsi="Arial" w:cs="Times New Roman"/>
      <w:sz w:val="24"/>
      <w:szCs w:val="20"/>
    </w:rPr>
  </w:style>
  <w:style w:type="paragraph" w:customStyle="1" w:styleId="F9BD3C2706A64E5DBACE9833EAEC4EBA5">
    <w:name w:val="F9BD3C2706A64E5DBACE9833EAEC4EBA5"/>
    <w:rsid w:val="00C55DBA"/>
    <w:pPr>
      <w:spacing w:after="0" w:line="240" w:lineRule="auto"/>
    </w:pPr>
    <w:rPr>
      <w:rFonts w:ascii="Arial" w:eastAsia="Times New Roman" w:hAnsi="Arial" w:cs="Times New Roman"/>
      <w:sz w:val="24"/>
      <w:szCs w:val="20"/>
    </w:rPr>
  </w:style>
  <w:style w:type="paragraph" w:customStyle="1" w:styleId="22A934558BEF44A78004138A890DFE795">
    <w:name w:val="22A934558BEF44A78004138A890DFE795"/>
    <w:rsid w:val="00C55DBA"/>
    <w:pPr>
      <w:spacing w:after="0" w:line="240" w:lineRule="auto"/>
    </w:pPr>
    <w:rPr>
      <w:rFonts w:ascii="Arial" w:eastAsia="Times New Roman" w:hAnsi="Arial" w:cs="Times New Roman"/>
      <w:sz w:val="24"/>
      <w:szCs w:val="20"/>
    </w:rPr>
  </w:style>
  <w:style w:type="paragraph" w:customStyle="1" w:styleId="6608A7D77E0248EBB1740CDA3FDF93815">
    <w:name w:val="6608A7D77E0248EBB1740CDA3FDF93815"/>
    <w:rsid w:val="00C55DBA"/>
    <w:pPr>
      <w:spacing w:after="0" w:line="240" w:lineRule="auto"/>
    </w:pPr>
    <w:rPr>
      <w:rFonts w:ascii="Arial" w:eastAsia="Times New Roman" w:hAnsi="Arial" w:cs="Times New Roman"/>
      <w:sz w:val="24"/>
      <w:szCs w:val="20"/>
    </w:rPr>
  </w:style>
  <w:style w:type="paragraph" w:customStyle="1" w:styleId="B0C081D4B0364D3196F833A5C958E7A34">
    <w:name w:val="B0C081D4B0364D3196F833A5C958E7A34"/>
    <w:rsid w:val="00C55DBA"/>
    <w:pPr>
      <w:spacing w:after="0" w:line="240" w:lineRule="auto"/>
    </w:pPr>
    <w:rPr>
      <w:rFonts w:ascii="Arial" w:eastAsia="Times New Roman" w:hAnsi="Arial" w:cs="Times New Roman"/>
      <w:sz w:val="24"/>
      <w:szCs w:val="20"/>
    </w:rPr>
  </w:style>
  <w:style w:type="paragraph" w:customStyle="1" w:styleId="A9660F72A55E4EEE935FFEA2A5508A324">
    <w:name w:val="A9660F72A55E4EEE935FFEA2A5508A324"/>
    <w:rsid w:val="00C55DBA"/>
    <w:pPr>
      <w:spacing w:after="0" w:line="240" w:lineRule="auto"/>
    </w:pPr>
    <w:rPr>
      <w:rFonts w:ascii="Arial" w:eastAsia="Times New Roman" w:hAnsi="Arial" w:cs="Times New Roman"/>
      <w:sz w:val="24"/>
      <w:szCs w:val="20"/>
    </w:rPr>
  </w:style>
  <w:style w:type="paragraph" w:customStyle="1" w:styleId="34E3798B862F4999B4D0D2BCC59DAB0C4">
    <w:name w:val="34E3798B862F4999B4D0D2BCC59DAB0C4"/>
    <w:rsid w:val="00C55DBA"/>
    <w:pPr>
      <w:spacing w:after="0" w:line="240" w:lineRule="auto"/>
    </w:pPr>
    <w:rPr>
      <w:rFonts w:ascii="Arial" w:eastAsia="Times New Roman" w:hAnsi="Arial" w:cs="Times New Roman"/>
      <w:sz w:val="24"/>
      <w:szCs w:val="20"/>
    </w:rPr>
  </w:style>
  <w:style w:type="paragraph" w:customStyle="1" w:styleId="446706619C1A4D89A302FC52D632CD464">
    <w:name w:val="446706619C1A4D89A302FC52D632CD464"/>
    <w:rsid w:val="00C55DBA"/>
    <w:pPr>
      <w:spacing w:after="0" w:line="240" w:lineRule="auto"/>
    </w:pPr>
    <w:rPr>
      <w:rFonts w:ascii="Arial" w:eastAsia="Times New Roman" w:hAnsi="Arial" w:cs="Times New Roman"/>
      <w:sz w:val="24"/>
      <w:szCs w:val="20"/>
    </w:rPr>
  </w:style>
  <w:style w:type="paragraph" w:customStyle="1" w:styleId="553972B9F804403A94B2F2FE4E33D27C4">
    <w:name w:val="553972B9F804403A94B2F2FE4E33D27C4"/>
    <w:rsid w:val="00C55DBA"/>
    <w:pPr>
      <w:spacing w:after="0" w:line="240" w:lineRule="auto"/>
    </w:pPr>
    <w:rPr>
      <w:rFonts w:ascii="Arial" w:eastAsia="Times New Roman" w:hAnsi="Arial" w:cs="Times New Roman"/>
      <w:sz w:val="24"/>
      <w:szCs w:val="20"/>
    </w:rPr>
  </w:style>
  <w:style w:type="paragraph" w:customStyle="1" w:styleId="22448817C18D49B9BC045CB782DFDA305">
    <w:name w:val="22448817C18D49B9BC045CB782DFDA305"/>
    <w:rsid w:val="00C55DBA"/>
    <w:pPr>
      <w:spacing w:after="0" w:line="240" w:lineRule="auto"/>
    </w:pPr>
    <w:rPr>
      <w:rFonts w:ascii="Arial" w:eastAsia="Times New Roman" w:hAnsi="Arial" w:cs="Times New Roman"/>
      <w:sz w:val="24"/>
      <w:szCs w:val="20"/>
    </w:rPr>
  </w:style>
  <w:style w:type="paragraph" w:customStyle="1" w:styleId="5F4C0623EE5E46DD863E57B681C419BD14">
    <w:name w:val="5F4C0623EE5E46DD863E57B681C419BD14"/>
    <w:rsid w:val="00C55DBA"/>
    <w:pPr>
      <w:spacing w:after="0" w:line="240" w:lineRule="auto"/>
    </w:pPr>
    <w:rPr>
      <w:rFonts w:ascii="Arial" w:eastAsia="Times New Roman" w:hAnsi="Arial" w:cs="Times New Roman"/>
      <w:sz w:val="24"/>
      <w:szCs w:val="20"/>
    </w:rPr>
  </w:style>
  <w:style w:type="paragraph" w:customStyle="1" w:styleId="C4C4688EC77047EDAA535D4C69D3583E14">
    <w:name w:val="C4C4688EC77047EDAA535D4C69D3583E14"/>
    <w:rsid w:val="00C55DBA"/>
    <w:pPr>
      <w:spacing w:after="0" w:line="240" w:lineRule="auto"/>
    </w:pPr>
    <w:rPr>
      <w:rFonts w:ascii="Arial" w:eastAsia="Times New Roman" w:hAnsi="Arial" w:cs="Times New Roman"/>
      <w:sz w:val="24"/>
      <w:szCs w:val="20"/>
    </w:rPr>
  </w:style>
  <w:style w:type="paragraph" w:customStyle="1" w:styleId="034F712AA56848D58D1C930880A584A914">
    <w:name w:val="034F712AA56848D58D1C930880A584A914"/>
    <w:rsid w:val="00C55DBA"/>
    <w:pPr>
      <w:spacing w:after="0" w:line="240" w:lineRule="auto"/>
    </w:pPr>
    <w:rPr>
      <w:rFonts w:ascii="Arial" w:eastAsia="Times New Roman" w:hAnsi="Arial" w:cs="Times New Roman"/>
      <w:sz w:val="24"/>
      <w:szCs w:val="20"/>
    </w:rPr>
  </w:style>
  <w:style w:type="paragraph" w:customStyle="1" w:styleId="16BA8C97FBCD47D79F532C7950F8334A13">
    <w:name w:val="16BA8C97FBCD47D79F532C7950F8334A13"/>
    <w:rsid w:val="00C55DBA"/>
    <w:pPr>
      <w:spacing w:after="0" w:line="240" w:lineRule="auto"/>
    </w:pPr>
    <w:rPr>
      <w:rFonts w:ascii="Arial" w:eastAsia="Times New Roman" w:hAnsi="Arial" w:cs="Times New Roman"/>
      <w:sz w:val="24"/>
      <w:szCs w:val="20"/>
    </w:rPr>
  </w:style>
  <w:style w:type="paragraph" w:customStyle="1" w:styleId="4F8C062838D447CB9DDF4370F2D8787212">
    <w:name w:val="4F8C062838D447CB9DDF4370F2D8787212"/>
    <w:rsid w:val="00C55DBA"/>
    <w:pPr>
      <w:spacing w:after="0" w:line="240" w:lineRule="auto"/>
    </w:pPr>
    <w:rPr>
      <w:rFonts w:ascii="Arial" w:eastAsia="Times New Roman" w:hAnsi="Arial" w:cs="Times New Roman"/>
      <w:sz w:val="24"/>
      <w:szCs w:val="20"/>
    </w:rPr>
  </w:style>
  <w:style w:type="paragraph" w:customStyle="1" w:styleId="B3BCDFD965F44BDEAB3FAE65499680BC12">
    <w:name w:val="B3BCDFD965F44BDEAB3FAE65499680BC12"/>
    <w:rsid w:val="00C55DBA"/>
    <w:pPr>
      <w:spacing w:after="0" w:line="240" w:lineRule="auto"/>
    </w:pPr>
    <w:rPr>
      <w:rFonts w:ascii="Arial" w:eastAsia="Times New Roman" w:hAnsi="Arial" w:cs="Times New Roman"/>
      <w:sz w:val="24"/>
      <w:szCs w:val="20"/>
    </w:rPr>
  </w:style>
  <w:style w:type="paragraph" w:customStyle="1" w:styleId="AB903B2005CE4AE682EDA3F77233007E12">
    <w:name w:val="AB903B2005CE4AE682EDA3F77233007E12"/>
    <w:rsid w:val="00C55DBA"/>
    <w:pPr>
      <w:spacing w:after="0" w:line="240" w:lineRule="auto"/>
    </w:pPr>
    <w:rPr>
      <w:rFonts w:ascii="Arial" w:eastAsia="Times New Roman" w:hAnsi="Arial" w:cs="Times New Roman"/>
      <w:sz w:val="24"/>
      <w:szCs w:val="20"/>
    </w:rPr>
  </w:style>
  <w:style w:type="paragraph" w:customStyle="1" w:styleId="E3E3082272C84CA59C352CCB2C70113011">
    <w:name w:val="E3E3082272C84CA59C352CCB2C70113011"/>
    <w:rsid w:val="00C55DBA"/>
    <w:pPr>
      <w:spacing w:after="0" w:line="240" w:lineRule="auto"/>
    </w:pPr>
    <w:rPr>
      <w:rFonts w:ascii="Arial" w:eastAsia="Times New Roman" w:hAnsi="Arial" w:cs="Times New Roman"/>
      <w:sz w:val="24"/>
      <w:szCs w:val="20"/>
    </w:rPr>
  </w:style>
  <w:style w:type="paragraph" w:customStyle="1" w:styleId="9BE6176E82A542B0BC583078805168C311">
    <w:name w:val="9BE6176E82A542B0BC583078805168C311"/>
    <w:rsid w:val="00C55DBA"/>
    <w:pPr>
      <w:spacing w:after="0" w:line="240" w:lineRule="auto"/>
    </w:pPr>
    <w:rPr>
      <w:rFonts w:ascii="Arial" w:eastAsia="Times New Roman" w:hAnsi="Arial" w:cs="Times New Roman"/>
      <w:sz w:val="24"/>
      <w:szCs w:val="20"/>
    </w:rPr>
  </w:style>
  <w:style w:type="paragraph" w:customStyle="1" w:styleId="F10AE402D883406FA5D95145C1AD75A811">
    <w:name w:val="F10AE402D883406FA5D95145C1AD75A811"/>
    <w:rsid w:val="00C55DBA"/>
    <w:pPr>
      <w:spacing w:after="0" w:line="240" w:lineRule="auto"/>
    </w:pPr>
    <w:rPr>
      <w:rFonts w:ascii="Arial" w:eastAsia="Times New Roman" w:hAnsi="Arial" w:cs="Times New Roman"/>
      <w:sz w:val="24"/>
      <w:szCs w:val="20"/>
    </w:rPr>
  </w:style>
  <w:style w:type="paragraph" w:customStyle="1" w:styleId="D49C596A5FA545D0AC9E5C94D1ED757A11">
    <w:name w:val="D49C596A5FA545D0AC9E5C94D1ED757A11"/>
    <w:rsid w:val="00C55DBA"/>
    <w:pPr>
      <w:spacing w:after="0" w:line="240" w:lineRule="auto"/>
    </w:pPr>
    <w:rPr>
      <w:rFonts w:ascii="Arial" w:eastAsia="Times New Roman" w:hAnsi="Arial" w:cs="Times New Roman"/>
      <w:sz w:val="24"/>
      <w:szCs w:val="20"/>
    </w:rPr>
  </w:style>
  <w:style w:type="paragraph" w:customStyle="1" w:styleId="A19A1E1FA57F40FEA6CFB4E00F6C07F710">
    <w:name w:val="A19A1E1FA57F40FEA6CFB4E00F6C07F710"/>
    <w:rsid w:val="00C55DBA"/>
    <w:pPr>
      <w:spacing w:after="0" w:line="240" w:lineRule="auto"/>
    </w:pPr>
    <w:rPr>
      <w:rFonts w:ascii="Arial" w:eastAsia="Times New Roman" w:hAnsi="Arial" w:cs="Times New Roman"/>
      <w:sz w:val="24"/>
      <w:szCs w:val="20"/>
    </w:rPr>
  </w:style>
  <w:style w:type="paragraph" w:customStyle="1" w:styleId="75FB1F2C96ED4A98914F25A05779D94E10">
    <w:name w:val="75FB1F2C96ED4A98914F25A05779D94E10"/>
    <w:rsid w:val="00C55DBA"/>
    <w:pPr>
      <w:spacing w:after="0" w:line="240" w:lineRule="auto"/>
    </w:pPr>
    <w:rPr>
      <w:rFonts w:ascii="Arial" w:eastAsia="Times New Roman" w:hAnsi="Arial" w:cs="Times New Roman"/>
      <w:sz w:val="24"/>
      <w:szCs w:val="20"/>
    </w:rPr>
  </w:style>
  <w:style w:type="paragraph" w:customStyle="1" w:styleId="19D65C4FFA164E079F22ED4EE3DC63DC10">
    <w:name w:val="19D65C4FFA164E079F22ED4EE3DC63DC10"/>
    <w:rsid w:val="00C55DBA"/>
    <w:pPr>
      <w:spacing w:after="0" w:line="240" w:lineRule="auto"/>
    </w:pPr>
    <w:rPr>
      <w:rFonts w:ascii="Arial" w:eastAsia="Times New Roman" w:hAnsi="Arial" w:cs="Times New Roman"/>
      <w:sz w:val="24"/>
      <w:szCs w:val="20"/>
    </w:rPr>
  </w:style>
  <w:style w:type="paragraph" w:customStyle="1" w:styleId="C1B9D3DEF46243338EFF743A1740305510">
    <w:name w:val="C1B9D3DEF46243338EFF743A1740305510"/>
    <w:rsid w:val="00C55DBA"/>
    <w:pPr>
      <w:spacing w:after="0" w:line="240" w:lineRule="auto"/>
    </w:pPr>
    <w:rPr>
      <w:rFonts w:ascii="Arial" w:eastAsia="Times New Roman" w:hAnsi="Arial" w:cs="Times New Roman"/>
      <w:sz w:val="24"/>
      <w:szCs w:val="20"/>
    </w:rPr>
  </w:style>
  <w:style w:type="paragraph" w:customStyle="1" w:styleId="26D43D1CB0D34873B7FC170B40D3178E9">
    <w:name w:val="26D43D1CB0D34873B7FC170B40D3178E9"/>
    <w:rsid w:val="00C55DBA"/>
    <w:pPr>
      <w:spacing w:after="0" w:line="240" w:lineRule="auto"/>
    </w:pPr>
    <w:rPr>
      <w:rFonts w:ascii="Arial" w:eastAsia="Times New Roman" w:hAnsi="Arial" w:cs="Times New Roman"/>
      <w:sz w:val="24"/>
      <w:szCs w:val="20"/>
    </w:rPr>
  </w:style>
  <w:style w:type="paragraph" w:customStyle="1" w:styleId="529914638A0F4E7F829F7F6B7AA684039">
    <w:name w:val="529914638A0F4E7F829F7F6B7AA684039"/>
    <w:rsid w:val="00C55DBA"/>
    <w:pPr>
      <w:spacing w:after="0" w:line="240" w:lineRule="auto"/>
    </w:pPr>
    <w:rPr>
      <w:rFonts w:ascii="Arial" w:eastAsia="Times New Roman" w:hAnsi="Arial" w:cs="Times New Roman"/>
      <w:sz w:val="24"/>
      <w:szCs w:val="20"/>
    </w:rPr>
  </w:style>
  <w:style w:type="paragraph" w:customStyle="1" w:styleId="C449CE86025A41898F89E1B960EC52F99">
    <w:name w:val="C449CE86025A41898F89E1B960EC52F99"/>
    <w:rsid w:val="00C55DBA"/>
    <w:pPr>
      <w:spacing w:after="0" w:line="240" w:lineRule="auto"/>
    </w:pPr>
    <w:rPr>
      <w:rFonts w:ascii="Arial" w:eastAsia="Times New Roman" w:hAnsi="Arial" w:cs="Times New Roman"/>
      <w:sz w:val="24"/>
      <w:szCs w:val="20"/>
    </w:rPr>
  </w:style>
  <w:style w:type="paragraph" w:customStyle="1" w:styleId="CC00C524D79348D785A4BA412DC44DD29">
    <w:name w:val="CC00C524D79348D785A4BA412DC44DD29"/>
    <w:rsid w:val="00C55DBA"/>
    <w:pPr>
      <w:spacing w:after="0" w:line="240" w:lineRule="auto"/>
    </w:pPr>
    <w:rPr>
      <w:rFonts w:ascii="Arial" w:eastAsia="Times New Roman" w:hAnsi="Arial" w:cs="Times New Roman"/>
      <w:sz w:val="24"/>
      <w:szCs w:val="20"/>
    </w:rPr>
  </w:style>
  <w:style w:type="paragraph" w:customStyle="1" w:styleId="FBC8DF9687C64A5C941580DD6C0010618">
    <w:name w:val="FBC8DF9687C64A5C941580DD6C0010618"/>
    <w:rsid w:val="00C55DBA"/>
    <w:pPr>
      <w:spacing w:after="0" w:line="240" w:lineRule="auto"/>
    </w:pPr>
    <w:rPr>
      <w:rFonts w:ascii="Arial" w:eastAsia="Times New Roman" w:hAnsi="Arial" w:cs="Times New Roman"/>
      <w:sz w:val="24"/>
      <w:szCs w:val="20"/>
    </w:rPr>
  </w:style>
  <w:style w:type="paragraph" w:customStyle="1" w:styleId="67F8550657B7435A8982C080B35603068">
    <w:name w:val="67F8550657B7435A8982C080B35603068"/>
    <w:rsid w:val="00C55DBA"/>
    <w:pPr>
      <w:spacing w:after="0" w:line="240" w:lineRule="auto"/>
    </w:pPr>
    <w:rPr>
      <w:rFonts w:ascii="Arial" w:eastAsia="Times New Roman" w:hAnsi="Arial" w:cs="Times New Roman"/>
      <w:sz w:val="24"/>
      <w:szCs w:val="20"/>
    </w:rPr>
  </w:style>
  <w:style w:type="paragraph" w:customStyle="1" w:styleId="6961FCF6C66249DD89188DEC8D40F73A8">
    <w:name w:val="6961FCF6C66249DD89188DEC8D40F73A8"/>
    <w:rsid w:val="00C55DBA"/>
    <w:pPr>
      <w:spacing w:after="0" w:line="240" w:lineRule="auto"/>
    </w:pPr>
    <w:rPr>
      <w:rFonts w:ascii="Arial" w:eastAsia="Times New Roman" w:hAnsi="Arial" w:cs="Times New Roman"/>
      <w:sz w:val="24"/>
      <w:szCs w:val="20"/>
    </w:rPr>
  </w:style>
  <w:style w:type="paragraph" w:customStyle="1" w:styleId="C155481A14184E8F932EC45C9ED7AD048">
    <w:name w:val="C155481A14184E8F932EC45C9ED7AD048"/>
    <w:rsid w:val="00C55DBA"/>
    <w:pPr>
      <w:spacing w:after="0" w:line="240" w:lineRule="auto"/>
    </w:pPr>
    <w:rPr>
      <w:rFonts w:ascii="Arial" w:eastAsia="Times New Roman" w:hAnsi="Arial" w:cs="Times New Roman"/>
      <w:sz w:val="24"/>
      <w:szCs w:val="20"/>
    </w:rPr>
  </w:style>
  <w:style w:type="paragraph" w:customStyle="1" w:styleId="07695246C3224566B285B33F8F6270347">
    <w:name w:val="07695246C3224566B285B33F8F6270347"/>
    <w:rsid w:val="00C55DBA"/>
    <w:pPr>
      <w:spacing w:after="0" w:line="240" w:lineRule="auto"/>
    </w:pPr>
    <w:rPr>
      <w:rFonts w:ascii="Arial" w:eastAsia="Times New Roman" w:hAnsi="Arial" w:cs="Times New Roman"/>
      <w:sz w:val="24"/>
      <w:szCs w:val="20"/>
    </w:rPr>
  </w:style>
  <w:style w:type="paragraph" w:customStyle="1" w:styleId="22A274F670D041F8A42D6CD102152D007">
    <w:name w:val="22A274F670D041F8A42D6CD102152D007"/>
    <w:rsid w:val="00C55DBA"/>
    <w:pPr>
      <w:spacing w:after="0" w:line="240" w:lineRule="auto"/>
    </w:pPr>
    <w:rPr>
      <w:rFonts w:ascii="Arial" w:eastAsia="Times New Roman" w:hAnsi="Arial" w:cs="Times New Roman"/>
      <w:sz w:val="24"/>
      <w:szCs w:val="20"/>
    </w:rPr>
  </w:style>
  <w:style w:type="paragraph" w:customStyle="1" w:styleId="E24B532E731442B5B9BE0A5999A263E07">
    <w:name w:val="E24B532E731442B5B9BE0A5999A263E07"/>
    <w:rsid w:val="00C55DBA"/>
    <w:pPr>
      <w:spacing w:after="0" w:line="240" w:lineRule="auto"/>
    </w:pPr>
    <w:rPr>
      <w:rFonts w:ascii="Arial" w:eastAsia="Times New Roman" w:hAnsi="Arial" w:cs="Times New Roman"/>
      <w:sz w:val="24"/>
      <w:szCs w:val="20"/>
    </w:rPr>
  </w:style>
  <w:style w:type="paragraph" w:customStyle="1" w:styleId="46F0C5DF582F47E1AF202D0F17C090917">
    <w:name w:val="46F0C5DF582F47E1AF202D0F17C090917"/>
    <w:rsid w:val="00C55DBA"/>
    <w:pPr>
      <w:spacing w:after="0" w:line="240" w:lineRule="auto"/>
    </w:pPr>
    <w:rPr>
      <w:rFonts w:ascii="Arial" w:eastAsia="Times New Roman" w:hAnsi="Arial" w:cs="Times New Roman"/>
      <w:sz w:val="24"/>
      <w:szCs w:val="20"/>
    </w:rPr>
  </w:style>
  <w:style w:type="paragraph" w:customStyle="1" w:styleId="54BF37F695524C41B6B6E7186031A8466">
    <w:name w:val="54BF37F695524C41B6B6E7186031A8466"/>
    <w:rsid w:val="00C55DBA"/>
    <w:pPr>
      <w:spacing w:after="0" w:line="240" w:lineRule="auto"/>
    </w:pPr>
    <w:rPr>
      <w:rFonts w:ascii="Arial" w:eastAsia="Times New Roman" w:hAnsi="Arial" w:cs="Times New Roman"/>
      <w:sz w:val="24"/>
      <w:szCs w:val="20"/>
    </w:rPr>
  </w:style>
  <w:style w:type="paragraph" w:customStyle="1" w:styleId="F9BD3C2706A64E5DBACE9833EAEC4EBA6">
    <w:name w:val="F9BD3C2706A64E5DBACE9833EAEC4EBA6"/>
    <w:rsid w:val="00C55DBA"/>
    <w:pPr>
      <w:spacing w:after="0" w:line="240" w:lineRule="auto"/>
    </w:pPr>
    <w:rPr>
      <w:rFonts w:ascii="Arial" w:eastAsia="Times New Roman" w:hAnsi="Arial" w:cs="Times New Roman"/>
      <w:sz w:val="24"/>
      <w:szCs w:val="20"/>
    </w:rPr>
  </w:style>
  <w:style w:type="paragraph" w:customStyle="1" w:styleId="22A934558BEF44A78004138A890DFE796">
    <w:name w:val="22A934558BEF44A78004138A890DFE796"/>
    <w:rsid w:val="00C55DBA"/>
    <w:pPr>
      <w:spacing w:after="0" w:line="240" w:lineRule="auto"/>
    </w:pPr>
    <w:rPr>
      <w:rFonts w:ascii="Arial" w:eastAsia="Times New Roman" w:hAnsi="Arial" w:cs="Times New Roman"/>
      <w:sz w:val="24"/>
      <w:szCs w:val="20"/>
    </w:rPr>
  </w:style>
  <w:style w:type="paragraph" w:customStyle="1" w:styleId="6608A7D77E0248EBB1740CDA3FDF93816">
    <w:name w:val="6608A7D77E0248EBB1740CDA3FDF93816"/>
    <w:rsid w:val="00C55DBA"/>
    <w:pPr>
      <w:spacing w:after="0" w:line="240" w:lineRule="auto"/>
    </w:pPr>
    <w:rPr>
      <w:rFonts w:ascii="Arial" w:eastAsia="Times New Roman" w:hAnsi="Arial" w:cs="Times New Roman"/>
      <w:sz w:val="24"/>
      <w:szCs w:val="20"/>
    </w:rPr>
  </w:style>
  <w:style w:type="paragraph" w:customStyle="1" w:styleId="B0C081D4B0364D3196F833A5C958E7A35">
    <w:name w:val="B0C081D4B0364D3196F833A5C958E7A35"/>
    <w:rsid w:val="00C55DBA"/>
    <w:pPr>
      <w:spacing w:after="0" w:line="240" w:lineRule="auto"/>
    </w:pPr>
    <w:rPr>
      <w:rFonts w:ascii="Arial" w:eastAsia="Times New Roman" w:hAnsi="Arial" w:cs="Times New Roman"/>
      <w:sz w:val="24"/>
      <w:szCs w:val="20"/>
    </w:rPr>
  </w:style>
  <w:style w:type="paragraph" w:customStyle="1" w:styleId="A9660F72A55E4EEE935FFEA2A5508A325">
    <w:name w:val="A9660F72A55E4EEE935FFEA2A5508A325"/>
    <w:rsid w:val="00C55DBA"/>
    <w:pPr>
      <w:spacing w:after="0" w:line="240" w:lineRule="auto"/>
    </w:pPr>
    <w:rPr>
      <w:rFonts w:ascii="Arial" w:eastAsia="Times New Roman" w:hAnsi="Arial" w:cs="Times New Roman"/>
      <w:sz w:val="24"/>
      <w:szCs w:val="20"/>
    </w:rPr>
  </w:style>
  <w:style w:type="paragraph" w:customStyle="1" w:styleId="34E3798B862F4999B4D0D2BCC59DAB0C5">
    <w:name w:val="34E3798B862F4999B4D0D2BCC59DAB0C5"/>
    <w:rsid w:val="00C55DBA"/>
    <w:pPr>
      <w:spacing w:after="0" w:line="240" w:lineRule="auto"/>
    </w:pPr>
    <w:rPr>
      <w:rFonts w:ascii="Arial" w:eastAsia="Times New Roman" w:hAnsi="Arial" w:cs="Times New Roman"/>
      <w:sz w:val="24"/>
      <w:szCs w:val="20"/>
    </w:rPr>
  </w:style>
  <w:style w:type="paragraph" w:customStyle="1" w:styleId="446706619C1A4D89A302FC52D632CD465">
    <w:name w:val="446706619C1A4D89A302FC52D632CD465"/>
    <w:rsid w:val="00C55DBA"/>
    <w:pPr>
      <w:spacing w:after="0" w:line="240" w:lineRule="auto"/>
    </w:pPr>
    <w:rPr>
      <w:rFonts w:ascii="Arial" w:eastAsia="Times New Roman" w:hAnsi="Arial" w:cs="Times New Roman"/>
      <w:sz w:val="24"/>
      <w:szCs w:val="20"/>
    </w:rPr>
  </w:style>
  <w:style w:type="paragraph" w:customStyle="1" w:styleId="553972B9F804403A94B2F2FE4E33D27C5">
    <w:name w:val="553972B9F804403A94B2F2FE4E33D27C5"/>
    <w:rsid w:val="00C55DBA"/>
    <w:pPr>
      <w:spacing w:after="0" w:line="240" w:lineRule="auto"/>
    </w:pPr>
    <w:rPr>
      <w:rFonts w:ascii="Arial" w:eastAsia="Times New Roman" w:hAnsi="Arial" w:cs="Times New Roman"/>
      <w:sz w:val="24"/>
      <w:szCs w:val="20"/>
    </w:rPr>
  </w:style>
  <w:style w:type="paragraph" w:customStyle="1" w:styleId="22448817C18D49B9BC045CB782DFDA306">
    <w:name w:val="22448817C18D49B9BC045CB782DFDA306"/>
    <w:rsid w:val="00C55DBA"/>
    <w:pPr>
      <w:spacing w:after="0" w:line="240" w:lineRule="auto"/>
    </w:pPr>
    <w:rPr>
      <w:rFonts w:ascii="Arial" w:eastAsia="Times New Roman" w:hAnsi="Arial" w:cs="Times New Roman"/>
      <w:sz w:val="24"/>
      <w:szCs w:val="20"/>
    </w:rPr>
  </w:style>
  <w:style w:type="paragraph" w:customStyle="1" w:styleId="5F4C0623EE5E46DD863E57B681C419BD15">
    <w:name w:val="5F4C0623EE5E46DD863E57B681C419BD15"/>
    <w:rsid w:val="00C55DBA"/>
    <w:pPr>
      <w:spacing w:after="0" w:line="240" w:lineRule="auto"/>
    </w:pPr>
    <w:rPr>
      <w:rFonts w:ascii="Arial" w:eastAsia="Times New Roman" w:hAnsi="Arial" w:cs="Times New Roman"/>
      <w:sz w:val="24"/>
      <w:szCs w:val="20"/>
    </w:rPr>
  </w:style>
  <w:style w:type="paragraph" w:customStyle="1" w:styleId="C4C4688EC77047EDAA535D4C69D3583E15">
    <w:name w:val="C4C4688EC77047EDAA535D4C69D3583E15"/>
    <w:rsid w:val="00C55DBA"/>
    <w:pPr>
      <w:spacing w:after="0" w:line="240" w:lineRule="auto"/>
    </w:pPr>
    <w:rPr>
      <w:rFonts w:ascii="Arial" w:eastAsia="Times New Roman" w:hAnsi="Arial" w:cs="Times New Roman"/>
      <w:sz w:val="24"/>
      <w:szCs w:val="20"/>
    </w:rPr>
  </w:style>
  <w:style w:type="paragraph" w:customStyle="1" w:styleId="034F712AA56848D58D1C930880A584A915">
    <w:name w:val="034F712AA56848D58D1C930880A584A915"/>
    <w:rsid w:val="00C55DBA"/>
    <w:pPr>
      <w:spacing w:after="0" w:line="240" w:lineRule="auto"/>
    </w:pPr>
    <w:rPr>
      <w:rFonts w:ascii="Arial" w:eastAsia="Times New Roman" w:hAnsi="Arial" w:cs="Times New Roman"/>
      <w:sz w:val="24"/>
      <w:szCs w:val="20"/>
    </w:rPr>
  </w:style>
  <w:style w:type="paragraph" w:customStyle="1" w:styleId="16BA8C97FBCD47D79F532C7950F8334A14">
    <w:name w:val="16BA8C97FBCD47D79F532C7950F8334A14"/>
    <w:rsid w:val="00C55DBA"/>
    <w:pPr>
      <w:spacing w:after="0" w:line="240" w:lineRule="auto"/>
    </w:pPr>
    <w:rPr>
      <w:rFonts w:ascii="Arial" w:eastAsia="Times New Roman" w:hAnsi="Arial" w:cs="Times New Roman"/>
      <w:sz w:val="24"/>
      <w:szCs w:val="20"/>
    </w:rPr>
  </w:style>
  <w:style w:type="paragraph" w:customStyle="1" w:styleId="4F8C062838D447CB9DDF4370F2D8787213">
    <w:name w:val="4F8C062838D447CB9DDF4370F2D8787213"/>
    <w:rsid w:val="00C55DBA"/>
    <w:pPr>
      <w:spacing w:after="0" w:line="240" w:lineRule="auto"/>
    </w:pPr>
    <w:rPr>
      <w:rFonts w:ascii="Arial" w:eastAsia="Times New Roman" w:hAnsi="Arial" w:cs="Times New Roman"/>
      <w:sz w:val="24"/>
      <w:szCs w:val="20"/>
    </w:rPr>
  </w:style>
  <w:style w:type="paragraph" w:customStyle="1" w:styleId="B3BCDFD965F44BDEAB3FAE65499680BC13">
    <w:name w:val="B3BCDFD965F44BDEAB3FAE65499680BC13"/>
    <w:rsid w:val="00C55DBA"/>
    <w:pPr>
      <w:spacing w:after="0" w:line="240" w:lineRule="auto"/>
    </w:pPr>
    <w:rPr>
      <w:rFonts w:ascii="Arial" w:eastAsia="Times New Roman" w:hAnsi="Arial" w:cs="Times New Roman"/>
      <w:sz w:val="24"/>
      <w:szCs w:val="20"/>
    </w:rPr>
  </w:style>
  <w:style w:type="paragraph" w:customStyle="1" w:styleId="AB903B2005CE4AE682EDA3F77233007E13">
    <w:name w:val="AB903B2005CE4AE682EDA3F77233007E13"/>
    <w:rsid w:val="00C55DBA"/>
    <w:pPr>
      <w:spacing w:after="0" w:line="240" w:lineRule="auto"/>
    </w:pPr>
    <w:rPr>
      <w:rFonts w:ascii="Arial" w:eastAsia="Times New Roman" w:hAnsi="Arial" w:cs="Times New Roman"/>
      <w:sz w:val="24"/>
      <w:szCs w:val="20"/>
    </w:rPr>
  </w:style>
  <w:style w:type="paragraph" w:customStyle="1" w:styleId="E3E3082272C84CA59C352CCB2C70113012">
    <w:name w:val="E3E3082272C84CA59C352CCB2C70113012"/>
    <w:rsid w:val="00C55DBA"/>
    <w:pPr>
      <w:spacing w:after="0" w:line="240" w:lineRule="auto"/>
    </w:pPr>
    <w:rPr>
      <w:rFonts w:ascii="Arial" w:eastAsia="Times New Roman" w:hAnsi="Arial" w:cs="Times New Roman"/>
      <w:sz w:val="24"/>
      <w:szCs w:val="20"/>
    </w:rPr>
  </w:style>
  <w:style w:type="paragraph" w:customStyle="1" w:styleId="9BE6176E82A542B0BC583078805168C312">
    <w:name w:val="9BE6176E82A542B0BC583078805168C312"/>
    <w:rsid w:val="00C55DBA"/>
    <w:pPr>
      <w:spacing w:after="0" w:line="240" w:lineRule="auto"/>
    </w:pPr>
    <w:rPr>
      <w:rFonts w:ascii="Arial" w:eastAsia="Times New Roman" w:hAnsi="Arial" w:cs="Times New Roman"/>
      <w:sz w:val="24"/>
      <w:szCs w:val="20"/>
    </w:rPr>
  </w:style>
  <w:style w:type="paragraph" w:customStyle="1" w:styleId="F10AE402D883406FA5D95145C1AD75A812">
    <w:name w:val="F10AE402D883406FA5D95145C1AD75A812"/>
    <w:rsid w:val="00C55DBA"/>
    <w:pPr>
      <w:spacing w:after="0" w:line="240" w:lineRule="auto"/>
    </w:pPr>
    <w:rPr>
      <w:rFonts w:ascii="Arial" w:eastAsia="Times New Roman" w:hAnsi="Arial" w:cs="Times New Roman"/>
      <w:sz w:val="24"/>
      <w:szCs w:val="20"/>
    </w:rPr>
  </w:style>
  <w:style w:type="paragraph" w:customStyle="1" w:styleId="D49C596A5FA545D0AC9E5C94D1ED757A12">
    <w:name w:val="D49C596A5FA545D0AC9E5C94D1ED757A12"/>
    <w:rsid w:val="00C55DBA"/>
    <w:pPr>
      <w:spacing w:after="0" w:line="240" w:lineRule="auto"/>
    </w:pPr>
    <w:rPr>
      <w:rFonts w:ascii="Arial" w:eastAsia="Times New Roman" w:hAnsi="Arial" w:cs="Times New Roman"/>
      <w:sz w:val="24"/>
      <w:szCs w:val="20"/>
    </w:rPr>
  </w:style>
  <w:style w:type="paragraph" w:customStyle="1" w:styleId="A19A1E1FA57F40FEA6CFB4E00F6C07F711">
    <w:name w:val="A19A1E1FA57F40FEA6CFB4E00F6C07F711"/>
    <w:rsid w:val="00C55DBA"/>
    <w:pPr>
      <w:spacing w:after="0" w:line="240" w:lineRule="auto"/>
    </w:pPr>
    <w:rPr>
      <w:rFonts w:ascii="Arial" w:eastAsia="Times New Roman" w:hAnsi="Arial" w:cs="Times New Roman"/>
      <w:sz w:val="24"/>
      <w:szCs w:val="20"/>
    </w:rPr>
  </w:style>
  <w:style w:type="paragraph" w:customStyle="1" w:styleId="75FB1F2C96ED4A98914F25A05779D94E11">
    <w:name w:val="75FB1F2C96ED4A98914F25A05779D94E11"/>
    <w:rsid w:val="00C55DBA"/>
    <w:pPr>
      <w:spacing w:after="0" w:line="240" w:lineRule="auto"/>
    </w:pPr>
    <w:rPr>
      <w:rFonts w:ascii="Arial" w:eastAsia="Times New Roman" w:hAnsi="Arial" w:cs="Times New Roman"/>
      <w:sz w:val="24"/>
      <w:szCs w:val="20"/>
    </w:rPr>
  </w:style>
  <w:style w:type="paragraph" w:customStyle="1" w:styleId="19D65C4FFA164E079F22ED4EE3DC63DC11">
    <w:name w:val="19D65C4FFA164E079F22ED4EE3DC63DC11"/>
    <w:rsid w:val="00C55DBA"/>
    <w:pPr>
      <w:spacing w:after="0" w:line="240" w:lineRule="auto"/>
    </w:pPr>
    <w:rPr>
      <w:rFonts w:ascii="Arial" w:eastAsia="Times New Roman" w:hAnsi="Arial" w:cs="Times New Roman"/>
      <w:sz w:val="24"/>
      <w:szCs w:val="20"/>
    </w:rPr>
  </w:style>
  <w:style w:type="paragraph" w:customStyle="1" w:styleId="C1B9D3DEF46243338EFF743A1740305511">
    <w:name w:val="C1B9D3DEF46243338EFF743A1740305511"/>
    <w:rsid w:val="00C55DBA"/>
    <w:pPr>
      <w:spacing w:after="0" w:line="240" w:lineRule="auto"/>
    </w:pPr>
    <w:rPr>
      <w:rFonts w:ascii="Arial" w:eastAsia="Times New Roman" w:hAnsi="Arial" w:cs="Times New Roman"/>
      <w:sz w:val="24"/>
      <w:szCs w:val="20"/>
    </w:rPr>
  </w:style>
  <w:style w:type="paragraph" w:customStyle="1" w:styleId="26D43D1CB0D34873B7FC170B40D3178E10">
    <w:name w:val="26D43D1CB0D34873B7FC170B40D3178E10"/>
    <w:rsid w:val="00C55DBA"/>
    <w:pPr>
      <w:spacing w:after="0" w:line="240" w:lineRule="auto"/>
    </w:pPr>
    <w:rPr>
      <w:rFonts w:ascii="Arial" w:eastAsia="Times New Roman" w:hAnsi="Arial" w:cs="Times New Roman"/>
      <w:sz w:val="24"/>
      <w:szCs w:val="20"/>
    </w:rPr>
  </w:style>
  <w:style w:type="paragraph" w:customStyle="1" w:styleId="529914638A0F4E7F829F7F6B7AA6840310">
    <w:name w:val="529914638A0F4E7F829F7F6B7AA6840310"/>
    <w:rsid w:val="00C55DBA"/>
    <w:pPr>
      <w:spacing w:after="0" w:line="240" w:lineRule="auto"/>
    </w:pPr>
    <w:rPr>
      <w:rFonts w:ascii="Arial" w:eastAsia="Times New Roman" w:hAnsi="Arial" w:cs="Times New Roman"/>
      <w:sz w:val="24"/>
      <w:szCs w:val="20"/>
    </w:rPr>
  </w:style>
  <w:style w:type="paragraph" w:customStyle="1" w:styleId="C449CE86025A41898F89E1B960EC52F910">
    <w:name w:val="C449CE86025A41898F89E1B960EC52F910"/>
    <w:rsid w:val="00C55DBA"/>
    <w:pPr>
      <w:spacing w:after="0" w:line="240" w:lineRule="auto"/>
    </w:pPr>
    <w:rPr>
      <w:rFonts w:ascii="Arial" w:eastAsia="Times New Roman" w:hAnsi="Arial" w:cs="Times New Roman"/>
      <w:sz w:val="24"/>
      <w:szCs w:val="20"/>
    </w:rPr>
  </w:style>
  <w:style w:type="paragraph" w:customStyle="1" w:styleId="CC00C524D79348D785A4BA412DC44DD210">
    <w:name w:val="CC00C524D79348D785A4BA412DC44DD210"/>
    <w:rsid w:val="00C55DBA"/>
    <w:pPr>
      <w:spacing w:after="0" w:line="240" w:lineRule="auto"/>
    </w:pPr>
    <w:rPr>
      <w:rFonts w:ascii="Arial" w:eastAsia="Times New Roman" w:hAnsi="Arial" w:cs="Times New Roman"/>
      <w:sz w:val="24"/>
      <w:szCs w:val="20"/>
    </w:rPr>
  </w:style>
  <w:style w:type="paragraph" w:customStyle="1" w:styleId="FBC8DF9687C64A5C941580DD6C0010619">
    <w:name w:val="FBC8DF9687C64A5C941580DD6C0010619"/>
    <w:rsid w:val="00C55DBA"/>
    <w:pPr>
      <w:spacing w:after="0" w:line="240" w:lineRule="auto"/>
    </w:pPr>
    <w:rPr>
      <w:rFonts w:ascii="Arial" w:eastAsia="Times New Roman" w:hAnsi="Arial" w:cs="Times New Roman"/>
      <w:sz w:val="24"/>
      <w:szCs w:val="20"/>
    </w:rPr>
  </w:style>
  <w:style w:type="paragraph" w:customStyle="1" w:styleId="67F8550657B7435A8982C080B35603069">
    <w:name w:val="67F8550657B7435A8982C080B35603069"/>
    <w:rsid w:val="00C55DBA"/>
    <w:pPr>
      <w:spacing w:after="0" w:line="240" w:lineRule="auto"/>
    </w:pPr>
    <w:rPr>
      <w:rFonts w:ascii="Arial" w:eastAsia="Times New Roman" w:hAnsi="Arial" w:cs="Times New Roman"/>
      <w:sz w:val="24"/>
      <w:szCs w:val="20"/>
    </w:rPr>
  </w:style>
  <w:style w:type="paragraph" w:customStyle="1" w:styleId="6961FCF6C66249DD89188DEC8D40F73A9">
    <w:name w:val="6961FCF6C66249DD89188DEC8D40F73A9"/>
    <w:rsid w:val="00C55DBA"/>
    <w:pPr>
      <w:spacing w:after="0" w:line="240" w:lineRule="auto"/>
    </w:pPr>
    <w:rPr>
      <w:rFonts w:ascii="Arial" w:eastAsia="Times New Roman" w:hAnsi="Arial" w:cs="Times New Roman"/>
      <w:sz w:val="24"/>
      <w:szCs w:val="20"/>
    </w:rPr>
  </w:style>
  <w:style w:type="paragraph" w:customStyle="1" w:styleId="C155481A14184E8F932EC45C9ED7AD049">
    <w:name w:val="C155481A14184E8F932EC45C9ED7AD049"/>
    <w:rsid w:val="00C55DBA"/>
    <w:pPr>
      <w:spacing w:after="0" w:line="240" w:lineRule="auto"/>
    </w:pPr>
    <w:rPr>
      <w:rFonts w:ascii="Arial" w:eastAsia="Times New Roman" w:hAnsi="Arial" w:cs="Times New Roman"/>
      <w:sz w:val="24"/>
      <w:szCs w:val="20"/>
    </w:rPr>
  </w:style>
  <w:style w:type="paragraph" w:customStyle="1" w:styleId="07695246C3224566B285B33F8F6270348">
    <w:name w:val="07695246C3224566B285B33F8F6270348"/>
    <w:rsid w:val="00C55DBA"/>
    <w:pPr>
      <w:spacing w:after="0" w:line="240" w:lineRule="auto"/>
    </w:pPr>
    <w:rPr>
      <w:rFonts w:ascii="Arial" w:eastAsia="Times New Roman" w:hAnsi="Arial" w:cs="Times New Roman"/>
      <w:sz w:val="24"/>
      <w:szCs w:val="20"/>
    </w:rPr>
  </w:style>
  <w:style w:type="paragraph" w:customStyle="1" w:styleId="22A274F670D041F8A42D6CD102152D008">
    <w:name w:val="22A274F670D041F8A42D6CD102152D008"/>
    <w:rsid w:val="00C55DBA"/>
    <w:pPr>
      <w:spacing w:after="0" w:line="240" w:lineRule="auto"/>
    </w:pPr>
    <w:rPr>
      <w:rFonts w:ascii="Arial" w:eastAsia="Times New Roman" w:hAnsi="Arial" w:cs="Times New Roman"/>
      <w:sz w:val="24"/>
      <w:szCs w:val="20"/>
    </w:rPr>
  </w:style>
  <w:style w:type="paragraph" w:customStyle="1" w:styleId="E24B532E731442B5B9BE0A5999A263E08">
    <w:name w:val="E24B532E731442B5B9BE0A5999A263E08"/>
    <w:rsid w:val="00C55DBA"/>
    <w:pPr>
      <w:spacing w:after="0" w:line="240" w:lineRule="auto"/>
    </w:pPr>
    <w:rPr>
      <w:rFonts w:ascii="Arial" w:eastAsia="Times New Roman" w:hAnsi="Arial" w:cs="Times New Roman"/>
      <w:sz w:val="24"/>
      <w:szCs w:val="20"/>
    </w:rPr>
  </w:style>
  <w:style w:type="paragraph" w:customStyle="1" w:styleId="46F0C5DF582F47E1AF202D0F17C090918">
    <w:name w:val="46F0C5DF582F47E1AF202D0F17C090918"/>
    <w:rsid w:val="00C55DBA"/>
    <w:pPr>
      <w:spacing w:after="0" w:line="240" w:lineRule="auto"/>
    </w:pPr>
    <w:rPr>
      <w:rFonts w:ascii="Arial" w:eastAsia="Times New Roman" w:hAnsi="Arial" w:cs="Times New Roman"/>
      <w:sz w:val="24"/>
      <w:szCs w:val="20"/>
    </w:rPr>
  </w:style>
  <w:style w:type="paragraph" w:customStyle="1" w:styleId="54BF37F695524C41B6B6E7186031A8467">
    <w:name w:val="54BF37F695524C41B6B6E7186031A8467"/>
    <w:rsid w:val="00C55DBA"/>
    <w:pPr>
      <w:spacing w:after="0" w:line="240" w:lineRule="auto"/>
    </w:pPr>
    <w:rPr>
      <w:rFonts w:ascii="Arial" w:eastAsia="Times New Roman" w:hAnsi="Arial" w:cs="Times New Roman"/>
      <w:sz w:val="24"/>
      <w:szCs w:val="20"/>
    </w:rPr>
  </w:style>
  <w:style w:type="paragraph" w:customStyle="1" w:styleId="F9BD3C2706A64E5DBACE9833EAEC4EBA7">
    <w:name w:val="F9BD3C2706A64E5DBACE9833EAEC4EBA7"/>
    <w:rsid w:val="00C55DBA"/>
    <w:pPr>
      <w:spacing w:after="0" w:line="240" w:lineRule="auto"/>
    </w:pPr>
    <w:rPr>
      <w:rFonts w:ascii="Arial" w:eastAsia="Times New Roman" w:hAnsi="Arial" w:cs="Times New Roman"/>
      <w:sz w:val="24"/>
      <w:szCs w:val="20"/>
    </w:rPr>
  </w:style>
  <w:style w:type="paragraph" w:customStyle="1" w:styleId="22A934558BEF44A78004138A890DFE797">
    <w:name w:val="22A934558BEF44A78004138A890DFE797"/>
    <w:rsid w:val="00C55DBA"/>
    <w:pPr>
      <w:spacing w:after="0" w:line="240" w:lineRule="auto"/>
    </w:pPr>
    <w:rPr>
      <w:rFonts w:ascii="Arial" w:eastAsia="Times New Roman" w:hAnsi="Arial" w:cs="Times New Roman"/>
      <w:sz w:val="24"/>
      <w:szCs w:val="20"/>
    </w:rPr>
  </w:style>
  <w:style w:type="paragraph" w:customStyle="1" w:styleId="6608A7D77E0248EBB1740CDA3FDF93817">
    <w:name w:val="6608A7D77E0248EBB1740CDA3FDF93817"/>
    <w:rsid w:val="00C55DBA"/>
    <w:pPr>
      <w:spacing w:after="0" w:line="240" w:lineRule="auto"/>
    </w:pPr>
    <w:rPr>
      <w:rFonts w:ascii="Arial" w:eastAsia="Times New Roman" w:hAnsi="Arial" w:cs="Times New Roman"/>
      <w:sz w:val="24"/>
      <w:szCs w:val="20"/>
    </w:rPr>
  </w:style>
  <w:style w:type="paragraph" w:customStyle="1" w:styleId="B0C081D4B0364D3196F833A5C958E7A36">
    <w:name w:val="B0C081D4B0364D3196F833A5C958E7A36"/>
    <w:rsid w:val="00C55DBA"/>
    <w:pPr>
      <w:spacing w:after="0" w:line="240" w:lineRule="auto"/>
    </w:pPr>
    <w:rPr>
      <w:rFonts w:ascii="Arial" w:eastAsia="Times New Roman" w:hAnsi="Arial" w:cs="Times New Roman"/>
      <w:sz w:val="24"/>
      <w:szCs w:val="20"/>
    </w:rPr>
  </w:style>
  <w:style w:type="paragraph" w:customStyle="1" w:styleId="A9660F72A55E4EEE935FFEA2A5508A326">
    <w:name w:val="A9660F72A55E4EEE935FFEA2A5508A326"/>
    <w:rsid w:val="00C55DBA"/>
    <w:pPr>
      <w:spacing w:after="0" w:line="240" w:lineRule="auto"/>
    </w:pPr>
    <w:rPr>
      <w:rFonts w:ascii="Arial" w:eastAsia="Times New Roman" w:hAnsi="Arial" w:cs="Times New Roman"/>
      <w:sz w:val="24"/>
      <w:szCs w:val="20"/>
    </w:rPr>
  </w:style>
  <w:style w:type="paragraph" w:customStyle="1" w:styleId="34E3798B862F4999B4D0D2BCC59DAB0C6">
    <w:name w:val="34E3798B862F4999B4D0D2BCC59DAB0C6"/>
    <w:rsid w:val="00C55DBA"/>
    <w:pPr>
      <w:spacing w:after="0" w:line="240" w:lineRule="auto"/>
    </w:pPr>
    <w:rPr>
      <w:rFonts w:ascii="Arial" w:eastAsia="Times New Roman" w:hAnsi="Arial" w:cs="Times New Roman"/>
      <w:sz w:val="24"/>
      <w:szCs w:val="20"/>
    </w:rPr>
  </w:style>
  <w:style w:type="paragraph" w:customStyle="1" w:styleId="446706619C1A4D89A302FC52D632CD466">
    <w:name w:val="446706619C1A4D89A302FC52D632CD466"/>
    <w:rsid w:val="00C55DBA"/>
    <w:pPr>
      <w:spacing w:after="0" w:line="240" w:lineRule="auto"/>
    </w:pPr>
    <w:rPr>
      <w:rFonts w:ascii="Arial" w:eastAsia="Times New Roman" w:hAnsi="Arial" w:cs="Times New Roman"/>
      <w:sz w:val="24"/>
      <w:szCs w:val="20"/>
    </w:rPr>
  </w:style>
  <w:style w:type="paragraph" w:customStyle="1" w:styleId="553972B9F804403A94B2F2FE4E33D27C6">
    <w:name w:val="553972B9F804403A94B2F2FE4E33D27C6"/>
    <w:rsid w:val="00C55DBA"/>
    <w:pPr>
      <w:spacing w:after="0" w:line="240" w:lineRule="auto"/>
    </w:pPr>
    <w:rPr>
      <w:rFonts w:ascii="Arial" w:eastAsia="Times New Roman" w:hAnsi="Arial" w:cs="Times New Roman"/>
      <w:sz w:val="24"/>
      <w:szCs w:val="20"/>
    </w:rPr>
  </w:style>
  <w:style w:type="paragraph" w:customStyle="1" w:styleId="22448817C18D49B9BC045CB782DFDA307">
    <w:name w:val="22448817C18D49B9BC045CB782DFDA307"/>
    <w:rsid w:val="00C55DBA"/>
    <w:pPr>
      <w:spacing w:after="0" w:line="240" w:lineRule="auto"/>
    </w:pPr>
    <w:rPr>
      <w:rFonts w:ascii="Arial" w:eastAsia="Times New Roman" w:hAnsi="Arial" w:cs="Times New Roman"/>
      <w:sz w:val="24"/>
      <w:szCs w:val="20"/>
    </w:rPr>
  </w:style>
  <w:style w:type="paragraph" w:customStyle="1" w:styleId="5F4C0623EE5E46DD863E57B681C419BD16">
    <w:name w:val="5F4C0623EE5E46DD863E57B681C419BD16"/>
    <w:rsid w:val="00C55DBA"/>
    <w:pPr>
      <w:spacing w:after="0" w:line="240" w:lineRule="auto"/>
    </w:pPr>
    <w:rPr>
      <w:rFonts w:ascii="Arial" w:eastAsia="Times New Roman" w:hAnsi="Arial" w:cs="Times New Roman"/>
      <w:sz w:val="24"/>
      <w:szCs w:val="20"/>
    </w:rPr>
  </w:style>
  <w:style w:type="paragraph" w:customStyle="1" w:styleId="C4C4688EC77047EDAA535D4C69D3583E16">
    <w:name w:val="C4C4688EC77047EDAA535D4C69D3583E16"/>
    <w:rsid w:val="00C55DBA"/>
    <w:pPr>
      <w:spacing w:after="0" w:line="240" w:lineRule="auto"/>
    </w:pPr>
    <w:rPr>
      <w:rFonts w:ascii="Arial" w:eastAsia="Times New Roman" w:hAnsi="Arial" w:cs="Times New Roman"/>
      <w:sz w:val="24"/>
      <w:szCs w:val="20"/>
    </w:rPr>
  </w:style>
  <w:style w:type="paragraph" w:customStyle="1" w:styleId="034F712AA56848D58D1C930880A584A916">
    <w:name w:val="034F712AA56848D58D1C930880A584A916"/>
    <w:rsid w:val="00C55DBA"/>
    <w:pPr>
      <w:spacing w:after="0" w:line="240" w:lineRule="auto"/>
    </w:pPr>
    <w:rPr>
      <w:rFonts w:ascii="Arial" w:eastAsia="Times New Roman" w:hAnsi="Arial" w:cs="Times New Roman"/>
      <w:sz w:val="24"/>
      <w:szCs w:val="20"/>
    </w:rPr>
  </w:style>
  <w:style w:type="paragraph" w:customStyle="1" w:styleId="16BA8C97FBCD47D79F532C7950F8334A15">
    <w:name w:val="16BA8C97FBCD47D79F532C7950F8334A15"/>
    <w:rsid w:val="00C55DBA"/>
    <w:pPr>
      <w:spacing w:after="0" w:line="240" w:lineRule="auto"/>
    </w:pPr>
    <w:rPr>
      <w:rFonts w:ascii="Arial" w:eastAsia="Times New Roman" w:hAnsi="Arial" w:cs="Times New Roman"/>
      <w:sz w:val="24"/>
      <w:szCs w:val="20"/>
    </w:rPr>
  </w:style>
  <w:style w:type="paragraph" w:customStyle="1" w:styleId="4F8C062838D447CB9DDF4370F2D8787214">
    <w:name w:val="4F8C062838D447CB9DDF4370F2D8787214"/>
    <w:rsid w:val="00C55DBA"/>
    <w:pPr>
      <w:spacing w:after="0" w:line="240" w:lineRule="auto"/>
    </w:pPr>
    <w:rPr>
      <w:rFonts w:ascii="Arial" w:eastAsia="Times New Roman" w:hAnsi="Arial" w:cs="Times New Roman"/>
      <w:sz w:val="24"/>
      <w:szCs w:val="20"/>
    </w:rPr>
  </w:style>
  <w:style w:type="paragraph" w:customStyle="1" w:styleId="B3BCDFD965F44BDEAB3FAE65499680BC14">
    <w:name w:val="B3BCDFD965F44BDEAB3FAE65499680BC14"/>
    <w:rsid w:val="00C55DBA"/>
    <w:pPr>
      <w:spacing w:after="0" w:line="240" w:lineRule="auto"/>
    </w:pPr>
    <w:rPr>
      <w:rFonts w:ascii="Arial" w:eastAsia="Times New Roman" w:hAnsi="Arial" w:cs="Times New Roman"/>
      <w:sz w:val="24"/>
      <w:szCs w:val="20"/>
    </w:rPr>
  </w:style>
  <w:style w:type="paragraph" w:customStyle="1" w:styleId="AB903B2005CE4AE682EDA3F77233007E14">
    <w:name w:val="AB903B2005CE4AE682EDA3F77233007E14"/>
    <w:rsid w:val="00C55DBA"/>
    <w:pPr>
      <w:spacing w:after="0" w:line="240" w:lineRule="auto"/>
    </w:pPr>
    <w:rPr>
      <w:rFonts w:ascii="Arial" w:eastAsia="Times New Roman" w:hAnsi="Arial" w:cs="Times New Roman"/>
      <w:sz w:val="24"/>
      <w:szCs w:val="20"/>
    </w:rPr>
  </w:style>
  <w:style w:type="paragraph" w:customStyle="1" w:styleId="E3E3082272C84CA59C352CCB2C70113013">
    <w:name w:val="E3E3082272C84CA59C352CCB2C70113013"/>
    <w:rsid w:val="00C55DBA"/>
    <w:pPr>
      <w:spacing w:after="0" w:line="240" w:lineRule="auto"/>
    </w:pPr>
    <w:rPr>
      <w:rFonts w:ascii="Arial" w:eastAsia="Times New Roman" w:hAnsi="Arial" w:cs="Times New Roman"/>
      <w:sz w:val="24"/>
      <w:szCs w:val="20"/>
    </w:rPr>
  </w:style>
  <w:style w:type="paragraph" w:customStyle="1" w:styleId="9BE6176E82A542B0BC583078805168C313">
    <w:name w:val="9BE6176E82A542B0BC583078805168C313"/>
    <w:rsid w:val="00C55DBA"/>
    <w:pPr>
      <w:spacing w:after="0" w:line="240" w:lineRule="auto"/>
    </w:pPr>
    <w:rPr>
      <w:rFonts w:ascii="Arial" w:eastAsia="Times New Roman" w:hAnsi="Arial" w:cs="Times New Roman"/>
      <w:sz w:val="24"/>
      <w:szCs w:val="20"/>
    </w:rPr>
  </w:style>
  <w:style w:type="paragraph" w:customStyle="1" w:styleId="F10AE402D883406FA5D95145C1AD75A813">
    <w:name w:val="F10AE402D883406FA5D95145C1AD75A813"/>
    <w:rsid w:val="00C55DBA"/>
    <w:pPr>
      <w:spacing w:after="0" w:line="240" w:lineRule="auto"/>
    </w:pPr>
    <w:rPr>
      <w:rFonts w:ascii="Arial" w:eastAsia="Times New Roman" w:hAnsi="Arial" w:cs="Times New Roman"/>
      <w:sz w:val="24"/>
      <w:szCs w:val="20"/>
    </w:rPr>
  </w:style>
  <w:style w:type="paragraph" w:customStyle="1" w:styleId="D49C596A5FA545D0AC9E5C94D1ED757A13">
    <w:name w:val="D49C596A5FA545D0AC9E5C94D1ED757A13"/>
    <w:rsid w:val="00C55DBA"/>
    <w:pPr>
      <w:spacing w:after="0" w:line="240" w:lineRule="auto"/>
    </w:pPr>
    <w:rPr>
      <w:rFonts w:ascii="Arial" w:eastAsia="Times New Roman" w:hAnsi="Arial" w:cs="Times New Roman"/>
      <w:sz w:val="24"/>
      <w:szCs w:val="20"/>
    </w:rPr>
  </w:style>
  <w:style w:type="paragraph" w:customStyle="1" w:styleId="A19A1E1FA57F40FEA6CFB4E00F6C07F712">
    <w:name w:val="A19A1E1FA57F40FEA6CFB4E00F6C07F712"/>
    <w:rsid w:val="00C55DBA"/>
    <w:pPr>
      <w:spacing w:after="0" w:line="240" w:lineRule="auto"/>
    </w:pPr>
    <w:rPr>
      <w:rFonts w:ascii="Arial" w:eastAsia="Times New Roman" w:hAnsi="Arial" w:cs="Times New Roman"/>
      <w:sz w:val="24"/>
      <w:szCs w:val="20"/>
    </w:rPr>
  </w:style>
  <w:style w:type="paragraph" w:customStyle="1" w:styleId="75FB1F2C96ED4A98914F25A05779D94E12">
    <w:name w:val="75FB1F2C96ED4A98914F25A05779D94E12"/>
    <w:rsid w:val="00C55DBA"/>
    <w:pPr>
      <w:spacing w:after="0" w:line="240" w:lineRule="auto"/>
    </w:pPr>
    <w:rPr>
      <w:rFonts w:ascii="Arial" w:eastAsia="Times New Roman" w:hAnsi="Arial" w:cs="Times New Roman"/>
      <w:sz w:val="24"/>
      <w:szCs w:val="20"/>
    </w:rPr>
  </w:style>
  <w:style w:type="paragraph" w:customStyle="1" w:styleId="19D65C4FFA164E079F22ED4EE3DC63DC12">
    <w:name w:val="19D65C4FFA164E079F22ED4EE3DC63DC12"/>
    <w:rsid w:val="00C55DBA"/>
    <w:pPr>
      <w:spacing w:after="0" w:line="240" w:lineRule="auto"/>
    </w:pPr>
    <w:rPr>
      <w:rFonts w:ascii="Arial" w:eastAsia="Times New Roman" w:hAnsi="Arial" w:cs="Times New Roman"/>
      <w:sz w:val="24"/>
      <w:szCs w:val="20"/>
    </w:rPr>
  </w:style>
  <w:style w:type="paragraph" w:customStyle="1" w:styleId="C1B9D3DEF46243338EFF743A1740305512">
    <w:name w:val="C1B9D3DEF46243338EFF743A1740305512"/>
    <w:rsid w:val="00C55DBA"/>
    <w:pPr>
      <w:spacing w:after="0" w:line="240" w:lineRule="auto"/>
    </w:pPr>
    <w:rPr>
      <w:rFonts w:ascii="Arial" w:eastAsia="Times New Roman" w:hAnsi="Arial" w:cs="Times New Roman"/>
      <w:sz w:val="24"/>
      <w:szCs w:val="20"/>
    </w:rPr>
  </w:style>
  <w:style w:type="paragraph" w:customStyle="1" w:styleId="26D43D1CB0D34873B7FC170B40D3178E11">
    <w:name w:val="26D43D1CB0D34873B7FC170B40D3178E11"/>
    <w:rsid w:val="00C55DBA"/>
    <w:pPr>
      <w:spacing w:after="0" w:line="240" w:lineRule="auto"/>
    </w:pPr>
    <w:rPr>
      <w:rFonts w:ascii="Arial" w:eastAsia="Times New Roman" w:hAnsi="Arial" w:cs="Times New Roman"/>
      <w:sz w:val="24"/>
      <w:szCs w:val="20"/>
    </w:rPr>
  </w:style>
  <w:style w:type="paragraph" w:customStyle="1" w:styleId="529914638A0F4E7F829F7F6B7AA6840311">
    <w:name w:val="529914638A0F4E7F829F7F6B7AA6840311"/>
    <w:rsid w:val="00C55DBA"/>
    <w:pPr>
      <w:spacing w:after="0" w:line="240" w:lineRule="auto"/>
    </w:pPr>
    <w:rPr>
      <w:rFonts w:ascii="Arial" w:eastAsia="Times New Roman" w:hAnsi="Arial" w:cs="Times New Roman"/>
      <w:sz w:val="24"/>
      <w:szCs w:val="20"/>
    </w:rPr>
  </w:style>
  <w:style w:type="paragraph" w:customStyle="1" w:styleId="C449CE86025A41898F89E1B960EC52F911">
    <w:name w:val="C449CE86025A41898F89E1B960EC52F911"/>
    <w:rsid w:val="00C55DBA"/>
    <w:pPr>
      <w:spacing w:after="0" w:line="240" w:lineRule="auto"/>
    </w:pPr>
    <w:rPr>
      <w:rFonts w:ascii="Arial" w:eastAsia="Times New Roman" w:hAnsi="Arial" w:cs="Times New Roman"/>
      <w:sz w:val="24"/>
      <w:szCs w:val="20"/>
    </w:rPr>
  </w:style>
  <w:style w:type="paragraph" w:customStyle="1" w:styleId="CC00C524D79348D785A4BA412DC44DD211">
    <w:name w:val="CC00C524D79348D785A4BA412DC44DD211"/>
    <w:rsid w:val="00C55DBA"/>
    <w:pPr>
      <w:spacing w:after="0" w:line="240" w:lineRule="auto"/>
    </w:pPr>
    <w:rPr>
      <w:rFonts w:ascii="Arial" w:eastAsia="Times New Roman" w:hAnsi="Arial" w:cs="Times New Roman"/>
      <w:sz w:val="24"/>
      <w:szCs w:val="20"/>
    </w:rPr>
  </w:style>
  <w:style w:type="paragraph" w:customStyle="1" w:styleId="FBC8DF9687C64A5C941580DD6C00106110">
    <w:name w:val="FBC8DF9687C64A5C941580DD6C00106110"/>
    <w:rsid w:val="00C55DBA"/>
    <w:pPr>
      <w:spacing w:after="0" w:line="240" w:lineRule="auto"/>
    </w:pPr>
    <w:rPr>
      <w:rFonts w:ascii="Arial" w:eastAsia="Times New Roman" w:hAnsi="Arial" w:cs="Times New Roman"/>
      <w:sz w:val="24"/>
      <w:szCs w:val="20"/>
    </w:rPr>
  </w:style>
  <w:style w:type="paragraph" w:customStyle="1" w:styleId="67F8550657B7435A8982C080B356030610">
    <w:name w:val="67F8550657B7435A8982C080B356030610"/>
    <w:rsid w:val="00C55DBA"/>
    <w:pPr>
      <w:spacing w:after="0" w:line="240" w:lineRule="auto"/>
    </w:pPr>
    <w:rPr>
      <w:rFonts w:ascii="Arial" w:eastAsia="Times New Roman" w:hAnsi="Arial" w:cs="Times New Roman"/>
      <w:sz w:val="24"/>
      <w:szCs w:val="20"/>
    </w:rPr>
  </w:style>
  <w:style w:type="paragraph" w:customStyle="1" w:styleId="6961FCF6C66249DD89188DEC8D40F73A10">
    <w:name w:val="6961FCF6C66249DD89188DEC8D40F73A10"/>
    <w:rsid w:val="00C55DBA"/>
    <w:pPr>
      <w:spacing w:after="0" w:line="240" w:lineRule="auto"/>
    </w:pPr>
    <w:rPr>
      <w:rFonts w:ascii="Arial" w:eastAsia="Times New Roman" w:hAnsi="Arial" w:cs="Times New Roman"/>
      <w:sz w:val="24"/>
      <w:szCs w:val="20"/>
    </w:rPr>
  </w:style>
  <w:style w:type="paragraph" w:customStyle="1" w:styleId="C155481A14184E8F932EC45C9ED7AD0410">
    <w:name w:val="C155481A14184E8F932EC45C9ED7AD0410"/>
    <w:rsid w:val="00C55DBA"/>
    <w:pPr>
      <w:spacing w:after="0" w:line="240" w:lineRule="auto"/>
    </w:pPr>
    <w:rPr>
      <w:rFonts w:ascii="Arial" w:eastAsia="Times New Roman" w:hAnsi="Arial" w:cs="Times New Roman"/>
      <w:sz w:val="24"/>
      <w:szCs w:val="20"/>
    </w:rPr>
  </w:style>
  <w:style w:type="paragraph" w:customStyle="1" w:styleId="07695246C3224566B285B33F8F6270349">
    <w:name w:val="07695246C3224566B285B33F8F6270349"/>
    <w:rsid w:val="00C55DBA"/>
    <w:pPr>
      <w:spacing w:after="0" w:line="240" w:lineRule="auto"/>
    </w:pPr>
    <w:rPr>
      <w:rFonts w:ascii="Arial" w:eastAsia="Times New Roman" w:hAnsi="Arial" w:cs="Times New Roman"/>
      <w:sz w:val="24"/>
      <w:szCs w:val="20"/>
    </w:rPr>
  </w:style>
  <w:style w:type="paragraph" w:customStyle="1" w:styleId="22A274F670D041F8A42D6CD102152D009">
    <w:name w:val="22A274F670D041F8A42D6CD102152D009"/>
    <w:rsid w:val="00C55DBA"/>
    <w:pPr>
      <w:spacing w:after="0" w:line="240" w:lineRule="auto"/>
    </w:pPr>
    <w:rPr>
      <w:rFonts w:ascii="Arial" w:eastAsia="Times New Roman" w:hAnsi="Arial" w:cs="Times New Roman"/>
      <w:sz w:val="24"/>
      <w:szCs w:val="20"/>
    </w:rPr>
  </w:style>
  <w:style w:type="paragraph" w:customStyle="1" w:styleId="E24B532E731442B5B9BE0A5999A263E09">
    <w:name w:val="E24B532E731442B5B9BE0A5999A263E09"/>
    <w:rsid w:val="00C55DBA"/>
    <w:pPr>
      <w:spacing w:after="0" w:line="240" w:lineRule="auto"/>
    </w:pPr>
    <w:rPr>
      <w:rFonts w:ascii="Arial" w:eastAsia="Times New Roman" w:hAnsi="Arial" w:cs="Times New Roman"/>
      <w:sz w:val="24"/>
      <w:szCs w:val="20"/>
    </w:rPr>
  </w:style>
  <w:style w:type="paragraph" w:customStyle="1" w:styleId="46F0C5DF582F47E1AF202D0F17C090919">
    <w:name w:val="46F0C5DF582F47E1AF202D0F17C090919"/>
    <w:rsid w:val="00C55DBA"/>
    <w:pPr>
      <w:spacing w:after="0" w:line="240" w:lineRule="auto"/>
    </w:pPr>
    <w:rPr>
      <w:rFonts w:ascii="Arial" w:eastAsia="Times New Roman" w:hAnsi="Arial" w:cs="Times New Roman"/>
      <w:sz w:val="24"/>
      <w:szCs w:val="20"/>
    </w:rPr>
  </w:style>
  <w:style w:type="paragraph" w:customStyle="1" w:styleId="54BF37F695524C41B6B6E7186031A8468">
    <w:name w:val="54BF37F695524C41B6B6E7186031A8468"/>
    <w:rsid w:val="00C55DBA"/>
    <w:pPr>
      <w:spacing w:after="0" w:line="240" w:lineRule="auto"/>
    </w:pPr>
    <w:rPr>
      <w:rFonts w:ascii="Arial" w:eastAsia="Times New Roman" w:hAnsi="Arial" w:cs="Times New Roman"/>
      <w:sz w:val="24"/>
      <w:szCs w:val="20"/>
    </w:rPr>
  </w:style>
  <w:style w:type="paragraph" w:customStyle="1" w:styleId="F9BD3C2706A64E5DBACE9833EAEC4EBA8">
    <w:name w:val="F9BD3C2706A64E5DBACE9833EAEC4EBA8"/>
    <w:rsid w:val="00C55DBA"/>
    <w:pPr>
      <w:spacing w:after="0" w:line="240" w:lineRule="auto"/>
    </w:pPr>
    <w:rPr>
      <w:rFonts w:ascii="Arial" w:eastAsia="Times New Roman" w:hAnsi="Arial" w:cs="Times New Roman"/>
      <w:sz w:val="24"/>
      <w:szCs w:val="20"/>
    </w:rPr>
  </w:style>
  <w:style w:type="paragraph" w:customStyle="1" w:styleId="22A934558BEF44A78004138A890DFE798">
    <w:name w:val="22A934558BEF44A78004138A890DFE798"/>
    <w:rsid w:val="00C55DBA"/>
    <w:pPr>
      <w:spacing w:after="0" w:line="240" w:lineRule="auto"/>
    </w:pPr>
    <w:rPr>
      <w:rFonts w:ascii="Arial" w:eastAsia="Times New Roman" w:hAnsi="Arial" w:cs="Times New Roman"/>
      <w:sz w:val="24"/>
      <w:szCs w:val="20"/>
    </w:rPr>
  </w:style>
  <w:style w:type="paragraph" w:customStyle="1" w:styleId="6608A7D77E0248EBB1740CDA3FDF93818">
    <w:name w:val="6608A7D77E0248EBB1740CDA3FDF93818"/>
    <w:rsid w:val="00C55DBA"/>
    <w:pPr>
      <w:spacing w:after="0" w:line="240" w:lineRule="auto"/>
    </w:pPr>
    <w:rPr>
      <w:rFonts w:ascii="Arial" w:eastAsia="Times New Roman" w:hAnsi="Arial" w:cs="Times New Roman"/>
      <w:sz w:val="24"/>
      <w:szCs w:val="20"/>
    </w:rPr>
  </w:style>
  <w:style w:type="paragraph" w:customStyle="1" w:styleId="B0C081D4B0364D3196F833A5C958E7A37">
    <w:name w:val="B0C081D4B0364D3196F833A5C958E7A37"/>
    <w:rsid w:val="00C55DBA"/>
    <w:pPr>
      <w:spacing w:after="0" w:line="240" w:lineRule="auto"/>
    </w:pPr>
    <w:rPr>
      <w:rFonts w:ascii="Arial" w:eastAsia="Times New Roman" w:hAnsi="Arial" w:cs="Times New Roman"/>
      <w:sz w:val="24"/>
      <w:szCs w:val="20"/>
    </w:rPr>
  </w:style>
  <w:style w:type="paragraph" w:customStyle="1" w:styleId="A9660F72A55E4EEE935FFEA2A5508A327">
    <w:name w:val="A9660F72A55E4EEE935FFEA2A5508A327"/>
    <w:rsid w:val="00C55DBA"/>
    <w:pPr>
      <w:spacing w:after="0" w:line="240" w:lineRule="auto"/>
    </w:pPr>
    <w:rPr>
      <w:rFonts w:ascii="Arial" w:eastAsia="Times New Roman" w:hAnsi="Arial" w:cs="Times New Roman"/>
      <w:sz w:val="24"/>
      <w:szCs w:val="20"/>
    </w:rPr>
  </w:style>
  <w:style w:type="paragraph" w:customStyle="1" w:styleId="34E3798B862F4999B4D0D2BCC59DAB0C7">
    <w:name w:val="34E3798B862F4999B4D0D2BCC59DAB0C7"/>
    <w:rsid w:val="00C55DBA"/>
    <w:pPr>
      <w:spacing w:after="0" w:line="240" w:lineRule="auto"/>
    </w:pPr>
    <w:rPr>
      <w:rFonts w:ascii="Arial" w:eastAsia="Times New Roman" w:hAnsi="Arial" w:cs="Times New Roman"/>
      <w:sz w:val="24"/>
      <w:szCs w:val="20"/>
    </w:rPr>
  </w:style>
  <w:style w:type="paragraph" w:customStyle="1" w:styleId="446706619C1A4D89A302FC52D632CD467">
    <w:name w:val="446706619C1A4D89A302FC52D632CD467"/>
    <w:rsid w:val="00C55DBA"/>
    <w:pPr>
      <w:spacing w:after="0" w:line="240" w:lineRule="auto"/>
    </w:pPr>
    <w:rPr>
      <w:rFonts w:ascii="Arial" w:eastAsia="Times New Roman" w:hAnsi="Arial" w:cs="Times New Roman"/>
      <w:sz w:val="24"/>
      <w:szCs w:val="20"/>
    </w:rPr>
  </w:style>
  <w:style w:type="paragraph" w:customStyle="1" w:styleId="553972B9F804403A94B2F2FE4E33D27C7">
    <w:name w:val="553972B9F804403A94B2F2FE4E33D27C7"/>
    <w:rsid w:val="00C55DBA"/>
    <w:pPr>
      <w:spacing w:after="0" w:line="240" w:lineRule="auto"/>
    </w:pPr>
    <w:rPr>
      <w:rFonts w:ascii="Arial" w:eastAsia="Times New Roman" w:hAnsi="Arial" w:cs="Times New Roman"/>
      <w:sz w:val="24"/>
      <w:szCs w:val="20"/>
    </w:rPr>
  </w:style>
  <w:style w:type="paragraph" w:customStyle="1" w:styleId="22448817C18D49B9BC045CB782DFDA308">
    <w:name w:val="22448817C18D49B9BC045CB782DFDA308"/>
    <w:rsid w:val="00C55DBA"/>
    <w:pPr>
      <w:spacing w:after="0" w:line="240" w:lineRule="auto"/>
    </w:pPr>
    <w:rPr>
      <w:rFonts w:ascii="Arial" w:eastAsia="Times New Roman" w:hAnsi="Arial" w:cs="Times New Roman"/>
      <w:sz w:val="24"/>
      <w:szCs w:val="20"/>
    </w:rPr>
  </w:style>
  <w:style w:type="paragraph" w:customStyle="1" w:styleId="5F4C0623EE5E46DD863E57B681C419BD17">
    <w:name w:val="5F4C0623EE5E46DD863E57B681C419BD17"/>
    <w:rsid w:val="00C55DBA"/>
    <w:pPr>
      <w:spacing w:after="0" w:line="240" w:lineRule="auto"/>
    </w:pPr>
    <w:rPr>
      <w:rFonts w:ascii="Arial" w:eastAsia="Times New Roman" w:hAnsi="Arial" w:cs="Times New Roman"/>
      <w:sz w:val="24"/>
      <w:szCs w:val="20"/>
    </w:rPr>
  </w:style>
  <w:style w:type="paragraph" w:customStyle="1" w:styleId="C4C4688EC77047EDAA535D4C69D3583E17">
    <w:name w:val="C4C4688EC77047EDAA535D4C69D3583E17"/>
    <w:rsid w:val="00C55DBA"/>
    <w:pPr>
      <w:spacing w:after="0" w:line="240" w:lineRule="auto"/>
    </w:pPr>
    <w:rPr>
      <w:rFonts w:ascii="Arial" w:eastAsia="Times New Roman" w:hAnsi="Arial" w:cs="Times New Roman"/>
      <w:sz w:val="24"/>
      <w:szCs w:val="20"/>
    </w:rPr>
  </w:style>
  <w:style w:type="paragraph" w:customStyle="1" w:styleId="034F712AA56848D58D1C930880A584A917">
    <w:name w:val="034F712AA56848D58D1C930880A584A917"/>
    <w:rsid w:val="00C55DBA"/>
    <w:pPr>
      <w:spacing w:after="0" w:line="240" w:lineRule="auto"/>
    </w:pPr>
    <w:rPr>
      <w:rFonts w:ascii="Arial" w:eastAsia="Times New Roman" w:hAnsi="Arial" w:cs="Times New Roman"/>
      <w:sz w:val="24"/>
      <w:szCs w:val="20"/>
    </w:rPr>
  </w:style>
  <w:style w:type="paragraph" w:customStyle="1" w:styleId="16BA8C97FBCD47D79F532C7950F8334A16">
    <w:name w:val="16BA8C97FBCD47D79F532C7950F8334A16"/>
    <w:rsid w:val="00C55DBA"/>
    <w:pPr>
      <w:spacing w:after="0" w:line="240" w:lineRule="auto"/>
    </w:pPr>
    <w:rPr>
      <w:rFonts w:ascii="Arial" w:eastAsia="Times New Roman" w:hAnsi="Arial" w:cs="Times New Roman"/>
      <w:sz w:val="24"/>
      <w:szCs w:val="20"/>
    </w:rPr>
  </w:style>
  <w:style w:type="paragraph" w:customStyle="1" w:styleId="4F8C062838D447CB9DDF4370F2D8787215">
    <w:name w:val="4F8C062838D447CB9DDF4370F2D8787215"/>
    <w:rsid w:val="00C55DBA"/>
    <w:pPr>
      <w:spacing w:after="0" w:line="240" w:lineRule="auto"/>
    </w:pPr>
    <w:rPr>
      <w:rFonts w:ascii="Arial" w:eastAsia="Times New Roman" w:hAnsi="Arial" w:cs="Times New Roman"/>
      <w:sz w:val="24"/>
      <w:szCs w:val="20"/>
    </w:rPr>
  </w:style>
  <w:style w:type="paragraph" w:customStyle="1" w:styleId="B3BCDFD965F44BDEAB3FAE65499680BC15">
    <w:name w:val="B3BCDFD965F44BDEAB3FAE65499680BC15"/>
    <w:rsid w:val="00C55DBA"/>
    <w:pPr>
      <w:spacing w:after="0" w:line="240" w:lineRule="auto"/>
    </w:pPr>
    <w:rPr>
      <w:rFonts w:ascii="Arial" w:eastAsia="Times New Roman" w:hAnsi="Arial" w:cs="Times New Roman"/>
      <w:sz w:val="24"/>
      <w:szCs w:val="20"/>
    </w:rPr>
  </w:style>
  <w:style w:type="paragraph" w:customStyle="1" w:styleId="AB903B2005CE4AE682EDA3F77233007E15">
    <w:name w:val="AB903B2005CE4AE682EDA3F77233007E15"/>
    <w:rsid w:val="00C55DBA"/>
    <w:pPr>
      <w:spacing w:after="0" w:line="240" w:lineRule="auto"/>
    </w:pPr>
    <w:rPr>
      <w:rFonts w:ascii="Arial" w:eastAsia="Times New Roman" w:hAnsi="Arial" w:cs="Times New Roman"/>
      <w:sz w:val="24"/>
      <w:szCs w:val="20"/>
    </w:rPr>
  </w:style>
  <w:style w:type="paragraph" w:customStyle="1" w:styleId="E3E3082272C84CA59C352CCB2C70113014">
    <w:name w:val="E3E3082272C84CA59C352CCB2C70113014"/>
    <w:rsid w:val="00C55DBA"/>
    <w:pPr>
      <w:spacing w:after="0" w:line="240" w:lineRule="auto"/>
    </w:pPr>
    <w:rPr>
      <w:rFonts w:ascii="Arial" w:eastAsia="Times New Roman" w:hAnsi="Arial" w:cs="Times New Roman"/>
      <w:sz w:val="24"/>
      <w:szCs w:val="20"/>
    </w:rPr>
  </w:style>
  <w:style w:type="paragraph" w:customStyle="1" w:styleId="9BE6176E82A542B0BC583078805168C314">
    <w:name w:val="9BE6176E82A542B0BC583078805168C314"/>
    <w:rsid w:val="00C55DBA"/>
    <w:pPr>
      <w:spacing w:after="0" w:line="240" w:lineRule="auto"/>
    </w:pPr>
    <w:rPr>
      <w:rFonts w:ascii="Arial" w:eastAsia="Times New Roman" w:hAnsi="Arial" w:cs="Times New Roman"/>
      <w:sz w:val="24"/>
      <w:szCs w:val="20"/>
    </w:rPr>
  </w:style>
  <w:style w:type="paragraph" w:customStyle="1" w:styleId="F10AE402D883406FA5D95145C1AD75A814">
    <w:name w:val="F10AE402D883406FA5D95145C1AD75A814"/>
    <w:rsid w:val="00C55DBA"/>
    <w:pPr>
      <w:spacing w:after="0" w:line="240" w:lineRule="auto"/>
    </w:pPr>
    <w:rPr>
      <w:rFonts w:ascii="Arial" w:eastAsia="Times New Roman" w:hAnsi="Arial" w:cs="Times New Roman"/>
      <w:sz w:val="24"/>
      <w:szCs w:val="20"/>
    </w:rPr>
  </w:style>
  <w:style w:type="paragraph" w:customStyle="1" w:styleId="D49C596A5FA545D0AC9E5C94D1ED757A14">
    <w:name w:val="D49C596A5FA545D0AC9E5C94D1ED757A14"/>
    <w:rsid w:val="00C55DBA"/>
    <w:pPr>
      <w:spacing w:after="0" w:line="240" w:lineRule="auto"/>
    </w:pPr>
    <w:rPr>
      <w:rFonts w:ascii="Arial" w:eastAsia="Times New Roman" w:hAnsi="Arial" w:cs="Times New Roman"/>
      <w:sz w:val="24"/>
      <w:szCs w:val="20"/>
    </w:rPr>
  </w:style>
  <w:style w:type="paragraph" w:customStyle="1" w:styleId="A19A1E1FA57F40FEA6CFB4E00F6C07F713">
    <w:name w:val="A19A1E1FA57F40FEA6CFB4E00F6C07F713"/>
    <w:rsid w:val="00C55DBA"/>
    <w:pPr>
      <w:spacing w:after="0" w:line="240" w:lineRule="auto"/>
    </w:pPr>
    <w:rPr>
      <w:rFonts w:ascii="Arial" w:eastAsia="Times New Roman" w:hAnsi="Arial" w:cs="Times New Roman"/>
      <w:sz w:val="24"/>
      <w:szCs w:val="20"/>
    </w:rPr>
  </w:style>
  <w:style w:type="paragraph" w:customStyle="1" w:styleId="75FB1F2C96ED4A98914F25A05779D94E13">
    <w:name w:val="75FB1F2C96ED4A98914F25A05779D94E13"/>
    <w:rsid w:val="00C55DBA"/>
    <w:pPr>
      <w:spacing w:after="0" w:line="240" w:lineRule="auto"/>
    </w:pPr>
    <w:rPr>
      <w:rFonts w:ascii="Arial" w:eastAsia="Times New Roman" w:hAnsi="Arial" w:cs="Times New Roman"/>
      <w:sz w:val="24"/>
      <w:szCs w:val="20"/>
    </w:rPr>
  </w:style>
  <w:style w:type="paragraph" w:customStyle="1" w:styleId="19D65C4FFA164E079F22ED4EE3DC63DC13">
    <w:name w:val="19D65C4FFA164E079F22ED4EE3DC63DC13"/>
    <w:rsid w:val="00C55DBA"/>
    <w:pPr>
      <w:spacing w:after="0" w:line="240" w:lineRule="auto"/>
    </w:pPr>
    <w:rPr>
      <w:rFonts w:ascii="Arial" w:eastAsia="Times New Roman" w:hAnsi="Arial" w:cs="Times New Roman"/>
      <w:sz w:val="24"/>
      <w:szCs w:val="20"/>
    </w:rPr>
  </w:style>
  <w:style w:type="paragraph" w:customStyle="1" w:styleId="C1B9D3DEF46243338EFF743A1740305513">
    <w:name w:val="C1B9D3DEF46243338EFF743A1740305513"/>
    <w:rsid w:val="00C55DBA"/>
    <w:pPr>
      <w:spacing w:after="0" w:line="240" w:lineRule="auto"/>
    </w:pPr>
    <w:rPr>
      <w:rFonts w:ascii="Arial" w:eastAsia="Times New Roman" w:hAnsi="Arial" w:cs="Times New Roman"/>
      <w:sz w:val="24"/>
      <w:szCs w:val="20"/>
    </w:rPr>
  </w:style>
  <w:style w:type="paragraph" w:customStyle="1" w:styleId="26D43D1CB0D34873B7FC170B40D3178E12">
    <w:name w:val="26D43D1CB0D34873B7FC170B40D3178E12"/>
    <w:rsid w:val="00C55DBA"/>
    <w:pPr>
      <w:spacing w:after="0" w:line="240" w:lineRule="auto"/>
    </w:pPr>
    <w:rPr>
      <w:rFonts w:ascii="Arial" w:eastAsia="Times New Roman" w:hAnsi="Arial" w:cs="Times New Roman"/>
      <w:sz w:val="24"/>
      <w:szCs w:val="20"/>
    </w:rPr>
  </w:style>
  <w:style w:type="paragraph" w:customStyle="1" w:styleId="529914638A0F4E7F829F7F6B7AA6840312">
    <w:name w:val="529914638A0F4E7F829F7F6B7AA6840312"/>
    <w:rsid w:val="00C55DBA"/>
    <w:pPr>
      <w:spacing w:after="0" w:line="240" w:lineRule="auto"/>
    </w:pPr>
    <w:rPr>
      <w:rFonts w:ascii="Arial" w:eastAsia="Times New Roman" w:hAnsi="Arial" w:cs="Times New Roman"/>
      <w:sz w:val="24"/>
      <w:szCs w:val="20"/>
    </w:rPr>
  </w:style>
  <w:style w:type="paragraph" w:customStyle="1" w:styleId="C449CE86025A41898F89E1B960EC52F912">
    <w:name w:val="C449CE86025A41898F89E1B960EC52F912"/>
    <w:rsid w:val="00C55DBA"/>
    <w:pPr>
      <w:spacing w:after="0" w:line="240" w:lineRule="auto"/>
    </w:pPr>
    <w:rPr>
      <w:rFonts w:ascii="Arial" w:eastAsia="Times New Roman" w:hAnsi="Arial" w:cs="Times New Roman"/>
      <w:sz w:val="24"/>
      <w:szCs w:val="20"/>
    </w:rPr>
  </w:style>
  <w:style w:type="paragraph" w:customStyle="1" w:styleId="CC00C524D79348D785A4BA412DC44DD212">
    <w:name w:val="CC00C524D79348D785A4BA412DC44DD212"/>
    <w:rsid w:val="00C55DBA"/>
    <w:pPr>
      <w:spacing w:after="0" w:line="240" w:lineRule="auto"/>
    </w:pPr>
    <w:rPr>
      <w:rFonts w:ascii="Arial" w:eastAsia="Times New Roman" w:hAnsi="Arial" w:cs="Times New Roman"/>
      <w:sz w:val="24"/>
      <w:szCs w:val="20"/>
    </w:rPr>
  </w:style>
  <w:style w:type="paragraph" w:customStyle="1" w:styleId="FBC8DF9687C64A5C941580DD6C00106111">
    <w:name w:val="FBC8DF9687C64A5C941580DD6C00106111"/>
    <w:rsid w:val="00C55DBA"/>
    <w:pPr>
      <w:spacing w:after="0" w:line="240" w:lineRule="auto"/>
    </w:pPr>
    <w:rPr>
      <w:rFonts w:ascii="Arial" w:eastAsia="Times New Roman" w:hAnsi="Arial" w:cs="Times New Roman"/>
      <w:sz w:val="24"/>
      <w:szCs w:val="20"/>
    </w:rPr>
  </w:style>
  <w:style w:type="paragraph" w:customStyle="1" w:styleId="67F8550657B7435A8982C080B356030611">
    <w:name w:val="67F8550657B7435A8982C080B356030611"/>
    <w:rsid w:val="00C55DBA"/>
    <w:pPr>
      <w:spacing w:after="0" w:line="240" w:lineRule="auto"/>
    </w:pPr>
    <w:rPr>
      <w:rFonts w:ascii="Arial" w:eastAsia="Times New Roman" w:hAnsi="Arial" w:cs="Times New Roman"/>
      <w:sz w:val="24"/>
      <w:szCs w:val="20"/>
    </w:rPr>
  </w:style>
  <w:style w:type="paragraph" w:customStyle="1" w:styleId="6961FCF6C66249DD89188DEC8D40F73A11">
    <w:name w:val="6961FCF6C66249DD89188DEC8D40F73A11"/>
    <w:rsid w:val="00C55DBA"/>
    <w:pPr>
      <w:spacing w:after="0" w:line="240" w:lineRule="auto"/>
    </w:pPr>
    <w:rPr>
      <w:rFonts w:ascii="Arial" w:eastAsia="Times New Roman" w:hAnsi="Arial" w:cs="Times New Roman"/>
      <w:sz w:val="24"/>
      <w:szCs w:val="20"/>
    </w:rPr>
  </w:style>
  <w:style w:type="paragraph" w:customStyle="1" w:styleId="C155481A14184E8F932EC45C9ED7AD0411">
    <w:name w:val="C155481A14184E8F932EC45C9ED7AD0411"/>
    <w:rsid w:val="00C55DBA"/>
    <w:pPr>
      <w:spacing w:after="0" w:line="240" w:lineRule="auto"/>
    </w:pPr>
    <w:rPr>
      <w:rFonts w:ascii="Arial" w:eastAsia="Times New Roman" w:hAnsi="Arial" w:cs="Times New Roman"/>
      <w:sz w:val="24"/>
      <w:szCs w:val="20"/>
    </w:rPr>
  </w:style>
  <w:style w:type="paragraph" w:customStyle="1" w:styleId="07695246C3224566B285B33F8F62703410">
    <w:name w:val="07695246C3224566B285B33F8F62703410"/>
    <w:rsid w:val="00C55DBA"/>
    <w:pPr>
      <w:spacing w:after="0" w:line="240" w:lineRule="auto"/>
    </w:pPr>
    <w:rPr>
      <w:rFonts w:ascii="Arial" w:eastAsia="Times New Roman" w:hAnsi="Arial" w:cs="Times New Roman"/>
      <w:sz w:val="24"/>
      <w:szCs w:val="20"/>
    </w:rPr>
  </w:style>
  <w:style w:type="paragraph" w:customStyle="1" w:styleId="22A274F670D041F8A42D6CD102152D0010">
    <w:name w:val="22A274F670D041F8A42D6CD102152D0010"/>
    <w:rsid w:val="00C55DBA"/>
    <w:pPr>
      <w:spacing w:after="0" w:line="240" w:lineRule="auto"/>
    </w:pPr>
    <w:rPr>
      <w:rFonts w:ascii="Arial" w:eastAsia="Times New Roman" w:hAnsi="Arial" w:cs="Times New Roman"/>
      <w:sz w:val="24"/>
      <w:szCs w:val="20"/>
    </w:rPr>
  </w:style>
  <w:style w:type="paragraph" w:customStyle="1" w:styleId="E24B532E731442B5B9BE0A5999A263E010">
    <w:name w:val="E24B532E731442B5B9BE0A5999A263E010"/>
    <w:rsid w:val="00C55DBA"/>
    <w:pPr>
      <w:spacing w:after="0" w:line="240" w:lineRule="auto"/>
    </w:pPr>
    <w:rPr>
      <w:rFonts w:ascii="Arial" w:eastAsia="Times New Roman" w:hAnsi="Arial" w:cs="Times New Roman"/>
      <w:sz w:val="24"/>
      <w:szCs w:val="20"/>
    </w:rPr>
  </w:style>
  <w:style w:type="paragraph" w:customStyle="1" w:styleId="46F0C5DF582F47E1AF202D0F17C0909110">
    <w:name w:val="46F0C5DF582F47E1AF202D0F17C0909110"/>
    <w:rsid w:val="00C55DBA"/>
    <w:pPr>
      <w:spacing w:after="0" w:line="240" w:lineRule="auto"/>
    </w:pPr>
    <w:rPr>
      <w:rFonts w:ascii="Arial" w:eastAsia="Times New Roman" w:hAnsi="Arial" w:cs="Times New Roman"/>
      <w:sz w:val="24"/>
      <w:szCs w:val="20"/>
    </w:rPr>
  </w:style>
  <w:style w:type="paragraph" w:customStyle="1" w:styleId="54BF37F695524C41B6B6E7186031A8469">
    <w:name w:val="54BF37F695524C41B6B6E7186031A8469"/>
    <w:rsid w:val="00C55DBA"/>
    <w:pPr>
      <w:spacing w:after="0" w:line="240" w:lineRule="auto"/>
    </w:pPr>
    <w:rPr>
      <w:rFonts w:ascii="Arial" w:eastAsia="Times New Roman" w:hAnsi="Arial" w:cs="Times New Roman"/>
      <w:sz w:val="24"/>
      <w:szCs w:val="20"/>
    </w:rPr>
  </w:style>
  <w:style w:type="paragraph" w:customStyle="1" w:styleId="F9BD3C2706A64E5DBACE9833EAEC4EBA9">
    <w:name w:val="F9BD3C2706A64E5DBACE9833EAEC4EBA9"/>
    <w:rsid w:val="00C55DBA"/>
    <w:pPr>
      <w:spacing w:after="0" w:line="240" w:lineRule="auto"/>
    </w:pPr>
    <w:rPr>
      <w:rFonts w:ascii="Arial" w:eastAsia="Times New Roman" w:hAnsi="Arial" w:cs="Times New Roman"/>
      <w:sz w:val="24"/>
      <w:szCs w:val="20"/>
    </w:rPr>
  </w:style>
  <w:style w:type="paragraph" w:customStyle="1" w:styleId="22A934558BEF44A78004138A890DFE799">
    <w:name w:val="22A934558BEF44A78004138A890DFE799"/>
    <w:rsid w:val="00C55DBA"/>
    <w:pPr>
      <w:spacing w:after="0" w:line="240" w:lineRule="auto"/>
    </w:pPr>
    <w:rPr>
      <w:rFonts w:ascii="Arial" w:eastAsia="Times New Roman" w:hAnsi="Arial" w:cs="Times New Roman"/>
      <w:sz w:val="24"/>
      <w:szCs w:val="20"/>
    </w:rPr>
  </w:style>
  <w:style w:type="paragraph" w:customStyle="1" w:styleId="6608A7D77E0248EBB1740CDA3FDF93819">
    <w:name w:val="6608A7D77E0248EBB1740CDA3FDF93819"/>
    <w:rsid w:val="00C55DBA"/>
    <w:pPr>
      <w:spacing w:after="0" w:line="240" w:lineRule="auto"/>
    </w:pPr>
    <w:rPr>
      <w:rFonts w:ascii="Arial" w:eastAsia="Times New Roman" w:hAnsi="Arial" w:cs="Times New Roman"/>
      <w:sz w:val="24"/>
      <w:szCs w:val="20"/>
    </w:rPr>
  </w:style>
  <w:style w:type="paragraph" w:customStyle="1" w:styleId="B0C081D4B0364D3196F833A5C958E7A38">
    <w:name w:val="B0C081D4B0364D3196F833A5C958E7A38"/>
    <w:rsid w:val="00C55DBA"/>
    <w:pPr>
      <w:spacing w:after="0" w:line="240" w:lineRule="auto"/>
    </w:pPr>
    <w:rPr>
      <w:rFonts w:ascii="Arial" w:eastAsia="Times New Roman" w:hAnsi="Arial" w:cs="Times New Roman"/>
      <w:sz w:val="24"/>
      <w:szCs w:val="20"/>
    </w:rPr>
  </w:style>
  <w:style w:type="paragraph" w:customStyle="1" w:styleId="A9660F72A55E4EEE935FFEA2A5508A328">
    <w:name w:val="A9660F72A55E4EEE935FFEA2A5508A328"/>
    <w:rsid w:val="00C55DBA"/>
    <w:pPr>
      <w:spacing w:after="0" w:line="240" w:lineRule="auto"/>
    </w:pPr>
    <w:rPr>
      <w:rFonts w:ascii="Arial" w:eastAsia="Times New Roman" w:hAnsi="Arial" w:cs="Times New Roman"/>
      <w:sz w:val="24"/>
      <w:szCs w:val="20"/>
    </w:rPr>
  </w:style>
  <w:style w:type="paragraph" w:customStyle="1" w:styleId="34E3798B862F4999B4D0D2BCC59DAB0C8">
    <w:name w:val="34E3798B862F4999B4D0D2BCC59DAB0C8"/>
    <w:rsid w:val="00C55DBA"/>
    <w:pPr>
      <w:spacing w:after="0" w:line="240" w:lineRule="auto"/>
    </w:pPr>
    <w:rPr>
      <w:rFonts w:ascii="Arial" w:eastAsia="Times New Roman" w:hAnsi="Arial" w:cs="Times New Roman"/>
      <w:sz w:val="24"/>
      <w:szCs w:val="20"/>
    </w:rPr>
  </w:style>
  <w:style w:type="paragraph" w:customStyle="1" w:styleId="446706619C1A4D89A302FC52D632CD468">
    <w:name w:val="446706619C1A4D89A302FC52D632CD468"/>
    <w:rsid w:val="00C55DBA"/>
    <w:pPr>
      <w:spacing w:after="0" w:line="240" w:lineRule="auto"/>
    </w:pPr>
    <w:rPr>
      <w:rFonts w:ascii="Arial" w:eastAsia="Times New Roman" w:hAnsi="Arial" w:cs="Times New Roman"/>
      <w:sz w:val="24"/>
      <w:szCs w:val="20"/>
    </w:rPr>
  </w:style>
  <w:style w:type="paragraph" w:customStyle="1" w:styleId="553972B9F804403A94B2F2FE4E33D27C8">
    <w:name w:val="553972B9F804403A94B2F2FE4E33D27C8"/>
    <w:rsid w:val="00C55DBA"/>
    <w:pPr>
      <w:spacing w:after="0" w:line="240" w:lineRule="auto"/>
    </w:pPr>
    <w:rPr>
      <w:rFonts w:ascii="Arial" w:eastAsia="Times New Roman" w:hAnsi="Arial" w:cs="Times New Roman"/>
      <w:sz w:val="24"/>
      <w:szCs w:val="20"/>
    </w:rPr>
  </w:style>
  <w:style w:type="paragraph" w:customStyle="1" w:styleId="22448817C18D49B9BC045CB782DFDA309">
    <w:name w:val="22448817C18D49B9BC045CB782DFDA309"/>
    <w:rsid w:val="00C55DBA"/>
    <w:pPr>
      <w:spacing w:after="0" w:line="240" w:lineRule="auto"/>
    </w:pPr>
    <w:rPr>
      <w:rFonts w:ascii="Arial" w:eastAsia="Times New Roman" w:hAnsi="Arial" w:cs="Times New Roman"/>
      <w:sz w:val="24"/>
      <w:szCs w:val="20"/>
    </w:rPr>
  </w:style>
  <w:style w:type="paragraph" w:customStyle="1" w:styleId="5F4C0623EE5E46DD863E57B681C419BD18">
    <w:name w:val="5F4C0623EE5E46DD863E57B681C419BD18"/>
    <w:rsid w:val="00C55DBA"/>
    <w:pPr>
      <w:spacing w:after="0" w:line="240" w:lineRule="auto"/>
    </w:pPr>
    <w:rPr>
      <w:rFonts w:ascii="Arial" w:eastAsia="Times New Roman" w:hAnsi="Arial" w:cs="Times New Roman"/>
      <w:sz w:val="24"/>
      <w:szCs w:val="20"/>
    </w:rPr>
  </w:style>
  <w:style w:type="paragraph" w:customStyle="1" w:styleId="C4C4688EC77047EDAA535D4C69D3583E18">
    <w:name w:val="C4C4688EC77047EDAA535D4C69D3583E18"/>
    <w:rsid w:val="00C55DBA"/>
    <w:pPr>
      <w:spacing w:after="0" w:line="240" w:lineRule="auto"/>
    </w:pPr>
    <w:rPr>
      <w:rFonts w:ascii="Arial" w:eastAsia="Times New Roman" w:hAnsi="Arial" w:cs="Times New Roman"/>
      <w:sz w:val="24"/>
      <w:szCs w:val="20"/>
    </w:rPr>
  </w:style>
  <w:style w:type="paragraph" w:customStyle="1" w:styleId="034F712AA56848D58D1C930880A584A918">
    <w:name w:val="034F712AA56848D58D1C930880A584A918"/>
    <w:rsid w:val="00C55DBA"/>
    <w:pPr>
      <w:spacing w:after="0" w:line="240" w:lineRule="auto"/>
    </w:pPr>
    <w:rPr>
      <w:rFonts w:ascii="Arial" w:eastAsia="Times New Roman" w:hAnsi="Arial" w:cs="Times New Roman"/>
      <w:sz w:val="24"/>
      <w:szCs w:val="20"/>
    </w:rPr>
  </w:style>
  <w:style w:type="paragraph" w:customStyle="1" w:styleId="16BA8C97FBCD47D79F532C7950F8334A17">
    <w:name w:val="16BA8C97FBCD47D79F532C7950F8334A17"/>
    <w:rsid w:val="00C55DBA"/>
    <w:pPr>
      <w:spacing w:after="0" w:line="240" w:lineRule="auto"/>
    </w:pPr>
    <w:rPr>
      <w:rFonts w:ascii="Arial" w:eastAsia="Times New Roman" w:hAnsi="Arial" w:cs="Times New Roman"/>
      <w:sz w:val="24"/>
      <w:szCs w:val="20"/>
    </w:rPr>
  </w:style>
  <w:style w:type="paragraph" w:customStyle="1" w:styleId="4F8C062838D447CB9DDF4370F2D8787216">
    <w:name w:val="4F8C062838D447CB9DDF4370F2D8787216"/>
    <w:rsid w:val="00C55DBA"/>
    <w:pPr>
      <w:spacing w:after="0" w:line="240" w:lineRule="auto"/>
    </w:pPr>
    <w:rPr>
      <w:rFonts w:ascii="Arial" w:eastAsia="Times New Roman" w:hAnsi="Arial" w:cs="Times New Roman"/>
      <w:sz w:val="24"/>
      <w:szCs w:val="20"/>
    </w:rPr>
  </w:style>
  <w:style w:type="paragraph" w:customStyle="1" w:styleId="B3BCDFD965F44BDEAB3FAE65499680BC16">
    <w:name w:val="B3BCDFD965F44BDEAB3FAE65499680BC16"/>
    <w:rsid w:val="00C55DBA"/>
    <w:pPr>
      <w:spacing w:after="0" w:line="240" w:lineRule="auto"/>
    </w:pPr>
    <w:rPr>
      <w:rFonts w:ascii="Arial" w:eastAsia="Times New Roman" w:hAnsi="Arial" w:cs="Times New Roman"/>
      <w:sz w:val="24"/>
      <w:szCs w:val="20"/>
    </w:rPr>
  </w:style>
  <w:style w:type="paragraph" w:customStyle="1" w:styleId="AB903B2005CE4AE682EDA3F77233007E16">
    <w:name w:val="AB903B2005CE4AE682EDA3F77233007E16"/>
    <w:rsid w:val="00C55DBA"/>
    <w:pPr>
      <w:spacing w:after="0" w:line="240" w:lineRule="auto"/>
    </w:pPr>
    <w:rPr>
      <w:rFonts w:ascii="Arial" w:eastAsia="Times New Roman" w:hAnsi="Arial" w:cs="Times New Roman"/>
      <w:sz w:val="24"/>
      <w:szCs w:val="20"/>
    </w:rPr>
  </w:style>
  <w:style w:type="paragraph" w:customStyle="1" w:styleId="E3E3082272C84CA59C352CCB2C70113015">
    <w:name w:val="E3E3082272C84CA59C352CCB2C70113015"/>
    <w:rsid w:val="00C55DBA"/>
    <w:pPr>
      <w:spacing w:after="0" w:line="240" w:lineRule="auto"/>
    </w:pPr>
    <w:rPr>
      <w:rFonts w:ascii="Arial" w:eastAsia="Times New Roman" w:hAnsi="Arial" w:cs="Times New Roman"/>
      <w:sz w:val="24"/>
      <w:szCs w:val="20"/>
    </w:rPr>
  </w:style>
  <w:style w:type="paragraph" w:customStyle="1" w:styleId="9BE6176E82A542B0BC583078805168C315">
    <w:name w:val="9BE6176E82A542B0BC583078805168C315"/>
    <w:rsid w:val="00C55DBA"/>
    <w:pPr>
      <w:spacing w:after="0" w:line="240" w:lineRule="auto"/>
    </w:pPr>
    <w:rPr>
      <w:rFonts w:ascii="Arial" w:eastAsia="Times New Roman" w:hAnsi="Arial" w:cs="Times New Roman"/>
      <w:sz w:val="24"/>
      <w:szCs w:val="20"/>
    </w:rPr>
  </w:style>
  <w:style w:type="paragraph" w:customStyle="1" w:styleId="F10AE402D883406FA5D95145C1AD75A815">
    <w:name w:val="F10AE402D883406FA5D95145C1AD75A815"/>
    <w:rsid w:val="00C55DBA"/>
    <w:pPr>
      <w:spacing w:after="0" w:line="240" w:lineRule="auto"/>
    </w:pPr>
    <w:rPr>
      <w:rFonts w:ascii="Arial" w:eastAsia="Times New Roman" w:hAnsi="Arial" w:cs="Times New Roman"/>
      <w:sz w:val="24"/>
      <w:szCs w:val="20"/>
    </w:rPr>
  </w:style>
  <w:style w:type="paragraph" w:customStyle="1" w:styleId="D49C596A5FA545D0AC9E5C94D1ED757A15">
    <w:name w:val="D49C596A5FA545D0AC9E5C94D1ED757A15"/>
    <w:rsid w:val="00C55DBA"/>
    <w:pPr>
      <w:spacing w:after="0" w:line="240" w:lineRule="auto"/>
    </w:pPr>
    <w:rPr>
      <w:rFonts w:ascii="Arial" w:eastAsia="Times New Roman" w:hAnsi="Arial" w:cs="Times New Roman"/>
      <w:sz w:val="24"/>
      <w:szCs w:val="20"/>
    </w:rPr>
  </w:style>
  <w:style w:type="paragraph" w:customStyle="1" w:styleId="A19A1E1FA57F40FEA6CFB4E00F6C07F714">
    <w:name w:val="A19A1E1FA57F40FEA6CFB4E00F6C07F714"/>
    <w:rsid w:val="00C55DBA"/>
    <w:pPr>
      <w:spacing w:after="0" w:line="240" w:lineRule="auto"/>
    </w:pPr>
    <w:rPr>
      <w:rFonts w:ascii="Arial" w:eastAsia="Times New Roman" w:hAnsi="Arial" w:cs="Times New Roman"/>
      <w:sz w:val="24"/>
      <w:szCs w:val="20"/>
    </w:rPr>
  </w:style>
  <w:style w:type="paragraph" w:customStyle="1" w:styleId="75FB1F2C96ED4A98914F25A05779D94E14">
    <w:name w:val="75FB1F2C96ED4A98914F25A05779D94E14"/>
    <w:rsid w:val="00C55DBA"/>
    <w:pPr>
      <w:spacing w:after="0" w:line="240" w:lineRule="auto"/>
    </w:pPr>
    <w:rPr>
      <w:rFonts w:ascii="Arial" w:eastAsia="Times New Roman" w:hAnsi="Arial" w:cs="Times New Roman"/>
      <w:sz w:val="24"/>
      <w:szCs w:val="20"/>
    </w:rPr>
  </w:style>
  <w:style w:type="paragraph" w:customStyle="1" w:styleId="19D65C4FFA164E079F22ED4EE3DC63DC14">
    <w:name w:val="19D65C4FFA164E079F22ED4EE3DC63DC14"/>
    <w:rsid w:val="00C55DBA"/>
    <w:pPr>
      <w:spacing w:after="0" w:line="240" w:lineRule="auto"/>
    </w:pPr>
    <w:rPr>
      <w:rFonts w:ascii="Arial" w:eastAsia="Times New Roman" w:hAnsi="Arial" w:cs="Times New Roman"/>
      <w:sz w:val="24"/>
      <w:szCs w:val="20"/>
    </w:rPr>
  </w:style>
  <w:style w:type="paragraph" w:customStyle="1" w:styleId="C1B9D3DEF46243338EFF743A1740305514">
    <w:name w:val="C1B9D3DEF46243338EFF743A1740305514"/>
    <w:rsid w:val="00C55DBA"/>
    <w:pPr>
      <w:spacing w:after="0" w:line="240" w:lineRule="auto"/>
    </w:pPr>
    <w:rPr>
      <w:rFonts w:ascii="Arial" w:eastAsia="Times New Roman" w:hAnsi="Arial" w:cs="Times New Roman"/>
      <w:sz w:val="24"/>
      <w:szCs w:val="20"/>
    </w:rPr>
  </w:style>
  <w:style w:type="paragraph" w:customStyle="1" w:styleId="26D43D1CB0D34873B7FC170B40D3178E13">
    <w:name w:val="26D43D1CB0D34873B7FC170B40D3178E13"/>
    <w:rsid w:val="00C55DBA"/>
    <w:pPr>
      <w:spacing w:after="0" w:line="240" w:lineRule="auto"/>
    </w:pPr>
    <w:rPr>
      <w:rFonts w:ascii="Arial" w:eastAsia="Times New Roman" w:hAnsi="Arial" w:cs="Times New Roman"/>
      <w:sz w:val="24"/>
      <w:szCs w:val="20"/>
    </w:rPr>
  </w:style>
  <w:style w:type="paragraph" w:customStyle="1" w:styleId="529914638A0F4E7F829F7F6B7AA6840313">
    <w:name w:val="529914638A0F4E7F829F7F6B7AA6840313"/>
    <w:rsid w:val="00C55DBA"/>
    <w:pPr>
      <w:spacing w:after="0" w:line="240" w:lineRule="auto"/>
    </w:pPr>
    <w:rPr>
      <w:rFonts w:ascii="Arial" w:eastAsia="Times New Roman" w:hAnsi="Arial" w:cs="Times New Roman"/>
      <w:sz w:val="24"/>
      <w:szCs w:val="20"/>
    </w:rPr>
  </w:style>
  <w:style w:type="paragraph" w:customStyle="1" w:styleId="C449CE86025A41898F89E1B960EC52F913">
    <w:name w:val="C449CE86025A41898F89E1B960EC52F913"/>
    <w:rsid w:val="00C55DBA"/>
    <w:pPr>
      <w:spacing w:after="0" w:line="240" w:lineRule="auto"/>
    </w:pPr>
    <w:rPr>
      <w:rFonts w:ascii="Arial" w:eastAsia="Times New Roman" w:hAnsi="Arial" w:cs="Times New Roman"/>
      <w:sz w:val="24"/>
      <w:szCs w:val="20"/>
    </w:rPr>
  </w:style>
  <w:style w:type="paragraph" w:customStyle="1" w:styleId="CC00C524D79348D785A4BA412DC44DD213">
    <w:name w:val="CC00C524D79348D785A4BA412DC44DD213"/>
    <w:rsid w:val="00C55DBA"/>
    <w:pPr>
      <w:spacing w:after="0" w:line="240" w:lineRule="auto"/>
    </w:pPr>
    <w:rPr>
      <w:rFonts w:ascii="Arial" w:eastAsia="Times New Roman" w:hAnsi="Arial" w:cs="Times New Roman"/>
      <w:sz w:val="24"/>
      <w:szCs w:val="20"/>
    </w:rPr>
  </w:style>
  <w:style w:type="paragraph" w:customStyle="1" w:styleId="FBC8DF9687C64A5C941580DD6C00106112">
    <w:name w:val="FBC8DF9687C64A5C941580DD6C00106112"/>
    <w:rsid w:val="00C55DBA"/>
    <w:pPr>
      <w:spacing w:after="0" w:line="240" w:lineRule="auto"/>
    </w:pPr>
    <w:rPr>
      <w:rFonts w:ascii="Arial" w:eastAsia="Times New Roman" w:hAnsi="Arial" w:cs="Times New Roman"/>
      <w:sz w:val="24"/>
      <w:szCs w:val="20"/>
    </w:rPr>
  </w:style>
  <w:style w:type="paragraph" w:customStyle="1" w:styleId="67F8550657B7435A8982C080B356030612">
    <w:name w:val="67F8550657B7435A8982C080B356030612"/>
    <w:rsid w:val="00C55DBA"/>
    <w:pPr>
      <w:spacing w:after="0" w:line="240" w:lineRule="auto"/>
    </w:pPr>
    <w:rPr>
      <w:rFonts w:ascii="Arial" w:eastAsia="Times New Roman" w:hAnsi="Arial" w:cs="Times New Roman"/>
      <w:sz w:val="24"/>
      <w:szCs w:val="20"/>
    </w:rPr>
  </w:style>
  <w:style w:type="paragraph" w:customStyle="1" w:styleId="6961FCF6C66249DD89188DEC8D40F73A12">
    <w:name w:val="6961FCF6C66249DD89188DEC8D40F73A12"/>
    <w:rsid w:val="00C55DBA"/>
    <w:pPr>
      <w:spacing w:after="0" w:line="240" w:lineRule="auto"/>
    </w:pPr>
    <w:rPr>
      <w:rFonts w:ascii="Arial" w:eastAsia="Times New Roman" w:hAnsi="Arial" w:cs="Times New Roman"/>
      <w:sz w:val="24"/>
      <w:szCs w:val="20"/>
    </w:rPr>
  </w:style>
  <w:style w:type="paragraph" w:customStyle="1" w:styleId="C155481A14184E8F932EC45C9ED7AD0412">
    <w:name w:val="C155481A14184E8F932EC45C9ED7AD0412"/>
    <w:rsid w:val="00C55DBA"/>
    <w:pPr>
      <w:spacing w:after="0" w:line="240" w:lineRule="auto"/>
    </w:pPr>
    <w:rPr>
      <w:rFonts w:ascii="Arial" w:eastAsia="Times New Roman" w:hAnsi="Arial" w:cs="Times New Roman"/>
      <w:sz w:val="24"/>
      <w:szCs w:val="20"/>
    </w:rPr>
  </w:style>
  <w:style w:type="paragraph" w:customStyle="1" w:styleId="07695246C3224566B285B33F8F62703411">
    <w:name w:val="07695246C3224566B285B33F8F62703411"/>
    <w:rsid w:val="00C55DBA"/>
    <w:pPr>
      <w:spacing w:after="0" w:line="240" w:lineRule="auto"/>
    </w:pPr>
    <w:rPr>
      <w:rFonts w:ascii="Arial" w:eastAsia="Times New Roman" w:hAnsi="Arial" w:cs="Times New Roman"/>
      <w:sz w:val="24"/>
      <w:szCs w:val="20"/>
    </w:rPr>
  </w:style>
  <w:style w:type="paragraph" w:customStyle="1" w:styleId="22A274F670D041F8A42D6CD102152D0011">
    <w:name w:val="22A274F670D041F8A42D6CD102152D0011"/>
    <w:rsid w:val="00C55DBA"/>
    <w:pPr>
      <w:spacing w:after="0" w:line="240" w:lineRule="auto"/>
    </w:pPr>
    <w:rPr>
      <w:rFonts w:ascii="Arial" w:eastAsia="Times New Roman" w:hAnsi="Arial" w:cs="Times New Roman"/>
      <w:sz w:val="24"/>
      <w:szCs w:val="20"/>
    </w:rPr>
  </w:style>
  <w:style w:type="paragraph" w:customStyle="1" w:styleId="E24B532E731442B5B9BE0A5999A263E011">
    <w:name w:val="E24B532E731442B5B9BE0A5999A263E011"/>
    <w:rsid w:val="00C55DBA"/>
    <w:pPr>
      <w:spacing w:after="0" w:line="240" w:lineRule="auto"/>
    </w:pPr>
    <w:rPr>
      <w:rFonts w:ascii="Arial" w:eastAsia="Times New Roman" w:hAnsi="Arial" w:cs="Times New Roman"/>
      <w:sz w:val="24"/>
      <w:szCs w:val="20"/>
    </w:rPr>
  </w:style>
  <w:style w:type="paragraph" w:customStyle="1" w:styleId="46F0C5DF582F47E1AF202D0F17C0909111">
    <w:name w:val="46F0C5DF582F47E1AF202D0F17C0909111"/>
    <w:rsid w:val="00C55DBA"/>
    <w:pPr>
      <w:spacing w:after="0" w:line="240" w:lineRule="auto"/>
    </w:pPr>
    <w:rPr>
      <w:rFonts w:ascii="Arial" w:eastAsia="Times New Roman" w:hAnsi="Arial" w:cs="Times New Roman"/>
      <w:sz w:val="24"/>
      <w:szCs w:val="20"/>
    </w:rPr>
  </w:style>
  <w:style w:type="paragraph" w:customStyle="1" w:styleId="54BF37F695524C41B6B6E7186031A84610">
    <w:name w:val="54BF37F695524C41B6B6E7186031A84610"/>
    <w:rsid w:val="00C55DBA"/>
    <w:pPr>
      <w:spacing w:after="0" w:line="240" w:lineRule="auto"/>
    </w:pPr>
    <w:rPr>
      <w:rFonts w:ascii="Arial" w:eastAsia="Times New Roman" w:hAnsi="Arial" w:cs="Times New Roman"/>
      <w:sz w:val="24"/>
      <w:szCs w:val="20"/>
    </w:rPr>
  </w:style>
  <w:style w:type="paragraph" w:customStyle="1" w:styleId="F9BD3C2706A64E5DBACE9833EAEC4EBA10">
    <w:name w:val="F9BD3C2706A64E5DBACE9833EAEC4EBA10"/>
    <w:rsid w:val="00C55DBA"/>
    <w:pPr>
      <w:spacing w:after="0" w:line="240" w:lineRule="auto"/>
    </w:pPr>
    <w:rPr>
      <w:rFonts w:ascii="Arial" w:eastAsia="Times New Roman" w:hAnsi="Arial" w:cs="Times New Roman"/>
      <w:sz w:val="24"/>
      <w:szCs w:val="20"/>
    </w:rPr>
  </w:style>
  <w:style w:type="paragraph" w:customStyle="1" w:styleId="22A934558BEF44A78004138A890DFE7910">
    <w:name w:val="22A934558BEF44A78004138A890DFE7910"/>
    <w:rsid w:val="00C55DBA"/>
    <w:pPr>
      <w:spacing w:after="0" w:line="240" w:lineRule="auto"/>
    </w:pPr>
    <w:rPr>
      <w:rFonts w:ascii="Arial" w:eastAsia="Times New Roman" w:hAnsi="Arial" w:cs="Times New Roman"/>
      <w:sz w:val="24"/>
      <w:szCs w:val="20"/>
    </w:rPr>
  </w:style>
  <w:style w:type="paragraph" w:customStyle="1" w:styleId="6608A7D77E0248EBB1740CDA3FDF938110">
    <w:name w:val="6608A7D77E0248EBB1740CDA3FDF938110"/>
    <w:rsid w:val="00C55DBA"/>
    <w:pPr>
      <w:spacing w:after="0" w:line="240" w:lineRule="auto"/>
    </w:pPr>
    <w:rPr>
      <w:rFonts w:ascii="Arial" w:eastAsia="Times New Roman" w:hAnsi="Arial" w:cs="Times New Roman"/>
      <w:sz w:val="24"/>
      <w:szCs w:val="20"/>
    </w:rPr>
  </w:style>
  <w:style w:type="paragraph" w:customStyle="1" w:styleId="B0C081D4B0364D3196F833A5C958E7A39">
    <w:name w:val="B0C081D4B0364D3196F833A5C958E7A39"/>
    <w:rsid w:val="00C55DBA"/>
    <w:pPr>
      <w:spacing w:after="0" w:line="240" w:lineRule="auto"/>
    </w:pPr>
    <w:rPr>
      <w:rFonts w:ascii="Arial" w:eastAsia="Times New Roman" w:hAnsi="Arial" w:cs="Times New Roman"/>
      <w:sz w:val="24"/>
      <w:szCs w:val="20"/>
    </w:rPr>
  </w:style>
  <w:style w:type="paragraph" w:customStyle="1" w:styleId="A9660F72A55E4EEE935FFEA2A5508A329">
    <w:name w:val="A9660F72A55E4EEE935FFEA2A5508A329"/>
    <w:rsid w:val="00C55DBA"/>
    <w:pPr>
      <w:spacing w:after="0" w:line="240" w:lineRule="auto"/>
    </w:pPr>
    <w:rPr>
      <w:rFonts w:ascii="Arial" w:eastAsia="Times New Roman" w:hAnsi="Arial" w:cs="Times New Roman"/>
      <w:sz w:val="24"/>
      <w:szCs w:val="20"/>
    </w:rPr>
  </w:style>
  <w:style w:type="paragraph" w:customStyle="1" w:styleId="34E3798B862F4999B4D0D2BCC59DAB0C9">
    <w:name w:val="34E3798B862F4999B4D0D2BCC59DAB0C9"/>
    <w:rsid w:val="00C55DBA"/>
    <w:pPr>
      <w:spacing w:after="0" w:line="240" w:lineRule="auto"/>
    </w:pPr>
    <w:rPr>
      <w:rFonts w:ascii="Arial" w:eastAsia="Times New Roman" w:hAnsi="Arial" w:cs="Times New Roman"/>
      <w:sz w:val="24"/>
      <w:szCs w:val="20"/>
    </w:rPr>
  </w:style>
  <w:style w:type="paragraph" w:customStyle="1" w:styleId="446706619C1A4D89A302FC52D632CD469">
    <w:name w:val="446706619C1A4D89A302FC52D632CD469"/>
    <w:rsid w:val="00C55DBA"/>
    <w:pPr>
      <w:spacing w:after="0" w:line="240" w:lineRule="auto"/>
    </w:pPr>
    <w:rPr>
      <w:rFonts w:ascii="Arial" w:eastAsia="Times New Roman" w:hAnsi="Arial" w:cs="Times New Roman"/>
      <w:sz w:val="24"/>
      <w:szCs w:val="20"/>
    </w:rPr>
  </w:style>
  <w:style w:type="paragraph" w:customStyle="1" w:styleId="553972B9F804403A94B2F2FE4E33D27C9">
    <w:name w:val="553972B9F804403A94B2F2FE4E33D27C9"/>
    <w:rsid w:val="00C55DBA"/>
    <w:pPr>
      <w:spacing w:after="0" w:line="240" w:lineRule="auto"/>
    </w:pPr>
    <w:rPr>
      <w:rFonts w:ascii="Arial" w:eastAsia="Times New Roman" w:hAnsi="Arial" w:cs="Times New Roman"/>
      <w:sz w:val="24"/>
      <w:szCs w:val="20"/>
    </w:rPr>
  </w:style>
  <w:style w:type="paragraph" w:customStyle="1" w:styleId="22448817C18D49B9BC045CB782DFDA3010">
    <w:name w:val="22448817C18D49B9BC045CB782DFDA3010"/>
    <w:rsid w:val="00C55DBA"/>
    <w:pPr>
      <w:spacing w:after="0" w:line="240" w:lineRule="auto"/>
    </w:pPr>
    <w:rPr>
      <w:rFonts w:ascii="Arial" w:eastAsia="Times New Roman" w:hAnsi="Arial" w:cs="Times New Roman"/>
      <w:sz w:val="24"/>
      <w:szCs w:val="20"/>
    </w:rPr>
  </w:style>
  <w:style w:type="paragraph" w:customStyle="1" w:styleId="5F4C0623EE5E46DD863E57B681C419BD19">
    <w:name w:val="5F4C0623EE5E46DD863E57B681C419BD19"/>
    <w:rsid w:val="00C55DBA"/>
    <w:pPr>
      <w:spacing w:after="0" w:line="240" w:lineRule="auto"/>
    </w:pPr>
    <w:rPr>
      <w:rFonts w:ascii="Arial" w:eastAsia="Times New Roman" w:hAnsi="Arial" w:cs="Times New Roman"/>
      <w:sz w:val="24"/>
      <w:szCs w:val="20"/>
    </w:rPr>
  </w:style>
  <w:style w:type="paragraph" w:customStyle="1" w:styleId="C4C4688EC77047EDAA535D4C69D3583E19">
    <w:name w:val="C4C4688EC77047EDAA535D4C69D3583E19"/>
    <w:rsid w:val="00C55DBA"/>
    <w:pPr>
      <w:spacing w:after="0" w:line="240" w:lineRule="auto"/>
    </w:pPr>
    <w:rPr>
      <w:rFonts w:ascii="Arial" w:eastAsia="Times New Roman" w:hAnsi="Arial" w:cs="Times New Roman"/>
      <w:sz w:val="24"/>
      <w:szCs w:val="20"/>
    </w:rPr>
  </w:style>
  <w:style w:type="paragraph" w:customStyle="1" w:styleId="034F712AA56848D58D1C930880A584A919">
    <w:name w:val="034F712AA56848D58D1C930880A584A919"/>
    <w:rsid w:val="00C55DBA"/>
    <w:pPr>
      <w:spacing w:after="0" w:line="240" w:lineRule="auto"/>
    </w:pPr>
    <w:rPr>
      <w:rFonts w:ascii="Arial" w:eastAsia="Times New Roman" w:hAnsi="Arial" w:cs="Times New Roman"/>
      <w:sz w:val="24"/>
      <w:szCs w:val="20"/>
    </w:rPr>
  </w:style>
  <w:style w:type="paragraph" w:customStyle="1" w:styleId="16BA8C97FBCD47D79F532C7950F8334A18">
    <w:name w:val="16BA8C97FBCD47D79F532C7950F8334A18"/>
    <w:rsid w:val="00C55DBA"/>
    <w:pPr>
      <w:spacing w:after="0" w:line="240" w:lineRule="auto"/>
    </w:pPr>
    <w:rPr>
      <w:rFonts w:ascii="Arial" w:eastAsia="Times New Roman" w:hAnsi="Arial" w:cs="Times New Roman"/>
      <w:sz w:val="24"/>
      <w:szCs w:val="20"/>
    </w:rPr>
  </w:style>
  <w:style w:type="paragraph" w:customStyle="1" w:styleId="4F8C062838D447CB9DDF4370F2D8787217">
    <w:name w:val="4F8C062838D447CB9DDF4370F2D8787217"/>
    <w:rsid w:val="00C55DBA"/>
    <w:pPr>
      <w:spacing w:after="0" w:line="240" w:lineRule="auto"/>
    </w:pPr>
    <w:rPr>
      <w:rFonts w:ascii="Arial" w:eastAsia="Times New Roman" w:hAnsi="Arial" w:cs="Times New Roman"/>
      <w:sz w:val="24"/>
      <w:szCs w:val="20"/>
    </w:rPr>
  </w:style>
  <w:style w:type="paragraph" w:customStyle="1" w:styleId="B3BCDFD965F44BDEAB3FAE65499680BC17">
    <w:name w:val="B3BCDFD965F44BDEAB3FAE65499680BC17"/>
    <w:rsid w:val="00C55DBA"/>
    <w:pPr>
      <w:spacing w:after="0" w:line="240" w:lineRule="auto"/>
    </w:pPr>
    <w:rPr>
      <w:rFonts w:ascii="Arial" w:eastAsia="Times New Roman" w:hAnsi="Arial" w:cs="Times New Roman"/>
      <w:sz w:val="24"/>
      <w:szCs w:val="20"/>
    </w:rPr>
  </w:style>
  <w:style w:type="paragraph" w:customStyle="1" w:styleId="AB903B2005CE4AE682EDA3F77233007E17">
    <w:name w:val="AB903B2005CE4AE682EDA3F77233007E17"/>
    <w:rsid w:val="00C55DBA"/>
    <w:pPr>
      <w:spacing w:after="0" w:line="240" w:lineRule="auto"/>
    </w:pPr>
    <w:rPr>
      <w:rFonts w:ascii="Arial" w:eastAsia="Times New Roman" w:hAnsi="Arial" w:cs="Times New Roman"/>
      <w:sz w:val="24"/>
      <w:szCs w:val="20"/>
    </w:rPr>
  </w:style>
  <w:style w:type="paragraph" w:customStyle="1" w:styleId="E3E3082272C84CA59C352CCB2C70113016">
    <w:name w:val="E3E3082272C84CA59C352CCB2C70113016"/>
    <w:rsid w:val="00C55DBA"/>
    <w:pPr>
      <w:spacing w:after="0" w:line="240" w:lineRule="auto"/>
    </w:pPr>
    <w:rPr>
      <w:rFonts w:ascii="Arial" w:eastAsia="Times New Roman" w:hAnsi="Arial" w:cs="Times New Roman"/>
      <w:sz w:val="24"/>
      <w:szCs w:val="20"/>
    </w:rPr>
  </w:style>
  <w:style w:type="paragraph" w:customStyle="1" w:styleId="9BE6176E82A542B0BC583078805168C316">
    <w:name w:val="9BE6176E82A542B0BC583078805168C316"/>
    <w:rsid w:val="00C55DBA"/>
    <w:pPr>
      <w:spacing w:after="0" w:line="240" w:lineRule="auto"/>
    </w:pPr>
    <w:rPr>
      <w:rFonts w:ascii="Arial" w:eastAsia="Times New Roman" w:hAnsi="Arial" w:cs="Times New Roman"/>
      <w:sz w:val="24"/>
      <w:szCs w:val="20"/>
    </w:rPr>
  </w:style>
  <w:style w:type="paragraph" w:customStyle="1" w:styleId="F10AE402D883406FA5D95145C1AD75A816">
    <w:name w:val="F10AE402D883406FA5D95145C1AD75A816"/>
    <w:rsid w:val="00C55DBA"/>
    <w:pPr>
      <w:spacing w:after="0" w:line="240" w:lineRule="auto"/>
    </w:pPr>
    <w:rPr>
      <w:rFonts w:ascii="Arial" w:eastAsia="Times New Roman" w:hAnsi="Arial" w:cs="Times New Roman"/>
      <w:sz w:val="24"/>
      <w:szCs w:val="20"/>
    </w:rPr>
  </w:style>
  <w:style w:type="paragraph" w:customStyle="1" w:styleId="D49C596A5FA545D0AC9E5C94D1ED757A16">
    <w:name w:val="D49C596A5FA545D0AC9E5C94D1ED757A16"/>
    <w:rsid w:val="00C55DBA"/>
    <w:pPr>
      <w:spacing w:after="0" w:line="240" w:lineRule="auto"/>
    </w:pPr>
    <w:rPr>
      <w:rFonts w:ascii="Arial" w:eastAsia="Times New Roman" w:hAnsi="Arial" w:cs="Times New Roman"/>
      <w:sz w:val="24"/>
      <w:szCs w:val="20"/>
    </w:rPr>
  </w:style>
  <w:style w:type="paragraph" w:customStyle="1" w:styleId="A19A1E1FA57F40FEA6CFB4E00F6C07F715">
    <w:name w:val="A19A1E1FA57F40FEA6CFB4E00F6C07F715"/>
    <w:rsid w:val="00C55DBA"/>
    <w:pPr>
      <w:spacing w:after="0" w:line="240" w:lineRule="auto"/>
    </w:pPr>
    <w:rPr>
      <w:rFonts w:ascii="Arial" w:eastAsia="Times New Roman" w:hAnsi="Arial" w:cs="Times New Roman"/>
      <w:sz w:val="24"/>
      <w:szCs w:val="20"/>
    </w:rPr>
  </w:style>
  <w:style w:type="paragraph" w:customStyle="1" w:styleId="75FB1F2C96ED4A98914F25A05779D94E15">
    <w:name w:val="75FB1F2C96ED4A98914F25A05779D94E15"/>
    <w:rsid w:val="00C55DBA"/>
    <w:pPr>
      <w:spacing w:after="0" w:line="240" w:lineRule="auto"/>
    </w:pPr>
    <w:rPr>
      <w:rFonts w:ascii="Arial" w:eastAsia="Times New Roman" w:hAnsi="Arial" w:cs="Times New Roman"/>
      <w:sz w:val="24"/>
      <w:szCs w:val="20"/>
    </w:rPr>
  </w:style>
  <w:style w:type="paragraph" w:customStyle="1" w:styleId="19D65C4FFA164E079F22ED4EE3DC63DC15">
    <w:name w:val="19D65C4FFA164E079F22ED4EE3DC63DC15"/>
    <w:rsid w:val="00C55DBA"/>
    <w:pPr>
      <w:spacing w:after="0" w:line="240" w:lineRule="auto"/>
    </w:pPr>
    <w:rPr>
      <w:rFonts w:ascii="Arial" w:eastAsia="Times New Roman" w:hAnsi="Arial" w:cs="Times New Roman"/>
      <w:sz w:val="24"/>
      <w:szCs w:val="20"/>
    </w:rPr>
  </w:style>
  <w:style w:type="paragraph" w:customStyle="1" w:styleId="C1B9D3DEF46243338EFF743A1740305515">
    <w:name w:val="C1B9D3DEF46243338EFF743A1740305515"/>
    <w:rsid w:val="00C55DBA"/>
    <w:pPr>
      <w:spacing w:after="0" w:line="240" w:lineRule="auto"/>
    </w:pPr>
    <w:rPr>
      <w:rFonts w:ascii="Arial" w:eastAsia="Times New Roman" w:hAnsi="Arial" w:cs="Times New Roman"/>
      <w:sz w:val="24"/>
      <w:szCs w:val="20"/>
    </w:rPr>
  </w:style>
  <w:style w:type="paragraph" w:customStyle="1" w:styleId="26D43D1CB0D34873B7FC170B40D3178E14">
    <w:name w:val="26D43D1CB0D34873B7FC170B40D3178E14"/>
    <w:rsid w:val="00C55DBA"/>
    <w:pPr>
      <w:spacing w:after="0" w:line="240" w:lineRule="auto"/>
    </w:pPr>
    <w:rPr>
      <w:rFonts w:ascii="Arial" w:eastAsia="Times New Roman" w:hAnsi="Arial" w:cs="Times New Roman"/>
      <w:sz w:val="24"/>
      <w:szCs w:val="20"/>
    </w:rPr>
  </w:style>
  <w:style w:type="paragraph" w:customStyle="1" w:styleId="529914638A0F4E7F829F7F6B7AA6840314">
    <w:name w:val="529914638A0F4E7F829F7F6B7AA6840314"/>
    <w:rsid w:val="00C55DBA"/>
    <w:pPr>
      <w:spacing w:after="0" w:line="240" w:lineRule="auto"/>
    </w:pPr>
    <w:rPr>
      <w:rFonts w:ascii="Arial" w:eastAsia="Times New Roman" w:hAnsi="Arial" w:cs="Times New Roman"/>
      <w:sz w:val="24"/>
      <w:szCs w:val="20"/>
    </w:rPr>
  </w:style>
  <w:style w:type="paragraph" w:customStyle="1" w:styleId="C449CE86025A41898F89E1B960EC52F914">
    <w:name w:val="C449CE86025A41898F89E1B960EC52F914"/>
    <w:rsid w:val="00C55DBA"/>
    <w:pPr>
      <w:spacing w:after="0" w:line="240" w:lineRule="auto"/>
    </w:pPr>
    <w:rPr>
      <w:rFonts w:ascii="Arial" w:eastAsia="Times New Roman" w:hAnsi="Arial" w:cs="Times New Roman"/>
      <w:sz w:val="24"/>
      <w:szCs w:val="20"/>
    </w:rPr>
  </w:style>
  <w:style w:type="paragraph" w:customStyle="1" w:styleId="CC00C524D79348D785A4BA412DC44DD214">
    <w:name w:val="CC00C524D79348D785A4BA412DC44DD214"/>
    <w:rsid w:val="00C55DBA"/>
    <w:pPr>
      <w:spacing w:after="0" w:line="240" w:lineRule="auto"/>
    </w:pPr>
    <w:rPr>
      <w:rFonts w:ascii="Arial" w:eastAsia="Times New Roman" w:hAnsi="Arial" w:cs="Times New Roman"/>
      <w:sz w:val="24"/>
      <w:szCs w:val="20"/>
    </w:rPr>
  </w:style>
  <w:style w:type="paragraph" w:customStyle="1" w:styleId="FBC8DF9687C64A5C941580DD6C00106113">
    <w:name w:val="FBC8DF9687C64A5C941580DD6C00106113"/>
    <w:rsid w:val="00C55DBA"/>
    <w:pPr>
      <w:spacing w:after="0" w:line="240" w:lineRule="auto"/>
    </w:pPr>
    <w:rPr>
      <w:rFonts w:ascii="Arial" w:eastAsia="Times New Roman" w:hAnsi="Arial" w:cs="Times New Roman"/>
      <w:sz w:val="24"/>
      <w:szCs w:val="20"/>
    </w:rPr>
  </w:style>
  <w:style w:type="paragraph" w:customStyle="1" w:styleId="67F8550657B7435A8982C080B356030613">
    <w:name w:val="67F8550657B7435A8982C080B356030613"/>
    <w:rsid w:val="00C55DBA"/>
    <w:pPr>
      <w:spacing w:after="0" w:line="240" w:lineRule="auto"/>
    </w:pPr>
    <w:rPr>
      <w:rFonts w:ascii="Arial" w:eastAsia="Times New Roman" w:hAnsi="Arial" w:cs="Times New Roman"/>
      <w:sz w:val="24"/>
      <w:szCs w:val="20"/>
    </w:rPr>
  </w:style>
  <w:style w:type="paragraph" w:customStyle="1" w:styleId="6961FCF6C66249DD89188DEC8D40F73A13">
    <w:name w:val="6961FCF6C66249DD89188DEC8D40F73A13"/>
    <w:rsid w:val="00C55DBA"/>
    <w:pPr>
      <w:spacing w:after="0" w:line="240" w:lineRule="auto"/>
    </w:pPr>
    <w:rPr>
      <w:rFonts w:ascii="Arial" w:eastAsia="Times New Roman" w:hAnsi="Arial" w:cs="Times New Roman"/>
      <w:sz w:val="24"/>
      <w:szCs w:val="20"/>
    </w:rPr>
  </w:style>
  <w:style w:type="paragraph" w:customStyle="1" w:styleId="C155481A14184E8F932EC45C9ED7AD0413">
    <w:name w:val="C155481A14184E8F932EC45C9ED7AD0413"/>
    <w:rsid w:val="00C55DBA"/>
    <w:pPr>
      <w:spacing w:after="0" w:line="240" w:lineRule="auto"/>
    </w:pPr>
    <w:rPr>
      <w:rFonts w:ascii="Arial" w:eastAsia="Times New Roman" w:hAnsi="Arial" w:cs="Times New Roman"/>
      <w:sz w:val="24"/>
      <w:szCs w:val="20"/>
    </w:rPr>
  </w:style>
  <w:style w:type="paragraph" w:customStyle="1" w:styleId="07695246C3224566B285B33F8F62703412">
    <w:name w:val="07695246C3224566B285B33F8F62703412"/>
    <w:rsid w:val="00C55DBA"/>
    <w:pPr>
      <w:spacing w:after="0" w:line="240" w:lineRule="auto"/>
    </w:pPr>
    <w:rPr>
      <w:rFonts w:ascii="Arial" w:eastAsia="Times New Roman" w:hAnsi="Arial" w:cs="Times New Roman"/>
      <w:sz w:val="24"/>
      <w:szCs w:val="20"/>
    </w:rPr>
  </w:style>
  <w:style w:type="paragraph" w:customStyle="1" w:styleId="22A274F670D041F8A42D6CD102152D0012">
    <w:name w:val="22A274F670D041F8A42D6CD102152D0012"/>
    <w:rsid w:val="00C55DBA"/>
    <w:pPr>
      <w:spacing w:after="0" w:line="240" w:lineRule="auto"/>
    </w:pPr>
    <w:rPr>
      <w:rFonts w:ascii="Arial" w:eastAsia="Times New Roman" w:hAnsi="Arial" w:cs="Times New Roman"/>
      <w:sz w:val="24"/>
      <w:szCs w:val="20"/>
    </w:rPr>
  </w:style>
  <w:style w:type="paragraph" w:customStyle="1" w:styleId="E24B532E731442B5B9BE0A5999A263E012">
    <w:name w:val="E24B532E731442B5B9BE0A5999A263E012"/>
    <w:rsid w:val="00C55DBA"/>
    <w:pPr>
      <w:spacing w:after="0" w:line="240" w:lineRule="auto"/>
    </w:pPr>
    <w:rPr>
      <w:rFonts w:ascii="Arial" w:eastAsia="Times New Roman" w:hAnsi="Arial" w:cs="Times New Roman"/>
      <w:sz w:val="24"/>
      <w:szCs w:val="20"/>
    </w:rPr>
  </w:style>
  <w:style w:type="paragraph" w:customStyle="1" w:styleId="46F0C5DF582F47E1AF202D0F17C0909112">
    <w:name w:val="46F0C5DF582F47E1AF202D0F17C0909112"/>
    <w:rsid w:val="00C55DBA"/>
    <w:pPr>
      <w:spacing w:after="0" w:line="240" w:lineRule="auto"/>
    </w:pPr>
    <w:rPr>
      <w:rFonts w:ascii="Arial" w:eastAsia="Times New Roman" w:hAnsi="Arial" w:cs="Times New Roman"/>
      <w:sz w:val="24"/>
      <w:szCs w:val="20"/>
    </w:rPr>
  </w:style>
  <w:style w:type="paragraph" w:customStyle="1" w:styleId="54BF37F695524C41B6B6E7186031A84611">
    <w:name w:val="54BF37F695524C41B6B6E7186031A84611"/>
    <w:rsid w:val="00C55DBA"/>
    <w:pPr>
      <w:spacing w:after="0" w:line="240" w:lineRule="auto"/>
    </w:pPr>
    <w:rPr>
      <w:rFonts w:ascii="Arial" w:eastAsia="Times New Roman" w:hAnsi="Arial" w:cs="Times New Roman"/>
      <w:sz w:val="24"/>
      <w:szCs w:val="20"/>
    </w:rPr>
  </w:style>
  <w:style w:type="paragraph" w:customStyle="1" w:styleId="F9BD3C2706A64E5DBACE9833EAEC4EBA11">
    <w:name w:val="F9BD3C2706A64E5DBACE9833EAEC4EBA11"/>
    <w:rsid w:val="00C55DBA"/>
    <w:pPr>
      <w:spacing w:after="0" w:line="240" w:lineRule="auto"/>
    </w:pPr>
    <w:rPr>
      <w:rFonts w:ascii="Arial" w:eastAsia="Times New Roman" w:hAnsi="Arial" w:cs="Times New Roman"/>
      <w:sz w:val="24"/>
      <w:szCs w:val="20"/>
    </w:rPr>
  </w:style>
  <w:style w:type="paragraph" w:customStyle="1" w:styleId="22A934558BEF44A78004138A890DFE7911">
    <w:name w:val="22A934558BEF44A78004138A890DFE7911"/>
    <w:rsid w:val="00C55DBA"/>
    <w:pPr>
      <w:spacing w:after="0" w:line="240" w:lineRule="auto"/>
    </w:pPr>
    <w:rPr>
      <w:rFonts w:ascii="Arial" w:eastAsia="Times New Roman" w:hAnsi="Arial" w:cs="Times New Roman"/>
      <w:sz w:val="24"/>
      <w:szCs w:val="20"/>
    </w:rPr>
  </w:style>
  <w:style w:type="paragraph" w:customStyle="1" w:styleId="6608A7D77E0248EBB1740CDA3FDF938111">
    <w:name w:val="6608A7D77E0248EBB1740CDA3FDF938111"/>
    <w:rsid w:val="00C55DBA"/>
    <w:pPr>
      <w:spacing w:after="0" w:line="240" w:lineRule="auto"/>
    </w:pPr>
    <w:rPr>
      <w:rFonts w:ascii="Arial" w:eastAsia="Times New Roman" w:hAnsi="Arial" w:cs="Times New Roman"/>
      <w:sz w:val="24"/>
      <w:szCs w:val="20"/>
    </w:rPr>
  </w:style>
  <w:style w:type="paragraph" w:customStyle="1" w:styleId="B0C081D4B0364D3196F833A5C958E7A310">
    <w:name w:val="B0C081D4B0364D3196F833A5C958E7A310"/>
    <w:rsid w:val="00C55DBA"/>
    <w:pPr>
      <w:spacing w:after="0" w:line="240" w:lineRule="auto"/>
    </w:pPr>
    <w:rPr>
      <w:rFonts w:ascii="Arial" w:eastAsia="Times New Roman" w:hAnsi="Arial" w:cs="Times New Roman"/>
      <w:sz w:val="24"/>
      <w:szCs w:val="20"/>
    </w:rPr>
  </w:style>
  <w:style w:type="paragraph" w:customStyle="1" w:styleId="A9660F72A55E4EEE935FFEA2A5508A3210">
    <w:name w:val="A9660F72A55E4EEE935FFEA2A5508A3210"/>
    <w:rsid w:val="00C55DBA"/>
    <w:pPr>
      <w:spacing w:after="0" w:line="240" w:lineRule="auto"/>
    </w:pPr>
    <w:rPr>
      <w:rFonts w:ascii="Arial" w:eastAsia="Times New Roman" w:hAnsi="Arial" w:cs="Times New Roman"/>
      <w:sz w:val="24"/>
      <w:szCs w:val="20"/>
    </w:rPr>
  </w:style>
  <w:style w:type="paragraph" w:customStyle="1" w:styleId="34E3798B862F4999B4D0D2BCC59DAB0C10">
    <w:name w:val="34E3798B862F4999B4D0D2BCC59DAB0C10"/>
    <w:rsid w:val="00C55DBA"/>
    <w:pPr>
      <w:spacing w:after="0" w:line="240" w:lineRule="auto"/>
    </w:pPr>
    <w:rPr>
      <w:rFonts w:ascii="Arial" w:eastAsia="Times New Roman" w:hAnsi="Arial" w:cs="Times New Roman"/>
      <w:sz w:val="24"/>
      <w:szCs w:val="20"/>
    </w:rPr>
  </w:style>
  <w:style w:type="paragraph" w:customStyle="1" w:styleId="446706619C1A4D89A302FC52D632CD4610">
    <w:name w:val="446706619C1A4D89A302FC52D632CD4610"/>
    <w:rsid w:val="00C55DBA"/>
    <w:pPr>
      <w:spacing w:after="0" w:line="240" w:lineRule="auto"/>
    </w:pPr>
    <w:rPr>
      <w:rFonts w:ascii="Arial" w:eastAsia="Times New Roman" w:hAnsi="Arial" w:cs="Times New Roman"/>
      <w:sz w:val="24"/>
      <w:szCs w:val="20"/>
    </w:rPr>
  </w:style>
  <w:style w:type="paragraph" w:customStyle="1" w:styleId="553972B9F804403A94B2F2FE4E33D27C10">
    <w:name w:val="553972B9F804403A94B2F2FE4E33D27C10"/>
    <w:rsid w:val="00C55DBA"/>
    <w:pPr>
      <w:spacing w:after="0" w:line="240" w:lineRule="auto"/>
    </w:pPr>
    <w:rPr>
      <w:rFonts w:ascii="Arial" w:eastAsia="Times New Roman" w:hAnsi="Arial" w:cs="Times New Roman"/>
      <w:sz w:val="24"/>
      <w:szCs w:val="20"/>
    </w:rPr>
  </w:style>
  <w:style w:type="paragraph" w:customStyle="1" w:styleId="33A70C01995C4B49839518D6F9C5AF82">
    <w:name w:val="33A70C01995C4B49839518D6F9C5AF82"/>
    <w:rsid w:val="00345A39"/>
  </w:style>
  <w:style w:type="paragraph" w:customStyle="1" w:styleId="AF151A68C9C14257B338C96D8C795E53">
    <w:name w:val="AF151A68C9C14257B338C96D8C795E53"/>
    <w:rsid w:val="00345A39"/>
  </w:style>
  <w:style w:type="paragraph" w:customStyle="1" w:styleId="BE032F8397DA489398E5C0B48232A19B">
    <w:name w:val="BE032F8397DA489398E5C0B48232A19B"/>
    <w:rsid w:val="00345A39"/>
  </w:style>
  <w:style w:type="paragraph" w:customStyle="1" w:styleId="A6BA218565A14F2D998849AAA47597A4">
    <w:name w:val="A6BA218565A14F2D998849AAA47597A4"/>
    <w:rsid w:val="00345A39"/>
  </w:style>
  <w:style w:type="paragraph" w:customStyle="1" w:styleId="85D510B18039466098DCE4321E3356F0">
    <w:name w:val="85D510B18039466098DCE4321E3356F0"/>
    <w:rsid w:val="00345A39"/>
  </w:style>
  <w:style w:type="paragraph" w:customStyle="1" w:styleId="22448817C18D49B9BC045CB782DFDA3011">
    <w:name w:val="22448817C18D49B9BC045CB782DFDA3011"/>
    <w:rsid w:val="00345A39"/>
    <w:pPr>
      <w:spacing w:after="0" w:line="240" w:lineRule="auto"/>
    </w:pPr>
    <w:rPr>
      <w:rFonts w:ascii="Arial" w:eastAsia="Times New Roman" w:hAnsi="Arial" w:cs="Times New Roman"/>
      <w:sz w:val="24"/>
      <w:szCs w:val="20"/>
    </w:rPr>
  </w:style>
  <w:style w:type="paragraph" w:customStyle="1" w:styleId="5F4C0623EE5E46DD863E57B681C419BD20">
    <w:name w:val="5F4C0623EE5E46DD863E57B681C419BD20"/>
    <w:rsid w:val="00345A39"/>
    <w:pPr>
      <w:spacing w:after="0" w:line="240" w:lineRule="auto"/>
    </w:pPr>
    <w:rPr>
      <w:rFonts w:ascii="Arial" w:eastAsia="Times New Roman" w:hAnsi="Arial" w:cs="Times New Roman"/>
      <w:sz w:val="24"/>
      <w:szCs w:val="20"/>
    </w:rPr>
  </w:style>
  <w:style w:type="paragraph" w:customStyle="1" w:styleId="A6BA218565A14F2D998849AAA47597A41">
    <w:name w:val="A6BA218565A14F2D998849AAA47597A41"/>
    <w:rsid w:val="00345A39"/>
    <w:pPr>
      <w:spacing w:after="0" w:line="240" w:lineRule="auto"/>
    </w:pPr>
    <w:rPr>
      <w:rFonts w:ascii="Arial" w:eastAsia="Times New Roman" w:hAnsi="Arial" w:cs="Times New Roman"/>
      <w:sz w:val="24"/>
      <w:szCs w:val="20"/>
    </w:rPr>
  </w:style>
  <w:style w:type="paragraph" w:customStyle="1" w:styleId="85D510B18039466098DCE4321E3356F01">
    <w:name w:val="85D510B18039466098DCE4321E3356F01"/>
    <w:rsid w:val="00345A39"/>
    <w:pPr>
      <w:spacing w:after="0" w:line="240" w:lineRule="auto"/>
    </w:pPr>
    <w:rPr>
      <w:rFonts w:ascii="Arial" w:eastAsia="Times New Roman" w:hAnsi="Arial" w:cs="Times New Roman"/>
      <w:sz w:val="24"/>
      <w:szCs w:val="20"/>
    </w:rPr>
  </w:style>
  <w:style w:type="paragraph" w:customStyle="1" w:styleId="C4C4688EC77047EDAA535D4C69D3583E20">
    <w:name w:val="C4C4688EC77047EDAA535D4C69D3583E20"/>
    <w:rsid w:val="00345A39"/>
    <w:pPr>
      <w:spacing w:after="0" w:line="240" w:lineRule="auto"/>
    </w:pPr>
    <w:rPr>
      <w:rFonts w:ascii="Arial" w:eastAsia="Times New Roman" w:hAnsi="Arial" w:cs="Times New Roman"/>
      <w:sz w:val="24"/>
      <w:szCs w:val="20"/>
    </w:rPr>
  </w:style>
  <w:style w:type="paragraph" w:customStyle="1" w:styleId="034F712AA56848D58D1C930880A584A920">
    <w:name w:val="034F712AA56848D58D1C930880A584A920"/>
    <w:rsid w:val="00345A39"/>
    <w:pPr>
      <w:spacing w:after="0" w:line="240" w:lineRule="auto"/>
    </w:pPr>
    <w:rPr>
      <w:rFonts w:ascii="Arial" w:eastAsia="Times New Roman" w:hAnsi="Arial" w:cs="Times New Roman"/>
      <w:sz w:val="24"/>
      <w:szCs w:val="20"/>
    </w:rPr>
  </w:style>
  <w:style w:type="paragraph" w:customStyle="1" w:styleId="16BA8C97FBCD47D79F532C7950F8334A19">
    <w:name w:val="16BA8C97FBCD47D79F532C7950F8334A19"/>
    <w:rsid w:val="00345A39"/>
    <w:pPr>
      <w:spacing w:after="0" w:line="240" w:lineRule="auto"/>
    </w:pPr>
    <w:rPr>
      <w:rFonts w:ascii="Arial" w:eastAsia="Times New Roman" w:hAnsi="Arial" w:cs="Times New Roman"/>
      <w:sz w:val="24"/>
      <w:szCs w:val="20"/>
    </w:rPr>
  </w:style>
  <w:style w:type="paragraph" w:customStyle="1" w:styleId="4F8C062838D447CB9DDF4370F2D8787218">
    <w:name w:val="4F8C062838D447CB9DDF4370F2D8787218"/>
    <w:rsid w:val="00345A39"/>
    <w:pPr>
      <w:spacing w:after="0" w:line="240" w:lineRule="auto"/>
    </w:pPr>
    <w:rPr>
      <w:rFonts w:ascii="Arial" w:eastAsia="Times New Roman" w:hAnsi="Arial" w:cs="Times New Roman"/>
      <w:sz w:val="24"/>
      <w:szCs w:val="20"/>
    </w:rPr>
  </w:style>
  <w:style w:type="paragraph" w:customStyle="1" w:styleId="B3BCDFD965F44BDEAB3FAE65499680BC18">
    <w:name w:val="B3BCDFD965F44BDEAB3FAE65499680BC18"/>
    <w:rsid w:val="00345A39"/>
    <w:pPr>
      <w:spacing w:after="0" w:line="240" w:lineRule="auto"/>
    </w:pPr>
    <w:rPr>
      <w:rFonts w:ascii="Arial" w:eastAsia="Times New Roman" w:hAnsi="Arial" w:cs="Times New Roman"/>
      <w:sz w:val="24"/>
      <w:szCs w:val="20"/>
    </w:rPr>
  </w:style>
  <w:style w:type="paragraph" w:customStyle="1" w:styleId="AB903B2005CE4AE682EDA3F77233007E18">
    <w:name w:val="AB903B2005CE4AE682EDA3F77233007E18"/>
    <w:rsid w:val="00345A39"/>
    <w:pPr>
      <w:spacing w:after="0" w:line="240" w:lineRule="auto"/>
    </w:pPr>
    <w:rPr>
      <w:rFonts w:ascii="Arial" w:eastAsia="Times New Roman" w:hAnsi="Arial" w:cs="Times New Roman"/>
      <w:sz w:val="24"/>
      <w:szCs w:val="20"/>
    </w:rPr>
  </w:style>
  <w:style w:type="paragraph" w:customStyle="1" w:styleId="AF151A68C9C14257B338C96D8C795E531">
    <w:name w:val="AF151A68C9C14257B338C96D8C795E531"/>
    <w:rsid w:val="00345A39"/>
    <w:pPr>
      <w:spacing w:after="0" w:line="240" w:lineRule="auto"/>
    </w:pPr>
    <w:rPr>
      <w:rFonts w:ascii="Arial" w:eastAsia="Times New Roman" w:hAnsi="Arial" w:cs="Times New Roman"/>
      <w:sz w:val="24"/>
      <w:szCs w:val="20"/>
    </w:rPr>
  </w:style>
  <w:style w:type="paragraph" w:customStyle="1" w:styleId="BE032F8397DA489398E5C0B48232A19B1">
    <w:name w:val="BE032F8397DA489398E5C0B48232A19B1"/>
    <w:rsid w:val="00345A39"/>
    <w:pPr>
      <w:spacing w:after="0" w:line="240" w:lineRule="auto"/>
    </w:pPr>
    <w:rPr>
      <w:rFonts w:ascii="Arial" w:eastAsia="Times New Roman" w:hAnsi="Arial" w:cs="Times New Roman"/>
      <w:sz w:val="24"/>
      <w:szCs w:val="20"/>
    </w:rPr>
  </w:style>
  <w:style w:type="paragraph" w:customStyle="1" w:styleId="E3E3082272C84CA59C352CCB2C70113017">
    <w:name w:val="E3E3082272C84CA59C352CCB2C70113017"/>
    <w:rsid w:val="00345A39"/>
    <w:pPr>
      <w:spacing w:after="0" w:line="240" w:lineRule="auto"/>
    </w:pPr>
    <w:rPr>
      <w:rFonts w:ascii="Arial" w:eastAsia="Times New Roman" w:hAnsi="Arial" w:cs="Times New Roman"/>
      <w:sz w:val="24"/>
      <w:szCs w:val="20"/>
    </w:rPr>
  </w:style>
  <w:style w:type="paragraph" w:customStyle="1" w:styleId="9BE6176E82A542B0BC583078805168C317">
    <w:name w:val="9BE6176E82A542B0BC583078805168C317"/>
    <w:rsid w:val="00345A39"/>
    <w:pPr>
      <w:spacing w:after="0" w:line="240" w:lineRule="auto"/>
    </w:pPr>
    <w:rPr>
      <w:rFonts w:ascii="Arial" w:eastAsia="Times New Roman" w:hAnsi="Arial" w:cs="Times New Roman"/>
      <w:sz w:val="24"/>
      <w:szCs w:val="20"/>
    </w:rPr>
  </w:style>
  <w:style w:type="paragraph" w:customStyle="1" w:styleId="F10AE402D883406FA5D95145C1AD75A817">
    <w:name w:val="F10AE402D883406FA5D95145C1AD75A817"/>
    <w:rsid w:val="00345A39"/>
    <w:pPr>
      <w:spacing w:after="0" w:line="240" w:lineRule="auto"/>
    </w:pPr>
    <w:rPr>
      <w:rFonts w:ascii="Arial" w:eastAsia="Times New Roman" w:hAnsi="Arial" w:cs="Times New Roman"/>
      <w:sz w:val="24"/>
      <w:szCs w:val="20"/>
    </w:rPr>
  </w:style>
  <w:style w:type="paragraph" w:customStyle="1" w:styleId="D49C596A5FA545D0AC9E5C94D1ED757A17">
    <w:name w:val="D49C596A5FA545D0AC9E5C94D1ED757A17"/>
    <w:rsid w:val="00345A39"/>
    <w:pPr>
      <w:spacing w:after="0" w:line="240" w:lineRule="auto"/>
    </w:pPr>
    <w:rPr>
      <w:rFonts w:ascii="Arial" w:eastAsia="Times New Roman" w:hAnsi="Arial" w:cs="Times New Roman"/>
      <w:sz w:val="24"/>
      <w:szCs w:val="20"/>
    </w:rPr>
  </w:style>
  <w:style w:type="paragraph" w:customStyle="1" w:styleId="A19A1E1FA57F40FEA6CFB4E00F6C07F716">
    <w:name w:val="A19A1E1FA57F40FEA6CFB4E00F6C07F716"/>
    <w:rsid w:val="00345A39"/>
    <w:pPr>
      <w:spacing w:after="0" w:line="240" w:lineRule="auto"/>
    </w:pPr>
    <w:rPr>
      <w:rFonts w:ascii="Arial" w:eastAsia="Times New Roman" w:hAnsi="Arial" w:cs="Times New Roman"/>
      <w:sz w:val="24"/>
      <w:szCs w:val="20"/>
    </w:rPr>
  </w:style>
  <w:style w:type="paragraph" w:customStyle="1" w:styleId="75FB1F2C96ED4A98914F25A05779D94E16">
    <w:name w:val="75FB1F2C96ED4A98914F25A05779D94E16"/>
    <w:rsid w:val="00345A39"/>
    <w:pPr>
      <w:spacing w:after="0" w:line="240" w:lineRule="auto"/>
    </w:pPr>
    <w:rPr>
      <w:rFonts w:ascii="Arial" w:eastAsia="Times New Roman" w:hAnsi="Arial" w:cs="Times New Roman"/>
      <w:sz w:val="24"/>
      <w:szCs w:val="20"/>
    </w:rPr>
  </w:style>
  <w:style w:type="paragraph" w:customStyle="1" w:styleId="19D65C4FFA164E079F22ED4EE3DC63DC16">
    <w:name w:val="19D65C4FFA164E079F22ED4EE3DC63DC16"/>
    <w:rsid w:val="00345A39"/>
    <w:pPr>
      <w:spacing w:after="0" w:line="240" w:lineRule="auto"/>
    </w:pPr>
    <w:rPr>
      <w:rFonts w:ascii="Arial" w:eastAsia="Times New Roman" w:hAnsi="Arial" w:cs="Times New Roman"/>
      <w:sz w:val="24"/>
      <w:szCs w:val="20"/>
    </w:rPr>
  </w:style>
  <w:style w:type="paragraph" w:customStyle="1" w:styleId="C1B9D3DEF46243338EFF743A1740305516">
    <w:name w:val="C1B9D3DEF46243338EFF743A1740305516"/>
    <w:rsid w:val="00345A39"/>
    <w:pPr>
      <w:spacing w:after="0" w:line="240" w:lineRule="auto"/>
    </w:pPr>
    <w:rPr>
      <w:rFonts w:ascii="Arial" w:eastAsia="Times New Roman" w:hAnsi="Arial" w:cs="Times New Roman"/>
      <w:sz w:val="24"/>
      <w:szCs w:val="20"/>
    </w:rPr>
  </w:style>
  <w:style w:type="paragraph" w:customStyle="1" w:styleId="26D43D1CB0D34873B7FC170B40D3178E15">
    <w:name w:val="26D43D1CB0D34873B7FC170B40D3178E15"/>
    <w:rsid w:val="00345A39"/>
    <w:pPr>
      <w:spacing w:after="0" w:line="240" w:lineRule="auto"/>
    </w:pPr>
    <w:rPr>
      <w:rFonts w:ascii="Arial" w:eastAsia="Times New Roman" w:hAnsi="Arial" w:cs="Times New Roman"/>
      <w:sz w:val="24"/>
      <w:szCs w:val="20"/>
    </w:rPr>
  </w:style>
  <w:style w:type="paragraph" w:customStyle="1" w:styleId="529914638A0F4E7F829F7F6B7AA6840315">
    <w:name w:val="529914638A0F4E7F829F7F6B7AA6840315"/>
    <w:rsid w:val="00345A39"/>
    <w:pPr>
      <w:spacing w:after="0" w:line="240" w:lineRule="auto"/>
    </w:pPr>
    <w:rPr>
      <w:rFonts w:ascii="Arial" w:eastAsia="Times New Roman" w:hAnsi="Arial" w:cs="Times New Roman"/>
      <w:sz w:val="24"/>
      <w:szCs w:val="20"/>
    </w:rPr>
  </w:style>
  <w:style w:type="paragraph" w:customStyle="1" w:styleId="C449CE86025A41898F89E1B960EC52F915">
    <w:name w:val="C449CE86025A41898F89E1B960EC52F915"/>
    <w:rsid w:val="00345A39"/>
    <w:pPr>
      <w:spacing w:after="0" w:line="240" w:lineRule="auto"/>
    </w:pPr>
    <w:rPr>
      <w:rFonts w:ascii="Arial" w:eastAsia="Times New Roman" w:hAnsi="Arial" w:cs="Times New Roman"/>
      <w:sz w:val="24"/>
      <w:szCs w:val="20"/>
    </w:rPr>
  </w:style>
  <w:style w:type="paragraph" w:customStyle="1" w:styleId="CC00C524D79348D785A4BA412DC44DD215">
    <w:name w:val="CC00C524D79348D785A4BA412DC44DD215"/>
    <w:rsid w:val="00345A39"/>
    <w:pPr>
      <w:spacing w:after="0" w:line="240" w:lineRule="auto"/>
    </w:pPr>
    <w:rPr>
      <w:rFonts w:ascii="Arial" w:eastAsia="Times New Roman" w:hAnsi="Arial" w:cs="Times New Roman"/>
      <w:sz w:val="24"/>
      <w:szCs w:val="20"/>
    </w:rPr>
  </w:style>
  <w:style w:type="paragraph" w:customStyle="1" w:styleId="FBC8DF9687C64A5C941580DD6C00106114">
    <w:name w:val="FBC8DF9687C64A5C941580DD6C00106114"/>
    <w:rsid w:val="00345A39"/>
    <w:pPr>
      <w:spacing w:after="0" w:line="240" w:lineRule="auto"/>
    </w:pPr>
    <w:rPr>
      <w:rFonts w:ascii="Arial" w:eastAsia="Times New Roman" w:hAnsi="Arial" w:cs="Times New Roman"/>
      <w:sz w:val="24"/>
      <w:szCs w:val="20"/>
    </w:rPr>
  </w:style>
  <w:style w:type="paragraph" w:customStyle="1" w:styleId="67F8550657B7435A8982C080B356030614">
    <w:name w:val="67F8550657B7435A8982C080B356030614"/>
    <w:rsid w:val="00345A39"/>
    <w:pPr>
      <w:spacing w:after="0" w:line="240" w:lineRule="auto"/>
    </w:pPr>
    <w:rPr>
      <w:rFonts w:ascii="Arial" w:eastAsia="Times New Roman" w:hAnsi="Arial" w:cs="Times New Roman"/>
      <w:sz w:val="24"/>
      <w:szCs w:val="20"/>
    </w:rPr>
  </w:style>
  <w:style w:type="paragraph" w:customStyle="1" w:styleId="6961FCF6C66249DD89188DEC8D40F73A14">
    <w:name w:val="6961FCF6C66249DD89188DEC8D40F73A14"/>
    <w:rsid w:val="00345A39"/>
    <w:pPr>
      <w:spacing w:after="0" w:line="240" w:lineRule="auto"/>
    </w:pPr>
    <w:rPr>
      <w:rFonts w:ascii="Arial" w:eastAsia="Times New Roman" w:hAnsi="Arial" w:cs="Times New Roman"/>
      <w:sz w:val="24"/>
      <w:szCs w:val="20"/>
    </w:rPr>
  </w:style>
  <w:style w:type="paragraph" w:customStyle="1" w:styleId="C155481A14184E8F932EC45C9ED7AD0414">
    <w:name w:val="C155481A14184E8F932EC45C9ED7AD0414"/>
    <w:rsid w:val="00345A39"/>
    <w:pPr>
      <w:spacing w:after="0" w:line="240" w:lineRule="auto"/>
    </w:pPr>
    <w:rPr>
      <w:rFonts w:ascii="Arial" w:eastAsia="Times New Roman" w:hAnsi="Arial" w:cs="Times New Roman"/>
      <w:sz w:val="24"/>
      <w:szCs w:val="20"/>
    </w:rPr>
  </w:style>
  <w:style w:type="paragraph" w:customStyle="1" w:styleId="07695246C3224566B285B33F8F62703413">
    <w:name w:val="07695246C3224566B285B33F8F62703413"/>
    <w:rsid w:val="00345A39"/>
    <w:pPr>
      <w:spacing w:after="0" w:line="240" w:lineRule="auto"/>
    </w:pPr>
    <w:rPr>
      <w:rFonts w:ascii="Arial" w:eastAsia="Times New Roman" w:hAnsi="Arial" w:cs="Times New Roman"/>
      <w:sz w:val="24"/>
      <w:szCs w:val="20"/>
    </w:rPr>
  </w:style>
  <w:style w:type="paragraph" w:customStyle="1" w:styleId="22A274F670D041F8A42D6CD102152D0013">
    <w:name w:val="22A274F670D041F8A42D6CD102152D0013"/>
    <w:rsid w:val="00345A39"/>
    <w:pPr>
      <w:spacing w:after="0" w:line="240" w:lineRule="auto"/>
    </w:pPr>
    <w:rPr>
      <w:rFonts w:ascii="Arial" w:eastAsia="Times New Roman" w:hAnsi="Arial" w:cs="Times New Roman"/>
      <w:sz w:val="24"/>
      <w:szCs w:val="20"/>
    </w:rPr>
  </w:style>
  <w:style w:type="paragraph" w:customStyle="1" w:styleId="E24B532E731442B5B9BE0A5999A263E013">
    <w:name w:val="E24B532E731442B5B9BE0A5999A263E013"/>
    <w:rsid w:val="00345A39"/>
    <w:pPr>
      <w:spacing w:after="0" w:line="240" w:lineRule="auto"/>
    </w:pPr>
    <w:rPr>
      <w:rFonts w:ascii="Arial" w:eastAsia="Times New Roman" w:hAnsi="Arial" w:cs="Times New Roman"/>
      <w:sz w:val="24"/>
      <w:szCs w:val="20"/>
    </w:rPr>
  </w:style>
  <w:style w:type="paragraph" w:customStyle="1" w:styleId="46F0C5DF582F47E1AF202D0F17C0909113">
    <w:name w:val="46F0C5DF582F47E1AF202D0F17C0909113"/>
    <w:rsid w:val="00345A39"/>
    <w:pPr>
      <w:spacing w:after="0" w:line="240" w:lineRule="auto"/>
    </w:pPr>
    <w:rPr>
      <w:rFonts w:ascii="Arial" w:eastAsia="Times New Roman" w:hAnsi="Arial" w:cs="Times New Roman"/>
      <w:sz w:val="24"/>
      <w:szCs w:val="20"/>
    </w:rPr>
  </w:style>
  <w:style w:type="paragraph" w:customStyle="1" w:styleId="54BF37F695524C41B6B6E7186031A84612">
    <w:name w:val="54BF37F695524C41B6B6E7186031A84612"/>
    <w:rsid w:val="00345A39"/>
    <w:pPr>
      <w:spacing w:after="0" w:line="240" w:lineRule="auto"/>
    </w:pPr>
    <w:rPr>
      <w:rFonts w:ascii="Arial" w:eastAsia="Times New Roman" w:hAnsi="Arial" w:cs="Times New Roman"/>
      <w:sz w:val="24"/>
      <w:szCs w:val="20"/>
    </w:rPr>
  </w:style>
  <w:style w:type="paragraph" w:customStyle="1" w:styleId="F9BD3C2706A64E5DBACE9833EAEC4EBA12">
    <w:name w:val="F9BD3C2706A64E5DBACE9833EAEC4EBA12"/>
    <w:rsid w:val="00345A39"/>
    <w:pPr>
      <w:spacing w:after="0" w:line="240" w:lineRule="auto"/>
    </w:pPr>
    <w:rPr>
      <w:rFonts w:ascii="Arial" w:eastAsia="Times New Roman" w:hAnsi="Arial" w:cs="Times New Roman"/>
      <w:sz w:val="24"/>
      <w:szCs w:val="20"/>
    </w:rPr>
  </w:style>
  <w:style w:type="paragraph" w:customStyle="1" w:styleId="22A934558BEF44A78004138A890DFE7912">
    <w:name w:val="22A934558BEF44A78004138A890DFE7912"/>
    <w:rsid w:val="00345A39"/>
    <w:pPr>
      <w:spacing w:after="0" w:line="240" w:lineRule="auto"/>
    </w:pPr>
    <w:rPr>
      <w:rFonts w:ascii="Arial" w:eastAsia="Times New Roman" w:hAnsi="Arial" w:cs="Times New Roman"/>
      <w:sz w:val="24"/>
      <w:szCs w:val="20"/>
    </w:rPr>
  </w:style>
  <w:style w:type="paragraph" w:customStyle="1" w:styleId="6608A7D77E0248EBB1740CDA3FDF938112">
    <w:name w:val="6608A7D77E0248EBB1740CDA3FDF938112"/>
    <w:rsid w:val="00345A39"/>
    <w:pPr>
      <w:spacing w:after="0" w:line="240" w:lineRule="auto"/>
    </w:pPr>
    <w:rPr>
      <w:rFonts w:ascii="Arial" w:eastAsia="Times New Roman" w:hAnsi="Arial" w:cs="Times New Roman"/>
      <w:sz w:val="24"/>
      <w:szCs w:val="20"/>
    </w:rPr>
  </w:style>
  <w:style w:type="paragraph" w:customStyle="1" w:styleId="B0C081D4B0364D3196F833A5C958E7A311">
    <w:name w:val="B0C081D4B0364D3196F833A5C958E7A311"/>
    <w:rsid w:val="00345A39"/>
    <w:pPr>
      <w:spacing w:after="0" w:line="240" w:lineRule="auto"/>
    </w:pPr>
    <w:rPr>
      <w:rFonts w:ascii="Arial" w:eastAsia="Times New Roman" w:hAnsi="Arial" w:cs="Times New Roman"/>
      <w:sz w:val="24"/>
      <w:szCs w:val="20"/>
    </w:rPr>
  </w:style>
  <w:style w:type="paragraph" w:customStyle="1" w:styleId="A9660F72A55E4EEE935FFEA2A5508A3211">
    <w:name w:val="A9660F72A55E4EEE935FFEA2A5508A3211"/>
    <w:rsid w:val="00345A39"/>
    <w:pPr>
      <w:spacing w:after="0" w:line="240" w:lineRule="auto"/>
    </w:pPr>
    <w:rPr>
      <w:rFonts w:ascii="Arial" w:eastAsia="Times New Roman" w:hAnsi="Arial" w:cs="Times New Roman"/>
      <w:sz w:val="24"/>
      <w:szCs w:val="20"/>
    </w:rPr>
  </w:style>
  <w:style w:type="paragraph" w:customStyle="1" w:styleId="34E3798B862F4999B4D0D2BCC59DAB0C11">
    <w:name w:val="34E3798B862F4999B4D0D2BCC59DAB0C11"/>
    <w:rsid w:val="00345A39"/>
    <w:pPr>
      <w:spacing w:after="0" w:line="240" w:lineRule="auto"/>
    </w:pPr>
    <w:rPr>
      <w:rFonts w:ascii="Arial" w:eastAsia="Times New Roman" w:hAnsi="Arial" w:cs="Times New Roman"/>
      <w:sz w:val="24"/>
      <w:szCs w:val="20"/>
    </w:rPr>
  </w:style>
  <w:style w:type="paragraph" w:customStyle="1" w:styleId="446706619C1A4D89A302FC52D632CD4611">
    <w:name w:val="446706619C1A4D89A302FC52D632CD4611"/>
    <w:rsid w:val="00345A39"/>
    <w:pPr>
      <w:spacing w:after="0" w:line="240" w:lineRule="auto"/>
    </w:pPr>
    <w:rPr>
      <w:rFonts w:ascii="Arial" w:eastAsia="Times New Roman" w:hAnsi="Arial" w:cs="Times New Roman"/>
      <w:sz w:val="24"/>
      <w:szCs w:val="20"/>
    </w:rPr>
  </w:style>
  <w:style w:type="paragraph" w:customStyle="1" w:styleId="22448817C18D49B9BC045CB782DFDA3012">
    <w:name w:val="22448817C18D49B9BC045CB782DFDA3012"/>
    <w:rsid w:val="00345A39"/>
    <w:pPr>
      <w:spacing w:after="0" w:line="240" w:lineRule="auto"/>
    </w:pPr>
    <w:rPr>
      <w:rFonts w:ascii="Arial" w:eastAsia="Times New Roman" w:hAnsi="Arial" w:cs="Times New Roman"/>
      <w:sz w:val="24"/>
      <w:szCs w:val="20"/>
    </w:rPr>
  </w:style>
  <w:style w:type="paragraph" w:customStyle="1" w:styleId="5F4C0623EE5E46DD863E57B681C419BD21">
    <w:name w:val="5F4C0623EE5E46DD863E57B681C419BD21"/>
    <w:rsid w:val="00345A39"/>
    <w:pPr>
      <w:spacing w:after="0" w:line="240" w:lineRule="auto"/>
    </w:pPr>
    <w:rPr>
      <w:rFonts w:ascii="Arial" w:eastAsia="Times New Roman" w:hAnsi="Arial" w:cs="Times New Roman"/>
      <w:sz w:val="24"/>
      <w:szCs w:val="20"/>
    </w:rPr>
  </w:style>
  <w:style w:type="paragraph" w:customStyle="1" w:styleId="A6BA218565A14F2D998849AAA47597A42">
    <w:name w:val="A6BA218565A14F2D998849AAA47597A42"/>
    <w:rsid w:val="00345A39"/>
    <w:pPr>
      <w:spacing w:after="0" w:line="240" w:lineRule="auto"/>
    </w:pPr>
    <w:rPr>
      <w:rFonts w:ascii="Arial" w:eastAsia="Times New Roman" w:hAnsi="Arial" w:cs="Times New Roman"/>
      <w:sz w:val="24"/>
      <w:szCs w:val="20"/>
    </w:rPr>
  </w:style>
  <w:style w:type="paragraph" w:customStyle="1" w:styleId="85D510B18039466098DCE4321E3356F02">
    <w:name w:val="85D510B18039466098DCE4321E3356F02"/>
    <w:rsid w:val="00345A39"/>
    <w:pPr>
      <w:spacing w:after="0" w:line="240" w:lineRule="auto"/>
    </w:pPr>
    <w:rPr>
      <w:rFonts w:ascii="Arial" w:eastAsia="Times New Roman" w:hAnsi="Arial" w:cs="Times New Roman"/>
      <w:sz w:val="24"/>
      <w:szCs w:val="20"/>
    </w:rPr>
  </w:style>
  <w:style w:type="paragraph" w:customStyle="1" w:styleId="C4C4688EC77047EDAA535D4C69D3583E21">
    <w:name w:val="C4C4688EC77047EDAA535D4C69D3583E21"/>
    <w:rsid w:val="00345A39"/>
    <w:pPr>
      <w:spacing w:after="0" w:line="240" w:lineRule="auto"/>
    </w:pPr>
    <w:rPr>
      <w:rFonts w:ascii="Arial" w:eastAsia="Times New Roman" w:hAnsi="Arial" w:cs="Times New Roman"/>
      <w:sz w:val="24"/>
      <w:szCs w:val="20"/>
    </w:rPr>
  </w:style>
  <w:style w:type="paragraph" w:customStyle="1" w:styleId="034F712AA56848D58D1C930880A584A921">
    <w:name w:val="034F712AA56848D58D1C930880A584A921"/>
    <w:rsid w:val="00345A39"/>
    <w:pPr>
      <w:spacing w:after="0" w:line="240" w:lineRule="auto"/>
    </w:pPr>
    <w:rPr>
      <w:rFonts w:ascii="Arial" w:eastAsia="Times New Roman" w:hAnsi="Arial" w:cs="Times New Roman"/>
      <w:sz w:val="24"/>
      <w:szCs w:val="20"/>
    </w:rPr>
  </w:style>
  <w:style w:type="paragraph" w:customStyle="1" w:styleId="8322BA4C033A41BCA65FD07FA70D6E30">
    <w:name w:val="8322BA4C033A41BCA65FD07FA70D6E30"/>
    <w:rsid w:val="00345A39"/>
    <w:pPr>
      <w:spacing w:after="0" w:line="240" w:lineRule="auto"/>
      <w:ind w:left="708"/>
    </w:pPr>
    <w:rPr>
      <w:rFonts w:ascii="Arial" w:eastAsia="Times New Roman" w:hAnsi="Arial" w:cs="Times New Roman"/>
      <w:sz w:val="24"/>
      <w:szCs w:val="20"/>
    </w:rPr>
  </w:style>
  <w:style w:type="paragraph" w:customStyle="1" w:styleId="16BA8C97FBCD47D79F532C7950F8334A20">
    <w:name w:val="16BA8C97FBCD47D79F532C7950F8334A20"/>
    <w:rsid w:val="00345A39"/>
    <w:pPr>
      <w:spacing w:after="0" w:line="240" w:lineRule="auto"/>
    </w:pPr>
    <w:rPr>
      <w:rFonts w:ascii="Arial" w:eastAsia="Times New Roman" w:hAnsi="Arial" w:cs="Times New Roman"/>
      <w:sz w:val="24"/>
      <w:szCs w:val="20"/>
    </w:rPr>
  </w:style>
  <w:style w:type="paragraph" w:customStyle="1" w:styleId="4F8C062838D447CB9DDF4370F2D8787219">
    <w:name w:val="4F8C062838D447CB9DDF4370F2D8787219"/>
    <w:rsid w:val="00345A39"/>
    <w:pPr>
      <w:spacing w:after="0" w:line="240" w:lineRule="auto"/>
    </w:pPr>
    <w:rPr>
      <w:rFonts w:ascii="Arial" w:eastAsia="Times New Roman" w:hAnsi="Arial" w:cs="Times New Roman"/>
      <w:sz w:val="24"/>
      <w:szCs w:val="20"/>
    </w:rPr>
  </w:style>
  <w:style w:type="paragraph" w:customStyle="1" w:styleId="B3BCDFD965F44BDEAB3FAE65499680BC19">
    <w:name w:val="B3BCDFD965F44BDEAB3FAE65499680BC19"/>
    <w:rsid w:val="00345A39"/>
    <w:pPr>
      <w:spacing w:after="0" w:line="240" w:lineRule="auto"/>
    </w:pPr>
    <w:rPr>
      <w:rFonts w:ascii="Arial" w:eastAsia="Times New Roman" w:hAnsi="Arial" w:cs="Times New Roman"/>
      <w:sz w:val="24"/>
      <w:szCs w:val="20"/>
    </w:rPr>
  </w:style>
  <w:style w:type="paragraph" w:customStyle="1" w:styleId="AB903B2005CE4AE682EDA3F77233007E19">
    <w:name w:val="AB903B2005CE4AE682EDA3F77233007E19"/>
    <w:rsid w:val="00345A39"/>
    <w:pPr>
      <w:spacing w:after="0" w:line="240" w:lineRule="auto"/>
    </w:pPr>
    <w:rPr>
      <w:rFonts w:ascii="Arial" w:eastAsia="Times New Roman" w:hAnsi="Arial" w:cs="Times New Roman"/>
      <w:sz w:val="24"/>
      <w:szCs w:val="20"/>
    </w:rPr>
  </w:style>
  <w:style w:type="paragraph" w:customStyle="1" w:styleId="AF151A68C9C14257B338C96D8C795E532">
    <w:name w:val="AF151A68C9C14257B338C96D8C795E532"/>
    <w:rsid w:val="00345A39"/>
    <w:pPr>
      <w:spacing w:after="0" w:line="240" w:lineRule="auto"/>
    </w:pPr>
    <w:rPr>
      <w:rFonts w:ascii="Arial" w:eastAsia="Times New Roman" w:hAnsi="Arial" w:cs="Times New Roman"/>
      <w:sz w:val="24"/>
      <w:szCs w:val="20"/>
    </w:rPr>
  </w:style>
  <w:style w:type="paragraph" w:customStyle="1" w:styleId="BE032F8397DA489398E5C0B48232A19B2">
    <w:name w:val="BE032F8397DA489398E5C0B48232A19B2"/>
    <w:rsid w:val="00345A39"/>
    <w:pPr>
      <w:spacing w:after="0" w:line="240" w:lineRule="auto"/>
    </w:pPr>
    <w:rPr>
      <w:rFonts w:ascii="Arial" w:eastAsia="Times New Roman" w:hAnsi="Arial" w:cs="Times New Roman"/>
      <w:sz w:val="24"/>
      <w:szCs w:val="20"/>
    </w:rPr>
  </w:style>
  <w:style w:type="paragraph" w:customStyle="1" w:styleId="E3E3082272C84CA59C352CCB2C70113018">
    <w:name w:val="E3E3082272C84CA59C352CCB2C70113018"/>
    <w:rsid w:val="00345A39"/>
    <w:pPr>
      <w:spacing w:after="0" w:line="240" w:lineRule="auto"/>
    </w:pPr>
    <w:rPr>
      <w:rFonts w:ascii="Arial" w:eastAsia="Times New Roman" w:hAnsi="Arial" w:cs="Times New Roman"/>
      <w:sz w:val="24"/>
      <w:szCs w:val="20"/>
    </w:rPr>
  </w:style>
  <w:style w:type="paragraph" w:customStyle="1" w:styleId="9BE6176E82A542B0BC583078805168C318">
    <w:name w:val="9BE6176E82A542B0BC583078805168C318"/>
    <w:rsid w:val="00345A39"/>
    <w:pPr>
      <w:spacing w:after="0" w:line="240" w:lineRule="auto"/>
    </w:pPr>
    <w:rPr>
      <w:rFonts w:ascii="Arial" w:eastAsia="Times New Roman" w:hAnsi="Arial" w:cs="Times New Roman"/>
      <w:sz w:val="24"/>
      <w:szCs w:val="20"/>
    </w:rPr>
  </w:style>
  <w:style w:type="paragraph" w:customStyle="1" w:styleId="F10AE402D883406FA5D95145C1AD75A818">
    <w:name w:val="F10AE402D883406FA5D95145C1AD75A818"/>
    <w:rsid w:val="00345A39"/>
    <w:pPr>
      <w:spacing w:after="0" w:line="240" w:lineRule="auto"/>
    </w:pPr>
    <w:rPr>
      <w:rFonts w:ascii="Arial" w:eastAsia="Times New Roman" w:hAnsi="Arial" w:cs="Times New Roman"/>
      <w:sz w:val="24"/>
      <w:szCs w:val="20"/>
    </w:rPr>
  </w:style>
  <w:style w:type="paragraph" w:customStyle="1" w:styleId="D49C596A5FA545D0AC9E5C94D1ED757A18">
    <w:name w:val="D49C596A5FA545D0AC9E5C94D1ED757A18"/>
    <w:rsid w:val="00345A39"/>
    <w:pPr>
      <w:spacing w:after="0" w:line="240" w:lineRule="auto"/>
    </w:pPr>
    <w:rPr>
      <w:rFonts w:ascii="Arial" w:eastAsia="Times New Roman" w:hAnsi="Arial" w:cs="Times New Roman"/>
      <w:sz w:val="24"/>
      <w:szCs w:val="20"/>
    </w:rPr>
  </w:style>
  <w:style w:type="paragraph" w:customStyle="1" w:styleId="A19A1E1FA57F40FEA6CFB4E00F6C07F717">
    <w:name w:val="A19A1E1FA57F40FEA6CFB4E00F6C07F717"/>
    <w:rsid w:val="00345A39"/>
    <w:pPr>
      <w:spacing w:after="0" w:line="240" w:lineRule="auto"/>
    </w:pPr>
    <w:rPr>
      <w:rFonts w:ascii="Arial" w:eastAsia="Times New Roman" w:hAnsi="Arial" w:cs="Times New Roman"/>
      <w:sz w:val="24"/>
      <w:szCs w:val="20"/>
    </w:rPr>
  </w:style>
  <w:style w:type="paragraph" w:customStyle="1" w:styleId="75FB1F2C96ED4A98914F25A05779D94E17">
    <w:name w:val="75FB1F2C96ED4A98914F25A05779D94E17"/>
    <w:rsid w:val="00345A39"/>
    <w:pPr>
      <w:spacing w:after="0" w:line="240" w:lineRule="auto"/>
    </w:pPr>
    <w:rPr>
      <w:rFonts w:ascii="Arial" w:eastAsia="Times New Roman" w:hAnsi="Arial" w:cs="Times New Roman"/>
      <w:sz w:val="24"/>
      <w:szCs w:val="20"/>
    </w:rPr>
  </w:style>
  <w:style w:type="paragraph" w:customStyle="1" w:styleId="19D65C4FFA164E079F22ED4EE3DC63DC17">
    <w:name w:val="19D65C4FFA164E079F22ED4EE3DC63DC17"/>
    <w:rsid w:val="00345A39"/>
    <w:pPr>
      <w:spacing w:after="0" w:line="240" w:lineRule="auto"/>
    </w:pPr>
    <w:rPr>
      <w:rFonts w:ascii="Arial" w:eastAsia="Times New Roman" w:hAnsi="Arial" w:cs="Times New Roman"/>
      <w:sz w:val="24"/>
      <w:szCs w:val="20"/>
    </w:rPr>
  </w:style>
  <w:style w:type="paragraph" w:customStyle="1" w:styleId="C1B9D3DEF46243338EFF743A1740305517">
    <w:name w:val="C1B9D3DEF46243338EFF743A1740305517"/>
    <w:rsid w:val="00345A39"/>
    <w:pPr>
      <w:spacing w:after="0" w:line="240" w:lineRule="auto"/>
    </w:pPr>
    <w:rPr>
      <w:rFonts w:ascii="Arial" w:eastAsia="Times New Roman" w:hAnsi="Arial" w:cs="Times New Roman"/>
      <w:sz w:val="24"/>
      <w:szCs w:val="20"/>
    </w:rPr>
  </w:style>
  <w:style w:type="paragraph" w:customStyle="1" w:styleId="26D43D1CB0D34873B7FC170B40D3178E16">
    <w:name w:val="26D43D1CB0D34873B7FC170B40D3178E16"/>
    <w:rsid w:val="00345A39"/>
    <w:pPr>
      <w:spacing w:after="0" w:line="240" w:lineRule="auto"/>
    </w:pPr>
    <w:rPr>
      <w:rFonts w:ascii="Arial" w:eastAsia="Times New Roman" w:hAnsi="Arial" w:cs="Times New Roman"/>
      <w:sz w:val="24"/>
      <w:szCs w:val="20"/>
    </w:rPr>
  </w:style>
  <w:style w:type="paragraph" w:customStyle="1" w:styleId="529914638A0F4E7F829F7F6B7AA6840316">
    <w:name w:val="529914638A0F4E7F829F7F6B7AA6840316"/>
    <w:rsid w:val="00345A39"/>
    <w:pPr>
      <w:spacing w:after="0" w:line="240" w:lineRule="auto"/>
    </w:pPr>
    <w:rPr>
      <w:rFonts w:ascii="Arial" w:eastAsia="Times New Roman" w:hAnsi="Arial" w:cs="Times New Roman"/>
      <w:sz w:val="24"/>
      <w:szCs w:val="20"/>
    </w:rPr>
  </w:style>
  <w:style w:type="paragraph" w:customStyle="1" w:styleId="C449CE86025A41898F89E1B960EC52F916">
    <w:name w:val="C449CE86025A41898F89E1B960EC52F916"/>
    <w:rsid w:val="00345A39"/>
    <w:pPr>
      <w:spacing w:after="0" w:line="240" w:lineRule="auto"/>
    </w:pPr>
    <w:rPr>
      <w:rFonts w:ascii="Arial" w:eastAsia="Times New Roman" w:hAnsi="Arial" w:cs="Times New Roman"/>
      <w:sz w:val="24"/>
      <w:szCs w:val="20"/>
    </w:rPr>
  </w:style>
  <w:style w:type="paragraph" w:customStyle="1" w:styleId="CC00C524D79348D785A4BA412DC44DD216">
    <w:name w:val="CC00C524D79348D785A4BA412DC44DD216"/>
    <w:rsid w:val="00345A39"/>
    <w:pPr>
      <w:spacing w:after="0" w:line="240" w:lineRule="auto"/>
    </w:pPr>
    <w:rPr>
      <w:rFonts w:ascii="Arial" w:eastAsia="Times New Roman" w:hAnsi="Arial" w:cs="Times New Roman"/>
      <w:sz w:val="24"/>
      <w:szCs w:val="20"/>
    </w:rPr>
  </w:style>
  <w:style w:type="paragraph" w:customStyle="1" w:styleId="FBC8DF9687C64A5C941580DD6C00106115">
    <w:name w:val="FBC8DF9687C64A5C941580DD6C00106115"/>
    <w:rsid w:val="00345A39"/>
    <w:pPr>
      <w:spacing w:after="0" w:line="240" w:lineRule="auto"/>
    </w:pPr>
    <w:rPr>
      <w:rFonts w:ascii="Arial" w:eastAsia="Times New Roman" w:hAnsi="Arial" w:cs="Times New Roman"/>
      <w:sz w:val="24"/>
      <w:szCs w:val="20"/>
    </w:rPr>
  </w:style>
  <w:style w:type="paragraph" w:customStyle="1" w:styleId="67F8550657B7435A8982C080B356030615">
    <w:name w:val="67F8550657B7435A8982C080B356030615"/>
    <w:rsid w:val="00345A39"/>
    <w:pPr>
      <w:spacing w:after="0" w:line="240" w:lineRule="auto"/>
    </w:pPr>
    <w:rPr>
      <w:rFonts w:ascii="Arial" w:eastAsia="Times New Roman" w:hAnsi="Arial" w:cs="Times New Roman"/>
      <w:sz w:val="24"/>
      <w:szCs w:val="20"/>
    </w:rPr>
  </w:style>
  <w:style w:type="paragraph" w:customStyle="1" w:styleId="6961FCF6C66249DD89188DEC8D40F73A15">
    <w:name w:val="6961FCF6C66249DD89188DEC8D40F73A15"/>
    <w:rsid w:val="00345A39"/>
    <w:pPr>
      <w:spacing w:after="0" w:line="240" w:lineRule="auto"/>
    </w:pPr>
    <w:rPr>
      <w:rFonts w:ascii="Arial" w:eastAsia="Times New Roman" w:hAnsi="Arial" w:cs="Times New Roman"/>
      <w:sz w:val="24"/>
      <w:szCs w:val="20"/>
    </w:rPr>
  </w:style>
  <w:style w:type="paragraph" w:customStyle="1" w:styleId="C155481A14184E8F932EC45C9ED7AD0415">
    <w:name w:val="C155481A14184E8F932EC45C9ED7AD0415"/>
    <w:rsid w:val="00345A39"/>
    <w:pPr>
      <w:spacing w:after="0" w:line="240" w:lineRule="auto"/>
    </w:pPr>
    <w:rPr>
      <w:rFonts w:ascii="Arial" w:eastAsia="Times New Roman" w:hAnsi="Arial" w:cs="Times New Roman"/>
      <w:sz w:val="24"/>
      <w:szCs w:val="20"/>
    </w:rPr>
  </w:style>
  <w:style w:type="paragraph" w:customStyle="1" w:styleId="07695246C3224566B285B33F8F62703414">
    <w:name w:val="07695246C3224566B285B33F8F62703414"/>
    <w:rsid w:val="00345A39"/>
    <w:pPr>
      <w:spacing w:after="0" w:line="240" w:lineRule="auto"/>
    </w:pPr>
    <w:rPr>
      <w:rFonts w:ascii="Arial" w:eastAsia="Times New Roman" w:hAnsi="Arial" w:cs="Times New Roman"/>
      <w:sz w:val="24"/>
      <w:szCs w:val="20"/>
    </w:rPr>
  </w:style>
  <w:style w:type="paragraph" w:customStyle="1" w:styleId="22A274F670D041F8A42D6CD102152D0014">
    <w:name w:val="22A274F670D041F8A42D6CD102152D0014"/>
    <w:rsid w:val="00345A39"/>
    <w:pPr>
      <w:spacing w:after="0" w:line="240" w:lineRule="auto"/>
    </w:pPr>
    <w:rPr>
      <w:rFonts w:ascii="Arial" w:eastAsia="Times New Roman" w:hAnsi="Arial" w:cs="Times New Roman"/>
      <w:sz w:val="24"/>
      <w:szCs w:val="20"/>
    </w:rPr>
  </w:style>
  <w:style w:type="paragraph" w:customStyle="1" w:styleId="E24B532E731442B5B9BE0A5999A263E014">
    <w:name w:val="E24B532E731442B5B9BE0A5999A263E014"/>
    <w:rsid w:val="00345A39"/>
    <w:pPr>
      <w:spacing w:after="0" w:line="240" w:lineRule="auto"/>
    </w:pPr>
    <w:rPr>
      <w:rFonts w:ascii="Arial" w:eastAsia="Times New Roman" w:hAnsi="Arial" w:cs="Times New Roman"/>
      <w:sz w:val="24"/>
      <w:szCs w:val="20"/>
    </w:rPr>
  </w:style>
  <w:style w:type="paragraph" w:customStyle="1" w:styleId="46F0C5DF582F47E1AF202D0F17C0909114">
    <w:name w:val="46F0C5DF582F47E1AF202D0F17C0909114"/>
    <w:rsid w:val="00345A39"/>
    <w:pPr>
      <w:spacing w:after="0" w:line="240" w:lineRule="auto"/>
    </w:pPr>
    <w:rPr>
      <w:rFonts w:ascii="Arial" w:eastAsia="Times New Roman" w:hAnsi="Arial" w:cs="Times New Roman"/>
      <w:sz w:val="24"/>
      <w:szCs w:val="20"/>
    </w:rPr>
  </w:style>
  <w:style w:type="paragraph" w:customStyle="1" w:styleId="54BF37F695524C41B6B6E7186031A84613">
    <w:name w:val="54BF37F695524C41B6B6E7186031A84613"/>
    <w:rsid w:val="00345A39"/>
    <w:pPr>
      <w:spacing w:after="0" w:line="240" w:lineRule="auto"/>
    </w:pPr>
    <w:rPr>
      <w:rFonts w:ascii="Arial" w:eastAsia="Times New Roman" w:hAnsi="Arial" w:cs="Times New Roman"/>
      <w:sz w:val="24"/>
      <w:szCs w:val="20"/>
    </w:rPr>
  </w:style>
  <w:style w:type="paragraph" w:customStyle="1" w:styleId="F9BD3C2706A64E5DBACE9833EAEC4EBA13">
    <w:name w:val="F9BD3C2706A64E5DBACE9833EAEC4EBA13"/>
    <w:rsid w:val="00345A39"/>
    <w:pPr>
      <w:spacing w:after="0" w:line="240" w:lineRule="auto"/>
    </w:pPr>
    <w:rPr>
      <w:rFonts w:ascii="Arial" w:eastAsia="Times New Roman" w:hAnsi="Arial" w:cs="Times New Roman"/>
      <w:sz w:val="24"/>
      <w:szCs w:val="20"/>
    </w:rPr>
  </w:style>
  <w:style w:type="paragraph" w:customStyle="1" w:styleId="22A934558BEF44A78004138A890DFE7913">
    <w:name w:val="22A934558BEF44A78004138A890DFE7913"/>
    <w:rsid w:val="00345A39"/>
    <w:pPr>
      <w:spacing w:after="0" w:line="240" w:lineRule="auto"/>
    </w:pPr>
    <w:rPr>
      <w:rFonts w:ascii="Arial" w:eastAsia="Times New Roman" w:hAnsi="Arial" w:cs="Times New Roman"/>
      <w:sz w:val="24"/>
      <w:szCs w:val="20"/>
    </w:rPr>
  </w:style>
  <w:style w:type="paragraph" w:customStyle="1" w:styleId="6608A7D77E0248EBB1740CDA3FDF938113">
    <w:name w:val="6608A7D77E0248EBB1740CDA3FDF938113"/>
    <w:rsid w:val="00345A39"/>
    <w:pPr>
      <w:spacing w:after="0" w:line="240" w:lineRule="auto"/>
    </w:pPr>
    <w:rPr>
      <w:rFonts w:ascii="Arial" w:eastAsia="Times New Roman" w:hAnsi="Arial" w:cs="Times New Roman"/>
      <w:sz w:val="24"/>
      <w:szCs w:val="20"/>
    </w:rPr>
  </w:style>
  <w:style w:type="paragraph" w:customStyle="1" w:styleId="B0C081D4B0364D3196F833A5C958E7A312">
    <w:name w:val="B0C081D4B0364D3196F833A5C958E7A312"/>
    <w:rsid w:val="00345A39"/>
    <w:pPr>
      <w:spacing w:after="0" w:line="240" w:lineRule="auto"/>
    </w:pPr>
    <w:rPr>
      <w:rFonts w:ascii="Arial" w:eastAsia="Times New Roman" w:hAnsi="Arial" w:cs="Times New Roman"/>
      <w:sz w:val="24"/>
      <w:szCs w:val="20"/>
    </w:rPr>
  </w:style>
  <w:style w:type="paragraph" w:customStyle="1" w:styleId="A9660F72A55E4EEE935FFEA2A5508A3212">
    <w:name w:val="A9660F72A55E4EEE935FFEA2A5508A3212"/>
    <w:rsid w:val="00345A39"/>
    <w:pPr>
      <w:spacing w:after="0" w:line="240" w:lineRule="auto"/>
    </w:pPr>
    <w:rPr>
      <w:rFonts w:ascii="Arial" w:eastAsia="Times New Roman" w:hAnsi="Arial" w:cs="Times New Roman"/>
      <w:sz w:val="24"/>
      <w:szCs w:val="20"/>
    </w:rPr>
  </w:style>
  <w:style w:type="paragraph" w:customStyle="1" w:styleId="34E3798B862F4999B4D0D2BCC59DAB0C12">
    <w:name w:val="34E3798B862F4999B4D0D2BCC59DAB0C12"/>
    <w:rsid w:val="00345A39"/>
    <w:pPr>
      <w:spacing w:after="0" w:line="240" w:lineRule="auto"/>
    </w:pPr>
    <w:rPr>
      <w:rFonts w:ascii="Arial" w:eastAsia="Times New Roman" w:hAnsi="Arial" w:cs="Times New Roman"/>
      <w:sz w:val="24"/>
      <w:szCs w:val="20"/>
    </w:rPr>
  </w:style>
  <w:style w:type="paragraph" w:customStyle="1" w:styleId="446706619C1A4D89A302FC52D632CD4612">
    <w:name w:val="446706619C1A4D89A302FC52D632CD4612"/>
    <w:rsid w:val="00345A39"/>
    <w:pPr>
      <w:spacing w:after="0" w:line="240" w:lineRule="auto"/>
    </w:pPr>
    <w:rPr>
      <w:rFonts w:ascii="Arial" w:eastAsia="Times New Roman" w:hAnsi="Arial" w:cs="Times New Roman"/>
      <w:sz w:val="24"/>
      <w:szCs w:val="20"/>
    </w:rPr>
  </w:style>
  <w:style w:type="paragraph" w:customStyle="1" w:styleId="22448817C18D49B9BC045CB782DFDA3013">
    <w:name w:val="22448817C18D49B9BC045CB782DFDA3013"/>
    <w:rsid w:val="00345A39"/>
    <w:pPr>
      <w:spacing w:after="0" w:line="240" w:lineRule="auto"/>
    </w:pPr>
    <w:rPr>
      <w:rFonts w:ascii="Arial" w:eastAsia="Times New Roman" w:hAnsi="Arial" w:cs="Times New Roman"/>
      <w:sz w:val="24"/>
      <w:szCs w:val="20"/>
    </w:rPr>
  </w:style>
  <w:style w:type="paragraph" w:customStyle="1" w:styleId="5F4C0623EE5E46DD863E57B681C419BD22">
    <w:name w:val="5F4C0623EE5E46DD863E57B681C419BD22"/>
    <w:rsid w:val="00345A39"/>
    <w:pPr>
      <w:spacing w:after="0" w:line="240" w:lineRule="auto"/>
    </w:pPr>
    <w:rPr>
      <w:rFonts w:ascii="Arial" w:eastAsia="Times New Roman" w:hAnsi="Arial" w:cs="Times New Roman"/>
      <w:sz w:val="24"/>
      <w:szCs w:val="20"/>
    </w:rPr>
  </w:style>
  <w:style w:type="paragraph" w:customStyle="1" w:styleId="A6BA218565A14F2D998849AAA47597A43">
    <w:name w:val="A6BA218565A14F2D998849AAA47597A43"/>
    <w:rsid w:val="00345A39"/>
    <w:pPr>
      <w:spacing w:after="0" w:line="240" w:lineRule="auto"/>
    </w:pPr>
    <w:rPr>
      <w:rFonts w:ascii="Arial" w:eastAsia="Times New Roman" w:hAnsi="Arial" w:cs="Times New Roman"/>
      <w:sz w:val="24"/>
      <w:szCs w:val="20"/>
    </w:rPr>
  </w:style>
  <w:style w:type="paragraph" w:customStyle="1" w:styleId="85D510B18039466098DCE4321E3356F03">
    <w:name w:val="85D510B18039466098DCE4321E3356F03"/>
    <w:rsid w:val="00345A39"/>
    <w:pPr>
      <w:spacing w:after="0" w:line="240" w:lineRule="auto"/>
    </w:pPr>
    <w:rPr>
      <w:rFonts w:ascii="Arial" w:eastAsia="Times New Roman" w:hAnsi="Arial" w:cs="Times New Roman"/>
      <w:sz w:val="24"/>
      <w:szCs w:val="20"/>
    </w:rPr>
  </w:style>
  <w:style w:type="paragraph" w:customStyle="1" w:styleId="C4C4688EC77047EDAA535D4C69D3583E22">
    <w:name w:val="C4C4688EC77047EDAA535D4C69D3583E22"/>
    <w:rsid w:val="00345A39"/>
    <w:pPr>
      <w:spacing w:after="0" w:line="240" w:lineRule="auto"/>
    </w:pPr>
    <w:rPr>
      <w:rFonts w:ascii="Arial" w:eastAsia="Times New Roman" w:hAnsi="Arial" w:cs="Times New Roman"/>
      <w:sz w:val="24"/>
      <w:szCs w:val="20"/>
    </w:rPr>
  </w:style>
  <w:style w:type="paragraph" w:customStyle="1" w:styleId="034F712AA56848D58D1C930880A584A922">
    <w:name w:val="034F712AA56848D58D1C930880A584A922"/>
    <w:rsid w:val="00345A39"/>
    <w:pPr>
      <w:spacing w:after="0" w:line="240" w:lineRule="auto"/>
    </w:pPr>
    <w:rPr>
      <w:rFonts w:ascii="Arial" w:eastAsia="Times New Roman" w:hAnsi="Arial" w:cs="Times New Roman"/>
      <w:sz w:val="24"/>
      <w:szCs w:val="20"/>
    </w:rPr>
  </w:style>
  <w:style w:type="paragraph" w:customStyle="1" w:styleId="8322BA4C033A41BCA65FD07FA70D6E301">
    <w:name w:val="8322BA4C033A41BCA65FD07FA70D6E301"/>
    <w:rsid w:val="00345A39"/>
    <w:pPr>
      <w:spacing w:after="0" w:line="240" w:lineRule="auto"/>
      <w:ind w:left="708"/>
    </w:pPr>
    <w:rPr>
      <w:rFonts w:ascii="Arial" w:eastAsia="Times New Roman" w:hAnsi="Arial" w:cs="Times New Roman"/>
      <w:sz w:val="24"/>
      <w:szCs w:val="20"/>
    </w:rPr>
  </w:style>
  <w:style w:type="paragraph" w:customStyle="1" w:styleId="16BA8C97FBCD47D79F532C7950F8334A21">
    <w:name w:val="16BA8C97FBCD47D79F532C7950F8334A21"/>
    <w:rsid w:val="00345A39"/>
    <w:pPr>
      <w:spacing w:after="0" w:line="240" w:lineRule="auto"/>
    </w:pPr>
    <w:rPr>
      <w:rFonts w:ascii="Arial" w:eastAsia="Times New Roman" w:hAnsi="Arial" w:cs="Times New Roman"/>
      <w:sz w:val="24"/>
      <w:szCs w:val="20"/>
    </w:rPr>
  </w:style>
  <w:style w:type="paragraph" w:customStyle="1" w:styleId="4F8C062838D447CB9DDF4370F2D8787220">
    <w:name w:val="4F8C062838D447CB9DDF4370F2D8787220"/>
    <w:rsid w:val="00345A39"/>
    <w:pPr>
      <w:spacing w:after="0" w:line="240" w:lineRule="auto"/>
    </w:pPr>
    <w:rPr>
      <w:rFonts w:ascii="Arial" w:eastAsia="Times New Roman" w:hAnsi="Arial" w:cs="Times New Roman"/>
      <w:sz w:val="24"/>
      <w:szCs w:val="20"/>
    </w:rPr>
  </w:style>
  <w:style w:type="paragraph" w:customStyle="1" w:styleId="B3BCDFD965F44BDEAB3FAE65499680BC20">
    <w:name w:val="B3BCDFD965F44BDEAB3FAE65499680BC20"/>
    <w:rsid w:val="00345A39"/>
    <w:pPr>
      <w:spacing w:after="0" w:line="240" w:lineRule="auto"/>
    </w:pPr>
    <w:rPr>
      <w:rFonts w:ascii="Arial" w:eastAsia="Times New Roman" w:hAnsi="Arial" w:cs="Times New Roman"/>
      <w:sz w:val="24"/>
      <w:szCs w:val="20"/>
    </w:rPr>
  </w:style>
  <w:style w:type="paragraph" w:customStyle="1" w:styleId="AB903B2005CE4AE682EDA3F77233007E20">
    <w:name w:val="AB903B2005CE4AE682EDA3F77233007E20"/>
    <w:rsid w:val="00345A39"/>
    <w:pPr>
      <w:spacing w:after="0" w:line="240" w:lineRule="auto"/>
    </w:pPr>
    <w:rPr>
      <w:rFonts w:ascii="Arial" w:eastAsia="Times New Roman" w:hAnsi="Arial" w:cs="Times New Roman"/>
      <w:sz w:val="24"/>
      <w:szCs w:val="20"/>
    </w:rPr>
  </w:style>
  <w:style w:type="paragraph" w:customStyle="1" w:styleId="AF151A68C9C14257B338C96D8C795E533">
    <w:name w:val="AF151A68C9C14257B338C96D8C795E533"/>
    <w:rsid w:val="00345A39"/>
    <w:pPr>
      <w:spacing w:after="0" w:line="240" w:lineRule="auto"/>
    </w:pPr>
    <w:rPr>
      <w:rFonts w:ascii="Arial" w:eastAsia="Times New Roman" w:hAnsi="Arial" w:cs="Times New Roman"/>
      <w:sz w:val="24"/>
      <w:szCs w:val="20"/>
    </w:rPr>
  </w:style>
  <w:style w:type="paragraph" w:customStyle="1" w:styleId="BE032F8397DA489398E5C0B48232A19B3">
    <w:name w:val="BE032F8397DA489398E5C0B48232A19B3"/>
    <w:rsid w:val="00345A39"/>
    <w:pPr>
      <w:spacing w:after="0" w:line="240" w:lineRule="auto"/>
    </w:pPr>
    <w:rPr>
      <w:rFonts w:ascii="Arial" w:eastAsia="Times New Roman" w:hAnsi="Arial" w:cs="Times New Roman"/>
      <w:sz w:val="24"/>
      <w:szCs w:val="20"/>
    </w:rPr>
  </w:style>
  <w:style w:type="paragraph" w:customStyle="1" w:styleId="E3E3082272C84CA59C352CCB2C70113019">
    <w:name w:val="E3E3082272C84CA59C352CCB2C70113019"/>
    <w:rsid w:val="00345A39"/>
    <w:pPr>
      <w:spacing w:after="0" w:line="240" w:lineRule="auto"/>
    </w:pPr>
    <w:rPr>
      <w:rFonts w:ascii="Arial" w:eastAsia="Times New Roman" w:hAnsi="Arial" w:cs="Times New Roman"/>
      <w:sz w:val="24"/>
      <w:szCs w:val="20"/>
    </w:rPr>
  </w:style>
  <w:style w:type="paragraph" w:customStyle="1" w:styleId="9BE6176E82A542B0BC583078805168C319">
    <w:name w:val="9BE6176E82A542B0BC583078805168C319"/>
    <w:rsid w:val="00345A39"/>
    <w:pPr>
      <w:spacing w:after="0" w:line="240" w:lineRule="auto"/>
    </w:pPr>
    <w:rPr>
      <w:rFonts w:ascii="Arial" w:eastAsia="Times New Roman" w:hAnsi="Arial" w:cs="Times New Roman"/>
      <w:sz w:val="24"/>
      <w:szCs w:val="20"/>
    </w:rPr>
  </w:style>
  <w:style w:type="paragraph" w:customStyle="1" w:styleId="F10AE402D883406FA5D95145C1AD75A819">
    <w:name w:val="F10AE402D883406FA5D95145C1AD75A819"/>
    <w:rsid w:val="00345A39"/>
    <w:pPr>
      <w:spacing w:after="0" w:line="240" w:lineRule="auto"/>
    </w:pPr>
    <w:rPr>
      <w:rFonts w:ascii="Arial" w:eastAsia="Times New Roman" w:hAnsi="Arial" w:cs="Times New Roman"/>
      <w:sz w:val="24"/>
      <w:szCs w:val="20"/>
    </w:rPr>
  </w:style>
  <w:style w:type="paragraph" w:customStyle="1" w:styleId="D49C596A5FA545D0AC9E5C94D1ED757A19">
    <w:name w:val="D49C596A5FA545D0AC9E5C94D1ED757A19"/>
    <w:rsid w:val="00345A39"/>
    <w:pPr>
      <w:spacing w:after="0" w:line="240" w:lineRule="auto"/>
    </w:pPr>
    <w:rPr>
      <w:rFonts w:ascii="Arial" w:eastAsia="Times New Roman" w:hAnsi="Arial" w:cs="Times New Roman"/>
      <w:sz w:val="24"/>
      <w:szCs w:val="20"/>
    </w:rPr>
  </w:style>
  <w:style w:type="paragraph" w:customStyle="1" w:styleId="A19A1E1FA57F40FEA6CFB4E00F6C07F718">
    <w:name w:val="A19A1E1FA57F40FEA6CFB4E00F6C07F718"/>
    <w:rsid w:val="00345A39"/>
    <w:pPr>
      <w:spacing w:after="0" w:line="240" w:lineRule="auto"/>
    </w:pPr>
    <w:rPr>
      <w:rFonts w:ascii="Arial" w:eastAsia="Times New Roman" w:hAnsi="Arial" w:cs="Times New Roman"/>
      <w:sz w:val="24"/>
      <w:szCs w:val="20"/>
    </w:rPr>
  </w:style>
  <w:style w:type="paragraph" w:customStyle="1" w:styleId="75FB1F2C96ED4A98914F25A05779D94E18">
    <w:name w:val="75FB1F2C96ED4A98914F25A05779D94E18"/>
    <w:rsid w:val="00345A39"/>
    <w:pPr>
      <w:spacing w:after="0" w:line="240" w:lineRule="auto"/>
    </w:pPr>
    <w:rPr>
      <w:rFonts w:ascii="Arial" w:eastAsia="Times New Roman" w:hAnsi="Arial" w:cs="Times New Roman"/>
      <w:sz w:val="24"/>
      <w:szCs w:val="20"/>
    </w:rPr>
  </w:style>
  <w:style w:type="paragraph" w:customStyle="1" w:styleId="19D65C4FFA164E079F22ED4EE3DC63DC18">
    <w:name w:val="19D65C4FFA164E079F22ED4EE3DC63DC18"/>
    <w:rsid w:val="00345A39"/>
    <w:pPr>
      <w:spacing w:after="0" w:line="240" w:lineRule="auto"/>
    </w:pPr>
    <w:rPr>
      <w:rFonts w:ascii="Arial" w:eastAsia="Times New Roman" w:hAnsi="Arial" w:cs="Times New Roman"/>
      <w:sz w:val="24"/>
      <w:szCs w:val="20"/>
    </w:rPr>
  </w:style>
  <w:style w:type="paragraph" w:customStyle="1" w:styleId="C1B9D3DEF46243338EFF743A1740305518">
    <w:name w:val="C1B9D3DEF46243338EFF743A1740305518"/>
    <w:rsid w:val="00345A39"/>
    <w:pPr>
      <w:spacing w:after="0" w:line="240" w:lineRule="auto"/>
    </w:pPr>
    <w:rPr>
      <w:rFonts w:ascii="Arial" w:eastAsia="Times New Roman" w:hAnsi="Arial" w:cs="Times New Roman"/>
      <w:sz w:val="24"/>
      <w:szCs w:val="20"/>
    </w:rPr>
  </w:style>
  <w:style w:type="paragraph" w:customStyle="1" w:styleId="26D43D1CB0D34873B7FC170B40D3178E17">
    <w:name w:val="26D43D1CB0D34873B7FC170B40D3178E17"/>
    <w:rsid w:val="00345A39"/>
    <w:pPr>
      <w:spacing w:after="0" w:line="240" w:lineRule="auto"/>
    </w:pPr>
    <w:rPr>
      <w:rFonts w:ascii="Arial" w:eastAsia="Times New Roman" w:hAnsi="Arial" w:cs="Times New Roman"/>
      <w:sz w:val="24"/>
      <w:szCs w:val="20"/>
    </w:rPr>
  </w:style>
  <w:style w:type="paragraph" w:customStyle="1" w:styleId="529914638A0F4E7F829F7F6B7AA6840317">
    <w:name w:val="529914638A0F4E7F829F7F6B7AA6840317"/>
    <w:rsid w:val="00345A39"/>
    <w:pPr>
      <w:spacing w:after="0" w:line="240" w:lineRule="auto"/>
    </w:pPr>
    <w:rPr>
      <w:rFonts w:ascii="Arial" w:eastAsia="Times New Roman" w:hAnsi="Arial" w:cs="Times New Roman"/>
      <w:sz w:val="24"/>
      <w:szCs w:val="20"/>
    </w:rPr>
  </w:style>
  <w:style w:type="paragraph" w:customStyle="1" w:styleId="C449CE86025A41898F89E1B960EC52F917">
    <w:name w:val="C449CE86025A41898F89E1B960EC52F917"/>
    <w:rsid w:val="00345A39"/>
    <w:pPr>
      <w:spacing w:after="0" w:line="240" w:lineRule="auto"/>
    </w:pPr>
    <w:rPr>
      <w:rFonts w:ascii="Arial" w:eastAsia="Times New Roman" w:hAnsi="Arial" w:cs="Times New Roman"/>
      <w:sz w:val="24"/>
      <w:szCs w:val="20"/>
    </w:rPr>
  </w:style>
  <w:style w:type="paragraph" w:customStyle="1" w:styleId="CC00C524D79348D785A4BA412DC44DD217">
    <w:name w:val="CC00C524D79348D785A4BA412DC44DD217"/>
    <w:rsid w:val="00345A39"/>
    <w:pPr>
      <w:spacing w:after="0" w:line="240" w:lineRule="auto"/>
    </w:pPr>
    <w:rPr>
      <w:rFonts w:ascii="Arial" w:eastAsia="Times New Roman" w:hAnsi="Arial" w:cs="Times New Roman"/>
      <w:sz w:val="24"/>
      <w:szCs w:val="20"/>
    </w:rPr>
  </w:style>
  <w:style w:type="paragraph" w:customStyle="1" w:styleId="FBC8DF9687C64A5C941580DD6C00106116">
    <w:name w:val="FBC8DF9687C64A5C941580DD6C00106116"/>
    <w:rsid w:val="00345A39"/>
    <w:pPr>
      <w:spacing w:after="0" w:line="240" w:lineRule="auto"/>
    </w:pPr>
    <w:rPr>
      <w:rFonts w:ascii="Arial" w:eastAsia="Times New Roman" w:hAnsi="Arial" w:cs="Times New Roman"/>
      <w:sz w:val="24"/>
      <w:szCs w:val="20"/>
    </w:rPr>
  </w:style>
  <w:style w:type="paragraph" w:customStyle="1" w:styleId="67F8550657B7435A8982C080B356030616">
    <w:name w:val="67F8550657B7435A8982C080B356030616"/>
    <w:rsid w:val="00345A39"/>
    <w:pPr>
      <w:spacing w:after="0" w:line="240" w:lineRule="auto"/>
    </w:pPr>
    <w:rPr>
      <w:rFonts w:ascii="Arial" w:eastAsia="Times New Roman" w:hAnsi="Arial" w:cs="Times New Roman"/>
      <w:sz w:val="24"/>
      <w:szCs w:val="20"/>
    </w:rPr>
  </w:style>
  <w:style w:type="paragraph" w:customStyle="1" w:styleId="6961FCF6C66249DD89188DEC8D40F73A16">
    <w:name w:val="6961FCF6C66249DD89188DEC8D40F73A16"/>
    <w:rsid w:val="00345A39"/>
    <w:pPr>
      <w:spacing w:after="0" w:line="240" w:lineRule="auto"/>
    </w:pPr>
    <w:rPr>
      <w:rFonts w:ascii="Arial" w:eastAsia="Times New Roman" w:hAnsi="Arial" w:cs="Times New Roman"/>
      <w:sz w:val="24"/>
      <w:szCs w:val="20"/>
    </w:rPr>
  </w:style>
  <w:style w:type="paragraph" w:customStyle="1" w:styleId="C155481A14184E8F932EC45C9ED7AD0416">
    <w:name w:val="C155481A14184E8F932EC45C9ED7AD0416"/>
    <w:rsid w:val="00345A39"/>
    <w:pPr>
      <w:spacing w:after="0" w:line="240" w:lineRule="auto"/>
    </w:pPr>
    <w:rPr>
      <w:rFonts w:ascii="Arial" w:eastAsia="Times New Roman" w:hAnsi="Arial" w:cs="Times New Roman"/>
      <w:sz w:val="24"/>
      <w:szCs w:val="20"/>
    </w:rPr>
  </w:style>
  <w:style w:type="paragraph" w:customStyle="1" w:styleId="07695246C3224566B285B33F8F62703415">
    <w:name w:val="07695246C3224566B285B33F8F62703415"/>
    <w:rsid w:val="00345A39"/>
    <w:pPr>
      <w:spacing w:after="0" w:line="240" w:lineRule="auto"/>
    </w:pPr>
    <w:rPr>
      <w:rFonts w:ascii="Arial" w:eastAsia="Times New Roman" w:hAnsi="Arial" w:cs="Times New Roman"/>
      <w:sz w:val="24"/>
      <w:szCs w:val="20"/>
    </w:rPr>
  </w:style>
  <w:style w:type="paragraph" w:customStyle="1" w:styleId="22A274F670D041F8A42D6CD102152D0015">
    <w:name w:val="22A274F670D041F8A42D6CD102152D0015"/>
    <w:rsid w:val="00345A39"/>
    <w:pPr>
      <w:spacing w:after="0" w:line="240" w:lineRule="auto"/>
    </w:pPr>
    <w:rPr>
      <w:rFonts w:ascii="Arial" w:eastAsia="Times New Roman" w:hAnsi="Arial" w:cs="Times New Roman"/>
      <w:sz w:val="24"/>
      <w:szCs w:val="20"/>
    </w:rPr>
  </w:style>
  <w:style w:type="paragraph" w:customStyle="1" w:styleId="E24B532E731442B5B9BE0A5999A263E015">
    <w:name w:val="E24B532E731442B5B9BE0A5999A263E015"/>
    <w:rsid w:val="00345A39"/>
    <w:pPr>
      <w:spacing w:after="0" w:line="240" w:lineRule="auto"/>
    </w:pPr>
    <w:rPr>
      <w:rFonts w:ascii="Arial" w:eastAsia="Times New Roman" w:hAnsi="Arial" w:cs="Times New Roman"/>
      <w:sz w:val="24"/>
      <w:szCs w:val="20"/>
    </w:rPr>
  </w:style>
  <w:style w:type="paragraph" w:customStyle="1" w:styleId="46F0C5DF582F47E1AF202D0F17C0909115">
    <w:name w:val="46F0C5DF582F47E1AF202D0F17C0909115"/>
    <w:rsid w:val="00345A39"/>
    <w:pPr>
      <w:spacing w:after="0" w:line="240" w:lineRule="auto"/>
    </w:pPr>
    <w:rPr>
      <w:rFonts w:ascii="Arial" w:eastAsia="Times New Roman" w:hAnsi="Arial" w:cs="Times New Roman"/>
      <w:sz w:val="24"/>
      <w:szCs w:val="20"/>
    </w:rPr>
  </w:style>
  <w:style w:type="paragraph" w:customStyle="1" w:styleId="54BF37F695524C41B6B6E7186031A84614">
    <w:name w:val="54BF37F695524C41B6B6E7186031A84614"/>
    <w:rsid w:val="00345A39"/>
    <w:pPr>
      <w:spacing w:after="0" w:line="240" w:lineRule="auto"/>
    </w:pPr>
    <w:rPr>
      <w:rFonts w:ascii="Arial" w:eastAsia="Times New Roman" w:hAnsi="Arial" w:cs="Times New Roman"/>
      <w:sz w:val="24"/>
      <w:szCs w:val="20"/>
    </w:rPr>
  </w:style>
  <w:style w:type="paragraph" w:customStyle="1" w:styleId="F9BD3C2706A64E5DBACE9833EAEC4EBA14">
    <w:name w:val="F9BD3C2706A64E5DBACE9833EAEC4EBA14"/>
    <w:rsid w:val="00345A39"/>
    <w:pPr>
      <w:spacing w:after="0" w:line="240" w:lineRule="auto"/>
    </w:pPr>
    <w:rPr>
      <w:rFonts w:ascii="Arial" w:eastAsia="Times New Roman" w:hAnsi="Arial" w:cs="Times New Roman"/>
      <w:sz w:val="24"/>
      <w:szCs w:val="20"/>
    </w:rPr>
  </w:style>
  <w:style w:type="paragraph" w:customStyle="1" w:styleId="22A934558BEF44A78004138A890DFE7914">
    <w:name w:val="22A934558BEF44A78004138A890DFE7914"/>
    <w:rsid w:val="00345A39"/>
    <w:pPr>
      <w:spacing w:after="0" w:line="240" w:lineRule="auto"/>
    </w:pPr>
    <w:rPr>
      <w:rFonts w:ascii="Arial" w:eastAsia="Times New Roman" w:hAnsi="Arial" w:cs="Times New Roman"/>
      <w:sz w:val="24"/>
      <w:szCs w:val="20"/>
    </w:rPr>
  </w:style>
  <w:style w:type="paragraph" w:customStyle="1" w:styleId="6608A7D77E0248EBB1740CDA3FDF938114">
    <w:name w:val="6608A7D77E0248EBB1740CDA3FDF938114"/>
    <w:rsid w:val="00345A39"/>
    <w:pPr>
      <w:spacing w:after="0" w:line="240" w:lineRule="auto"/>
    </w:pPr>
    <w:rPr>
      <w:rFonts w:ascii="Arial" w:eastAsia="Times New Roman" w:hAnsi="Arial" w:cs="Times New Roman"/>
      <w:sz w:val="24"/>
      <w:szCs w:val="20"/>
    </w:rPr>
  </w:style>
  <w:style w:type="paragraph" w:customStyle="1" w:styleId="B0C081D4B0364D3196F833A5C958E7A313">
    <w:name w:val="B0C081D4B0364D3196F833A5C958E7A313"/>
    <w:rsid w:val="00345A39"/>
    <w:pPr>
      <w:spacing w:after="0" w:line="240" w:lineRule="auto"/>
    </w:pPr>
    <w:rPr>
      <w:rFonts w:ascii="Arial" w:eastAsia="Times New Roman" w:hAnsi="Arial" w:cs="Times New Roman"/>
      <w:sz w:val="24"/>
      <w:szCs w:val="20"/>
    </w:rPr>
  </w:style>
  <w:style w:type="paragraph" w:customStyle="1" w:styleId="A9660F72A55E4EEE935FFEA2A5508A3213">
    <w:name w:val="A9660F72A55E4EEE935FFEA2A5508A3213"/>
    <w:rsid w:val="00345A39"/>
    <w:pPr>
      <w:spacing w:after="0" w:line="240" w:lineRule="auto"/>
    </w:pPr>
    <w:rPr>
      <w:rFonts w:ascii="Arial" w:eastAsia="Times New Roman" w:hAnsi="Arial" w:cs="Times New Roman"/>
      <w:sz w:val="24"/>
      <w:szCs w:val="20"/>
    </w:rPr>
  </w:style>
  <w:style w:type="paragraph" w:customStyle="1" w:styleId="34E3798B862F4999B4D0D2BCC59DAB0C13">
    <w:name w:val="34E3798B862F4999B4D0D2BCC59DAB0C13"/>
    <w:rsid w:val="00345A39"/>
    <w:pPr>
      <w:spacing w:after="0" w:line="240" w:lineRule="auto"/>
    </w:pPr>
    <w:rPr>
      <w:rFonts w:ascii="Arial" w:eastAsia="Times New Roman" w:hAnsi="Arial" w:cs="Times New Roman"/>
      <w:sz w:val="24"/>
      <w:szCs w:val="20"/>
    </w:rPr>
  </w:style>
  <w:style w:type="paragraph" w:customStyle="1" w:styleId="446706619C1A4D89A302FC52D632CD4613">
    <w:name w:val="446706619C1A4D89A302FC52D632CD4613"/>
    <w:rsid w:val="00345A39"/>
    <w:pPr>
      <w:spacing w:after="0" w:line="240" w:lineRule="auto"/>
    </w:pPr>
    <w:rPr>
      <w:rFonts w:ascii="Arial" w:eastAsia="Times New Roman" w:hAnsi="Arial" w:cs="Times New Roman"/>
      <w:sz w:val="24"/>
      <w:szCs w:val="20"/>
    </w:rPr>
  </w:style>
  <w:style w:type="paragraph" w:customStyle="1" w:styleId="1299FC9DBE2742E983A64740DE126CAE">
    <w:name w:val="1299FC9DBE2742E983A64740DE126CAE"/>
    <w:rsid w:val="00C91D86"/>
  </w:style>
  <w:style w:type="paragraph" w:customStyle="1" w:styleId="1299FC9DBE2742E983A64740DE126CAE1">
    <w:name w:val="1299FC9DBE2742E983A64740DE126CAE1"/>
    <w:rsid w:val="00C91D86"/>
    <w:pPr>
      <w:spacing w:after="0" w:line="240" w:lineRule="auto"/>
    </w:pPr>
    <w:rPr>
      <w:rFonts w:ascii="Arial" w:eastAsia="Times New Roman" w:hAnsi="Arial" w:cs="Times New Roman"/>
      <w:sz w:val="24"/>
      <w:szCs w:val="20"/>
    </w:rPr>
  </w:style>
  <w:style w:type="paragraph" w:customStyle="1" w:styleId="5F4C0623EE5E46DD863E57B681C419BD23">
    <w:name w:val="5F4C0623EE5E46DD863E57B681C419BD23"/>
    <w:rsid w:val="00C91D86"/>
    <w:pPr>
      <w:spacing w:after="0" w:line="240" w:lineRule="auto"/>
    </w:pPr>
    <w:rPr>
      <w:rFonts w:ascii="Arial" w:eastAsia="Times New Roman" w:hAnsi="Arial" w:cs="Times New Roman"/>
      <w:sz w:val="24"/>
      <w:szCs w:val="20"/>
    </w:rPr>
  </w:style>
  <w:style w:type="paragraph" w:customStyle="1" w:styleId="A6BA218565A14F2D998849AAA47597A44">
    <w:name w:val="A6BA218565A14F2D998849AAA47597A44"/>
    <w:rsid w:val="00C91D86"/>
    <w:pPr>
      <w:spacing w:after="0" w:line="240" w:lineRule="auto"/>
    </w:pPr>
    <w:rPr>
      <w:rFonts w:ascii="Arial" w:eastAsia="Times New Roman" w:hAnsi="Arial" w:cs="Times New Roman"/>
      <w:sz w:val="24"/>
      <w:szCs w:val="20"/>
    </w:rPr>
  </w:style>
  <w:style w:type="paragraph" w:customStyle="1" w:styleId="85D510B18039466098DCE4321E3356F04">
    <w:name w:val="85D510B18039466098DCE4321E3356F04"/>
    <w:rsid w:val="00C91D86"/>
    <w:pPr>
      <w:spacing w:after="0" w:line="240" w:lineRule="auto"/>
    </w:pPr>
    <w:rPr>
      <w:rFonts w:ascii="Arial" w:eastAsia="Times New Roman" w:hAnsi="Arial" w:cs="Times New Roman"/>
      <w:sz w:val="24"/>
      <w:szCs w:val="20"/>
    </w:rPr>
  </w:style>
  <w:style w:type="paragraph" w:customStyle="1" w:styleId="C4C4688EC77047EDAA535D4C69D3583E23">
    <w:name w:val="C4C4688EC77047EDAA535D4C69D3583E23"/>
    <w:rsid w:val="00C91D86"/>
    <w:pPr>
      <w:spacing w:after="0" w:line="240" w:lineRule="auto"/>
    </w:pPr>
    <w:rPr>
      <w:rFonts w:ascii="Arial" w:eastAsia="Times New Roman" w:hAnsi="Arial" w:cs="Times New Roman"/>
      <w:sz w:val="24"/>
      <w:szCs w:val="20"/>
    </w:rPr>
  </w:style>
  <w:style w:type="paragraph" w:customStyle="1" w:styleId="034F712AA56848D58D1C930880A584A923">
    <w:name w:val="034F712AA56848D58D1C930880A584A923"/>
    <w:rsid w:val="00C91D86"/>
    <w:pPr>
      <w:spacing w:after="0" w:line="240" w:lineRule="auto"/>
    </w:pPr>
    <w:rPr>
      <w:rFonts w:ascii="Arial" w:eastAsia="Times New Roman" w:hAnsi="Arial" w:cs="Times New Roman"/>
      <w:sz w:val="24"/>
      <w:szCs w:val="20"/>
    </w:rPr>
  </w:style>
  <w:style w:type="paragraph" w:customStyle="1" w:styleId="8322BA4C033A41BCA65FD07FA70D6E302">
    <w:name w:val="8322BA4C033A41BCA65FD07FA70D6E302"/>
    <w:rsid w:val="00C91D86"/>
    <w:pPr>
      <w:spacing w:after="0" w:line="240" w:lineRule="auto"/>
      <w:ind w:left="708"/>
    </w:pPr>
    <w:rPr>
      <w:rFonts w:ascii="Arial" w:eastAsia="Times New Roman" w:hAnsi="Arial" w:cs="Times New Roman"/>
      <w:sz w:val="24"/>
      <w:szCs w:val="20"/>
    </w:rPr>
  </w:style>
  <w:style w:type="paragraph" w:customStyle="1" w:styleId="16BA8C97FBCD47D79F532C7950F8334A22">
    <w:name w:val="16BA8C97FBCD47D79F532C7950F8334A22"/>
    <w:rsid w:val="00C91D86"/>
    <w:pPr>
      <w:spacing w:after="0" w:line="240" w:lineRule="auto"/>
    </w:pPr>
    <w:rPr>
      <w:rFonts w:ascii="Arial" w:eastAsia="Times New Roman" w:hAnsi="Arial" w:cs="Times New Roman"/>
      <w:sz w:val="24"/>
      <w:szCs w:val="20"/>
    </w:rPr>
  </w:style>
  <w:style w:type="paragraph" w:customStyle="1" w:styleId="4F8C062838D447CB9DDF4370F2D8787221">
    <w:name w:val="4F8C062838D447CB9DDF4370F2D8787221"/>
    <w:rsid w:val="00C91D86"/>
    <w:pPr>
      <w:spacing w:after="0" w:line="240" w:lineRule="auto"/>
    </w:pPr>
    <w:rPr>
      <w:rFonts w:ascii="Arial" w:eastAsia="Times New Roman" w:hAnsi="Arial" w:cs="Times New Roman"/>
      <w:sz w:val="24"/>
      <w:szCs w:val="20"/>
    </w:rPr>
  </w:style>
  <w:style w:type="paragraph" w:customStyle="1" w:styleId="B3BCDFD965F44BDEAB3FAE65499680BC21">
    <w:name w:val="B3BCDFD965F44BDEAB3FAE65499680BC21"/>
    <w:rsid w:val="00C91D86"/>
    <w:pPr>
      <w:spacing w:after="0" w:line="240" w:lineRule="auto"/>
    </w:pPr>
    <w:rPr>
      <w:rFonts w:ascii="Arial" w:eastAsia="Times New Roman" w:hAnsi="Arial" w:cs="Times New Roman"/>
      <w:sz w:val="24"/>
      <w:szCs w:val="20"/>
    </w:rPr>
  </w:style>
  <w:style w:type="paragraph" w:customStyle="1" w:styleId="AB903B2005CE4AE682EDA3F77233007E21">
    <w:name w:val="AB903B2005CE4AE682EDA3F77233007E21"/>
    <w:rsid w:val="00C91D86"/>
    <w:pPr>
      <w:spacing w:after="0" w:line="240" w:lineRule="auto"/>
    </w:pPr>
    <w:rPr>
      <w:rFonts w:ascii="Arial" w:eastAsia="Times New Roman" w:hAnsi="Arial" w:cs="Times New Roman"/>
      <w:sz w:val="24"/>
      <w:szCs w:val="20"/>
    </w:rPr>
  </w:style>
  <w:style w:type="paragraph" w:customStyle="1" w:styleId="AF151A68C9C14257B338C96D8C795E534">
    <w:name w:val="AF151A68C9C14257B338C96D8C795E534"/>
    <w:rsid w:val="00C91D86"/>
    <w:pPr>
      <w:spacing w:after="0" w:line="240" w:lineRule="auto"/>
    </w:pPr>
    <w:rPr>
      <w:rFonts w:ascii="Arial" w:eastAsia="Times New Roman" w:hAnsi="Arial" w:cs="Times New Roman"/>
      <w:sz w:val="24"/>
      <w:szCs w:val="20"/>
    </w:rPr>
  </w:style>
  <w:style w:type="paragraph" w:customStyle="1" w:styleId="BE032F8397DA489398E5C0B48232A19B4">
    <w:name w:val="BE032F8397DA489398E5C0B48232A19B4"/>
    <w:rsid w:val="00C91D86"/>
    <w:pPr>
      <w:spacing w:after="0" w:line="240" w:lineRule="auto"/>
    </w:pPr>
    <w:rPr>
      <w:rFonts w:ascii="Arial" w:eastAsia="Times New Roman" w:hAnsi="Arial" w:cs="Times New Roman"/>
      <w:sz w:val="24"/>
      <w:szCs w:val="20"/>
    </w:rPr>
  </w:style>
  <w:style w:type="paragraph" w:customStyle="1" w:styleId="E3E3082272C84CA59C352CCB2C70113020">
    <w:name w:val="E3E3082272C84CA59C352CCB2C70113020"/>
    <w:rsid w:val="00C91D86"/>
    <w:pPr>
      <w:spacing w:after="0" w:line="240" w:lineRule="auto"/>
    </w:pPr>
    <w:rPr>
      <w:rFonts w:ascii="Arial" w:eastAsia="Times New Roman" w:hAnsi="Arial" w:cs="Times New Roman"/>
      <w:sz w:val="24"/>
      <w:szCs w:val="20"/>
    </w:rPr>
  </w:style>
  <w:style w:type="paragraph" w:customStyle="1" w:styleId="9BE6176E82A542B0BC583078805168C320">
    <w:name w:val="9BE6176E82A542B0BC583078805168C320"/>
    <w:rsid w:val="00C91D86"/>
    <w:pPr>
      <w:spacing w:after="0" w:line="240" w:lineRule="auto"/>
    </w:pPr>
    <w:rPr>
      <w:rFonts w:ascii="Arial" w:eastAsia="Times New Roman" w:hAnsi="Arial" w:cs="Times New Roman"/>
      <w:sz w:val="24"/>
      <w:szCs w:val="20"/>
    </w:rPr>
  </w:style>
  <w:style w:type="paragraph" w:customStyle="1" w:styleId="F10AE402D883406FA5D95145C1AD75A820">
    <w:name w:val="F10AE402D883406FA5D95145C1AD75A820"/>
    <w:rsid w:val="00C91D86"/>
    <w:pPr>
      <w:spacing w:after="0" w:line="240" w:lineRule="auto"/>
    </w:pPr>
    <w:rPr>
      <w:rFonts w:ascii="Arial" w:eastAsia="Times New Roman" w:hAnsi="Arial" w:cs="Times New Roman"/>
      <w:sz w:val="24"/>
      <w:szCs w:val="20"/>
    </w:rPr>
  </w:style>
  <w:style w:type="paragraph" w:customStyle="1" w:styleId="D49C596A5FA545D0AC9E5C94D1ED757A20">
    <w:name w:val="D49C596A5FA545D0AC9E5C94D1ED757A20"/>
    <w:rsid w:val="00C91D86"/>
    <w:pPr>
      <w:spacing w:after="0" w:line="240" w:lineRule="auto"/>
    </w:pPr>
    <w:rPr>
      <w:rFonts w:ascii="Arial" w:eastAsia="Times New Roman" w:hAnsi="Arial" w:cs="Times New Roman"/>
      <w:sz w:val="24"/>
      <w:szCs w:val="20"/>
    </w:rPr>
  </w:style>
  <w:style w:type="paragraph" w:customStyle="1" w:styleId="A19A1E1FA57F40FEA6CFB4E00F6C07F719">
    <w:name w:val="A19A1E1FA57F40FEA6CFB4E00F6C07F719"/>
    <w:rsid w:val="00C91D86"/>
    <w:pPr>
      <w:spacing w:after="0" w:line="240" w:lineRule="auto"/>
    </w:pPr>
    <w:rPr>
      <w:rFonts w:ascii="Arial" w:eastAsia="Times New Roman" w:hAnsi="Arial" w:cs="Times New Roman"/>
      <w:sz w:val="24"/>
      <w:szCs w:val="20"/>
    </w:rPr>
  </w:style>
  <w:style w:type="paragraph" w:customStyle="1" w:styleId="75FB1F2C96ED4A98914F25A05779D94E19">
    <w:name w:val="75FB1F2C96ED4A98914F25A05779D94E19"/>
    <w:rsid w:val="00C91D86"/>
    <w:pPr>
      <w:spacing w:after="0" w:line="240" w:lineRule="auto"/>
    </w:pPr>
    <w:rPr>
      <w:rFonts w:ascii="Arial" w:eastAsia="Times New Roman" w:hAnsi="Arial" w:cs="Times New Roman"/>
      <w:sz w:val="24"/>
      <w:szCs w:val="20"/>
    </w:rPr>
  </w:style>
  <w:style w:type="paragraph" w:customStyle="1" w:styleId="19D65C4FFA164E079F22ED4EE3DC63DC19">
    <w:name w:val="19D65C4FFA164E079F22ED4EE3DC63DC19"/>
    <w:rsid w:val="00C91D86"/>
    <w:pPr>
      <w:spacing w:after="0" w:line="240" w:lineRule="auto"/>
    </w:pPr>
    <w:rPr>
      <w:rFonts w:ascii="Arial" w:eastAsia="Times New Roman" w:hAnsi="Arial" w:cs="Times New Roman"/>
      <w:sz w:val="24"/>
      <w:szCs w:val="20"/>
    </w:rPr>
  </w:style>
  <w:style w:type="paragraph" w:customStyle="1" w:styleId="C1B9D3DEF46243338EFF743A1740305519">
    <w:name w:val="C1B9D3DEF46243338EFF743A1740305519"/>
    <w:rsid w:val="00C91D86"/>
    <w:pPr>
      <w:spacing w:after="0" w:line="240" w:lineRule="auto"/>
    </w:pPr>
    <w:rPr>
      <w:rFonts w:ascii="Arial" w:eastAsia="Times New Roman" w:hAnsi="Arial" w:cs="Times New Roman"/>
      <w:sz w:val="24"/>
      <w:szCs w:val="20"/>
    </w:rPr>
  </w:style>
  <w:style w:type="paragraph" w:customStyle="1" w:styleId="26D43D1CB0D34873B7FC170B40D3178E18">
    <w:name w:val="26D43D1CB0D34873B7FC170B40D3178E18"/>
    <w:rsid w:val="00C91D86"/>
    <w:pPr>
      <w:spacing w:after="0" w:line="240" w:lineRule="auto"/>
    </w:pPr>
    <w:rPr>
      <w:rFonts w:ascii="Arial" w:eastAsia="Times New Roman" w:hAnsi="Arial" w:cs="Times New Roman"/>
      <w:sz w:val="24"/>
      <w:szCs w:val="20"/>
    </w:rPr>
  </w:style>
  <w:style w:type="paragraph" w:customStyle="1" w:styleId="529914638A0F4E7F829F7F6B7AA6840318">
    <w:name w:val="529914638A0F4E7F829F7F6B7AA6840318"/>
    <w:rsid w:val="00C91D86"/>
    <w:pPr>
      <w:spacing w:after="0" w:line="240" w:lineRule="auto"/>
    </w:pPr>
    <w:rPr>
      <w:rFonts w:ascii="Arial" w:eastAsia="Times New Roman" w:hAnsi="Arial" w:cs="Times New Roman"/>
      <w:sz w:val="24"/>
      <w:szCs w:val="20"/>
    </w:rPr>
  </w:style>
  <w:style w:type="paragraph" w:customStyle="1" w:styleId="C449CE86025A41898F89E1B960EC52F918">
    <w:name w:val="C449CE86025A41898F89E1B960EC52F918"/>
    <w:rsid w:val="00C91D86"/>
    <w:pPr>
      <w:spacing w:after="0" w:line="240" w:lineRule="auto"/>
    </w:pPr>
    <w:rPr>
      <w:rFonts w:ascii="Arial" w:eastAsia="Times New Roman" w:hAnsi="Arial" w:cs="Times New Roman"/>
      <w:sz w:val="24"/>
      <w:szCs w:val="20"/>
    </w:rPr>
  </w:style>
  <w:style w:type="paragraph" w:customStyle="1" w:styleId="CC00C524D79348D785A4BA412DC44DD218">
    <w:name w:val="CC00C524D79348D785A4BA412DC44DD218"/>
    <w:rsid w:val="00C91D86"/>
    <w:pPr>
      <w:spacing w:after="0" w:line="240" w:lineRule="auto"/>
    </w:pPr>
    <w:rPr>
      <w:rFonts w:ascii="Arial" w:eastAsia="Times New Roman" w:hAnsi="Arial" w:cs="Times New Roman"/>
      <w:sz w:val="24"/>
      <w:szCs w:val="20"/>
    </w:rPr>
  </w:style>
  <w:style w:type="paragraph" w:customStyle="1" w:styleId="FBC8DF9687C64A5C941580DD6C00106117">
    <w:name w:val="FBC8DF9687C64A5C941580DD6C00106117"/>
    <w:rsid w:val="00C91D86"/>
    <w:pPr>
      <w:spacing w:after="0" w:line="240" w:lineRule="auto"/>
    </w:pPr>
    <w:rPr>
      <w:rFonts w:ascii="Arial" w:eastAsia="Times New Roman" w:hAnsi="Arial" w:cs="Times New Roman"/>
      <w:sz w:val="24"/>
      <w:szCs w:val="20"/>
    </w:rPr>
  </w:style>
  <w:style w:type="paragraph" w:customStyle="1" w:styleId="67F8550657B7435A8982C080B356030617">
    <w:name w:val="67F8550657B7435A8982C080B356030617"/>
    <w:rsid w:val="00C91D86"/>
    <w:pPr>
      <w:spacing w:after="0" w:line="240" w:lineRule="auto"/>
    </w:pPr>
    <w:rPr>
      <w:rFonts w:ascii="Arial" w:eastAsia="Times New Roman" w:hAnsi="Arial" w:cs="Times New Roman"/>
      <w:sz w:val="24"/>
      <w:szCs w:val="20"/>
    </w:rPr>
  </w:style>
  <w:style w:type="paragraph" w:customStyle="1" w:styleId="6961FCF6C66249DD89188DEC8D40F73A17">
    <w:name w:val="6961FCF6C66249DD89188DEC8D40F73A17"/>
    <w:rsid w:val="00C91D86"/>
    <w:pPr>
      <w:spacing w:after="0" w:line="240" w:lineRule="auto"/>
    </w:pPr>
    <w:rPr>
      <w:rFonts w:ascii="Arial" w:eastAsia="Times New Roman" w:hAnsi="Arial" w:cs="Times New Roman"/>
      <w:sz w:val="24"/>
      <w:szCs w:val="20"/>
    </w:rPr>
  </w:style>
  <w:style w:type="paragraph" w:customStyle="1" w:styleId="C155481A14184E8F932EC45C9ED7AD0417">
    <w:name w:val="C155481A14184E8F932EC45C9ED7AD0417"/>
    <w:rsid w:val="00C91D86"/>
    <w:pPr>
      <w:spacing w:after="0" w:line="240" w:lineRule="auto"/>
    </w:pPr>
    <w:rPr>
      <w:rFonts w:ascii="Arial" w:eastAsia="Times New Roman" w:hAnsi="Arial" w:cs="Times New Roman"/>
      <w:sz w:val="24"/>
      <w:szCs w:val="20"/>
    </w:rPr>
  </w:style>
  <w:style w:type="paragraph" w:customStyle="1" w:styleId="07695246C3224566B285B33F8F62703416">
    <w:name w:val="07695246C3224566B285B33F8F62703416"/>
    <w:rsid w:val="00C91D86"/>
    <w:pPr>
      <w:spacing w:after="0" w:line="240" w:lineRule="auto"/>
    </w:pPr>
    <w:rPr>
      <w:rFonts w:ascii="Arial" w:eastAsia="Times New Roman" w:hAnsi="Arial" w:cs="Times New Roman"/>
      <w:sz w:val="24"/>
      <w:szCs w:val="20"/>
    </w:rPr>
  </w:style>
  <w:style w:type="paragraph" w:customStyle="1" w:styleId="22A274F670D041F8A42D6CD102152D0016">
    <w:name w:val="22A274F670D041F8A42D6CD102152D0016"/>
    <w:rsid w:val="00C91D86"/>
    <w:pPr>
      <w:spacing w:after="0" w:line="240" w:lineRule="auto"/>
    </w:pPr>
    <w:rPr>
      <w:rFonts w:ascii="Arial" w:eastAsia="Times New Roman" w:hAnsi="Arial" w:cs="Times New Roman"/>
      <w:sz w:val="24"/>
      <w:szCs w:val="20"/>
    </w:rPr>
  </w:style>
  <w:style w:type="paragraph" w:customStyle="1" w:styleId="E24B532E731442B5B9BE0A5999A263E016">
    <w:name w:val="E24B532E731442B5B9BE0A5999A263E016"/>
    <w:rsid w:val="00C91D86"/>
    <w:pPr>
      <w:spacing w:after="0" w:line="240" w:lineRule="auto"/>
    </w:pPr>
    <w:rPr>
      <w:rFonts w:ascii="Arial" w:eastAsia="Times New Roman" w:hAnsi="Arial" w:cs="Times New Roman"/>
      <w:sz w:val="24"/>
      <w:szCs w:val="20"/>
    </w:rPr>
  </w:style>
  <w:style w:type="paragraph" w:customStyle="1" w:styleId="46F0C5DF582F47E1AF202D0F17C0909116">
    <w:name w:val="46F0C5DF582F47E1AF202D0F17C0909116"/>
    <w:rsid w:val="00C91D86"/>
    <w:pPr>
      <w:spacing w:after="0" w:line="240" w:lineRule="auto"/>
    </w:pPr>
    <w:rPr>
      <w:rFonts w:ascii="Arial" w:eastAsia="Times New Roman" w:hAnsi="Arial" w:cs="Times New Roman"/>
      <w:sz w:val="24"/>
      <w:szCs w:val="20"/>
    </w:rPr>
  </w:style>
  <w:style w:type="paragraph" w:customStyle="1" w:styleId="54BF37F695524C41B6B6E7186031A84615">
    <w:name w:val="54BF37F695524C41B6B6E7186031A84615"/>
    <w:rsid w:val="00C91D86"/>
    <w:pPr>
      <w:spacing w:after="0" w:line="240" w:lineRule="auto"/>
    </w:pPr>
    <w:rPr>
      <w:rFonts w:ascii="Arial" w:eastAsia="Times New Roman" w:hAnsi="Arial" w:cs="Times New Roman"/>
      <w:sz w:val="24"/>
      <w:szCs w:val="20"/>
    </w:rPr>
  </w:style>
  <w:style w:type="paragraph" w:customStyle="1" w:styleId="F9BD3C2706A64E5DBACE9833EAEC4EBA15">
    <w:name w:val="F9BD3C2706A64E5DBACE9833EAEC4EBA15"/>
    <w:rsid w:val="00C91D86"/>
    <w:pPr>
      <w:spacing w:after="0" w:line="240" w:lineRule="auto"/>
    </w:pPr>
    <w:rPr>
      <w:rFonts w:ascii="Arial" w:eastAsia="Times New Roman" w:hAnsi="Arial" w:cs="Times New Roman"/>
      <w:sz w:val="24"/>
      <w:szCs w:val="20"/>
    </w:rPr>
  </w:style>
  <w:style w:type="paragraph" w:customStyle="1" w:styleId="22A934558BEF44A78004138A890DFE7915">
    <w:name w:val="22A934558BEF44A78004138A890DFE7915"/>
    <w:rsid w:val="00C91D86"/>
    <w:pPr>
      <w:spacing w:after="0" w:line="240" w:lineRule="auto"/>
    </w:pPr>
    <w:rPr>
      <w:rFonts w:ascii="Arial" w:eastAsia="Times New Roman" w:hAnsi="Arial" w:cs="Times New Roman"/>
      <w:sz w:val="24"/>
      <w:szCs w:val="20"/>
    </w:rPr>
  </w:style>
  <w:style w:type="paragraph" w:customStyle="1" w:styleId="6608A7D77E0248EBB1740CDA3FDF938115">
    <w:name w:val="6608A7D77E0248EBB1740CDA3FDF938115"/>
    <w:rsid w:val="00C91D86"/>
    <w:pPr>
      <w:spacing w:after="0" w:line="240" w:lineRule="auto"/>
    </w:pPr>
    <w:rPr>
      <w:rFonts w:ascii="Arial" w:eastAsia="Times New Roman" w:hAnsi="Arial" w:cs="Times New Roman"/>
      <w:sz w:val="24"/>
      <w:szCs w:val="20"/>
    </w:rPr>
  </w:style>
  <w:style w:type="paragraph" w:customStyle="1" w:styleId="B0C081D4B0364D3196F833A5C958E7A314">
    <w:name w:val="B0C081D4B0364D3196F833A5C958E7A314"/>
    <w:rsid w:val="00C91D86"/>
    <w:pPr>
      <w:spacing w:after="0" w:line="240" w:lineRule="auto"/>
    </w:pPr>
    <w:rPr>
      <w:rFonts w:ascii="Arial" w:eastAsia="Times New Roman" w:hAnsi="Arial" w:cs="Times New Roman"/>
      <w:sz w:val="24"/>
      <w:szCs w:val="20"/>
    </w:rPr>
  </w:style>
  <w:style w:type="paragraph" w:customStyle="1" w:styleId="A9660F72A55E4EEE935FFEA2A5508A3214">
    <w:name w:val="A9660F72A55E4EEE935FFEA2A5508A3214"/>
    <w:rsid w:val="00C91D86"/>
    <w:pPr>
      <w:spacing w:after="0" w:line="240" w:lineRule="auto"/>
    </w:pPr>
    <w:rPr>
      <w:rFonts w:ascii="Arial" w:eastAsia="Times New Roman" w:hAnsi="Arial" w:cs="Times New Roman"/>
      <w:sz w:val="24"/>
      <w:szCs w:val="20"/>
    </w:rPr>
  </w:style>
  <w:style w:type="paragraph" w:customStyle="1" w:styleId="34E3798B862F4999B4D0D2BCC59DAB0C14">
    <w:name w:val="34E3798B862F4999B4D0D2BCC59DAB0C14"/>
    <w:rsid w:val="00C91D86"/>
    <w:pPr>
      <w:spacing w:after="0" w:line="240" w:lineRule="auto"/>
    </w:pPr>
    <w:rPr>
      <w:rFonts w:ascii="Arial" w:eastAsia="Times New Roman" w:hAnsi="Arial" w:cs="Times New Roman"/>
      <w:sz w:val="24"/>
      <w:szCs w:val="20"/>
    </w:rPr>
  </w:style>
  <w:style w:type="paragraph" w:customStyle="1" w:styleId="446706619C1A4D89A302FC52D632CD4614">
    <w:name w:val="446706619C1A4D89A302FC52D632CD4614"/>
    <w:rsid w:val="00C91D86"/>
    <w:pPr>
      <w:spacing w:after="0" w:line="240" w:lineRule="auto"/>
    </w:pPr>
    <w:rPr>
      <w:rFonts w:ascii="Arial" w:eastAsia="Times New Roman" w:hAnsi="Arial" w:cs="Times New Roman"/>
      <w:sz w:val="24"/>
      <w:szCs w:val="20"/>
    </w:rPr>
  </w:style>
  <w:style w:type="paragraph" w:customStyle="1" w:styleId="1299FC9DBE2742E983A64740DE126CAE2">
    <w:name w:val="1299FC9DBE2742E983A64740DE126CAE2"/>
    <w:rsid w:val="00C91D86"/>
    <w:pPr>
      <w:spacing w:after="0" w:line="240" w:lineRule="auto"/>
    </w:pPr>
    <w:rPr>
      <w:rFonts w:ascii="Arial" w:eastAsia="Times New Roman" w:hAnsi="Arial" w:cs="Times New Roman"/>
      <w:sz w:val="24"/>
      <w:szCs w:val="20"/>
    </w:rPr>
  </w:style>
  <w:style w:type="paragraph" w:customStyle="1" w:styleId="5F4C0623EE5E46DD863E57B681C419BD24">
    <w:name w:val="5F4C0623EE5E46DD863E57B681C419BD24"/>
    <w:rsid w:val="00C91D86"/>
    <w:pPr>
      <w:spacing w:after="0" w:line="240" w:lineRule="auto"/>
    </w:pPr>
    <w:rPr>
      <w:rFonts w:ascii="Arial" w:eastAsia="Times New Roman" w:hAnsi="Arial" w:cs="Times New Roman"/>
      <w:sz w:val="24"/>
      <w:szCs w:val="20"/>
    </w:rPr>
  </w:style>
  <w:style w:type="paragraph" w:customStyle="1" w:styleId="A6BA218565A14F2D998849AAA47597A45">
    <w:name w:val="A6BA218565A14F2D998849AAA47597A45"/>
    <w:rsid w:val="00C91D86"/>
    <w:pPr>
      <w:spacing w:after="0" w:line="240" w:lineRule="auto"/>
    </w:pPr>
    <w:rPr>
      <w:rFonts w:ascii="Arial" w:eastAsia="Times New Roman" w:hAnsi="Arial" w:cs="Times New Roman"/>
      <w:sz w:val="24"/>
      <w:szCs w:val="20"/>
    </w:rPr>
  </w:style>
  <w:style w:type="paragraph" w:customStyle="1" w:styleId="85D510B18039466098DCE4321E3356F05">
    <w:name w:val="85D510B18039466098DCE4321E3356F05"/>
    <w:rsid w:val="00C91D86"/>
    <w:pPr>
      <w:spacing w:after="0" w:line="240" w:lineRule="auto"/>
    </w:pPr>
    <w:rPr>
      <w:rFonts w:ascii="Arial" w:eastAsia="Times New Roman" w:hAnsi="Arial" w:cs="Times New Roman"/>
      <w:sz w:val="24"/>
      <w:szCs w:val="20"/>
    </w:rPr>
  </w:style>
  <w:style w:type="paragraph" w:customStyle="1" w:styleId="C4C4688EC77047EDAA535D4C69D3583E24">
    <w:name w:val="C4C4688EC77047EDAA535D4C69D3583E24"/>
    <w:rsid w:val="00C91D86"/>
    <w:pPr>
      <w:spacing w:after="0" w:line="240" w:lineRule="auto"/>
    </w:pPr>
    <w:rPr>
      <w:rFonts w:ascii="Arial" w:eastAsia="Times New Roman" w:hAnsi="Arial" w:cs="Times New Roman"/>
      <w:sz w:val="24"/>
      <w:szCs w:val="20"/>
    </w:rPr>
  </w:style>
  <w:style w:type="paragraph" w:customStyle="1" w:styleId="034F712AA56848D58D1C930880A584A924">
    <w:name w:val="034F712AA56848D58D1C930880A584A924"/>
    <w:rsid w:val="00C91D86"/>
    <w:pPr>
      <w:spacing w:after="0" w:line="240" w:lineRule="auto"/>
    </w:pPr>
    <w:rPr>
      <w:rFonts w:ascii="Arial" w:eastAsia="Times New Roman" w:hAnsi="Arial" w:cs="Times New Roman"/>
      <w:sz w:val="24"/>
      <w:szCs w:val="20"/>
    </w:rPr>
  </w:style>
  <w:style w:type="paragraph" w:customStyle="1" w:styleId="8322BA4C033A41BCA65FD07FA70D6E303">
    <w:name w:val="8322BA4C033A41BCA65FD07FA70D6E303"/>
    <w:rsid w:val="00C91D86"/>
    <w:pPr>
      <w:spacing w:after="0" w:line="240" w:lineRule="auto"/>
      <w:ind w:left="708"/>
    </w:pPr>
    <w:rPr>
      <w:rFonts w:ascii="Arial" w:eastAsia="Times New Roman" w:hAnsi="Arial" w:cs="Times New Roman"/>
      <w:sz w:val="24"/>
      <w:szCs w:val="20"/>
    </w:rPr>
  </w:style>
  <w:style w:type="paragraph" w:customStyle="1" w:styleId="16BA8C97FBCD47D79F532C7950F8334A23">
    <w:name w:val="16BA8C97FBCD47D79F532C7950F8334A23"/>
    <w:rsid w:val="00C91D86"/>
    <w:pPr>
      <w:spacing w:after="0" w:line="240" w:lineRule="auto"/>
    </w:pPr>
    <w:rPr>
      <w:rFonts w:ascii="Arial" w:eastAsia="Times New Roman" w:hAnsi="Arial" w:cs="Times New Roman"/>
      <w:sz w:val="24"/>
      <w:szCs w:val="20"/>
    </w:rPr>
  </w:style>
  <w:style w:type="paragraph" w:customStyle="1" w:styleId="4F8C062838D447CB9DDF4370F2D8787222">
    <w:name w:val="4F8C062838D447CB9DDF4370F2D8787222"/>
    <w:rsid w:val="00C91D86"/>
    <w:pPr>
      <w:spacing w:after="0" w:line="240" w:lineRule="auto"/>
    </w:pPr>
    <w:rPr>
      <w:rFonts w:ascii="Arial" w:eastAsia="Times New Roman" w:hAnsi="Arial" w:cs="Times New Roman"/>
      <w:sz w:val="24"/>
      <w:szCs w:val="20"/>
    </w:rPr>
  </w:style>
  <w:style w:type="paragraph" w:customStyle="1" w:styleId="B3BCDFD965F44BDEAB3FAE65499680BC22">
    <w:name w:val="B3BCDFD965F44BDEAB3FAE65499680BC22"/>
    <w:rsid w:val="00C91D86"/>
    <w:pPr>
      <w:spacing w:after="0" w:line="240" w:lineRule="auto"/>
    </w:pPr>
    <w:rPr>
      <w:rFonts w:ascii="Arial" w:eastAsia="Times New Roman" w:hAnsi="Arial" w:cs="Times New Roman"/>
      <w:sz w:val="24"/>
      <w:szCs w:val="20"/>
    </w:rPr>
  </w:style>
  <w:style w:type="paragraph" w:customStyle="1" w:styleId="AB903B2005CE4AE682EDA3F77233007E22">
    <w:name w:val="AB903B2005CE4AE682EDA3F77233007E22"/>
    <w:rsid w:val="00C91D86"/>
    <w:pPr>
      <w:spacing w:after="0" w:line="240" w:lineRule="auto"/>
    </w:pPr>
    <w:rPr>
      <w:rFonts w:ascii="Arial" w:eastAsia="Times New Roman" w:hAnsi="Arial" w:cs="Times New Roman"/>
      <w:sz w:val="24"/>
      <w:szCs w:val="20"/>
    </w:rPr>
  </w:style>
  <w:style w:type="paragraph" w:customStyle="1" w:styleId="AF151A68C9C14257B338C96D8C795E535">
    <w:name w:val="AF151A68C9C14257B338C96D8C795E535"/>
    <w:rsid w:val="00C91D86"/>
    <w:pPr>
      <w:spacing w:after="0" w:line="240" w:lineRule="auto"/>
    </w:pPr>
    <w:rPr>
      <w:rFonts w:ascii="Arial" w:eastAsia="Times New Roman" w:hAnsi="Arial" w:cs="Times New Roman"/>
      <w:sz w:val="24"/>
      <w:szCs w:val="20"/>
    </w:rPr>
  </w:style>
  <w:style w:type="paragraph" w:customStyle="1" w:styleId="BE032F8397DA489398E5C0B48232A19B5">
    <w:name w:val="BE032F8397DA489398E5C0B48232A19B5"/>
    <w:rsid w:val="00C91D86"/>
    <w:pPr>
      <w:spacing w:after="0" w:line="240" w:lineRule="auto"/>
    </w:pPr>
    <w:rPr>
      <w:rFonts w:ascii="Arial" w:eastAsia="Times New Roman" w:hAnsi="Arial" w:cs="Times New Roman"/>
      <w:sz w:val="24"/>
      <w:szCs w:val="20"/>
    </w:rPr>
  </w:style>
  <w:style w:type="paragraph" w:customStyle="1" w:styleId="E3E3082272C84CA59C352CCB2C70113021">
    <w:name w:val="E3E3082272C84CA59C352CCB2C70113021"/>
    <w:rsid w:val="00C91D86"/>
    <w:pPr>
      <w:spacing w:after="0" w:line="240" w:lineRule="auto"/>
    </w:pPr>
    <w:rPr>
      <w:rFonts w:ascii="Arial" w:eastAsia="Times New Roman" w:hAnsi="Arial" w:cs="Times New Roman"/>
      <w:sz w:val="24"/>
      <w:szCs w:val="20"/>
    </w:rPr>
  </w:style>
  <w:style w:type="paragraph" w:customStyle="1" w:styleId="9BE6176E82A542B0BC583078805168C321">
    <w:name w:val="9BE6176E82A542B0BC583078805168C321"/>
    <w:rsid w:val="00C91D86"/>
    <w:pPr>
      <w:spacing w:after="0" w:line="240" w:lineRule="auto"/>
    </w:pPr>
    <w:rPr>
      <w:rFonts w:ascii="Arial" w:eastAsia="Times New Roman" w:hAnsi="Arial" w:cs="Times New Roman"/>
      <w:sz w:val="24"/>
      <w:szCs w:val="20"/>
    </w:rPr>
  </w:style>
  <w:style w:type="paragraph" w:customStyle="1" w:styleId="F10AE402D883406FA5D95145C1AD75A821">
    <w:name w:val="F10AE402D883406FA5D95145C1AD75A821"/>
    <w:rsid w:val="00C91D86"/>
    <w:pPr>
      <w:spacing w:after="0" w:line="240" w:lineRule="auto"/>
    </w:pPr>
    <w:rPr>
      <w:rFonts w:ascii="Arial" w:eastAsia="Times New Roman" w:hAnsi="Arial" w:cs="Times New Roman"/>
      <w:sz w:val="24"/>
      <w:szCs w:val="20"/>
    </w:rPr>
  </w:style>
  <w:style w:type="paragraph" w:customStyle="1" w:styleId="D49C596A5FA545D0AC9E5C94D1ED757A21">
    <w:name w:val="D49C596A5FA545D0AC9E5C94D1ED757A21"/>
    <w:rsid w:val="00C91D86"/>
    <w:pPr>
      <w:spacing w:after="0" w:line="240" w:lineRule="auto"/>
    </w:pPr>
    <w:rPr>
      <w:rFonts w:ascii="Arial" w:eastAsia="Times New Roman" w:hAnsi="Arial" w:cs="Times New Roman"/>
      <w:sz w:val="24"/>
      <w:szCs w:val="20"/>
    </w:rPr>
  </w:style>
  <w:style w:type="paragraph" w:customStyle="1" w:styleId="A19A1E1FA57F40FEA6CFB4E00F6C07F720">
    <w:name w:val="A19A1E1FA57F40FEA6CFB4E00F6C07F720"/>
    <w:rsid w:val="00C91D86"/>
    <w:pPr>
      <w:spacing w:after="0" w:line="240" w:lineRule="auto"/>
    </w:pPr>
    <w:rPr>
      <w:rFonts w:ascii="Arial" w:eastAsia="Times New Roman" w:hAnsi="Arial" w:cs="Times New Roman"/>
      <w:sz w:val="24"/>
      <w:szCs w:val="20"/>
    </w:rPr>
  </w:style>
  <w:style w:type="paragraph" w:customStyle="1" w:styleId="75FB1F2C96ED4A98914F25A05779D94E20">
    <w:name w:val="75FB1F2C96ED4A98914F25A05779D94E20"/>
    <w:rsid w:val="00C91D86"/>
    <w:pPr>
      <w:spacing w:after="0" w:line="240" w:lineRule="auto"/>
    </w:pPr>
    <w:rPr>
      <w:rFonts w:ascii="Arial" w:eastAsia="Times New Roman" w:hAnsi="Arial" w:cs="Times New Roman"/>
      <w:sz w:val="24"/>
      <w:szCs w:val="20"/>
    </w:rPr>
  </w:style>
  <w:style w:type="paragraph" w:customStyle="1" w:styleId="19D65C4FFA164E079F22ED4EE3DC63DC20">
    <w:name w:val="19D65C4FFA164E079F22ED4EE3DC63DC20"/>
    <w:rsid w:val="00C91D86"/>
    <w:pPr>
      <w:spacing w:after="0" w:line="240" w:lineRule="auto"/>
    </w:pPr>
    <w:rPr>
      <w:rFonts w:ascii="Arial" w:eastAsia="Times New Roman" w:hAnsi="Arial" w:cs="Times New Roman"/>
      <w:sz w:val="24"/>
      <w:szCs w:val="20"/>
    </w:rPr>
  </w:style>
  <w:style w:type="paragraph" w:customStyle="1" w:styleId="C1B9D3DEF46243338EFF743A1740305520">
    <w:name w:val="C1B9D3DEF46243338EFF743A1740305520"/>
    <w:rsid w:val="00C91D86"/>
    <w:pPr>
      <w:spacing w:after="0" w:line="240" w:lineRule="auto"/>
    </w:pPr>
    <w:rPr>
      <w:rFonts w:ascii="Arial" w:eastAsia="Times New Roman" w:hAnsi="Arial" w:cs="Times New Roman"/>
      <w:sz w:val="24"/>
      <w:szCs w:val="20"/>
    </w:rPr>
  </w:style>
  <w:style w:type="paragraph" w:customStyle="1" w:styleId="26D43D1CB0D34873B7FC170B40D3178E19">
    <w:name w:val="26D43D1CB0D34873B7FC170B40D3178E19"/>
    <w:rsid w:val="00C91D86"/>
    <w:pPr>
      <w:spacing w:after="0" w:line="240" w:lineRule="auto"/>
    </w:pPr>
    <w:rPr>
      <w:rFonts w:ascii="Arial" w:eastAsia="Times New Roman" w:hAnsi="Arial" w:cs="Times New Roman"/>
      <w:sz w:val="24"/>
      <w:szCs w:val="20"/>
    </w:rPr>
  </w:style>
  <w:style w:type="paragraph" w:customStyle="1" w:styleId="529914638A0F4E7F829F7F6B7AA6840319">
    <w:name w:val="529914638A0F4E7F829F7F6B7AA6840319"/>
    <w:rsid w:val="00C91D86"/>
    <w:pPr>
      <w:spacing w:after="0" w:line="240" w:lineRule="auto"/>
    </w:pPr>
    <w:rPr>
      <w:rFonts w:ascii="Arial" w:eastAsia="Times New Roman" w:hAnsi="Arial" w:cs="Times New Roman"/>
      <w:sz w:val="24"/>
      <w:szCs w:val="20"/>
    </w:rPr>
  </w:style>
  <w:style w:type="paragraph" w:customStyle="1" w:styleId="C449CE86025A41898F89E1B960EC52F919">
    <w:name w:val="C449CE86025A41898F89E1B960EC52F919"/>
    <w:rsid w:val="00C91D86"/>
    <w:pPr>
      <w:spacing w:after="0" w:line="240" w:lineRule="auto"/>
    </w:pPr>
    <w:rPr>
      <w:rFonts w:ascii="Arial" w:eastAsia="Times New Roman" w:hAnsi="Arial" w:cs="Times New Roman"/>
      <w:sz w:val="24"/>
      <w:szCs w:val="20"/>
    </w:rPr>
  </w:style>
  <w:style w:type="paragraph" w:customStyle="1" w:styleId="CC00C524D79348D785A4BA412DC44DD219">
    <w:name w:val="CC00C524D79348D785A4BA412DC44DD219"/>
    <w:rsid w:val="00C91D86"/>
    <w:pPr>
      <w:spacing w:after="0" w:line="240" w:lineRule="auto"/>
    </w:pPr>
    <w:rPr>
      <w:rFonts w:ascii="Arial" w:eastAsia="Times New Roman" w:hAnsi="Arial" w:cs="Times New Roman"/>
      <w:sz w:val="24"/>
      <w:szCs w:val="20"/>
    </w:rPr>
  </w:style>
  <w:style w:type="paragraph" w:customStyle="1" w:styleId="FBC8DF9687C64A5C941580DD6C00106118">
    <w:name w:val="FBC8DF9687C64A5C941580DD6C00106118"/>
    <w:rsid w:val="00C91D86"/>
    <w:pPr>
      <w:spacing w:after="0" w:line="240" w:lineRule="auto"/>
    </w:pPr>
    <w:rPr>
      <w:rFonts w:ascii="Arial" w:eastAsia="Times New Roman" w:hAnsi="Arial" w:cs="Times New Roman"/>
      <w:sz w:val="24"/>
      <w:szCs w:val="20"/>
    </w:rPr>
  </w:style>
  <w:style w:type="paragraph" w:customStyle="1" w:styleId="67F8550657B7435A8982C080B356030618">
    <w:name w:val="67F8550657B7435A8982C080B356030618"/>
    <w:rsid w:val="00C91D86"/>
    <w:pPr>
      <w:spacing w:after="0" w:line="240" w:lineRule="auto"/>
    </w:pPr>
    <w:rPr>
      <w:rFonts w:ascii="Arial" w:eastAsia="Times New Roman" w:hAnsi="Arial" w:cs="Times New Roman"/>
      <w:sz w:val="24"/>
      <w:szCs w:val="20"/>
    </w:rPr>
  </w:style>
  <w:style w:type="paragraph" w:customStyle="1" w:styleId="6961FCF6C66249DD89188DEC8D40F73A18">
    <w:name w:val="6961FCF6C66249DD89188DEC8D40F73A18"/>
    <w:rsid w:val="00C91D86"/>
    <w:pPr>
      <w:spacing w:after="0" w:line="240" w:lineRule="auto"/>
    </w:pPr>
    <w:rPr>
      <w:rFonts w:ascii="Arial" w:eastAsia="Times New Roman" w:hAnsi="Arial" w:cs="Times New Roman"/>
      <w:sz w:val="24"/>
      <w:szCs w:val="20"/>
    </w:rPr>
  </w:style>
  <w:style w:type="paragraph" w:customStyle="1" w:styleId="C155481A14184E8F932EC45C9ED7AD0418">
    <w:name w:val="C155481A14184E8F932EC45C9ED7AD0418"/>
    <w:rsid w:val="00C91D86"/>
    <w:pPr>
      <w:spacing w:after="0" w:line="240" w:lineRule="auto"/>
    </w:pPr>
    <w:rPr>
      <w:rFonts w:ascii="Arial" w:eastAsia="Times New Roman" w:hAnsi="Arial" w:cs="Times New Roman"/>
      <w:sz w:val="24"/>
      <w:szCs w:val="20"/>
    </w:rPr>
  </w:style>
  <w:style w:type="paragraph" w:customStyle="1" w:styleId="07695246C3224566B285B33F8F62703417">
    <w:name w:val="07695246C3224566B285B33F8F62703417"/>
    <w:rsid w:val="00C91D86"/>
    <w:pPr>
      <w:spacing w:after="0" w:line="240" w:lineRule="auto"/>
    </w:pPr>
    <w:rPr>
      <w:rFonts w:ascii="Arial" w:eastAsia="Times New Roman" w:hAnsi="Arial" w:cs="Times New Roman"/>
      <w:sz w:val="24"/>
      <w:szCs w:val="20"/>
    </w:rPr>
  </w:style>
  <w:style w:type="paragraph" w:customStyle="1" w:styleId="22A274F670D041F8A42D6CD102152D0017">
    <w:name w:val="22A274F670D041F8A42D6CD102152D0017"/>
    <w:rsid w:val="00C91D86"/>
    <w:pPr>
      <w:spacing w:after="0" w:line="240" w:lineRule="auto"/>
    </w:pPr>
    <w:rPr>
      <w:rFonts w:ascii="Arial" w:eastAsia="Times New Roman" w:hAnsi="Arial" w:cs="Times New Roman"/>
      <w:sz w:val="24"/>
      <w:szCs w:val="20"/>
    </w:rPr>
  </w:style>
  <w:style w:type="paragraph" w:customStyle="1" w:styleId="E24B532E731442B5B9BE0A5999A263E017">
    <w:name w:val="E24B532E731442B5B9BE0A5999A263E017"/>
    <w:rsid w:val="00C91D86"/>
    <w:pPr>
      <w:spacing w:after="0" w:line="240" w:lineRule="auto"/>
    </w:pPr>
    <w:rPr>
      <w:rFonts w:ascii="Arial" w:eastAsia="Times New Roman" w:hAnsi="Arial" w:cs="Times New Roman"/>
      <w:sz w:val="24"/>
      <w:szCs w:val="20"/>
    </w:rPr>
  </w:style>
  <w:style w:type="paragraph" w:customStyle="1" w:styleId="46F0C5DF582F47E1AF202D0F17C0909117">
    <w:name w:val="46F0C5DF582F47E1AF202D0F17C0909117"/>
    <w:rsid w:val="00C91D86"/>
    <w:pPr>
      <w:spacing w:after="0" w:line="240" w:lineRule="auto"/>
    </w:pPr>
    <w:rPr>
      <w:rFonts w:ascii="Arial" w:eastAsia="Times New Roman" w:hAnsi="Arial" w:cs="Times New Roman"/>
      <w:sz w:val="24"/>
      <w:szCs w:val="20"/>
    </w:rPr>
  </w:style>
  <w:style w:type="paragraph" w:customStyle="1" w:styleId="54BF37F695524C41B6B6E7186031A84616">
    <w:name w:val="54BF37F695524C41B6B6E7186031A84616"/>
    <w:rsid w:val="00C91D86"/>
    <w:pPr>
      <w:spacing w:after="0" w:line="240" w:lineRule="auto"/>
    </w:pPr>
    <w:rPr>
      <w:rFonts w:ascii="Arial" w:eastAsia="Times New Roman" w:hAnsi="Arial" w:cs="Times New Roman"/>
      <w:sz w:val="24"/>
      <w:szCs w:val="20"/>
    </w:rPr>
  </w:style>
  <w:style w:type="paragraph" w:customStyle="1" w:styleId="F9BD3C2706A64E5DBACE9833EAEC4EBA16">
    <w:name w:val="F9BD3C2706A64E5DBACE9833EAEC4EBA16"/>
    <w:rsid w:val="00C91D86"/>
    <w:pPr>
      <w:spacing w:after="0" w:line="240" w:lineRule="auto"/>
    </w:pPr>
    <w:rPr>
      <w:rFonts w:ascii="Arial" w:eastAsia="Times New Roman" w:hAnsi="Arial" w:cs="Times New Roman"/>
      <w:sz w:val="24"/>
      <w:szCs w:val="20"/>
    </w:rPr>
  </w:style>
  <w:style w:type="paragraph" w:customStyle="1" w:styleId="22A934558BEF44A78004138A890DFE7916">
    <w:name w:val="22A934558BEF44A78004138A890DFE7916"/>
    <w:rsid w:val="00C91D86"/>
    <w:pPr>
      <w:spacing w:after="0" w:line="240" w:lineRule="auto"/>
    </w:pPr>
    <w:rPr>
      <w:rFonts w:ascii="Arial" w:eastAsia="Times New Roman" w:hAnsi="Arial" w:cs="Times New Roman"/>
      <w:sz w:val="24"/>
      <w:szCs w:val="20"/>
    </w:rPr>
  </w:style>
  <w:style w:type="paragraph" w:customStyle="1" w:styleId="6608A7D77E0248EBB1740CDA3FDF938116">
    <w:name w:val="6608A7D77E0248EBB1740CDA3FDF938116"/>
    <w:rsid w:val="00C91D86"/>
    <w:pPr>
      <w:spacing w:after="0" w:line="240" w:lineRule="auto"/>
    </w:pPr>
    <w:rPr>
      <w:rFonts w:ascii="Arial" w:eastAsia="Times New Roman" w:hAnsi="Arial" w:cs="Times New Roman"/>
      <w:sz w:val="24"/>
      <w:szCs w:val="20"/>
    </w:rPr>
  </w:style>
  <w:style w:type="paragraph" w:customStyle="1" w:styleId="B0C081D4B0364D3196F833A5C958E7A315">
    <w:name w:val="B0C081D4B0364D3196F833A5C958E7A315"/>
    <w:rsid w:val="00C91D86"/>
    <w:pPr>
      <w:spacing w:after="0" w:line="240" w:lineRule="auto"/>
    </w:pPr>
    <w:rPr>
      <w:rFonts w:ascii="Arial" w:eastAsia="Times New Roman" w:hAnsi="Arial" w:cs="Times New Roman"/>
      <w:sz w:val="24"/>
      <w:szCs w:val="20"/>
    </w:rPr>
  </w:style>
  <w:style w:type="paragraph" w:customStyle="1" w:styleId="A9660F72A55E4EEE935FFEA2A5508A3215">
    <w:name w:val="A9660F72A55E4EEE935FFEA2A5508A3215"/>
    <w:rsid w:val="00C91D86"/>
    <w:pPr>
      <w:spacing w:after="0" w:line="240" w:lineRule="auto"/>
    </w:pPr>
    <w:rPr>
      <w:rFonts w:ascii="Arial" w:eastAsia="Times New Roman" w:hAnsi="Arial" w:cs="Times New Roman"/>
      <w:sz w:val="24"/>
      <w:szCs w:val="20"/>
    </w:rPr>
  </w:style>
  <w:style w:type="paragraph" w:customStyle="1" w:styleId="34E3798B862F4999B4D0D2BCC59DAB0C15">
    <w:name w:val="34E3798B862F4999B4D0D2BCC59DAB0C15"/>
    <w:rsid w:val="00C91D86"/>
    <w:pPr>
      <w:spacing w:after="0" w:line="240" w:lineRule="auto"/>
    </w:pPr>
    <w:rPr>
      <w:rFonts w:ascii="Arial" w:eastAsia="Times New Roman" w:hAnsi="Arial" w:cs="Times New Roman"/>
      <w:sz w:val="24"/>
      <w:szCs w:val="20"/>
    </w:rPr>
  </w:style>
  <w:style w:type="paragraph" w:customStyle="1" w:styleId="446706619C1A4D89A302FC52D632CD4615">
    <w:name w:val="446706619C1A4D89A302FC52D632CD4615"/>
    <w:rsid w:val="00C91D86"/>
    <w:pPr>
      <w:spacing w:after="0" w:line="240" w:lineRule="auto"/>
    </w:pPr>
    <w:rPr>
      <w:rFonts w:ascii="Arial" w:eastAsia="Times New Roman" w:hAnsi="Arial" w:cs="Times New Roman"/>
      <w:sz w:val="24"/>
      <w:szCs w:val="20"/>
    </w:rPr>
  </w:style>
  <w:style w:type="paragraph" w:customStyle="1" w:styleId="FA70338731174FCD806514494B990586">
    <w:name w:val="FA70338731174FCD806514494B990586"/>
    <w:rsid w:val="00C91D86"/>
  </w:style>
  <w:style w:type="paragraph" w:customStyle="1" w:styleId="FE4673D7C3124F629CC1AAF0CBDEFF1A">
    <w:name w:val="FE4673D7C3124F629CC1AAF0CBDEFF1A"/>
    <w:rsid w:val="00C91D86"/>
  </w:style>
  <w:style w:type="paragraph" w:customStyle="1" w:styleId="7A7BB53AED3E4DBC8882C3C3F0313488">
    <w:name w:val="7A7BB53AED3E4DBC8882C3C3F0313488"/>
    <w:rsid w:val="00C91D86"/>
  </w:style>
  <w:style w:type="paragraph" w:customStyle="1" w:styleId="FBD62F605F7447C18C83F3DDA59AD8F2">
    <w:name w:val="FBD62F605F7447C18C83F3DDA59AD8F2"/>
    <w:rsid w:val="00C91D86"/>
  </w:style>
  <w:style w:type="paragraph" w:customStyle="1" w:styleId="6EB94B4809A14B9D9F23A44848D26198">
    <w:name w:val="6EB94B4809A14B9D9F23A44848D26198"/>
    <w:rsid w:val="00C91D86"/>
  </w:style>
  <w:style w:type="paragraph" w:customStyle="1" w:styleId="1299FC9DBE2742E983A64740DE126CAE3">
    <w:name w:val="1299FC9DBE2742E983A64740DE126CAE3"/>
    <w:rsid w:val="00C91D86"/>
    <w:pPr>
      <w:spacing w:after="0" w:line="240" w:lineRule="auto"/>
    </w:pPr>
    <w:rPr>
      <w:rFonts w:ascii="Arial" w:eastAsia="Times New Roman" w:hAnsi="Arial" w:cs="Times New Roman"/>
      <w:sz w:val="24"/>
      <w:szCs w:val="20"/>
    </w:rPr>
  </w:style>
  <w:style w:type="paragraph" w:customStyle="1" w:styleId="7A7BB53AED3E4DBC8882C3C3F03134881">
    <w:name w:val="7A7BB53AED3E4DBC8882C3C3F03134881"/>
    <w:rsid w:val="00C91D86"/>
    <w:pPr>
      <w:spacing w:after="0" w:line="240" w:lineRule="auto"/>
    </w:pPr>
    <w:rPr>
      <w:rFonts w:ascii="Arial" w:eastAsia="Times New Roman" w:hAnsi="Arial" w:cs="Times New Roman"/>
      <w:sz w:val="24"/>
      <w:szCs w:val="20"/>
    </w:rPr>
  </w:style>
  <w:style w:type="paragraph" w:customStyle="1" w:styleId="FA70338731174FCD806514494B9905861">
    <w:name w:val="FA70338731174FCD806514494B9905861"/>
    <w:rsid w:val="00C91D86"/>
    <w:pPr>
      <w:spacing w:after="0" w:line="240" w:lineRule="auto"/>
    </w:pPr>
    <w:rPr>
      <w:rFonts w:ascii="Arial" w:eastAsia="Times New Roman" w:hAnsi="Arial" w:cs="Times New Roman"/>
      <w:sz w:val="24"/>
      <w:szCs w:val="20"/>
    </w:rPr>
  </w:style>
  <w:style w:type="paragraph" w:customStyle="1" w:styleId="FBD62F605F7447C18C83F3DDA59AD8F21">
    <w:name w:val="FBD62F605F7447C18C83F3DDA59AD8F21"/>
    <w:rsid w:val="00C91D86"/>
    <w:pPr>
      <w:spacing w:after="0" w:line="240" w:lineRule="auto"/>
    </w:pPr>
    <w:rPr>
      <w:rFonts w:ascii="Arial" w:eastAsia="Times New Roman" w:hAnsi="Arial" w:cs="Times New Roman"/>
      <w:sz w:val="24"/>
      <w:szCs w:val="20"/>
    </w:rPr>
  </w:style>
  <w:style w:type="paragraph" w:customStyle="1" w:styleId="FE4673D7C3124F629CC1AAF0CBDEFF1A1">
    <w:name w:val="FE4673D7C3124F629CC1AAF0CBDEFF1A1"/>
    <w:rsid w:val="00C91D86"/>
    <w:pPr>
      <w:spacing w:after="0" w:line="240" w:lineRule="auto"/>
    </w:pPr>
    <w:rPr>
      <w:rFonts w:ascii="Arial" w:eastAsia="Times New Roman" w:hAnsi="Arial" w:cs="Times New Roman"/>
      <w:sz w:val="24"/>
      <w:szCs w:val="20"/>
    </w:rPr>
  </w:style>
  <w:style w:type="paragraph" w:customStyle="1" w:styleId="6EB94B4809A14B9D9F23A44848D261981">
    <w:name w:val="6EB94B4809A14B9D9F23A44848D261981"/>
    <w:rsid w:val="00C91D86"/>
    <w:pPr>
      <w:spacing w:after="0" w:line="240" w:lineRule="auto"/>
    </w:pPr>
    <w:rPr>
      <w:rFonts w:ascii="Arial" w:eastAsia="Times New Roman" w:hAnsi="Arial" w:cs="Times New Roman"/>
      <w:sz w:val="24"/>
      <w:szCs w:val="20"/>
    </w:rPr>
  </w:style>
  <w:style w:type="paragraph" w:customStyle="1" w:styleId="8322BA4C033A41BCA65FD07FA70D6E304">
    <w:name w:val="8322BA4C033A41BCA65FD07FA70D6E304"/>
    <w:rsid w:val="00C91D86"/>
    <w:pPr>
      <w:spacing w:after="0" w:line="240" w:lineRule="auto"/>
      <w:ind w:left="708"/>
    </w:pPr>
    <w:rPr>
      <w:rFonts w:ascii="Arial" w:eastAsia="Times New Roman" w:hAnsi="Arial" w:cs="Times New Roman"/>
      <w:sz w:val="24"/>
      <w:szCs w:val="20"/>
    </w:rPr>
  </w:style>
  <w:style w:type="paragraph" w:customStyle="1" w:styleId="16BA8C97FBCD47D79F532C7950F8334A24">
    <w:name w:val="16BA8C97FBCD47D79F532C7950F8334A24"/>
    <w:rsid w:val="00C91D86"/>
    <w:pPr>
      <w:spacing w:after="0" w:line="240" w:lineRule="auto"/>
    </w:pPr>
    <w:rPr>
      <w:rFonts w:ascii="Arial" w:eastAsia="Times New Roman" w:hAnsi="Arial" w:cs="Times New Roman"/>
      <w:sz w:val="24"/>
      <w:szCs w:val="20"/>
    </w:rPr>
  </w:style>
  <w:style w:type="paragraph" w:customStyle="1" w:styleId="4F8C062838D447CB9DDF4370F2D8787223">
    <w:name w:val="4F8C062838D447CB9DDF4370F2D8787223"/>
    <w:rsid w:val="00C91D86"/>
    <w:pPr>
      <w:spacing w:after="0" w:line="240" w:lineRule="auto"/>
    </w:pPr>
    <w:rPr>
      <w:rFonts w:ascii="Arial" w:eastAsia="Times New Roman" w:hAnsi="Arial" w:cs="Times New Roman"/>
      <w:sz w:val="24"/>
      <w:szCs w:val="20"/>
    </w:rPr>
  </w:style>
  <w:style w:type="paragraph" w:customStyle="1" w:styleId="B3BCDFD965F44BDEAB3FAE65499680BC23">
    <w:name w:val="B3BCDFD965F44BDEAB3FAE65499680BC23"/>
    <w:rsid w:val="00C91D86"/>
    <w:pPr>
      <w:spacing w:after="0" w:line="240" w:lineRule="auto"/>
    </w:pPr>
    <w:rPr>
      <w:rFonts w:ascii="Arial" w:eastAsia="Times New Roman" w:hAnsi="Arial" w:cs="Times New Roman"/>
      <w:sz w:val="24"/>
      <w:szCs w:val="20"/>
    </w:rPr>
  </w:style>
  <w:style w:type="paragraph" w:customStyle="1" w:styleId="AB903B2005CE4AE682EDA3F77233007E23">
    <w:name w:val="AB903B2005CE4AE682EDA3F77233007E23"/>
    <w:rsid w:val="00C91D86"/>
    <w:pPr>
      <w:spacing w:after="0" w:line="240" w:lineRule="auto"/>
    </w:pPr>
    <w:rPr>
      <w:rFonts w:ascii="Arial" w:eastAsia="Times New Roman" w:hAnsi="Arial" w:cs="Times New Roman"/>
      <w:sz w:val="24"/>
      <w:szCs w:val="20"/>
    </w:rPr>
  </w:style>
  <w:style w:type="paragraph" w:customStyle="1" w:styleId="AF151A68C9C14257B338C96D8C795E536">
    <w:name w:val="AF151A68C9C14257B338C96D8C795E536"/>
    <w:rsid w:val="00C91D86"/>
    <w:pPr>
      <w:spacing w:after="0" w:line="240" w:lineRule="auto"/>
    </w:pPr>
    <w:rPr>
      <w:rFonts w:ascii="Arial" w:eastAsia="Times New Roman" w:hAnsi="Arial" w:cs="Times New Roman"/>
      <w:sz w:val="24"/>
      <w:szCs w:val="20"/>
    </w:rPr>
  </w:style>
  <w:style w:type="paragraph" w:customStyle="1" w:styleId="BE032F8397DA489398E5C0B48232A19B6">
    <w:name w:val="BE032F8397DA489398E5C0B48232A19B6"/>
    <w:rsid w:val="00C91D86"/>
    <w:pPr>
      <w:spacing w:after="0" w:line="240" w:lineRule="auto"/>
    </w:pPr>
    <w:rPr>
      <w:rFonts w:ascii="Arial" w:eastAsia="Times New Roman" w:hAnsi="Arial" w:cs="Times New Roman"/>
      <w:sz w:val="24"/>
      <w:szCs w:val="20"/>
    </w:rPr>
  </w:style>
  <w:style w:type="paragraph" w:customStyle="1" w:styleId="E3E3082272C84CA59C352CCB2C70113022">
    <w:name w:val="E3E3082272C84CA59C352CCB2C70113022"/>
    <w:rsid w:val="00C91D86"/>
    <w:pPr>
      <w:spacing w:after="0" w:line="240" w:lineRule="auto"/>
    </w:pPr>
    <w:rPr>
      <w:rFonts w:ascii="Arial" w:eastAsia="Times New Roman" w:hAnsi="Arial" w:cs="Times New Roman"/>
      <w:sz w:val="24"/>
      <w:szCs w:val="20"/>
    </w:rPr>
  </w:style>
  <w:style w:type="paragraph" w:customStyle="1" w:styleId="9BE6176E82A542B0BC583078805168C322">
    <w:name w:val="9BE6176E82A542B0BC583078805168C322"/>
    <w:rsid w:val="00C91D86"/>
    <w:pPr>
      <w:spacing w:after="0" w:line="240" w:lineRule="auto"/>
    </w:pPr>
    <w:rPr>
      <w:rFonts w:ascii="Arial" w:eastAsia="Times New Roman" w:hAnsi="Arial" w:cs="Times New Roman"/>
      <w:sz w:val="24"/>
      <w:szCs w:val="20"/>
    </w:rPr>
  </w:style>
  <w:style w:type="paragraph" w:customStyle="1" w:styleId="F10AE402D883406FA5D95145C1AD75A822">
    <w:name w:val="F10AE402D883406FA5D95145C1AD75A822"/>
    <w:rsid w:val="00C91D86"/>
    <w:pPr>
      <w:spacing w:after="0" w:line="240" w:lineRule="auto"/>
    </w:pPr>
    <w:rPr>
      <w:rFonts w:ascii="Arial" w:eastAsia="Times New Roman" w:hAnsi="Arial" w:cs="Times New Roman"/>
      <w:sz w:val="24"/>
      <w:szCs w:val="20"/>
    </w:rPr>
  </w:style>
  <w:style w:type="paragraph" w:customStyle="1" w:styleId="D49C596A5FA545D0AC9E5C94D1ED757A22">
    <w:name w:val="D49C596A5FA545D0AC9E5C94D1ED757A22"/>
    <w:rsid w:val="00C91D86"/>
    <w:pPr>
      <w:spacing w:after="0" w:line="240" w:lineRule="auto"/>
    </w:pPr>
    <w:rPr>
      <w:rFonts w:ascii="Arial" w:eastAsia="Times New Roman" w:hAnsi="Arial" w:cs="Times New Roman"/>
      <w:sz w:val="24"/>
      <w:szCs w:val="20"/>
    </w:rPr>
  </w:style>
  <w:style w:type="paragraph" w:customStyle="1" w:styleId="A19A1E1FA57F40FEA6CFB4E00F6C07F721">
    <w:name w:val="A19A1E1FA57F40FEA6CFB4E00F6C07F721"/>
    <w:rsid w:val="00C91D86"/>
    <w:pPr>
      <w:spacing w:after="0" w:line="240" w:lineRule="auto"/>
    </w:pPr>
    <w:rPr>
      <w:rFonts w:ascii="Arial" w:eastAsia="Times New Roman" w:hAnsi="Arial" w:cs="Times New Roman"/>
      <w:sz w:val="24"/>
      <w:szCs w:val="20"/>
    </w:rPr>
  </w:style>
  <w:style w:type="paragraph" w:customStyle="1" w:styleId="75FB1F2C96ED4A98914F25A05779D94E21">
    <w:name w:val="75FB1F2C96ED4A98914F25A05779D94E21"/>
    <w:rsid w:val="00C91D86"/>
    <w:pPr>
      <w:spacing w:after="0" w:line="240" w:lineRule="auto"/>
    </w:pPr>
    <w:rPr>
      <w:rFonts w:ascii="Arial" w:eastAsia="Times New Roman" w:hAnsi="Arial" w:cs="Times New Roman"/>
      <w:sz w:val="24"/>
      <w:szCs w:val="20"/>
    </w:rPr>
  </w:style>
  <w:style w:type="paragraph" w:customStyle="1" w:styleId="19D65C4FFA164E079F22ED4EE3DC63DC21">
    <w:name w:val="19D65C4FFA164E079F22ED4EE3DC63DC21"/>
    <w:rsid w:val="00C91D86"/>
    <w:pPr>
      <w:spacing w:after="0" w:line="240" w:lineRule="auto"/>
    </w:pPr>
    <w:rPr>
      <w:rFonts w:ascii="Arial" w:eastAsia="Times New Roman" w:hAnsi="Arial" w:cs="Times New Roman"/>
      <w:sz w:val="24"/>
      <w:szCs w:val="20"/>
    </w:rPr>
  </w:style>
  <w:style w:type="paragraph" w:customStyle="1" w:styleId="C1B9D3DEF46243338EFF743A1740305521">
    <w:name w:val="C1B9D3DEF46243338EFF743A1740305521"/>
    <w:rsid w:val="00C91D86"/>
    <w:pPr>
      <w:spacing w:after="0" w:line="240" w:lineRule="auto"/>
    </w:pPr>
    <w:rPr>
      <w:rFonts w:ascii="Arial" w:eastAsia="Times New Roman" w:hAnsi="Arial" w:cs="Times New Roman"/>
      <w:sz w:val="24"/>
      <w:szCs w:val="20"/>
    </w:rPr>
  </w:style>
  <w:style w:type="paragraph" w:customStyle="1" w:styleId="26D43D1CB0D34873B7FC170B40D3178E20">
    <w:name w:val="26D43D1CB0D34873B7FC170B40D3178E20"/>
    <w:rsid w:val="00C91D86"/>
    <w:pPr>
      <w:spacing w:after="0" w:line="240" w:lineRule="auto"/>
    </w:pPr>
    <w:rPr>
      <w:rFonts w:ascii="Arial" w:eastAsia="Times New Roman" w:hAnsi="Arial" w:cs="Times New Roman"/>
      <w:sz w:val="24"/>
      <w:szCs w:val="20"/>
    </w:rPr>
  </w:style>
  <w:style w:type="paragraph" w:customStyle="1" w:styleId="529914638A0F4E7F829F7F6B7AA6840320">
    <w:name w:val="529914638A0F4E7F829F7F6B7AA6840320"/>
    <w:rsid w:val="00C91D86"/>
    <w:pPr>
      <w:spacing w:after="0" w:line="240" w:lineRule="auto"/>
    </w:pPr>
    <w:rPr>
      <w:rFonts w:ascii="Arial" w:eastAsia="Times New Roman" w:hAnsi="Arial" w:cs="Times New Roman"/>
      <w:sz w:val="24"/>
      <w:szCs w:val="20"/>
    </w:rPr>
  </w:style>
  <w:style w:type="paragraph" w:customStyle="1" w:styleId="C449CE86025A41898F89E1B960EC52F920">
    <w:name w:val="C449CE86025A41898F89E1B960EC52F920"/>
    <w:rsid w:val="00C91D86"/>
    <w:pPr>
      <w:spacing w:after="0" w:line="240" w:lineRule="auto"/>
    </w:pPr>
    <w:rPr>
      <w:rFonts w:ascii="Arial" w:eastAsia="Times New Roman" w:hAnsi="Arial" w:cs="Times New Roman"/>
      <w:sz w:val="24"/>
      <w:szCs w:val="20"/>
    </w:rPr>
  </w:style>
  <w:style w:type="paragraph" w:customStyle="1" w:styleId="CC00C524D79348D785A4BA412DC44DD220">
    <w:name w:val="CC00C524D79348D785A4BA412DC44DD220"/>
    <w:rsid w:val="00C91D86"/>
    <w:pPr>
      <w:spacing w:after="0" w:line="240" w:lineRule="auto"/>
    </w:pPr>
    <w:rPr>
      <w:rFonts w:ascii="Arial" w:eastAsia="Times New Roman" w:hAnsi="Arial" w:cs="Times New Roman"/>
      <w:sz w:val="24"/>
      <w:szCs w:val="20"/>
    </w:rPr>
  </w:style>
  <w:style w:type="paragraph" w:customStyle="1" w:styleId="FBC8DF9687C64A5C941580DD6C00106119">
    <w:name w:val="FBC8DF9687C64A5C941580DD6C00106119"/>
    <w:rsid w:val="00C91D86"/>
    <w:pPr>
      <w:spacing w:after="0" w:line="240" w:lineRule="auto"/>
    </w:pPr>
    <w:rPr>
      <w:rFonts w:ascii="Arial" w:eastAsia="Times New Roman" w:hAnsi="Arial" w:cs="Times New Roman"/>
      <w:sz w:val="24"/>
      <w:szCs w:val="20"/>
    </w:rPr>
  </w:style>
  <w:style w:type="paragraph" w:customStyle="1" w:styleId="67F8550657B7435A8982C080B356030619">
    <w:name w:val="67F8550657B7435A8982C080B356030619"/>
    <w:rsid w:val="00C91D86"/>
    <w:pPr>
      <w:spacing w:after="0" w:line="240" w:lineRule="auto"/>
    </w:pPr>
    <w:rPr>
      <w:rFonts w:ascii="Arial" w:eastAsia="Times New Roman" w:hAnsi="Arial" w:cs="Times New Roman"/>
      <w:sz w:val="24"/>
      <w:szCs w:val="20"/>
    </w:rPr>
  </w:style>
  <w:style w:type="paragraph" w:customStyle="1" w:styleId="6961FCF6C66249DD89188DEC8D40F73A19">
    <w:name w:val="6961FCF6C66249DD89188DEC8D40F73A19"/>
    <w:rsid w:val="00C91D86"/>
    <w:pPr>
      <w:spacing w:after="0" w:line="240" w:lineRule="auto"/>
    </w:pPr>
    <w:rPr>
      <w:rFonts w:ascii="Arial" w:eastAsia="Times New Roman" w:hAnsi="Arial" w:cs="Times New Roman"/>
      <w:sz w:val="24"/>
      <w:szCs w:val="20"/>
    </w:rPr>
  </w:style>
  <w:style w:type="paragraph" w:customStyle="1" w:styleId="C155481A14184E8F932EC45C9ED7AD0419">
    <w:name w:val="C155481A14184E8F932EC45C9ED7AD0419"/>
    <w:rsid w:val="00C91D86"/>
    <w:pPr>
      <w:spacing w:after="0" w:line="240" w:lineRule="auto"/>
    </w:pPr>
    <w:rPr>
      <w:rFonts w:ascii="Arial" w:eastAsia="Times New Roman" w:hAnsi="Arial" w:cs="Times New Roman"/>
      <w:sz w:val="24"/>
      <w:szCs w:val="20"/>
    </w:rPr>
  </w:style>
  <w:style w:type="paragraph" w:customStyle="1" w:styleId="07695246C3224566B285B33F8F62703418">
    <w:name w:val="07695246C3224566B285B33F8F62703418"/>
    <w:rsid w:val="00C91D86"/>
    <w:pPr>
      <w:spacing w:after="0" w:line="240" w:lineRule="auto"/>
    </w:pPr>
    <w:rPr>
      <w:rFonts w:ascii="Arial" w:eastAsia="Times New Roman" w:hAnsi="Arial" w:cs="Times New Roman"/>
      <w:sz w:val="24"/>
      <w:szCs w:val="20"/>
    </w:rPr>
  </w:style>
  <w:style w:type="paragraph" w:customStyle="1" w:styleId="22A274F670D041F8A42D6CD102152D0018">
    <w:name w:val="22A274F670D041F8A42D6CD102152D0018"/>
    <w:rsid w:val="00C91D86"/>
    <w:pPr>
      <w:spacing w:after="0" w:line="240" w:lineRule="auto"/>
    </w:pPr>
    <w:rPr>
      <w:rFonts w:ascii="Arial" w:eastAsia="Times New Roman" w:hAnsi="Arial" w:cs="Times New Roman"/>
      <w:sz w:val="24"/>
      <w:szCs w:val="20"/>
    </w:rPr>
  </w:style>
  <w:style w:type="paragraph" w:customStyle="1" w:styleId="E24B532E731442B5B9BE0A5999A263E018">
    <w:name w:val="E24B532E731442B5B9BE0A5999A263E018"/>
    <w:rsid w:val="00C91D86"/>
    <w:pPr>
      <w:spacing w:after="0" w:line="240" w:lineRule="auto"/>
    </w:pPr>
    <w:rPr>
      <w:rFonts w:ascii="Arial" w:eastAsia="Times New Roman" w:hAnsi="Arial" w:cs="Times New Roman"/>
      <w:sz w:val="24"/>
      <w:szCs w:val="20"/>
    </w:rPr>
  </w:style>
  <w:style w:type="paragraph" w:customStyle="1" w:styleId="46F0C5DF582F47E1AF202D0F17C0909118">
    <w:name w:val="46F0C5DF582F47E1AF202D0F17C0909118"/>
    <w:rsid w:val="00C91D86"/>
    <w:pPr>
      <w:spacing w:after="0" w:line="240" w:lineRule="auto"/>
    </w:pPr>
    <w:rPr>
      <w:rFonts w:ascii="Arial" w:eastAsia="Times New Roman" w:hAnsi="Arial" w:cs="Times New Roman"/>
      <w:sz w:val="24"/>
      <w:szCs w:val="20"/>
    </w:rPr>
  </w:style>
  <w:style w:type="paragraph" w:customStyle="1" w:styleId="54BF37F695524C41B6B6E7186031A84617">
    <w:name w:val="54BF37F695524C41B6B6E7186031A84617"/>
    <w:rsid w:val="00C91D86"/>
    <w:pPr>
      <w:spacing w:after="0" w:line="240" w:lineRule="auto"/>
    </w:pPr>
    <w:rPr>
      <w:rFonts w:ascii="Arial" w:eastAsia="Times New Roman" w:hAnsi="Arial" w:cs="Times New Roman"/>
      <w:sz w:val="24"/>
      <w:szCs w:val="20"/>
    </w:rPr>
  </w:style>
  <w:style w:type="paragraph" w:customStyle="1" w:styleId="F9BD3C2706A64E5DBACE9833EAEC4EBA17">
    <w:name w:val="F9BD3C2706A64E5DBACE9833EAEC4EBA17"/>
    <w:rsid w:val="00C91D86"/>
    <w:pPr>
      <w:spacing w:after="0" w:line="240" w:lineRule="auto"/>
    </w:pPr>
    <w:rPr>
      <w:rFonts w:ascii="Arial" w:eastAsia="Times New Roman" w:hAnsi="Arial" w:cs="Times New Roman"/>
      <w:sz w:val="24"/>
      <w:szCs w:val="20"/>
    </w:rPr>
  </w:style>
  <w:style w:type="paragraph" w:customStyle="1" w:styleId="22A934558BEF44A78004138A890DFE7917">
    <w:name w:val="22A934558BEF44A78004138A890DFE7917"/>
    <w:rsid w:val="00C91D86"/>
    <w:pPr>
      <w:spacing w:after="0" w:line="240" w:lineRule="auto"/>
    </w:pPr>
    <w:rPr>
      <w:rFonts w:ascii="Arial" w:eastAsia="Times New Roman" w:hAnsi="Arial" w:cs="Times New Roman"/>
      <w:sz w:val="24"/>
      <w:szCs w:val="20"/>
    </w:rPr>
  </w:style>
  <w:style w:type="paragraph" w:customStyle="1" w:styleId="6608A7D77E0248EBB1740CDA3FDF938117">
    <w:name w:val="6608A7D77E0248EBB1740CDA3FDF938117"/>
    <w:rsid w:val="00C91D86"/>
    <w:pPr>
      <w:spacing w:after="0" w:line="240" w:lineRule="auto"/>
    </w:pPr>
    <w:rPr>
      <w:rFonts w:ascii="Arial" w:eastAsia="Times New Roman" w:hAnsi="Arial" w:cs="Times New Roman"/>
      <w:sz w:val="24"/>
      <w:szCs w:val="20"/>
    </w:rPr>
  </w:style>
  <w:style w:type="paragraph" w:customStyle="1" w:styleId="B0C081D4B0364D3196F833A5C958E7A316">
    <w:name w:val="B0C081D4B0364D3196F833A5C958E7A316"/>
    <w:rsid w:val="00C91D86"/>
    <w:pPr>
      <w:spacing w:after="0" w:line="240" w:lineRule="auto"/>
    </w:pPr>
    <w:rPr>
      <w:rFonts w:ascii="Arial" w:eastAsia="Times New Roman" w:hAnsi="Arial" w:cs="Times New Roman"/>
      <w:sz w:val="24"/>
      <w:szCs w:val="20"/>
    </w:rPr>
  </w:style>
  <w:style w:type="paragraph" w:customStyle="1" w:styleId="A9660F72A55E4EEE935FFEA2A5508A3216">
    <w:name w:val="A9660F72A55E4EEE935FFEA2A5508A3216"/>
    <w:rsid w:val="00C91D86"/>
    <w:pPr>
      <w:spacing w:after="0" w:line="240" w:lineRule="auto"/>
    </w:pPr>
    <w:rPr>
      <w:rFonts w:ascii="Arial" w:eastAsia="Times New Roman" w:hAnsi="Arial" w:cs="Times New Roman"/>
      <w:sz w:val="24"/>
      <w:szCs w:val="20"/>
    </w:rPr>
  </w:style>
  <w:style w:type="paragraph" w:customStyle="1" w:styleId="34E3798B862F4999B4D0D2BCC59DAB0C16">
    <w:name w:val="34E3798B862F4999B4D0D2BCC59DAB0C16"/>
    <w:rsid w:val="00C91D86"/>
    <w:pPr>
      <w:spacing w:after="0" w:line="240" w:lineRule="auto"/>
    </w:pPr>
    <w:rPr>
      <w:rFonts w:ascii="Arial" w:eastAsia="Times New Roman" w:hAnsi="Arial" w:cs="Times New Roman"/>
      <w:sz w:val="24"/>
      <w:szCs w:val="20"/>
    </w:rPr>
  </w:style>
  <w:style w:type="paragraph" w:customStyle="1" w:styleId="446706619C1A4D89A302FC52D632CD4616">
    <w:name w:val="446706619C1A4D89A302FC52D632CD4616"/>
    <w:rsid w:val="00C91D86"/>
    <w:pPr>
      <w:spacing w:after="0" w:line="240" w:lineRule="auto"/>
    </w:pPr>
    <w:rPr>
      <w:rFonts w:ascii="Arial" w:eastAsia="Times New Roman" w:hAnsi="Arial" w:cs="Times New Roman"/>
      <w:sz w:val="24"/>
      <w:szCs w:val="20"/>
    </w:rPr>
  </w:style>
  <w:style w:type="paragraph" w:customStyle="1" w:styleId="3E06F31BD96845B7A41A3185145D32E5">
    <w:name w:val="3E06F31BD96845B7A41A3185145D32E5"/>
    <w:rsid w:val="00C91D86"/>
  </w:style>
  <w:style w:type="paragraph" w:customStyle="1" w:styleId="CF04FCA33186463D9F91DA0C9E075573">
    <w:name w:val="CF04FCA33186463D9F91DA0C9E075573"/>
    <w:rsid w:val="00C91D86"/>
  </w:style>
  <w:style w:type="paragraph" w:customStyle="1" w:styleId="102D4E73C28A468B8BC7FCD69366EAA9">
    <w:name w:val="102D4E73C28A468B8BC7FCD69366EAA9"/>
    <w:rsid w:val="00C91D86"/>
  </w:style>
  <w:style w:type="paragraph" w:customStyle="1" w:styleId="BAC73AFDD4434E01BF05DDE4C7955F91">
    <w:name w:val="BAC73AFDD4434E01BF05DDE4C7955F91"/>
    <w:rsid w:val="00C91D86"/>
  </w:style>
  <w:style w:type="paragraph" w:customStyle="1" w:styleId="33D9E9740F424736868D08EE4711A900">
    <w:name w:val="33D9E9740F424736868D08EE4711A900"/>
    <w:rsid w:val="00C91D86"/>
  </w:style>
  <w:style w:type="paragraph" w:customStyle="1" w:styleId="1299FC9DBE2742E983A64740DE126CAE4">
    <w:name w:val="1299FC9DBE2742E983A64740DE126CAE4"/>
    <w:rsid w:val="00C91D86"/>
    <w:pPr>
      <w:spacing w:after="0" w:line="240" w:lineRule="auto"/>
    </w:pPr>
    <w:rPr>
      <w:rFonts w:ascii="Arial" w:eastAsia="Times New Roman" w:hAnsi="Arial" w:cs="Times New Roman"/>
      <w:sz w:val="24"/>
      <w:szCs w:val="20"/>
    </w:rPr>
  </w:style>
  <w:style w:type="paragraph" w:customStyle="1" w:styleId="7A7BB53AED3E4DBC8882C3C3F03134882">
    <w:name w:val="7A7BB53AED3E4DBC8882C3C3F03134882"/>
    <w:rsid w:val="00C91D86"/>
    <w:pPr>
      <w:spacing w:after="0" w:line="240" w:lineRule="auto"/>
    </w:pPr>
    <w:rPr>
      <w:rFonts w:ascii="Arial" w:eastAsia="Times New Roman" w:hAnsi="Arial" w:cs="Times New Roman"/>
      <w:sz w:val="24"/>
      <w:szCs w:val="20"/>
    </w:rPr>
  </w:style>
  <w:style w:type="paragraph" w:customStyle="1" w:styleId="FA70338731174FCD806514494B9905862">
    <w:name w:val="FA70338731174FCD806514494B9905862"/>
    <w:rsid w:val="00C91D86"/>
    <w:pPr>
      <w:spacing w:after="0" w:line="240" w:lineRule="auto"/>
    </w:pPr>
    <w:rPr>
      <w:rFonts w:ascii="Arial" w:eastAsia="Times New Roman" w:hAnsi="Arial" w:cs="Times New Roman"/>
      <w:sz w:val="24"/>
      <w:szCs w:val="20"/>
    </w:rPr>
  </w:style>
  <w:style w:type="paragraph" w:customStyle="1" w:styleId="FBD62F605F7447C18C83F3DDA59AD8F22">
    <w:name w:val="FBD62F605F7447C18C83F3DDA59AD8F22"/>
    <w:rsid w:val="00C91D86"/>
    <w:pPr>
      <w:spacing w:after="0" w:line="240" w:lineRule="auto"/>
    </w:pPr>
    <w:rPr>
      <w:rFonts w:ascii="Arial" w:eastAsia="Times New Roman" w:hAnsi="Arial" w:cs="Times New Roman"/>
      <w:sz w:val="24"/>
      <w:szCs w:val="20"/>
    </w:rPr>
  </w:style>
  <w:style w:type="paragraph" w:customStyle="1" w:styleId="FE4673D7C3124F629CC1AAF0CBDEFF1A2">
    <w:name w:val="FE4673D7C3124F629CC1AAF0CBDEFF1A2"/>
    <w:rsid w:val="00C91D86"/>
    <w:pPr>
      <w:spacing w:after="0" w:line="240" w:lineRule="auto"/>
    </w:pPr>
    <w:rPr>
      <w:rFonts w:ascii="Arial" w:eastAsia="Times New Roman" w:hAnsi="Arial" w:cs="Times New Roman"/>
      <w:sz w:val="24"/>
      <w:szCs w:val="20"/>
    </w:rPr>
  </w:style>
  <w:style w:type="paragraph" w:customStyle="1" w:styleId="6EB94B4809A14B9D9F23A44848D261982">
    <w:name w:val="6EB94B4809A14B9D9F23A44848D261982"/>
    <w:rsid w:val="00C91D86"/>
    <w:pPr>
      <w:spacing w:after="0" w:line="240" w:lineRule="auto"/>
    </w:pPr>
    <w:rPr>
      <w:rFonts w:ascii="Arial" w:eastAsia="Times New Roman" w:hAnsi="Arial" w:cs="Times New Roman"/>
      <w:sz w:val="24"/>
      <w:szCs w:val="20"/>
    </w:rPr>
  </w:style>
  <w:style w:type="paragraph" w:customStyle="1" w:styleId="8322BA4C033A41BCA65FD07FA70D6E305">
    <w:name w:val="8322BA4C033A41BCA65FD07FA70D6E305"/>
    <w:rsid w:val="00C91D86"/>
    <w:pPr>
      <w:spacing w:after="0" w:line="240" w:lineRule="auto"/>
      <w:ind w:left="708"/>
    </w:pPr>
    <w:rPr>
      <w:rFonts w:ascii="Arial" w:eastAsia="Times New Roman" w:hAnsi="Arial" w:cs="Times New Roman"/>
      <w:sz w:val="24"/>
      <w:szCs w:val="20"/>
    </w:rPr>
  </w:style>
  <w:style w:type="paragraph" w:customStyle="1" w:styleId="16BA8C97FBCD47D79F532C7950F8334A25">
    <w:name w:val="16BA8C97FBCD47D79F532C7950F8334A25"/>
    <w:rsid w:val="00C91D86"/>
    <w:pPr>
      <w:spacing w:after="0" w:line="240" w:lineRule="auto"/>
    </w:pPr>
    <w:rPr>
      <w:rFonts w:ascii="Arial" w:eastAsia="Times New Roman" w:hAnsi="Arial" w:cs="Times New Roman"/>
      <w:sz w:val="24"/>
      <w:szCs w:val="20"/>
    </w:rPr>
  </w:style>
  <w:style w:type="paragraph" w:customStyle="1" w:styleId="3E06F31BD96845B7A41A3185145D32E51">
    <w:name w:val="3E06F31BD96845B7A41A3185145D32E51"/>
    <w:rsid w:val="00C91D86"/>
    <w:pPr>
      <w:spacing w:after="0" w:line="240" w:lineRule="auto"/>
    </w:pPr>
    <w:rPr>
      <w:rFonts w:ascii="Arial" w:eastAsia="Times New Roman" w:hAnsi="Arial" w:cs="Times New Roman"/>
      <w:sz w:val="24"/>
      <w:szCs w:val="20"/>
    </w:rPr>
  </w:style>
  <w:style w:type="paragraph" w:customStyle="1" w:styleId="CF04FCA33186463D9F91DA0C9E0755731">
    <w:name w:val="CF04FCA33186463D9F91DA0C9E0755731"/>
    <w:rsid w:val="00C91D86"/>
    <w:pPr>
      <w:spacing w:after="0" w:line="240" w:lineRule="auto"/>
    </w:pPr>
    <w:rPr>
      <w:rFonts w:ascii="Arial" w:eastAsia="Times New Roman" w:hAnsi="Arial" w:cs="Times New Roman"/>
      <w:sz w:val="24"/>
      <w:szCs w:val="20"/>
    </w:rPr>
  </w:style>
  <w:style w:type="paragraph" w:customStyle="1" w:styleId="BAC73AFDD4434E01BF05DDE4C7955F911">
    <w:name w:val="BAC73AFDD4434E01BF05DDE4C7955F911"/>
    <w:rsid w:val="00C91D86"/>
    <w:pPr>
      <w:spacing w:after="0" w:line="240" w:lineRule="auto"/>
    </w:pPr>
    <w:rPr>
      <w:rFonts w:ascii="Arial" w:eastAsia="Times New Roman" w:hAnsi="Arial" w:cs="Times New Roman"/>
      <w:sz w:val="24"/>
      <w:szCs w:val="20"/>
    </w:rPr>
  </w:style>
  <w:style w:type="paragraph" w:customStyle="1" w:styleId="102D4E73C28A468B8BC7FCD69366EAA91">
    <w:name w:val="102D4E73C28A468B8BC7FCD69366EAA91"/>
    <w:rsid w:val="00C91D86"/>
    <w:pPr>
      <w:spacing w:after="0" w:line="240" w:lineRule="auto"/>
    </w:pPr>
    <w:rPr>
      <w:rFonts w:ascii="Arial" w:eastAsia="Times New Roman" w:hAnsi="Arial" w:cs="Times New Roman"/>
      <w:sz w:val="24"/>
      <w:szCs w:val="20"/>
    </w:rPr>
  </w:style>
  <w:style w:type="paragraph" w:customStyle="1" w:styleId="33D9E9740F424736868D08EE4711A9001">
    <w:name w:val="33D9E9740F424736868D08EE4711A9001"/>
    <w:rsid w:val="00C91D86"/>
    <w:pPr>
      <w:spacing w:after="0" w:line="240" w:lineRule="auto"/>
    </w:pPr>
    <w:rPr>
      <w:rFonts w:ascii="Arial" w:eastAsia="Times New Roman" w:hAnsi="Arial" w:cs="Times New Roman"/>
      <w:sz w:val="24"/>
      <w:szCs w:val="20"/>
    </w:rPr>
  </w:style>
  <w:style w:type="paragraph" w:customStyle="1" w:styleId="E3E3082272C84CA59C352CCB2C70113023">
    <w:name w:val="E3E3082272C84CA59C352CCB2C70113023"/>
    <w:rsid w:val="00C91D86"/>
    <w:pPr>
      <w:spacing w:after="0" w:line="240" w:lineRule="auto"/>
    </w:pPr>
    <w:rPr>
      <w:rFonts w:ascii="Arial" w:eastAsia="Times New Roman" w:hAnsi="Arial" w:cs="Times New Roman"/>
      <w:sz w:val="24"/>
      <w:szCs w:val="20"/>
    </w:rPr>
  </w:style>
  <w:style w:type="paragraph" w:customStyle="1" w:styleId="9BE6176E82A542B0BC583078805168C323">
    <w:name w:val="9BE6176E82A542B0BC583078805168C323"/>
    <w:rsid w:val="00C91D86"/>
    <w:pPr>
      <w:spacing w:after="0" w:line="240" w:lineRule="auto"/>
    </w:pPr>
    <w:rPr>
      <w:rFonts w:ascii="Arial" w:eastAsia="Times New Roman" w:hAnsi="Arial" w:cs="Times New Roman"/>
      <w:sz w:val="24"/>
      <w:szCs w:val="20"/>
    </w:rPr>
  </w:style>
  <w:style w:type="paragraph" w:customStyle="1" w:styleId="F10AE402D883406FA5D95145C1AD75A823">
    <w:name w:val="F10AE402D883406FA5D95145C1AD75A823"/>
    <w:rsid w:val="00C91D86"/>
    <w:pPr>
      <w:spacing w:after="0" w:line="240" w:lineRule="auto"/>
    </w:pPr>
    <w:rPr>
      <w:rFonts w:ascii="Arial" w:eastAsia="Times New Roman" w:hAnsi="Arial" w:cs="Times New Roman"/>
      <w:sz w:val="24"/>
      <w:szCs w:val="20"/>
    </w:rPr>
  </w:style>
  <w:style w:type="paragraph" w:customStyle="1" w:styleId="D49C596A5FA545D0AC9E5C94D1ED757A23">
    <w:name w:val="D49C596A5FA545D0AC9E5C94D1ED757A23"/>
    <w:rsid w:val="00C91D86"/>
    <w:pPr>
      <w:spacing w:after="0" w:line="240" w:lineRule="auto"/>
    </w:pPr>
    <w:rPr>
      <w:rFonts w:ascii="Arial" w:eastAsia="Times New Roman" w:hAnsi="Arial" w:cs="Times New Roman"/>
      <w:sz w:val="24"/>
      <w:szCs w:val="20"/>
    </w:rPr>
  </w:style>
  <w:style w:type="paragraph" w:customStyle="1" w:styleId="A19A1E1FA57F40FEA6CFB4E00F6C07F722">
    <w:name w:val="A19A1E1FA57F40FEA6CFB4E00F6C07F722"/>
    <w:rsid w:val="00C91D86"/>
    <w:pPr>
      <w:spacing w:after="0" w:line="240" w:lineRule="auto"/>
    </w:pPr>
    <w:rPr>
      <w:rFonts w:ascii="Arial" w:eastAsia="Times New Roman" w:hAnsi="Arial" w:cs="Times New Roman"/>
      <w:sz w:val="24"/>
      <w:szCs w:val="20"/>
    </w:rPr>
  </w:style>
  <w:style w:type="paragraph" w:customStyle="1" w:styleId="75FB1F2C96ED4A98914F25A05779D94E22">
    <w:name w:val="75FB1F2C96ED4A98914F25A05779D94E22"/>
    <w:rsid w:val="00C91D86"/>
    <w:pPr>
      <w:spacing w:after="0" w:line="240" w:lineRule="auto"/>
    </w:pPr>
    <w:rPr>
      <w:rFonts w:ascii="Arial" w:eastAsia="Times New Roman" w:hAnsi="Arial" w:cs="Times New Roman"/>
      <w:sz w:val="24"/>
      <w:szCs w:val="20"/>
    </w:rPr>
  </w:style>
  <w:style w:type="paragraph" w:customStyle="1" w:styleId="19D65C4FFA164E079F22ED4EE3DC63DC22">
    <w:name w:val="19D65C4FFA164E079F22ED4EE3DC63DC22"/>
    <w:rsid w:val="00C91D86"/>
    <w:pPr>
      <w:spacing w:after="0" w:line="240" w:lineRule="auto"/>
    </w:pPr>
    <w:rPr>
      <w:rFonts w:ascii="Arial" w:eastAsia="Times New Roman" w:hAnsi="Arial" w:cs="Times New Roman"/>
      <w:sz w:val="24"/>
      <w:szCs w:val="20"/>
    </w:rPr>
  </w:style>
  <w:style w:type="paragraph" w:customStyle="1" w:styleId="C1B9D3DEF46243338EFF743A1740305522">
    <w:name w:val="C1B9D3DEF46243338EFF743A1740305522"/>
    <w:rsid w:val="00C91D86"/>
    <w:pPr>
      <w:spacing w:after="0" w:line="240" w:lineRule="auto"/>
    </w:pPr>
    <w:rPr>
      <w:rFonts w:ascii="Arial" w:eastAsia="Times New Roman" w:hAnsi="Arial" w:cs="Times New Roman"/>
      <w:sz w:val="24"/>
      <w:szCs w:val="20"/>
    </w:rPr>
  </w:style>
  <w:style w:type="paragraph" w:customStyle="1" w:styleId="26D43D1CB0D34873B7FC170B40D3178E21">
    <w:name w:val="26D43D1CB0D34873B7FC170B40D3178E21"/>
    <w:rsid w:val="00C91D86"/>
    <w:pPr>
      <w:spacing w:after="0" w:line="240" w:lineRule="auto"/>
    </w:pPr>
    <w:rPr>
      <w:rFonts w:ascii="Arial" w:eastAsia="Times New Roman" w:hAnsi="Arial" w:cs="Times New Roman"/>
      <w:sz w:val="24"/>
      <w:szCs w:val="20"/>
    </w:rPr>
  </w:style>
  <w:style w:type="paragraph" w:customStyle="1" w:styleId="529914638A0F4E7F829F7F6B7AA6840321">
    <w:name w:val="529914638A0F4E7F829F7F6B7AA6840321"/>
    <w:rsid w:val="00C91D86"/>
    <w:pPr>
      <w:spacing w:after="0" w:line="240" w:lineRule="auto"/>
    </w:pPr>
    <w:rPr>
      <w:rFonts w:ascii="Arial" w:eastAsia="Times New Roman" w:hAnsi="Arial" w:cs="Times New Roman"/>
      <w:sz w:val="24"/>
      <w:szCs w:val="20"/>
    </w:rPr>
  </w:style>
  <w:style w:type="paragraph" w:customStyle="1" w:styleId="C449CE86025A41898F89E1B960EC52F921">
    <w:name w:val="C449CE86025A41898F89E1B960EC52F921"/>
    <w:rsid w:val="00C91D86"/>
    <w:pPr>
      <w:spacing w:after="0" w:line="240" w:lineRule="auto"/>
    </w:pPr>
    <w:rPr>
      <w:rFonts w:ascii="Arial" w:eastAsia="Times New Roman" w:hAnsi="Arial" w:cs="Times New Roman"/>
      <w:sz w:val="24"/>
      <w:szCs w:val="20"/>
    </w:rPr>
  </w:style>
  <w:style w:type="paragraph" w:customStyle="1" w:styleId="CC00C524D79348D785A4BA412DC44DD221">
    <w:name w:val="CC00C524D79348D785A4BA412DC44DD221"/>
    <w:rsid w:val="00C91D86"/>
    <w:pPr>
      <w:spacing w:after="0" w:line="240" w:lineRule="auto"/>
    </w:pPr>
    <w:rPr>
      <w:rFonts w:ascii="Arial" w:eastAsia="Times New Roman" w:hAnsi="Arial" w:cs="Times New Roman"/>
      <w:sz w:val="24"/>
      <w:szCs w:val="20"/>
    </w:rPr>
  </w:style>
  <w:style w:type="paragraph" w:customStyle="1" w:styleId="FBC8DF9687C64A5C941580DD6C00106120">
    <w:name w:val="FBC8DF9687C64A5C941580DD6C00106120"/>
    <w:rsid w:val="00C91D86"/>
    <w:pPr>
      <w:spacing w:after="0" w:line="240" w:lineRule="auto"/>
    </w:pPr>
    <w:rPr>
      <w:rFonts w:ascii="Arial" w:eastAsia="Times New Roman" w:hAnsi="Arial" w:cs="Times New Roman"/>
      <w:sz w:val="24"/>
      <w:szCs w:val="20"/>
    </w:rPr>
  </w:style>
  <w:style w:type="paragraph" w:customStyle="1" w:styleId="67F8550657B7435A8982C080B356030620">
    <w:name w:val="67F8550657B7435A8982C080B356030620"/>
    <w:rsid w:val="00C91D86"/>
    <w:pPr>
      <w:spacing w:after="0" w:line="240" w:lineRule="auto"/>
    </w:pPr>
    <w:rPr>
      <w:rFonts w:ascii="Arial" w:eastAsia="Times New Roman" w:hAnsi="Arial" w:cs="Times New Roman"/>
      <w:sz w:val="24"/>
      <w:szCs w:val="20"/>
    </w:rPr>
  </w:style>
  <w:style w:type="paragraph" w:customStyle="1" w:styleId="6961FCF6C66249DD89188DEC8D40F73A20">
    <w:name w:val="6961FCF6C66249DD89188DEC8D40F73A20"/>
    <w:rsid w:val="00C91D86"/>
    <w:pPr>
      <w:spacing w:after="0" w:line="240" w:lineRule="auto"/>
    </w:pPr>
    <w:rPr>
      <w:rFonts w:ascii="Arial" w:eastAsia="Times New Roman" w:hAnsi="Arial" w:cs="Times New Roman"/>
      <w:sz w:val="24"/>
      <w:szCs w:val="20"/>
    </w:rPr>
  </w:style>
  <w:style w:type="paragraph" w:customStyle="1" w:styleId="C155481A14184E8F932EC45C9ED7AD0420">
    <w:name w:val="C155481A14184E8F932EC45C9ED7AD0420"/>
    <w:rsid w:val="00C91D86"/>
    <w:pPr>
      <w:spacing w:after="0" w:line="240" w:lineRule="auto"/>
    </w:pPr>
    <w:rPr>
      <w:rFonts w:ascii="Arial" w:eastAsia="Times New Roman" w:hAnsi="Arial" w:cs="Times New Roman"/>
      <w:sz w:val="24"/>
      <w:szCs w:val="20"/>
    </w:rPr>
  </w:style>
  <w:style w:type="paragraph" w:customStyle="1" w:styleId="07695246C3224566B285B33F8F62703419">
    <w:name w:val="07695246C3224566B285B33F8F62703419"/>
    <w:rsid w:val="00C91D86"/>
    <w:pPr>
      <w:spacing w:after="0" w:line="240" w:lineRule="auto"/>
    </w:pPr>
    <w:rPr>
      <w:rFonts w:ascii="Arial" w:eastAsia="Times New Roman" w:hAnsi="Arial" w:cs="Times New Roman"/>
      <w:sz w:val="24"/>
      <w:szCs w:val="20"/>
    </w:rPr>
  </w:style>
  <w:style w:type="paragraph" w:customStyle="1" w:styleId="22A274F670D041F8A42D6CD102152D0019">
    <w:name w:val="22A274F670D041F8A42D6CD102152D0019"/>
    <w:rsid w:val="00C91D86"/>
    <w:pPr>
      <w:spacing w:after="0" w:line="240" w:lineRule="auto"/>
    </w:pPr>
    <w:rPr>
      <w:rFonts w:ascii="Arial" w:eastAsia="Times New Roman" w:hAnsi="Arial" w:cs="Times New Roman"/>
      <w:sz w:val="24"/>
      <w:szCs w:val="20"/>
    </w:rPr>
  </w:style>
  <w:style w:type="paragraph" w:customStyle="1" w:styleId="E24B532E731442B5B9BE0A5999A263E019">
    <w:name w:val="E24B532E731442B5B9BE0A5999A263E019"/>
    <w:rsid w:val="00C91D86"/>
    <w:pPr>
      <w:spacing w:after="0" w:line="240" w:lineRule="auto"/>
    </w:pPr>
    <w:rPr>
      <w:rFonts w:ascii="Arial" w:eastAsia="Times New Roman" w:hAnsi="Arial" w:cs="Times New Roman"/>
      <w:sz w:val="24"/>
      <w:szCs w:val="20"/>
    </w:rPr>
  </w:style>
  <w:style w:type="paragraph" w:customStyle="1" w:styleId="46F0C5DF582F47E1AF202D0F17C0909119">
    <w:name w:val="46F0C5DF582F47E1AF202D0F17C0909119"/>
    <w:rsid w:val="00C91D86"/>
    <w:pPr>
      <w:spacing w:after="0" w:line="240" w:lineRule="auto"/>
    </w:pPr>
    <w:rPr>
      <w:rFonts w:ascii="Arial" w:eastAsia="Times New Roman" w:hAnsi="Arial" w:cs="Times New Roman"/>
      <w:sz w:val="24"/>
      <w:szCs w:val="20"/>
    </w:rPr>
  </w:style>
  <w:style w:type="paragraph" w:customStyle="1" w:styleId="54BF37F695524C41B6B6E7186031A84618">
    <w:name w:val="54BF37F695524C41B6B6E7186031A84618"/>
    <w:rsid w:val="00C91D86"/>
    <w:pPr>
      <w:spacing w:after="0" w:line="240" w:lineRule="auto"/>
    </w:pPr>
    <w:rPr>
      <w:rFonts w:ascii="Arial" w:eastAsia="Times New Roman" w:hAnsi="Arial" w:cs="Times New Roman"/>
      <w:sz w:val="24"/>
      <w:szCs w:val="20"/>
    </w:rPr>
  </w:style>
  <w:style w:type="paragraph" w:customStyle="1" w:styleId="F9BD3C2706A64E5DBACE9833EAEC4EBA18">
    <w:name w:val="F9BD3C2706A64E5DBACE9833EAEC4EBA18"/>
    <w:rsid w:val="00C91D86"/>
    <w:pPr>
      <w:spacing w:after="0" w:line="240" w:lineRule="auto"/>
    </w:pPr>
    <w:rPr>
      <w:rFonts w:ascii="Arial" w:eastAsia="Times New Roman" w:hAnsi="Arial" w:cs="Times New Roman"/>
      <w:sz w:val="24"/>
      <w:szCs w:val="20"/>
    </w:rPr>
  </w:style>
  <w:style w:type="paragraph" w:customStyle="1" w:styleId="22A934558BEF44A78004138A890DFE7918">
    <w:name w:val="22A934558BEF44A78004138A890DFE7918"/>
    <w:rsid w:val="00C91D86"/>
    <w:pPr>
      <w:spacing w:after="0" w:line="240" w:lineRule="auto"/>
    </w:pPr>
    <w:rPr>
      <w:rFonts w:ascii="Arial" w:eastAsia="Times New Roman" w:hAnsi="Arial" w:cs="Times New Roman"/>
      <w:sz w:val="24"/>
      <w:szCs w:val="20"/>
    </w:rPr>
  </w:style>
  <w:style w:type="paragraph" w:customStyle="1" w:styleId="6608A7D77E0248EBB1740CDA3FDF938118">
    <w:name w:val="6608A7D77E0248EBB1740CDA3FDF938118"/>
    <w:rsid w:val="00C91D86"/>
    <w:pPr>
      <w:spacing w:after="0" w:line="240" w:lineRule="auto"/>
    </w:pPr>
    <w:rPr>
      <w:rFonts w:ascii="Arial" w:eastAsia="Times New Roman" w:hAnsi="Arial" w:cs="Times New Roman"/>
      <w:sz w:val="24"/>
      <w:szCs w:val="20"/>
    </w:rPr>
  </w:style>
  <w:style w:type="paragraph" w:customStyle="1" w:styleId="B0C081D4B0364D3196F833A5C958E7A317">
    <w:name w:val="B0C081D4B0364D3196F833A5C958E7A317"/>
    <w:rsid w:val="00C91D86"/>
    <w:pPr>
      <w:spacing w:after="0" w:line="240" w:lineRule="auto"/>
    </w:pPr>
    <w:rPr>
      <w:rFonts w:ascii="Arial" w:eastAsia="Times New Roman" w:hAnsi="Arial" w:cs="Times New Roman"/>
      <w:sz w:val="24"/>
      <w:szCs w:val="20"/>
    </w:rPr>
  </w:style>
  <w:style w:type="paragraph" w:customStyle="1" w:styleId="A9660F72A55E4EEE935FFEA2A5508A3217">
    <w:name w:val="A9660F72A55E4EEE935FFEA2A5508A3217"/>
    <w:rsid w:val="00C91D86"/>
    <w:pPr>
      <w:spacing w:after="0" w:line="240" w:lineRule="auto"/>
    </w:pPr>
    <w:rPr>
      <w:rFonts w:ascii="Arial" w:eastAsia="Times New Roman" w:hAnsi="Arial" w:cs="Times New Roman"/>
      <w:sz w:val="24"/>
      <w:szCs w:val="20"/>
    </w:rPr>
  </w:style>
  <w:style w:type="paragraph" w:customStyle="1" w:styleId="34E3798B862F4999B4D0D2BCC59DAB0C17">
    <w:name w:val="34E3798B862F4999B4D0D2BCC59DAB0C17"/>
    <w:rsid w:val="00C91D86"/>
    <w:pPr>
      <w:spacing w:after="0" w:line="240" w:lineRule="auto"/>
    </w:pPr>
    <w:rPr>
      <w:rFonts w:ascii="Arial" w:eastAsia="Times New Roman" w:hAnsi="Arial" w:cs="Times New Roman"/>
      <w:sz w:val="24"/>
      <w:szCs w:val="20"/>
    </w:rPr>
  </w:style>
  <w:style w:type="paragraph" w:customStyle="1" w:styleId="446706619C1A4D89A302FC52D632CD4617">
    <w:name w:val="446706619C1A4D89A302FC52D632CD4617"/>
    <w:rsid w:val="00C91D86"/>
    <w:pPr>
      <w:spacing w:after="0" w:line="240" w:lineRule="auto"/>
    </w:pPr>
    <w:rPr>
      <w:rFonts w:ascii="Arial" w:eastAsia="Times New Roman" w:hAnsi="Arial" w:cs="Times New Roman"/>
      <w:sz w:val="24"/>
      <w:szCs w:val="20"/>
    </w:rPr>
  </w:style>
  <w:style w:type="paragraph" w:customStyle="1" w:styleId="4BC29D0C2C72471EB0B506316265AF9E">
    <w:name w:val="4BC29D0C2C72471EB0B506316265AF9E"/>
    <w:rsid w:val="00C91D86"/>
  </w:style>
  <w:style w:type="paragraph" w:customStyle="1" w:styleId="35866CE3DC6847DAA997A40E9F093414">
    <w:name w:val="35866CE3DC6847DAA997A40E9F093414"/>
    <w:rsid w:val="00C91D86"/>
  </w:style>
  <w:style w:type="paragraph" w:customStyle="1" w:styleId="4A5AB31838D9496EB1EB0BC267292D42">
    <w:name w:val="4A5AB31838D9496EB1EB0BC267292D42"/>
    <w:rsid w:val="00C91D86"/>
  </w:style>
  <w:style w:type="paragraph" w:customStyle="1" w:styleId="09B9BA76A95B4BE0A7FB5BB7819156D2">
    <w:name w:val="09B9BA76A95B4BE0A7FB5BB7819156D2"/>
    <w:rsid w:val="00C91D86"/>
  </w:style>
  <w:style w:type="paragraph" w:customStyle="1" w:styleId="9499C73FDB494AEDB2153724B0077A85">
    <w:name w:val="9499C73FDB494AEDB2153724B0077A85"/>
    <w:rsid w:val="00C91D86"/>
  </w:style>
  <w:style w:type="paragraph" w:customStyle="1" w:styleId="1299FC9DBE2742E983A64740DE126CAE5">
    <w:name w:val="1299FC9DBE2742E983A64740DE126CAE5"/>
    <w:rsid w:val="00C91D86"/>
    <w:pPr>
      <w:spacing w:after="0" w:line="240" w:lineRule="auto"/>
    </w:pPr>
    <w:rPr>
      <w:rFonts w:ascii="Arial" w:eastAsia="Times New Roman" w:hAnsi="Arial" w:cs="Times New Roman"/>
      <w:sz w:val="24"/>
      <w:szCs w:val="20"/>
    </w:rPr>
  </w:style>
  <w:style w:type="paragraph" w:customStyle="1" w:styleId="7A7BB53AED3E4DBC8882C3C3F03134883">
    <w:name w:val="7A7BB53AED3E4DBC8882C3C3F03134883"/>
    <w:rsid w:val="00C91D86"/>
    <w:pPr>
      <w:spacing w:after="0" w:line="240" w:lineRule="auto"/>
    </w:pPr>
    <w:rPr>
      <w:rFonts w:ascii="Arial" w:eastAsia="Times New Roman" w:hAnsi="Arial" w:cs="Times New Roman"/>
      <w:sz w:val="24"/>
      <w:szCs w:val="20"/>
    </w:rPr>
  </w:style>
  <w:style w:type="paragraph" w:customStyle="1" w:styleId="FA70338731174FCD806514494B9905863">
    <w:name w:val="FA70338731174FCD806514494B9905863"/>
    <w:rsid w:val="00C91D86"/>
    <w:pPr>
      <w:spacing w:after="0" w:line="240" w:lineRule="auto"/>
    </w:pPr>
    <w:rPr>
      <w:rFonts w:ascii="Arial" w:eastAsia="Times New Roman" w:hAnsi="Arial" w:cs="Times New Roman"/>
      <w:sz w:val="24"/>
      <w:szCs w:val="20"/>
    </w:rPr>
  </w:style>
  <w:style w:type="paragraph" w:customStyle="1" w:styleId="FBD62F605F7447C18C83F3DDA59AD8F23">
    <w:name w:val="FBD62F605F7447C18C83F3DDA59AD8F23"/>
    <w:rsid w:val="00C91D86"/>
    <w:pPr>
      <w:spacing w:after="0" w:line="240" w:lineRule="auto"/>
    </w:pPr>
    <w:rPr>
      <w:rFonts w:ascii="Arial" w:eastAsia="Times New Roman" w:hAnsi="Arial" w:cs="Times New Roman"/>
      <w:sz w:val="24"/>
      <w:szCs w:val="20"/>
    </w:rPr>
  </w:style>
  <w:style w:type="paragraph" w:customStyle="1" w:styleId="FE4673D7C3124F629CC1AAF0CBDEFF1A3">
    <w:name w:val="FE4673D7C3124F629CC1AAF0CBDEFF1A3"/>
    <w:rsid w:val="00C91D86"/>
    <w:pPr>
      <w:spacing w:after="0" w:line="240" w:lineRule="auto"/>
    </w:pPr>
    <w:rPr>
      <w:rFonts w:ascii="Arial" w:eastAsia="Times New Roman" w:hAnsi="Arial" w:cs="Times New Roman"/>
      <w:sz w:val="24"/>
      <w:szCs w:val="20"/>
    </w:rPr>
  </w:style>
  <w:style w:type="paragraph" w:customStyle="1" w:styleId="6EB94B4809A14B9D9F23A44848D261983">
    <w:name w:val="6EB94B4809A14B9D9F23A44848D261983"/>
    <w:rsid w:val="00C91D86"/>
    <w:pPr>
      <w:spacing w:after="0" w:line="240" w:lineRule="auto"/>
    </w:pPr>
    <w:rPr>
      <w:rFonts w:ascii="Arial" w:eastAsia="Times New Roman" w:hAnsi="Arial" w:cs="Times New Roman"/>
      <w:sz w:val="24"/>
      <w:szCs w:val="20"/>
    </w:rPr>
  </w:style>
  <w:style w:type="paragraph" w:customStyle="1" w:styleId="8322BA4C033A41BCA65FD07FA70D6E306">
    <w:name w:val="8322BA4C033A41BCA65FD07FA70D6E306"/>
    <w:rsid w:val="00C91D86"/>
    <w:pPr>
      <w:spacing w:after="0" w:line="240" w:lineRule="auto"/>
      <w:ind w:left="708"/>
    </w:pPr>
    <w:rPr>
      <w:rFonts w:ascii="Arial" w:eastAsia="Times New Roman" w:hAnsi="Arial" w:cs="Times New Roman"/>
      <w:sz w:val="24"/>
      <w:szCs w:val="20"/>
    </w:rPr>
  </w:style>
  <w:style w:type="paragraph" w:customStyle="1" w:styleId="16BA8C97FBCD47D79F532C7950F8334A26">
    <w:name w:val="16BA8C97FBCD47D79F532C7950F8334A26"/>
    <w:rsid w:val="00C91D86"/>
    <w:pPr>
      <w:spacing w:after="0" w:line="240" w:lineRule="auto"/>
    </w:pPr>
    <w:rPr>
      <w:rFonts w:ascii="Arial" w:eastAsia="Times New Roman" w:hAnsi="Arial" w:cs="Times New Roman"/>
      <w:sz w:val="24"/>
      <w:szCs w:val="20"/>
    </w:rPr>
  </w:style>
  <w:style w:type="paragraph" w:customStyle="1" w:styleId="3E06F31BD96845B7A41A3185145D32E52">
    <w:name w:val="3E06F31BD96845B7A41A3185145D32E52"/>
    <w:rsid w:val="00C91D86"/>
    <w:pPr>
      <w:spacing w:after="0" w:line="240" w:lineRule="auto"/>
    </w:pPr>
    <w:rPr>
      <w:rFonts w:ascii="Arial" w:eastAsia="Times New Roman" w:hAnsi="Arial" w:cs="Times New Roman"/>
      <w:sz w:val="24"/>
      <w:szCs w:val="20"/>
    </w:rPr>
  </w:style>
  <w:style w:type="paragraph" w:customStyle="1" w:styleId="CF04FCA33186463D9F91DA0C9E0755732">
    <w:name w:val="CF04FCA33186463D9F91DA0C9E0755732"/>
    <w:rsid w:val="00C91D86"/>
    <w:pPr>
      <w:spacing w:after="0" w:line="240" w:lineRule="auto"/>
    </w:pPr>
    <w:rPr>
      <w:rFonts w:ascii="Arial" w:eastAsia="Times New Roman" w:hAnsi="Arial" w:cs="Times New Roman"/>
      <w:sz w:val="24"/>
      <w:szCs w:val="20"/>
    </w:rPr>
  </w:style>
  <w:style w:type="paragraph" w:customStyle="1" w:styleId="BAC73AFDD4434E01BF05DDE4C7955F912">
    <w:name w:val="BAC73AFDD4434E01BF05DDE4C7955F912"/>
    <w:rsid w:val="00C91D86"/>
    <w:pPr>
      <w:spacing w:after="0" w:line="240" w:lineRule="auto"/>
    </w:pPr>
    <w:rPr>
      <w:rFonts w:ascii="Arial" w:eastAsia="Times New Roman" w:hAnsi="Arial" w:cs="Times New Roman"/>
      <w:sz w:val="24"/>
      <w:szCs w:val="20"/>
    </w:rPr>
  </w:style>
  <w:style w:type="paragraph" w:customStyle="1" w:styleId="102D4E73C28A468B8BC7FCD69366EAA92">
    <w:name w:val="102D4E73C28A468B8BC7FCD69366EAA92"/>
    <w:rsid w:val="00C91D86"/>
    <w:pPr>
      <w:spacing w:after="0" w:line="240" w:lineRule="auto"/>
    </w:pPr>
    <w:rPr>
      <w:rFonts w:ascii="Arial" w:eastAsia="Times New Roman" w:hAnsi="Arial" w:cs="Times New Roman"/>
      <w:sz w:val="24"/>
      <w:szCs w:val="20"/>
    </w:rPr>
  </w:style>
  <w:style w:type="paragraph" w:customStyle="1" w:styleId="33D9E9740F424736868D08EE4711A9002">
    <w:name w:val="33D9E9740F424736868D08EE4711A9002"/>
    <w:rsid w:val="00C91D86"/>
    <w:pPr>
      <w:spacing w:after="0" w:line="240" w:lineRule="auto"/>
    </w:pPr>
    <w:rPr>
      <w:rFonts w:ascii="Arial" w:eastAsia="Times New Roman" w:hAnsi="Arial" w:cs="Times New Roman"/>
      <w:sz w:val="24"/>
      <w:szCs w:val="20"/>
    </w:rPr>
  </w:style>
  <w:style w:type="paragraph" w:customStyle="1" w:styleId="E3E3082272C84CA59C352CCB2C70113024">
    <w:name w:val="E3E3082272C84CA59C352CCB2C70113024"/>
    <w:rsid w:val="00C91D86"/>
    <w:pPr>
      <w:spacing w:after="0" w:line="240" w:lineRule="auto"/>
    </w:pPr>
    <w:rPr>
      <w:rFonts w:ascii="Arial" w:eastAsia="Times New Roman" w:hAnsi="Arial" w:cs="Times New Roman"/>
      <w:sz w:val="24"/>
      <w:szCs w:val="20"/>
    </w:rPr>
  </w:style>
  <w:style w:type="paragraph" w:customStyle="1" w:styleId="35866CE3DC6847DAA997A40E9F0934141">
    <w:name w:val="35866CE3DC6847DAA997A40E9F0934141"/>
    <w:rsid w:val="00C91D86"/>
    <w:pPr>
      <w:spacing w:after="0" w:line="240" w:lineRule="auto"/>
    </w:pPr>
    <w:rPr>
      <w:rFonts w:ascii="Arial" w:eastAsia="Times New Roman" w:hAnsi="Arial" w:cs="Times New Roman"/>
      <w:sz w:val="24"/>
      <w:szCs w:val="20"/>
    </w:rPr>
  </w:style>
  <w:style w:type="paragraph" w:customStyle="1" w:styleId="09B9BA76A95B4BE0A7FB5BB7819156D21">
    <w:name w:val="09B9BA76A95B4BE0A7FB5BB7819156D21"/>
    <w:rsid w:val="00C91D86"/>
    <w:pPr>
      <w:spacing w:after="0" w:line="240" w:lineRule="auto"/>
    </w:pPr>
    <w:rPr>
      <w:rFonts w:ascii="Arial" w:eastAsia="Times New Roman" w:hAnsi="Arial" w:cs="Times New Roman"/>
      <w:sz w:val="24"/>
      <w:szCs w:val="20"/>
    </w:rPr>
  </w:style>
  <w:style w:type="paragraph" w:customStyle="1" w:styleId="9499C73FDB494AEDB2153724B0077A851">
    <w:name w:val="9499C73FDB494AEDB2153724B0077A851"/>
    <w:rsid w:val="00C91D86"/>
    <w:pPr>
      <w:spacing w:after="0" w:line="240" w:lineRule="auto"/>
    </w:pPr>
    <w:rPr>
      <w:rFonts w:ascii="Arial" w:eastAsia="Times New Roman" w:hAnsi="Arial" w:cs="Times New Roman"/>
      <w:sz w:val="24"/>
      <w:szCs w:val="20"/>
    </w:rPr>
  </w:style>
  <w:style w:type="paragraph" w:customStyle="1" w:styleId="4BC29D0C2C72471EB0B506316265AF9E1">
    <w:name w:val="4BC29D0C2C72471EB0B506316265AF9E1"/>
    <w:rsid w:val="00C91D86"/>
    <w:pPr>
      <w:spacing w:after="0" w:line="240" w:lineRule="auto"/>
    </w:pPr>
    <w:rPr>
      <w:rFonts w:ascii="Arial" w:eastAsia="Times New Roman" w:hAnsi="Arial" w:cs="Times New Roman"/>
      <w:sz w:val="24"/>
      <w:szCs w:val="20"/>
    </w:rPr>
  </w:style>
  <w:style w:type="paragraph" w:customStyle="1" w:styleId="4A5AB31838D9496EB1EB0BC267292D421">
    <w:name w:val="4A5AB31838D9496EB1EB0BC267292D421"/>
    <w:rsid w:val="00C91D86"/>
    <w:pPr>
      <w:spacing w:after="0" w:line="240" w:lineRule="auto"/>
    </w:pPr>
    <w:rPr>
      <w:rFonts w:ascii="Arial" w:eastAsia="Times New Roman" w:hAnsi="Arial" w:cs="Times New Roman"/>
      <w:sz w:val="24"/>
      <w:szCs w:val="20"/>
    </w:rPr>
  </w:style>
  <w:style w:type="paragraph" w:customStyle="1" w:styleId="A19A1E1FA57F40FEA6CFB4E00F6C07F723">
    <w:name w:val="A19A1E1FA57F40FEA6CFB4E00F6C07F723"/>
    <w:rsid w:val="00C91D86"/>
    <w:pPr>
      <w:spacing w:after="0" w:line="240" w:lineRule="auto"/>
    </w:pPr>
    <w:rPr>
      <w:rFonts w:ascii="Arial" w:eastAsia="Times New Roman" w:hAnsi="Arial" w:cs="Times New Roman"/>
      <w:sz w:val="24"/>
      <w:szCs w:val="20"/>
    </w:rPr>
  </w:style>
  <w:style w:type="paragraph" w:customStyle="1" w:styleId="75FB1F2C96ED4A98914F25A05779D94E23">
    <w:name w:val="75FB1F2C96ED4A98914F25A05779D94E23"/>
    <w:rsid w:val="00C91D86"/>
    <w:pPr>
      <w:spacing w:after="0" w:line="240" w:lineRule="auto"/>
    </w:pPr>
    <w:rPr>
      <w:rFonts w:ascii="Arial" w:eastAsia="Times New Roman" w:hAnsi="Arial" w:cs="Times New Roman"/>
      <w:sz w:val="24"/>
      <w:szCs w:val="20"/>
    </w:rPr>
  </w:style>
  <w:style w:type="paragraph" w:customStyle="1" w:styleId="19D65C4FFA164E079F22ED4EE3DC63DC23">
    <w:name w:val="19D65C4FFA164E079F22ED4EE3DC63DC23"/>
    <w:rsid w:val="00C91D86"/>
    <w:pPr>
      <w:spacing w:after="0" w:line="240" w:lineRule="auto"/>
    </w:pPr>
    <w:rPr>
      <w:rFonts w:ascii="Arial" w:eastAsia="Times New Roman" w:hAnsi="Arial" w:cs="Times New Roman"/>
      <w:sz w:val="24"/>
      <w:szCs w:val="20"/>
    </w:rPr>
  </w:style>
  <w:style w:type="paragraph" w:customStyle="1" w:styleId="C1B9D3DEF46243338EFF743A1740305523">
    <w:name w:val="C1B9D3DEF46243338EFF743A1740305523"/>
    <w:rsid w:val="00C91D86"/>
    <w:pPr>
      <w:spacing w:after="0" w:line="240" w:lineRule="auto"/>
    </w:pPr>
    <w:rPr>
      <w:rFonts w:ascii="Arial" w:eastAsia="Times New Roman" w:hAnsi="Arial" w:cs="Times New Roman"/>
      <w:sz w:val="24"/>
      <w:szCs w:val="20"/>
    </w:rPr>
  </w:style>
  <w:style w:type="paragraph" w:customStyle="1" w:styleId="26D43D1CB0D34873B7FC170B40D3178E22">
    <w:name w:val="26D43D1CB0D34873B7FC170B40D3178E22"/>
    <w:rsid w:val="00C91D86"/>
    <w:pPr>
      <w:spacing w:after="0" w:line="240" w:lineRule="auto"/>
    </w:pPr>
    <w:rPr>
      <w:rFonts w:ascii="Arial" w:eastAsia="Times New Roman" w:hAnsi="Arial" w:cs="Times New Roman"/>
      <w:sz w:val="24"/>
      <w:szCs w:val="20"/>
    </w:rPr>
  </w:style>
  <w:style w:type="paragraph" w:customStyle="1" w:styleId="529914638A0F4E7F829F7F6B7AA6840322">
    <w:name w:val="529914638A0F4E7F829F7F6B7AA6840322"/>
    <w:rsid w:val="00C91D86"/>
    <w:pPr>
      <w:spacing w:after="0" w:line="240" w:lineRule="auto"/>
    </w:pPr>
    <w:rPr>
      <w:rFonts w:ascii="Arial" w:eastAsia="Times New Roman" w:hAnsi="Arial" w:cs="Times New Roman"/>
      <w:sz w:val="24"/>
      <w:szCs w:val="20"/>
    </w:rPr>
  </w:style>
  <w:style w:type="paragraph" w:customStyle="1" w:styleId="C449CE86025A41898F89E1B960EC52F922">
    <w:name w:val="C449CE86025A41898F89E1B960EC52F922"/>
    <w:rsid w:val="00C91D86"/>
    <w:pPr>
      <w:spacing w:after="0" w:line="240" w:lineRule="auto"/>
    </w:pPr>
    <w:rPr>
      <w:rFonts w:ascii="Arial" w:eastAsia="Times New Roman" w:hAnsi="Arial" w:cs="Times New Roman"/>
      <w:sz w:val="24"/>
      <w:szCs w:val="20"/>
    </w:rPr>
  </w:style>
  <w:style w:type="paragraph" w:customStyle="1" w:styleId="CC00C524D79348D785A4BA412DC44DD222">
    <w:name w:val="CC00C524D79348D785A4BA412DC44DD222"/>
    <w:rsid w:val="00C91D86"/>
    <w:pPr>
      <w:spacing w:after="0" w:line="240" w:lineRule="auto"/>
    </w:pPr>
    <w:rPr>
      <w:rFonts w:ascii="Arial" w:eastAsia="Times New Roman" w:hAnsi="Arial" w:cs="Times New Roman"/>
      <w:sz w:val="24"/>
      <w:szCs w:val="20"/>
    </w:rPr>
  </w:style>
  <w:style w:type="paragraph" w:customStyle="1" w:styleId="FBC8DF9687C64A5C941580DD6C00106121">
    <w:name w:val="FBC8DF9687C64A5C941580DD6C00106121"/>
    <w:rsid w:val="00C91D86"/>
    <w:pPr>
      <w:spacing w:after="0" w:line="240" w:lineRule="auto"/>
    </w:pPr>
    <w:rPr>
      <w:rFonts w:ascii="Arial" w:eastAsia="Times New Roman" w:hAnsi="Arial" w:cs="Times New Roman"/>
      <w:sz w:val="24"/>
      <w:szCs w:val="20"/>
    </w:rPr>
  </w:style>
  <w:style w:type="paragraph" w:customStyle="1" w:styleId="67F8550657B7435A8982C080B356030621">
    <w:name w:val="67F8550657B7435A8982C080B356030621"/>
    <w:rsid w:val="00C91D86"/>
    <w:pPr>
      <w:spacing w:after="0" w:line="240" w:lineRule="auto"/>
    </w:pPr>
    <w:rPr>
      <w:rFonts w:ascii="Arial" w:eastAsia="Times New Roman" w:hAnsi="Arial" w:cs="Times New Roman"/>
      <w:sz w:val="24"/>
      <w:szCs w:val="20"/>
    </w:rPr>
  </w:style>
  <w:style w:type="paragraph" w:customStyle="1" w:styleId="6961FCF6C66249DD89188DEC8D40F73A21">
    <w:name w:val="6961FCF6C66249DD89188DEC8D40F73A21"/>
    <w:rsid w:val="00C91D86"/>
    <w:pPr>
      <w:spacing w:after="0" w:line="240" w:lineRule="auto"/>
    </w:pPr>
    <w:rPr>
      <w:rFonts w:ascii="Arial" w:eastAsia="Times New Roman" w:hAnsi="Arial" w:cs="Times New Roman"/>
      <w:sz w:val="24"/>
      <w:szCs w:val="20"/>
    </w:rPr>
  </w:style>
  <w:style w:type="paragraph" w:customStyle="1" w:styleId="C155481A14184E8F932EC45C9ED7AD0421">
    <w:name w:val="C155481A14184E8F932EC45C9ED7AD0421"/>
    <w:rsid w:val="00C91D86"/>
    <w:pPr>
      <w:spacing w:after="0" w:line="240" w:lineRule="auto"/>
    </w:pPr>
    <w:rPr>
      <w:rFonts w:ascii="Arial" w:eastAsia="Times New Roman" w:hAnsi="Arial" w:cs="Times New Roman"/>
      <w:sz w:val="24"/>
      <w:szCs w:val="20"/>
    </w:rPr>
  </w:style>
  <w:style w:type="paragraph" w:customStyle="1" w:styleId="07695246C3224566B285B33F8F62703420">
    <w:name w:val="07695246C3224566B285B33F8F62703420"/>
    <w:rsid w:val="00C91D86"/>
    <w:pPr>
      <w:spacing w:after="0" w:line="240" w:lineRule="auto"/>
    </w:pPr>
    <w:rPr>
      <w:rFonts w:ascii="Arial" w:eastAsia="Times New Roman" w:hAnsi="Arial" w:cs="Times New Roman"/>
      <w:sz w:val="24"/>
      <w:szCs w:val="20"/>
    </w:rPr>
  </w:style>
  <w:style w:type="paragraph" w:customStyle="1" w:styleId="22A274F670D041F8A42D6CD102152D0020">
    <w:name w:val="22A274F670D041F8A42D6CD102152D0020"/>
    <w:rsid w:val="00C91D86"/>
    <w:pPr>
      <w:spacing w:after="0" w:line="240" w:lineRule="auto"/>
    </w:pPr>
    <w:rPr>
      <w:rFonts w:ascii="Arial" w:eastAsia="Times New Roman" w:hAnsi="Arial" w:cs="Times New Roman"/>
      <w:sz w:val="24"/>
      <w:szCs w:val="20"/>
    </w:rPr>
  </w:style>
  <w:style w:type="paragraph" w:customStyle="1" w:styleId="E24B532E731442B5B9BE0A5999A263E020">
    <w:name w:val="E24B532E731442B5B9BE0A5999A263E020"/>
    <w:rsid w:val="00C91D86"/>
    <w:pPr>
      <w:spacing w:after="0" w:line="240" w:lineRule="auto"/>
    </w:pPr>
    <w:rPr>
      <w:rFonts w:ascii="Arial" w:eastAsia="Times New Roman" w:hAnsi="Arial" w:cs="Times New Roman"/>
      <w:sz w:val="24"/>
      <w:szCs w:val="20"/>
    </w:rPr>
  </w:style>
  <w:style w:type="paragraph" w:customStyle="1" w:styleId="46F0C5DF582F47E1AF202D0F17C0909120">
    <w:name w:val="46F0C5DF582F47E1AF202D0F17C0909120"/>
    <w:rsid w:val="00C91D86"/>
    <w:pPr>
      <w:spacing w:after="0" w:line="240" w:lineRule="auto"/>
    </w:pPr>
    <w:rPr>
      <w:rFonts w:ascii="Arial" w:eastAsia="Times New Roman" w:hAnsi="Arial" w:cs="Times New Roman"/>
      <w:sz w:val="24"/>
      <w:szCs w:val="20"/>
    </w:rPr>
  </w:style>
  <w:style w:type="paragraph" w:customStyle="1" w:styleId="54BF37F695524C41B6B6E7186031A84619">
    <w:name w:val="54BF37F695524C41B6B6E7186031A84619"/>
    <w:rsid w:val="00C91D86"/>
    <w:pPr>
      <w:spacing w:after="0" w:line="240" w:lineRule="auto"/>
    </w:pPr>
    <w:rPr>
      <w:rFonts w:ascii="Arial" w:eastAsia="Times New Roman" w:hAnsi="Arial" w:cs="Times New Roman"/>
      <w:sz w:val="24"/>
      <w:szCs w:val="20"/>
    </w:rPr>
  </w:style>
  <w:style w:type="paragraph" w:customStyle="1" w:styleId="F9BD3C2706A64E5DBACE9833EAEC4EBA19">
    <w:name w:val="F9BD3C2706A64E5DBACE9833EAEC4EBA19"/>
    <w:rsid w:val="00C91D86"/>
    <w:pPr>
      <w:spacing w:after="0" w:line="240" w:lineRule="auto"/>
    </w:pPr>
    <w:rPr>
      <w:rFonts w:ascii="Arial" w:eastAsia="Times New Roman" w:hAnsi="Arial" w:cs="Times New Roman"/>
      <w:sz w:val="24"/>
      <w:szCs w:val="20"/>
    </w:rPr>
  </w:style>
  <w:style w:type="paragraph" w:customStyle="1" w:styleId="22A934558BEF44A78004138A890DFE7919">
    <w:name w:val="22A934558BEF44A78004138A890DFE7919"/>
    <w:rsid w:val="00C91D86"/>
    <w:pPr>
      <w:spacing w:after="0" w:line="240" w:lineRule="auto"/>
    </w:pPr>
    <w:rPr>
      <w:rFonts w:ascii="Arial" w:eastAsia="Times New Roman" w:hAnsi="Arial" w:cs="Times New Roman"/>
      <w:sz w:val="24"/>
      <w:szCs w:val="20"/>
    </w:rPr>
  </w:style>
  <w:style w:type="paragraph" w:customStyle="1" w:styleId="6608A7D77E0248EBB1740CDA3FDF938119">
    <w:name w:val="6608A7D77E0248EBB1740CDA3FDF938119"/>
    <w:rsid w:val="00C91D86"/>
    <w:pPr>
      <w:spacing w:after="0" w:line="240" w:lineRule="auto"/>
    </w:pPr>
    <w:rPr>
      <w:rFonts w:ascii="Arial" w:eastAsia="Times New Roman" w:hAnsi="Arial" w:cs="Times New Roman"/>
      <w:sz w:val="24"/>
      <w:szCs w:val="20"/>
    </w:rPr>
  </w:style>
  <w:style w:type="paragraph" w:customStyle="1" w:styleId="B0C081D4B0364D3196F833A5C958E7A318">
    <w:name w:val="B0C081D4B0364D3196F833A5C958E7A318"/>
    <w:rsid w:val="00C91D86"/>
    <w:pPr>
      <w:spacing w:after="0" w:line="240" w:lineRule="auto"/>
    </w:pPr>
    <w:rPr>
      <w:rFonts w:ascii="Arial" w:eastAsia="Times New Roman" w:hAnsi="Arial" w:cs="Times New Roman"/>
      <w:sz w:val="24"/>
      <w:szCs w:val="20"/>
    </w:rPr>
  </w:style>
  <w:style w:type="paragraph" w:customStyle="1" w:styleId="A9660F72A55E4EEE935FFEA2A5508A3218">
    <w:name w:val="A9660F72A55E4EEE935FFEA2A5508A3218"/>
    <w:rsid w:val="00C91D86"/>
    <w:pPr>
      <w:spacing w:after="0" w:line="240" w:lineRule="auto"/>
    </w:pPr>
    <w:rPr>
      <w:rFonts w:ascii="Arial" w:eastAsia="Times New Roman" w:hAnsi="Arial" w:cs="Times New Roman"/>
      <w:sz w:val="24"/>
      <w:szCs w:val="20"/>
    </w:rPr>
  </w:style>
  <w:style w:type="paragraph" w:customStyle="1" w:styleId="34E3798B862F4999B4D0D2BCC59DAB0C18">
    <w:name w:val="34E3798B862F4999B4D0D2BCC59DAB0C18"/>
    <w:rsid w:val="00C91D86"/>
    <w:pPr>
      <w:spacing w:after="0" w:line="240" w:lineRule="auto"/>
    </w:pPr>
    <w:rPr>
      <w:rFonts w:ascii="Arial" w:eastAsia="Times New Roman" w:hAnsi="Arial" w:cs="Times New Roman"/>
      <w:sz w:val="24"/>
      <w:szCs w:val="20"/>
    </w:rPr>
  </w:style>
  <w:style w:type="paragraph" w:customStyle="1" w:styleId="446706619C1A4D89A302FC52D632CD4618">
    <w:name w:val="446706619C1A4D89A302FC52D632CD4618"/>
    <w:rsid w:val="00C91D86"/>
    <w:pPr>
      <w:spacing w:after="0" w:line="240" w:lineRule="auto"/>
    </w:pPr>
    <w:rPr>
      <w:rFonts w:ascii="Arial" w:eastAsia="Times New Roman" w:hAnsi="Arial" w:cs="Times New Roman"/>
      <w:sz w:val="24"/>
      <w:szCs w:val="20"/>
    </w:rPr>
  </w:style>
  <w:style w:type="paragraph" w:customStyle="1" w:styleId="A9F24CFDD5C94C60B049451CC684E944">
    <w:name w:val="A9F24CFDD5C94C60B049451CC684E944"/>
    <w:rsid w:val="00C91D86"/>
  </w:style>
  <w:style w:type="paragraph" w:customStyle="1" w:styleId="41349F93FEDA487FB854A005106342AC">
    <w:name w:val="41349F93FEDA487FB854A005106342AC"/>
    <w:rsid w:val="00C91D86"/>
  </w:style>
  <w:style w:type="paragraph" w:customStyle="1" w:styleId="A72CE5D68ED04273B2CEC87CDE0BC559">
    <w:name w:val="A72CE5D68ED04273B2CEC87CDE0BC559"/>
    <w:rsid w:val="00C91D86"/>
  </w:style>
  <w:style w:type="paragraph" w:customStyle="1" w:styleId="B18388269BEF48469A14E202B6C58375">
    <w:name w:val="B18388269BEF48469A14E202B6C58375"/>
    <w:rsid w:val="00C91D86"/>
  </w:style>
  <w:style w:type="paragraph" w:customStyle="1" w:styleId="67FAE19EA37B44219A6D78714C9A9C97">
    <w:name w:val="67FAE19EA37B44219A6D78714C9A9C97"/>
    <w:rsid w:val="00C91D86"/>
  </w:style>
  <w:style w:type="paragraph" w:customStyle="1" w:styleId="F2639A1BD18C42648FA3BF8F17E0AC9A">
    <w:name w:val="F2639A1BD18C42648FA3BF8F17E0AC9A"/>
    <w:rsid w:val="00C91D86"/>
  </w:style>
  <w:style w:type="paragraph" w:customStyle="1" w:styleId="09F2B4BEBA204E1DADD7129E0BD042C7">
    <w:name w:val="09F2B4BEBA204E1DADD7129E0BD042C7"/>
    <w:rsid w:val="00C91D86"/>
  </w:style>
  <w:style w:type="paragraph" w:customStyle="1" w:styleId="1299FC9DBE2742E983A64740DE126CAE6">
    <w:name w:val="1299FC9DBE2742E983A64740DE126CAE6"/>
    <w:rsid w:val="00C91D86"/>
    <w:pPr>
      <w:spacing w:after="0" w:line="240" w:lineRule="auto"/>
    </w:pPr>
    <w:rPr>
      <w:rFonts w:ascii="Arial" w:eastAsia="Times New Roman" w:hAnsi="Arial" w:cs="Times New Roman"/>
      <w:sz w:val="24"/>
      <w:szCs w:val="20"/>
    </w:rPr>
  </w:style>
  <w:style w:type="paragraph" w:customStyle="1" w:styleId="7A7BB53AED3E4DBC8882C3C3F03134884">
    <w:name w:val="7A7BB53AED3E4DBC8882C3C3F03134884"/>
    <w:rsid w:val="00C91D86"/>
    <w:pPr>
      <w:spacing w:after="0" w:line="240" w:lineRule="auto"/>
    </w:pPr>
    <w:rPr>
      <w:rFonts w:ascii="Arial" w:eastAsia="Times New Roman" w:hAnsi="Arial" w:cs="Times New Roman"/>
      <w:sz w:val="24"/>
      <w:szCs w:val="20"/>
    </w:rPr>
  </w:style>
  <w:style w:type="paragraph" w:customStyle="1" w:styleId="FA70338731174FCD806514494B9905864">
    <w:name w:val="FA70338731174FCD806514494B9905864"/>
    <w:rsid w:val="00C91D86"/>
    <w:pPr>
      <w:spacing w:after="0" w:line="240" w:lineRule="auto"/>
    </w:pPr>
    <w:rPr>
      <w:rFonts w:ascii="Arial" w:eastAsia="Times New Roman" w:hAnsi="Arial" w:cs="Times New Roman"/>
      <w:sz w:val="24"/>
      <w:szCs w:val="20"/>
    </w:rPr>
  </w:style>
  <w:style w:type="paragraph" w:customStyle="1" w:styleId="FBD62F605F7447C18C83F3DDA59AD8F24">
    <w:name w:val="FBD62F605F7447C18C83F3DDA59AD8F24"/>
    <w:rsid w:val="00C91D86"/>
    <w:pPr>
      <w:spacing w:after="0" w:line="240" w:lineRule="auto"/>
    </w:pPr>
    <w:rPr>
      <w:rFonts w:ascii="Arial" w:eastAsia="Times New Roman" w:hAnsi="Arial" w:cs="Times New Roman"/>
      <w:sz w:val="24"/>
      <w:szCs w:val="20"/>
    </w:rPr>
  </w:style>
  <w:style w:type="paragraph" w:customStyle="1" w:styleId="FE4673D7C3124F629CC1AAF0CBDEFF1A4">
    <w:name w:val="FE4673D7C3124F629CC1AAF0CBDEFF1A4"/>
    <w:rsid w:val="00C91D86"/>
    <w:pPr>
      <w:spacing w:after="0" w:line="240" w:lineRule="auto"/>
    </w:pPr>
    <w:rPr>
      <w:rFonts w:ascii="Arial" w:eastAsia="Times New Roman" w:hAnsi="Arial" w:cs="Times New Roman"/>
      <w:sz w:val="24"/>
      <w:szCs w:val="20"/>
    </w:rPr>
  </w:style>
  <w:style w:type="paragraph" w:customStyle="1" w:styleId="6EB94B4809A14B9D9F23A44848D261984">
    <w:name w:val="6EB94B4809A14B9D9F23A44848D261984"/>
    <w:rsid w:val="00C91D86"/>
    <w:pPr>
      <w:spacing w:after="0" w:line="240" w:lineRule="auto"/>
    </w:pPr>
    <w:rPr>
      <w:rFonts w:ascii="Arial" w:eastAsia="Times New Roman" w:hAnsi="Arial" w:cs="Times New Roman"/>
      <w:sz w:val="24"/>
      <w:szCs w:val="20"/>
    </w:rPr>
  </w:style>
  <w:style w:type="paragraph" w:customStyle="1" w:styleId="8322BA4C033A41BCA65FD07FA70D6E307">
    <w:name w:val="8322BA4C033A41BCA65FD07FA70D6E307"/>
    <w:rsid w:val="00C91D86"/>
    <w:pPr>
      <w:spacing w:after="0" w:line="240" w:lineRule="auto"/>
      <w:ind w:left="708"/>
    </w:pPr>
    <w:rPr>
      <w:rFonts w:ascii="Arial" w:eastAsia="Times New Roman" w:hAnsi="Arial" w:cs="Times New Roman"/>
      <w:sz w:val="24"/>
      <w:szCs w:val="20"/>
    </w:rPr>
  </w:style>
  <w:style w:type="paragraph" w:customStyle="1" w:styleId="16BA8C97FBCD47D79F532C7950F8334A27">
    <w:name w:val="16BA8C97FBCD47D79F532C7950F8334A27"/>
    <w:rsid w:val="00C91D86"/>
    <w:pPr>
      <w:spacing w:after="0" w:line="240" w:lineRule="auto"/>
    </w:pPr>
    <w:rPr>
      <w:rFonts w:ascii="Arial" w:eastAsia="Times New Roman" w:hAnsi="Arial" w:cs="Times New Roman"/>
      <w:sz w:val="24"/>
      <w:szCs w:val="20"/>
    </w:rPr>
  </w:style>
  <w:style w:type="paragraph" w:customStyle="1" w:styleId="3E06F31BD96845B7A41A3185145D32E53">
    <w:name w:val="3E06F31BD96845B7A41A3185145D32E53"/>
    <w:rsid w:val="00C91D86"/>
    <w:pPr>
      <w:spacing w:after="0" w:line="240" w:lineRule="auto"/>
    </w:pPr>
    <w:rPr>
      <w:rFonts w:ascii="Arial" w:eastAsia="Times New Roman" w:hAnsi="Arial" w:cs="Times New Roman"/>
      <w:sz w:val="24"/>
      <w:szCs w:val="20"/>
    </w:rPr>
  </w:style>
  <w:style w:type="paragraph" w:customStyle="1" w:styleId="CF04FCA33186463D9F91DA0C9E0755733">
    <w:name w:val="CF04FCA33186463D9F91DA0C9E0755733"/>
    <w:rsid w:val="00C91D86"/>
    <w:pPr>
      <w:spacing w:after="0" w:line="240" w:lineRule="auto"/>
    </w:pPr>
    <w:rPr>
      <w:rFonts w:ascii="Arial" w:eastAsia="Times New Roman" w:hAnsi="Arial" w:cs="Times New Roman"/>
      <w:sz w:val="24"/>
      <w:szCs w:val="20"/>
    </w:rPr>
  </w:style>
  <w:style w:type="paragraph" w:customStyle="1" w:styleId="BAC73AFDD4434E01BF05DDE4C7955F913">
    <w:name w:val="BAC73AFDD4434E01BF05DDE4C7955F913"/>
    <w:rsid w:val="00C91D86"/>
    <w:pPr>
      <w:spacing w:after="0" w:line="240" w:lineRule="auto"/>
    </w:pPr>
    <w:rPr>
      <w:rFonts w:ascii="Arial" w:eastAsia="Times New Roman" w:hAnsi="Arial" w:cs="Times New Roman"/>
      <w:sz w:val="24"/>
      <w:szCs w:val="20"/>
    </w:rPr>
  </w:style>
  <w:style w:type="paragraph" w:customStyle="1" w:styleId="102D4E73C28A468B8BC7FCD69366EAA93">
    <w:name w:val="102D4E73C28A468B8BC7FCD69366EAA93"/>
    <w:rsid w:val="00C91D86"/>
    <w:pPr>
      <w:spacing w:after="0" w:line="240" w:lineRule="auto"/>
    </w:pPr>
    <w:rPr>
      <w:rFonts w:ascii="Arial" w:eastAsia="Times New Roman" w:hAnsi="Arial" w:cs="Times New Roman"/>
      <w:sz w:val="24"/>
      <w:szCs w:val="20"/>
    </w:rPr>
  </w:style>
  <w:style w:type="paragraph" w:customStyle="1" w:styleId="33D9E9740F424736868D08EE4711A9003">
    <w:name w:val="33D9E9740F424736868D08EE4711A9003"/>
    <w:rsid w:val="00C91D86"/>
    <w:pPr>
      <w:spacing w:after="0" w:line="240" w:lineRule="auto"/>
    </w:pPr>
    <w:rPr>
      <w:rFonts w:ascii="Arial" w:eastAsia="Times New Roman" w:hAnsi="Arial" w:cs="Times New Roman"/>
      <w:sz w:val="24"/>
      <w:szCs w:val="20"/>
    </w:rPr>
  </w:style>
  <w:style w:type="paragraph" w:customStyle="1" w:styleId="E3E3082272C84CA59C352CCB2C70113025">
    <w:name w:val="E3E3082272C84CA59C352CCB2C70113025"/>
    <w:rsid w:val="00C91D86"/>
    <w:pPr>
      <w:spacing w:after="0" w:line="240" w:lineRule="auto"/>
    </w:pPr>
    <w:rPr>
      <w:rFonts w:ascii="Arial" w:eastAsia="Times New Roman" w:hAnsi="Arial" w:cs="Times New Roman"/>
      <w:sz w:val="24"/>
      <w:szCs w:val="20"/>
    </w:rPr>
  </w:style>
  <w:style w:type="paragraph" w:customStyle="1" w:styleId="35866CE3DC6847DAA997A40E9F0934142">
    <w:name w:val="35866CE3DC6847DAA997A40E9F0934142"/>
    <w:rsid w:val="00C91D86"/>
    <w:pPr>
      <w:spacing w:after="0" w:line="240" w:lineRule="auto"/>
    </w:pPr>
    <w:rPr>
      <w:rFonts w:ascii="Arial" w:eastAsia="Times New Roman" w:hAnsi="Arial" w:cs="Times New Roman"/>
      <w:sz w:val="24"/>
      <w:szCs w:val="20"/>
    </w:rPr>
  </w:style>
  <w:style w:type="paragraph" w:customStyle="1" w:styleId="09B9BA76A95B4BE0A7FB5BB7819156D22">
    <w:name w:val="09B9BA76A95B4BE0A7FB5BB7819156D22"/>
    <w:rsid w:val="00C91D86"/>
    <w:pPr>
      <w:spacing w:after="0" w:line="240" w:lineRule="auto"/>
    </w:pPr>
    <w:rPr>
      <w:rFonts w:ascii="Arial" w:eastAsia="Times New Roman" w:hAnsi="Arial" w:cs="Times New Roman"/>
      <w:sz w:val="24"/>
      <w:szCs w:val="20"/>
    </w:rPr>
  </w:style>
  <w:style w:type="paragraph" w:customStyle="1" w:styleId="9499C73FDB494AEDB2153724B0077A852">
    <w:name w:val="9499C73FDB494AEDB2153724B0077A852"/>
    <w:rsid w:val="00C91D86"/>
    <w:pPr>
      <w:spacing w:after="0" w:line="240" w:lineRule="auto"/>
    </w:pPr>
    <w:rPr>
      <w:rFonts w:ascii="Arial" w:eastAsia="Times New Roman" w:hAnsi="Arial" w:cs="Times New Roman"/>
      <w:sz w:val="24"/>
      <w:szCs w:val="20"/>
    </w:rPr>
  </w:style>
  <w:style w:type="paragraph" w:customStyle="1" w:styleId="4BC29D0C2C72471EB0B506316265AF9E2">
    <w:name w:val="4BC29D0C2C72471EB0B506316265AF9E2"/>
    <w:rsid w:val="00C91D86"/>
    <w:pPr>
      <w:spacing w:after="0" w:line="240" w:lineRule="auto"/>
    </w:pPr>
    <w:rPr>
      <w:rFonts w:ascii="Arial" w:eastAsia="Times New Roman" w:hAnsi="Arial" w:cs="Times New Roman"/>
      <w:sz w:val="24"/>
      <w:szCs w:val="20"/>
    </w:rPr>
  </w:style>
  <w:style w:type="paragraph" w:customStyle="1" w:styleId="4A5AB31838D9496EB1EB0BC267292D422">
    <w:name w:val="4A5AB31838D9496EB1EB0BC267292D422"/>
    <w:rsid w:val="00C91D86"/>
    <w:pPr>
      <w:spacing w:after="0" w:line="240" w:lineRule="auto"/>
    </w:pPr>
    <w:rPr>
      <w:rFonts w:ascii="Arial" w:eastAsia="Times New Roman" w:hAnsi="Arial" w:cs="Times New Roman"/>
      <w:sz w:val="24"/>
      <w:szCs w:val="20"/>
    </w:rPr>
  </w:style>
  <w:style w:type="paragraph" w:customStyle="1" w:styleId="A19A1E1FA57F40FEA6CFB4E00F6C07F724">
    <w:name w:val="A19A1E1FA57F40FEA6CFB4E00F6C07F724"/>
    <w:rsid w:val="00C91D86"/>
    <w:pPr>
      <w:spacing w:after="0" w:line="240" w:lineRule="auto"/>
    </w:pPr>
    <w:rPr>
      <w:rFonts w:ascii="Arial" w:eastAsia="Times New Roman" w:hAnsi="Arial" w:cs="Times New Roman"/>
      <w:sz w:val="24"/>
      <w:szCs w:val="20"/>
    </w:rPr>
  </w:style>
  <w:style w:type="paragraph" w:customStyle="1" w:styleId="41349F93FEDA487FB854A005106342AC1">
    <w:name w:val="41349F93FEDA487FB854A005106342AC1"/>
    <w:rsid w:val="00C91D86"/>
    <w:pPr>
      <w:spacing w:after="0" w:line="240" w:lineRule="auto"/>
    </w:pPr>
    <w:rPr>
      <w:rFonts w:ascii="Arial" w:eastAsia="Times New Roman" w:hAnsi="Arial" w:cs="Times New Roman"/>
      <w:sz w:val="24"/>
      <w:szCs w:val="20"/>
    </w:rPr>
  </w:style>
  <w:style w:type="paragraph" w:customStyle="1" w:styleId="F2639A1BD18C42648FA3BF8F17E0AC9A1">
    <w:name w:val="F2639A1BD18C42648FA3BF8F17E0AC9A1"/>
    <w:rsid w:val="00C91D86"/>
    <w:pPr>
      <w:spacing w:after="0" w:line="240" w:lineRule="auto"/>
    </w:pPr>
    <w:rPr>
      <w:rFonts w:ascii="Arial" w:eastAsia="Times New Roman" w:hAnsi="Arial" w:cs="Times New Roman"/>
      <w:sz w:val="24"/>
      <w:szCs w:val="20"/>
    </w:rPr>
  </w:style>
  <w:style w:type="paragraph" w:customStyle="1" w:styleId="09F2B4BEBA204E1DADD7129E0BD042C71">
    <w:name w:val="09F2B4BEBA204E1DADD7129E0BD042C71"/>
    <w:rsid w:val="00C91D86"/>
    <w:pPr>
      <w:spacing w:after="0" w:line="240" w:lineRule="auto"/>
    </w:pPr>
    <w:rPr>
      <w:rFonts w:ascii="Arial" w:eastAsia="Times New Roman" w:hAnsi="Arial" w:cs="Times New Roman"/>
      <w:sz w:val="24"/>
      <w:szCs w:val="20"/>
    </w:rPr>
  </w:style>
  <w:style w:type="paragraph" w:customStyle="1" w:styleId="B18388269BEF48469A14E202B6C583751">
    <w:name w:val="B18388269BEF48469A14E202B6C583751"/>
    <w:rsid w:val="00C91D86"/>
    <w:pPr>
      <w:spacing w:after="0" w:line="240" w:lineRule="auto"/>
    </w:pPr>
    <w:rPr>
      <w:rFonts w:ascii="Arial" w:eastAsia="Times New Roman" w:hAnsi="Arial" w:cs="Times New Roman"/>
      <w:sz w:val="24"/>
      <w:szCs w:val="20"/>
    </w:rPr>
  </w:style>
  <w:style w:type="paragraph" w:customStyle="1" w:styleId="67FAE19EA37B44219A6D78714C9A9C971">
    <w:name w:val="67FAE19EA37B44219A6D78714C9A9C971"/>
    <w:rsid w:val="00C91D86"/>
    <w:pPr>
      <w:spacing w:after="0" w:line="240" w:lineRule="auto"/>
    </w:pPr>
    <w:rPr>
      <w:rFonts w:ascii="Arial" w:eastAsia="Times New Roman" w:hAnsi="Arial" w:cs="Times New Roman"/>
      <w:sz w:val="24"/>
      <w:szCs w:val="20"/>
    </w:rPr>
  </w:style>
  <w:style w:type="paragraph" w:customStyle="1" w:styleId="26D43D1CB0D34873B7FC170B40D3178E23">
    <w:name w:val="26D43D1CB0D34873B7FC170B40D3178E23"/>
    <w:rsid w:val="00C91D86"/>
    <w:pPr>
      <w:spacing w:after="0" w:line="240" w:lineRule="auto"/>
    </w:pPr>
    <w:rPr>
      <w:rFonts w:ascii="Arial" w:eastAsia="Times New Roman" w:hAnsi="Arial" w:cs="Times New Roman"/>
      <w:sz w:val="24"/>
      <w:szCs w:val="20"/>
    </w:rPr>
  </w:style>
  <w:style w:type="paragraph" w:customStyle="1" w:styleId="529914638A0F4E7F829F7F6B7AA6840323">
    <w:name w:val="529914638A0F4E7F829F7F6B7AA6840323"/>
    <w:rsid w:val="00C91D86"/>
    <w:pPr>
      <w:spacing w:after="0" w:line="240" w:lineRule="auto"/>
    </w:pPr>
    <w:rPr>
      <w:rFonts w:ascii="Arial" w:eastAsia="Times New Roman" w:hAnsi="Arial" w:cs="Times New Roman"/>
      <w:sz w:val="24"/>
      <w:szCs w:val="20"/>
    </w:rPr>
  </w:style>
  <w:style w:type="paragraph" w:customStyle="1" w:styleId="C449CE86025A41898F89E1B960EC52F923">
    <w:name w:val="C449CE86025A41898F89E1B960EC52F923"/>
    <w:rsid w:val="00C91D86"/>
    <w:pPr>
      <w:spacing w:after="0" w:line="240" w:lineRule="auto"/>
    </w:pPr>
    <w:rPr>
      <w:rFonts w:ascii="Arial" w:eastAsia="Times New Roman" w:hAnsi="Arial" w:cs="Times New Roman"/>
      <w:sz w:val="24"/>
      <w:szCs w:val="20"/>
    </w:rPr>
  </w:style>
  <w:style w:type="paragraph" w:customStyle="1" w:styleId="CC00C524D79348D785A4BA412DC44DD223">
    <w:name w:val="CC00C524D79348D785A4BA412DC44DD223"/>
    <w:rsid w:val="00C91D86"/>
    <w:pPr>
      <w:spacing w:after="0" w:line="240" w:lineRule="auto"/>
    </w:pPr>
    <w:rPr>
      <w:rFonts w:ascii="Arial" w:eastAsia="Times New Roman" w:hAnsi="Arial" w:cs="Times New Roman"/>
      <w:sz w:val="24"/>
      <w:szCs w:val="20"/>
    </w:rPr>
  </w:style>
  <w:style w:type="paragraph" w:customStyle="1" w:styleId="FBC8DF9687C64A5C941580DD6C00106122">
    <w:name w:val="FBC8DF9687C64A5C941580DD6C00106122"/>
    <w:rsid w:val="00C91D86"/>
    <w:pPr>
      <w:spacing w:after="0" w:line="240" w:lineRule="auto"/>
    </w:pPr>
    <w:rPr>
      <w:rFonts w:ascii="Arial" w:eastAsia="Times New Roman" w:hAnsi="Arial" w:cs="Times New Roman"/>
      <w:sz w:val="24"/>
      <w:szCs w:val="20"/>
    </w:rPr>
  </w:style>
  <w:style w:type="paragraph" w:customStyle="1" w:styleId="67F8550657B7435A8982C080B356030622">
    <w:name w:val="67F8550657B7435A8982C080B356030622"/>
    <w:rsid w:val="00C91D86"/>
    <w:pPr>
      <w:spacing w:after="0" w:line="240" w:lineRule="auto"/>
    </w:pPr>
    <w:rPr>
      <w:rFonts w:ascii="Arial" w:eastAsia="Times New Roman" w:hAnsi="Arial" w:cs="Times New Roman"/>
      <w:sz w:val="24"/>
      <w:szCs w:val="20"/>
    </w:rPr>
  </w:style>
  <w:style w:type="paragraph" w:customStyle="1" w:styleId="6961FCF6C66249DD89188DEC8D40F73A22">
    <w:name w:val="6961FCF6C66249DD89188DEC8D40F73A22"/>
    <w:rsid w:val="00C91D86"/>
    <w:pPr>
      <w:spacing w:after="0" w:line="240" w:lineRule="auto"/>
    </w:pPr>
    <w:rPr>
      <w:rFonts w:ascii="Arial" w:eastAsia="Times New Roman" w:hAnsi="Arial" w:cs="Times New Roman"/>
      <w:sz w:val="24"/>
      <w:szCs w:val="20"/>
    </w:rPr>
  </w:style>
  <w:style w:type="paragraph" w:customStyle="1" w:styleId="C155481A14184E8F932EC45C9ED7AD0422">
    <w:name w:val="C155481A14184E8F932EC45C9ED7AD0422"/>
    <w:rsid w:val="00C91D86"/>
    <w:pPr>
      <w:spacing w:after="0" w:line="240" w:lineRule="auto"/>
    </w:pPr>
    <w:rPr>
      <w:rFonts w:ascii="Arial" w:eastAsia="Times New Roman" w:hAnsi="Arial" w:cs="Times New Roman"/>
      <w:sz w:val="24"/>
      <w:szCs w:val="20"/>
    </w:rPr>
  </w:style>
  <w:style w:type="paragraph" w:customStyle="1" w:styleId="07695246C3224566B285B33F8F62703421">
    <w:name w:val="07695246C3224566B285B33F8F62703421"/>
    <w:rsid w:val="00C91D86"/>
    <w:pPr>
      <w:spacing w:after="0" w:line="240" w:lineRule="auto"/>
    </w:pPr>
    <w:rPr>
      <w:rFonts w:ascii="Arial" w:eastAsia="Times New Roman" w:hAnsi="Arial" w:cs="Times New Roman"/>
      <w:sz w:val="24"/>
      <w:szCs w:val="20"/>
    </w:rPr>
  </w:style>
  <w:style w:type="paragraph" w:customStyle="1" w:styleId="22A274F670D041F8A42D6CD102152D0021">
    <w:name w:val="22A274F670D041F8A42D6CD102152D0021"/>
    <w:rsid w:val="00C91D86"/>
    <w:pPr>
      <w:spacing w:after="0" w:line="240" w:lineRule="auto"/>
    </w:pPr>
    <w:rPr>
      <w:rFonts w:ascii="Arial" w:eastAsia="Times New Roman" w:hAnsi="Arial" w:cs="Times New Roman"/>
      <w:sz w:val="24"/>
      <w:szCs w:val="20"/>
    </w:rPr>
  </w:style>
  <w:style w:type="paragraph" w:customStyle="1" w:styleId="E24B532E731442B5B9BE0A5999A263E021">
    <w:name w:val="E24B532E731442B5B9BE0A5999A263E021"/>
    <w:rsid w:val="00C91D86"/>
    <w:pPr>
      <w:spacing w:after="0" w:line="240" w:lineRule="auto"/>
    </w:pPr>
    <w:rPr>
      <w:rFonts w:ascii="Arial" w:eastAsia="Times New Roman" w:hAnsi="Arial" w:cs="Times New Roman"/>
      <w:sz w:val="24"/>
      <w:szCs w:val="20"/>
    </w:rPr>
  </w:style>
  <w:style w:type="paragraph" w:customStyle="1" w:styleId="46F0C5DF582F47E1AF202D0F17C0909121">
    <w:name w:val="46F0C5DF582F47E1AF202D0F17C0909121"/>
    <w:rsid w:val="00C91D86"/>
    <w:pPr>
      <w:spacing w:after="0" w:line="240" w:lineRule="auto"/>
    </w:pPr>
    <w:rPr>
      <w:rFonts w:ascii="Arial" w:eastAsia="Times New Roman" w:hAnsi="Arial" w:cs="Times New Roman"/>
      <w:sz w:val="24"/>
      <w:szCs w:val="20"/>
    </w:rPr>
  </w:style>
  <w:style w:type="paragraph" w:customStyle="1" w:styleId="54BF37F695524C41B6B6E7186031A84620">
    <w:name w:val="54BF37F695524C41B6B6E7186031A84620"/>
    <w:rsid w:val="00C91D86"/>
    <w:pPr>
      <w:spacing w:after="0" w:line="240" w:lineRule="auto"/>
    </w:pPr>
    <w:rPr>
      <w:rFonts w:ascii="Arial" w:eastAsia="Times New Roman" w:hAnsi="Arial" w:cs="Times New Roman"/>
      <w:sz w:val="24"/>
      <w:szCs w:val="20"/>
    </w:rPr>
  </w:style>
  <w:style w:type="paragraph" w:customStyle="1" w:styleId="F9BD3C2706A64E5DBACE9833EAEC4EBA20">
    <w:name w:val="F9BD3C2706A64E5DBACE9833EAEC4EBA20"/>
    <w:rsid w:val="00C91D86"/>
    <w:pPr>
      <w:spacing w:after="0" w:line="240" w:lineRule="auto"/>
    </w:pPr>
    <w:rPr>
      <w:rFonts w:ascii="Arial" w:eastAsia="Times New Roman" w:hAnsi="Arial" w:cs="Times New Roman"/>
      <w:sz w:val="24"/>
      <w:szCs w:val="20"/>
    </w:rPr>
  </w:style>
  <w:style w:type="paragraph" w:customStyle="1" w:styleId="22A934558BEF44A78004138A890DFE7920">
    <w:name w:val="22A934558BEF44A78004138A890DFE7920"/>
    <w:rsid w:val="00C91D86"/>
    <w:pPr>
      <w:spacing w:after="0" w:line="240" w:lineRule="auto"/>
    </w:pPr>
    <w:rPr>
      <w:rFonts w:ascii="Arial" w:eastAsia="Times New Roman" w:hAnsi="Arial" w:cs="Times New Roman"/>
      <w:sz w:val="24"/>
      <w:szCs w:val="20"/>
    </w:rPr>
  </w:style>
  <w:style w:type="paragraph" w:customStyle="1" w:styleId="6608A7D77E0248EBB1740CDA3FDF938120">
    <w:name w:val="6608A7D77E0248EBB1740CDA3FDF938120"/>
    <w:rsid w:val="00C91D86"/>
    <w:pPr>
      <w:spacing w:after="0" w:line="240" w:lineRule="auto"/>
    </w:pPr>
    <w:rPr>
      <w:rFonts w:ascii="Arial" w:eastAsia="Times New Roman" w:hAnsi="Arial" w:cs="Times New Roman"/>
      <w:sz w:val="24"/>
      <w:szCs w:val="20"/>
    </w:rPr>
  </w:style>
  <w:style w:type="paragraph" w:customStyle="1" w:styleId="B0C081D4B0364D3196F833A5C958E7A319">
    <w:name w:val="B0C081D4B0364D3196F833A5C958E7A319"/>
    <w:rsid w:val="00C91D86"/>
    <w:pPr>
      <w:spacing w:after="0" w:line="240" w:lineRule="auto"/>
    </w:pPr>
    <w:rPr>
      <w:rFonts w:ascii="Arial" w:eastAsia="Times New Roman" w:hAnsi="Arial" w:cs="Times New Roman"/>
      <w:sz w:val="24"/>
      <w:szCs w:val="20"/>
    </w:rPr>
  </w:style>
  <w:style w:type="paragraph" w:customStyle="1" w:styleId="A9660F72A55E4EEE935FFEA2A5508A3219">
    <w:name w:val="A9660F72A55E4EEE935FFEA2A5508A3219"/>
    <w:rsid w:val="00C91D86"/>
    <w:pPr>
      <w:spacing w:after="0" w:line="240" w:lineRule="auto"/>
    </w:pPr>
    <w:rPr>
      <w:rFonts w:ascii="Arial" w:eastAsia="Times New Roman" w:hAnsi="Arial" w:cs="Times New Roman"/>
      <w:sz w:val="24"/>
      <w:szCs w:val="20"/>
    </w:rPr>
  </w:style>
  <w:style w:type="paragraph" w:customStyle="1" w:styleId="34E3798B862F4999B4D0D2BCC59DAB0C19">
    <w:name w:val="34E3798B862F4999B4D0D2BCC59DAB0C19"/>
    <w:rsid w:val="00C91D86"/>
    <w:pPr>
      <w:spacing w:after="0" w:line="240" w:lineRule="auto"/>
    </w:pPr>
    <w:rPr>
      <w:rFonts w:ascii="Arial" w:eastAsia="Times New Roman" w:hAnsi="Arial" w:cs="Times New Roman"/>
      <w:sz w:val="24"/>
      <w:szCs w:val="20"/>
    </w:rPr>
  </w:style>
  <w:style w:type="paragraph" w:customStyle="1" w:styleId="446706619C1A4D89A302FC52D632CD4619">
    <w:name w:val="446706619C1A4D89A302FC52D632CD4619"/>
    <w:rsid w:val="00C91D86"/>
    <w:pPr>
      <w:spacing w:after="0" w:line="240" w:lineRule="auto"/>
    </w:pPr>
    <w:rPr>
      <w:rFonts w:ascii="Arial" w:eastAsia="Times New Roman" w:hAnsi="Arial" w:cs="Times New Roman"/>
      <w:sz w:val="24"/>
      <w:szCs w:val="20"/>
    </w:rPr>
  </w:style>
  <w:style w:type="paragraph" w:customStyle="1" w:styleId="2519D847EABD434A9F2FC01059F43B42">
    <w:name w:val="2519D847EABD434A9F2FC01059F43B42"/>
    <w:rsid w:val="00C91D86"/>
  </w:style>
  <w:style w:type="paragraph" w:customStyle="1" w:styleId="CC07F304F74440608ABE90C0719FDE7C">
    <w:name w:val="CC07F304F74440608ABE90C0719FDE7C"/>
    <w:rsid w:val="00C91D86"/>
  </w:style>
  <w:style w:type="paragraph" w:customStyle="1" w:styleId="0A936B35F7F547E58699CE6D0FAB46E5">
    <w:name w:val="0A936B35F7F547E58699CE6D0FAB46E5"/>
    <w:rsid w:val="00C91D86"/>
  </w:style>
  <w:style w:type="paragraph" w:customStyle="1" w:styleId="A5B399092C8842DEB43A5AC1621952AF">
    <w:name w:val="A5B399092C8842DEB43A5AC1621952AF"/>
    <w:rsid w:val="00C91D86"/>
  </w:style>
  <w:style w:type="paragraph" w:customStyle="1" w:styleId="96FC8997A537421899017DB07425EDB1">
    <w:name w:val="96FC8997A537421899017DB07425EDB1"/>
    <w:rsid w:val="00C91D86"/>
  </w:style>
  <w:style w:type="paragraph" w:customStyle="1" w:styleId="8BD1EA8FEB7840BF83095E0853B27C1A">
    <w:name w:val="8BD1EA8FEB7840BF83095E0853B27C1A"/>
    <w:rsid w:val="00C91D86"/>
  </w:style>
  <w:style w:type="paragraph" w:customStyle="1" w:styleId="DDF40AFDF4EC4FC18F5F32EA0C4E7676">
    <w:name w:val="DDF40AFDF4EC4FC18F5F32EA0C4E7676"/>
    <w:rsid w:val="00C91D86"/>
  </w:style>
  <w:style w:type="paragraph" w:customStyle="1" w:styleId="8A82CF459FFF43FF9F66A64876EED40D">
    <w:name w:val="8A82CF459FFF43FF9F66A64876EED40D"/>
    <w:rsid w:val="00C91D86"/>
  </w:style>
  <w:style w:type="paragraph" w:customStyle="1" w:styleId="007DE0F36CCC4013A91A136DABF27B8E">
    <w:name w:val="007DE0F36CCC4013A91A136DABF27B8E"/>
    <w:rsid w:val="00C91D86"/>
  </w:style>
  <w:style w:type="paragraph" w:customStyle="1" w:styleId="7C63817D66EC413C95605C051F6CA5C0">
    <w:name w:val="7C63817D66EC413C95605C051F6CA5C0"/>
    <w:rsid w:val="00C91D86"/>
  </w:style>
  <w:style w:type="paragraph" w:customStyle="1" w:styleId="1299FC9DBE2742E983A64740DE126CAE7">
    <w:name w:val="1299FC9DBE2742E983A64740DE126CAE7"/>
    <w:rsid w:val="00C91D86"/>
    <w:pPr>
      <w:spacing w:after="0" w:line="240" w:lineRule="auto"/>
    </w:pPr>
    <w:rPr>
      <w:rFonts w:ascii="Arial" w:eastAsia="Times New Roman" w:hAnsi="Arial" w:cs="Times New Roman"/>
      <w:sz w:val="24"/>
      <w:szCs w:val="20"/>
    </w:rPr>
  </w:style>
  <w:style w:type="paragraph" w:customStyle="1" w:styleId="7A7BB53AED3E4DBC8882C3C3F03134885">
    <w:name w:val="7A7BB53AED3E4DBC8882C3C3F03134885"/>
    <w:rsid w:val="00C91D86"/>
    <w:pPr>
      <w:spacing w:after="0" w:line="240" w:lineRule="auto"/>
    </w:pPr>
    <w:rPr>
      <w:rFonts w:ascii="Arial" w:eastAsia="Times New Roman" w:hAnsi="Arial" w:cs="Times New Roman"/>
      <w:sz w:val="24"/>
      <w:szCs w:val="20"/>
    </w:rPr>
  </w:style>
  <w:style w:type="paragraph" w:customStyle="1" w:styleId="FA70338731174FCD806514494B9905865">
    <w:name w:val="FA70338731174FCD806514494B9905865"/>
    <w:rsid w:val="00C91D86"/>
    <w:pPr>
      <w:spacing w:after="0" w:line="240" w:lineRule="auto"/>
    </w:pPr>
    <w:rPr>
      <w:rFonts w:ascii="Arial" w:eastAsia="Times New Roman" w:hAnsi="Arial" w:cs="Times New Roman"/>
      <w:sz w:val="24"/>
      <w:szCs w:val="20"/>
    </w:rPr>
  </w:style>
  <w:style w:type="paragraph" w:customStyle="1" w:styleId="FBD62F605F7447C18C83F3DDA59AD8F25">
    <w:name w:val="FBD62F605F7447C18C83F3DDA59AD8F25"/>
    <w:rsid w:val="00C91D86"/>
    <w:pPr>
      <w:spacing w:after="0" w:line="240" w:lineRule="auto"/>
    </w:pPr>
    <w:rPr>
      <w:rFonts w:ascii="Arial" w:eastAsia="Times New Roman" w:hAnsi="Arial" w:cs="Times New Roman"/>
      <w:sz w:val="24"/>
      <w:szCs w:val="20"/>
    </w:rPr>
  </w:style>
  <w:style w:type="paragraph" w:customStyle="1" w:styleId="FE4673D7C3124F629CC1AAF0CBDEFF1A5">
    <w:name w:val="FE4673D7C3124F629CC1AAF0CBDEFF1A5"/>
    <w:rsid w:val="00C91D86"/>
    <w:pPr>
      <w:spacing w:after="0" w:line="240" w:lineRule="auto"/>
    </w:pPr>
    <w:rPr>
      <w:rFonts w:ascii="Arial" w:eastAsia="Times New Roman" w:hAnsi="Arial" w:cs="Times New Roman"/>
      <w:sz w:val="24"/>
      <w:szCs w:val="20"/>
    </w:rPr>
  </w:style>
  <w:style w:type="paragraph" w:customStyle="1" w:styleId="6EB94B4809A14B9D9F23A44848D261985">
    <w:name w:val="6EB94B4809A14B9D9F23A44848D261985"/>
    <w:rsid w:val="00C91D86"/>
    <w:pPr>
      <w:spacing w:after="0" w:line="240" w:lineRule="auto"/>
    </w:pPr>
    <w:rPr>
      <w:rFonts w:ascii="Arial" w:eastAsia="Times New Roman" w:hAnsi="Arial" w:cs="Times New Roman"/>
      <w:sz w:val="24"/>
      <w:szCs w:val="20"/>
    </w:rPr>
  </w:style>
  <w:style w:type="paragraph" w:customStyle="1" w:styleId="8322BA4C033A41BCA65FD07FA70D6E308">
    <w:name w:val="8322BA4C033A41BCA65FD07FA70D6E308"/>
    <w:rsid w:val="00C91D86"/>
    <w:pPr>
      <w:spacing w:after="0" w:line="240" w:lineRule="auto"/>
      <w:ind w:left="708"/>
    </w:pPr>
    <w:rPr>
      <w:rFonts w:ascii="Arial" w:eastAsia="Times New Roman" w:hAnsi="Arial" w:cs="Times New Roman"/>
      <w:sz w:val="24"/>
      <w:szCs w:val="20"/>
    </w:rPr>
  </w:style>
  <w:style w:type="paragraph" w:customStyle="1" w:styleId="16BA8C97FBCD47D79F532C7950F8334A28">
    <w:name w:val="16BA8C97FBCD47D79F532C7950F8334A28"/>
    <w:rsid w:val="00C91D86"/>
    <w:pPr>
      <w:spacing w:after="0" w:line="240" w:lineRule="auto"/>
    </w:pPr>
    <w:rPr>
      <w:rFonts w:ascii="Arial" w:eastAsia="Times New Roman" w:hAnsi="Arial" w:cs="Times New Roman"/>
      <w:sz w:val="24"/>
      <w:szCs w:val="20"/>
    </w:rPr>
  </w:style>
  <w:style w:type="paragraph" w:customStyle="1" w:styleId="3E06F31BD96845B7A41A3185145D32E54">
    <w:name w:val="3E06F31BD96845B7A41A3185145D32E54"/>
    <w:rsid w:val="00C91D86"/>
    <w:pPr>
      <w:spacing w:after="0" w:line="240" w:lineRule="auto"/>
    </w:pPr>
    <w:rPr>
      <w:rFonts w:ascii="Arial" w:eastAsia="Times New Roman" w:hAnsi="Arial" w:cs="Times New Roman"/>
      <w:sz w:val="24"/>
      <w:szCs w:val="20"/>
    </w:rPr>
  </w:style>
  <w:style w:type="paragraph" w:customStyle="1" w:styleId="CF04FCA33186463D9F91DA0C9E0755734">
    <w:name w:val="CF04FCA33186463D9F91DA0C9E0755734"/>
    <w:rsid w:val="00C91D86"/>
    <w:pPr>
      <w:spacing w:after="0" w:line="240" w:lineRule="auto"/>
    </w:pPr>
    <w:rPr>
      <w:rFonts w:ascii="Arial" w:eastAsia="Times New Roman" w:hAnsi="Arial" w:cs="Times New Roman"/>
      <w:sz w:val="24"/>
      <w:szCs w:val="20"/>
    </w:rPr>
  </w:style>
  <w:style w:type="paragraph" w:customStyle="1" w:styleId="BAC73AFDD4434E01BF05DDE4C7955F914">
    <w:name w:val="BAC73AFDD4434E01BF05DDE4C7955F914"/>
    <w:rsid w:val="00C91D86"/>
    <w:pPr>
      <w:spacing w:after="0" w:line="240" w:lineRule="auto"/>
    </w:pPr>
    <w:rPr>
      <w:rFonts w:ascii="Arial" w:eastAsia="Times New Roman" w:hAnsi="Arial" w:cs="Times New Roman"/>
      <w:sz w:val="24"/>
      <w:szCs w:val="20"/>
    </w:rPr>
  </w:style>
  <w:style w:type="paragraph" w:customStyle="1" w:styleId="102D4E73C28A468B8BC7FCD69366EAA94">
    <w:name w:val="102D4E73C28A468B8BC7FCD69366EAA94"/>
    <w:rsid w:val="00C91D86"/>
    <w:pPr>
      <w:spacing w:after="0" w:line="240" w:lineRule="auto"/>
    </w:pPr>
    <w:rPr>
      <w:rFonts w:ascii="Arial" w:eastAsia="Times New Roman" w:hAnsi="Arial" w:cs="Times New Roman"/>
      <w:sz w:val="24"/>
      <w:szCs w:val="20"/>
    </w:rPr>
  </w:style>
  <w:style w:type="paragraph" w:customStyle="1" w:styleId="33D9E9740F424736868D08EE4711A9004">
    <w:name w:val="33D9E9740F424736868D08EE4711A9004"/>
    <w:rsid w:val="00C91D86"/>
    <w:pPr>
      <w:spacing w:after="0" w:line="240" w:lineRule="auto"/>
    </w:pPr>
    <w:rPr>
      <w:rFonts w:ascii="Arial" w:eastAsia="Times New Roman" w:hAnsi="Arial" w:cs="Times New Roman"/>
      <w:sz w:val="24"/>
      <w:szCs w:val="20"/>
    </w:rPr>
  </w:style>
  <w:style w:type="paragraph" w:customStyle="1" w:styleId="E3E3082272C84CA59C352CCB2C70113026">
    <w:name w:val="E3E3082272C84CA59C352CCB2C70113026"/>
    <w:rsid w:val="00C91D86"/>
    <w:pPr>
      <w:spacing w:after="0" w:line="240" w:lineRule="auto"/>
    </w:pPr>
    <w:rPr>
      <w:rFonts w:ascii="Arial" w:eastAsia="Times New Roman" w:hAnsi="Arial" w:cs="Times New Roman"/>
      <w:sz w:val="24"/>
      <w:szCs w:val="20"/>
    </w:rPr>
  </w:style>
  <w:style w:type="paragraph" w:customStyle="1" w:styleId="35866CE3DC6847DAA997A40E9F0934143">
    <w:name w:val="35866CE3DC6847DAA997A40E9F0934143"/>
    <w:rsid w:val="00C91D86"/>
    <w:pPr>
      <w:spacing w:after="0" w:line="240" w:lineRule="auto"/>
    </w:pPr>
    <w:rPr>
      <w:rFonts w:ascii="Arial" w:eastAsia="Times New Roman" w:hAnsi="Arial" w:cs="Times New Roman"/>
      <w:sz w:val="24"/>
      <w:szCs w:val="20"/>
    </w:rPr>
  </w:style>
  <w:style w:type="paragraph" w:customStyle="1" w:styleId="09B9BA76A95B4BE0A7FB5BB7819156D23">
    <w:name w:val="09B9BA76A95B4BE0A7FB5BB7819156D23"/>
    <w:rsid w:val="00C91D86"/>
    <w:pPr>
      <w:spacing w:after="0" w:line="240" w:lineRule="auto"/>
    </w:pPr>
    <w:rPr>
      <w:rFonts w:ascii="Arial" w:eastAsia="Times New Roman" w:hAnsi="Arial" w:cs="Times New Roman"/>
      <w:sz w:val="24"/>
      <w:szCs w:val="20"/>
    </w:rPr>
  </w:style>
  <w:style w:type="paragraph" w:customStyle="1" w:styleId="9499C73FDB494AEDB2153724B0077A853">
    <w:name w:val="9499C73FDB494AEDB2153724B0077A853"/>
    <w:rsid w:val="00C91D86"/>
    <w:pPr>
      <w:spacing w:after="0" w:line="240" w:lineRule="auto"/>
    </w:pPr>
    <w:rPr>
      <w:rFonts w:ascii="Arial" w:eastAsia="Times New Roman" w:hAnsi="Arial" w:cs="Times New Roman"/>
      <w:sz w:val="24"/>
      <w:szCs w:val="20"/>
    </w:rPr>
  </w:style>
  <w:style w:type="paragraph" w:customStyle="1" w:styleId="4BC29D0C2C72471EB0B506316265AF9E3">
    <w:name w:val="4BC29D0C2C72471EB0B506316265AF9E3"/>
    <w:rsid w:val="00C91D86"/>
    <w:pPr>
      <w:spacing w:after="0" w:line="240" w:lineRule="auto"/>
    </w:pPr>
    <w:rPr>
      <w:rFonts w:ascii="Arial" w:eastAsia="Times New Roman" w:hAnsi="Arial" w:cs="Times New Roman"/>
      <w:sz w:val="24"/>
      <w:szCs w:val="20"/>
    </w:rPr>
  </w:style>
  <w:style w:type="paragraph" w:customStyle="1" w:styleId="4A5AB31838D9496EB1EB0BC267292D423">
    <w:name w:val="4A5AB31838D9496EB1EB0BC267292D423"/>
    <w:rsid w:val="00C91D86"/>
    <w:pPr>
      <w:spacing w:after="0" w:line="240" w:lineRule="auto"/>
    </w:pPr>
    <w:rPr>
      <w:rFonts w:ascii="Arial" w:eastAsia="Times New Roman" w:hAnsi="Arial" w:cs="Times New Roman"/>
      <w:sz w:val="24"/>
      <w:szCs w:val="20"/>
    </w:rPr>
  </w:style>
  <w:style w:type="paragraph" w:customStyle="1" w:styleId="A19A1E1FA57F40FEA6CFB4E00F6C07F725">
    <w:name w:val="A19A1E1FA57F40FEA6CFB4E00F6C07F725"/>
    <w:rsid w:val="00C91D86"/>
    <w:pPr>
      <w:spacing w:after="0" w:line="240" w:lineRule="auto"/>
    </w:pPr>
    <w:rPr>
      <w:rFonts w:ascii="Arial" w:eastAsia="Times New Roman" w:hAnsi="Arial" w:cs="Times New Roman"/>
      <w:sz w:val="24"/>
      <w:szCs w:val="20"/>
    </w:rPr>
  </w:style>
  <w:style w:type="paragraph" w:customStyle="1" w:styleId="41349F93FEDA487FB854A005106342AC2">
    <w:name w:val="41349F93FEDA487FB854A005106342AC2"/>
    <w:rsid w:val="00C91D86"/>
    <w:pPr>
      <w:spacing w:after="0" w:line="240" w:lineRule="auto"/>
    </w:pPr>
    <w:rPr>
      <w:rFonts w:ascii="Arial" w:eastAsia="Times New Roman" w:hAnsi="Arial" w:cs="Times New Roman"/>
      <w:sz w:val="24"/>
      <w:szCs w:val="20"/>
    </w:rPr>
  </w:style>
  <w:style w:type="paragraph" w:customStyle="1" w:styleId="F2639A1BD18C42648FA3BF8F17E0AC9A2">
    <w:name w:val="F2639A1BD18C42648FA3BF8F17E0AC9A2"/>
    <w:rsid w:val="00C91D86"/>
    <w:pPr>
      <w:spacing w:after="0" w:line="240" w:lineRule="auto"/>
    </w:pPr>
    <w:rPr>
      <w:rFonts w:ascii="Arial" w:eastAsia="Times New Roman" w:hAnsi="Arial" w:cs="Times New Roman"/>
      <w:sz w:val="24"/>
      <w:szCs w:val="20"/>
    </w:rPr>
  </w:style>
  <w:style w:type="paragraph" w:customStyle="1" w:styleId="09F2B4BEBA204E1DADD7129E0BD042C72">
    <w:name w:val="09F2B4BEBA204E1DADD7129E0BD042C72"/>
    <w:rsid w:val="00C91D86"/>
    <w:pPr>
      <w:spacing w:after="0" w:line="240" w:lineRule="auto"/>
    </w:pPr>
    <w:rPr>
      <w:rFonts w:ascii="Arial" w:eastAsia="Times New Roman" w:hAnsi="Arial" w:cs="Times New Roman"/>
      <w:sz w:val="24"/>
      <w:szCs w:val="20"/>
    </w:rPr>
  </w:style>
  <w:style w:type="paragraph" w:customStyle="1" w:styleId="B18388269BEF48469A14E202B6C583752">
    <w:name w:val="B18388269BEF48469A14E202B6C583752"/>
    <w:rsid w:val="00C91D86"/>
    <w:pPr>
      <w:spacing w:after="0" w:line="240" w:lineRule="auto"/>
    </w:pPr>
    <w:rPr>
      <w:rFonts w:ascii="Arial" w:eastAsia="Times New Roman" w:hAnsi="Arial" w:cs="Times New Roman"/>
      <w:sz w:val="24"/>
      <w:szCs w:val="20"/>
    </w:rPr>
  </w:style>
  <w:style w:type="paragraph" w:customStyle="1" w:styleId="67FAE19EA37B44219A6D78714C9A9C972">
    <w:name w:val="67FAE19EA37B44219A6D78714C9A9C972"/>
    <w:rsid w:val="00C91D86"/>
    <w:pPr>
      <w:spacing w:after="0" w:line="240" w:lineRule="auto"/>
    </w:pPr>
    <w:rPr>
      <w:rFonts w:ascii="Arial" w:eastAsia="Times New Roman" w:hAnsi="Arial" w:cs="Times New Roman"/>
      <w:sz w:val="24"/>
      <w:szCs w:val="20"/>
    </w:rPr>
  </w:style>
  <w:style w:type="paragraph" w:customStyle="1" w:styleId="26D43D1CB0D34873B7FC170B40D3178E24">
    <w:name w:val="26D43D1CB0D34873B7FC170B40D3178E24"/>
    <w:rsid w:val="00C91D86"/>
    <w:pPr>
      <w:spacing w:after="0" w:line="240" w:lineRule="auto"/>
    </w:pPr>
    <w:rPr>
      <w:rFonts w:ascii="Arial" w:eastAsia="Times New Roman" w:hAnsi="Arial" w:cs="Times New Roman"/>
      <w:sz w:val="24"/>
      <w:szCs w:val="20"/>
    </w:rPr>
  </w:style>
  <w:style w:type="paragraph" w:customStyle="1" w:styleId="529914638A0F4E7F829F7F6B7AA6840324">
    <w:name w:val="529914638A0F4E7F829F7F6B7AA6840324"/>
    <w:rsid w:val="00C91D86"/>
    <w:pPr>
      <w:spacing w:after="0" w:line="240" w:lineRule="auto"/>
    </w:pPr>
    <w:rPr>
      <w:rFonts w:ascii="Arial" w:eastAsia="Times New Roman" w:hAnsi="Arial" w:cs="Times New Roman"/>
      <w:sz w:val="24"/>
      <w:szCs w:val="20"/>
    </w:rPr>
  </w:style>
  <w:style w:type="paragraph" w:customStyle="1" w:styleId="007DE0F36CCC4013A91A136DABF27B8E1">
    <w:name w:val="007DE0F36CCC4013A91A136DABF27B8E1"/>
    <w:rsid w:val="00C91D86"/>
    <w:pPr>
      <w:spacing w:after="0" w:line="240" w:lineRule="auto"/>
    </w:pPr>
    <w:rPr>
      <w:rFonts w:ascii="Arial" w:eastAsia="Times New Roman" w:hAnsi="Arial" w:cs="Times New Roman"/>
      <w:sz w:val="24"/>
      <w:szCs w:val="20"/>
    </w:rPr>
  </w:style>
  <w:style w:type="paragraph" w:customStyle="1" w:styleId="7C63817D66EC413C95605C051F6CA5C01">
    <w:name w:val="7C63817D66EC413C95605C051F6CA5C01"/>
    <w:rsid w:val="00C91D86"/>
    <w:pPr>
      <w:spacing w:after="0" w:line="240" w:lineRule="auto"/>
    </w:pPr>
    <w:rPr>
      <w:rFonts w:ascii="Arial" w:eastAsia="Times New Roman" w:hAnsi="Arial" w:cs="Times New Roman"/>
      <w:sz w:val="24"/>
      <w:szCs w:val="20"/>
    </w:rPr>
  </w:style>
  <w:style w:type="paragraph" w:customStyle="1" w:styleId="C449CE86025A41898F89E1B960EC52F924">
    <w:name w:val="C449CE86025A41898F89E1B960EC52F924"/>
    <w:rsid w:val="00C91D86"/>
    <w:pPr>
      <w:spacing w:after="0" w:line="240" w:lineRule="auto"/>
    </w:pPr>
    <w:rPr>
      <w:rFonts w:ascii="Arial" w:eastAsia="Times New Roman" w:hAnsi="Arial" w:cs="Times New Roman"/>
      <w:sz w:val="24"/>
      <w:szCs w:val="20"/>
    </w:rPr>
  </w:style>
  <w:style w:type="paragraph" w:customStyle="1" w:styleId="CC00C524D79348D785A4BA412DC44DD224">
    <w:name w:val="CC00C524D79348D785A4BA412DC44DD224"/>
    <w:rsid w:val="00C91D86"/>
    <w:pPr>
      <w:spacing w:after="0" w:line="240" w:lineRule="auto"/>
    </w:pPr>
    <w:rPr>
      <w:rFonts w:ascii="Arial" w:eastAsia="Times New Roman" w:hAnsi="Arial" w:cs="Times New Roman"/>
      <w:sz w:val="24"/>
      <w:szCs w:val="20"/>
    </w:rPr>
  </w:style>
  <w:style w:type="paragraph" w:customStyle="1" w:styleId="FBC8DF9687C64A5C941580DD6C00106123">
    <w:name w:val="FBC8DF9687C64A5C941580DD6C00106123"/>
    <w:rsid w:val="00C91D86"/>
    <w:pPr>
      <w:spacing w:after="0" w:line="240" w:lineRule="auto"/>
    </w:pPr>
    <w:rPr>
      <w:rFonts w:ascii="Arial" w:eastAsia="Times New Roman" w:hAnsi="Arial" w:cs="Times New Roman"/>
      <w:sz w:val="24"/>
      <w:szCs w:val="20"/>
    </w:rPr>
  </w:style>
  <w:style w:type="paragraph" w:customStyle="1" w:styleId="67F8550657B7435A8982C080B356030623">
    <w:name w:val="67F8550657B7435A8982C080B356030623"/>
    <w:rsid w:val="00C91D86"/>
    <w:pPr>
      <w:spacing w:after="0" w:line="240" w:lineRule="auto"/>
    </w:pPr>
    <w:rPr>
      <w:rFonts w:ascii="Arial" w:eastAsia="Times New Roman" w:hAnsi="Arial" w:cs="Times New Roman"/>
      <w:sz w:val="24"/>
      <w:szCs w:val="20"/>
    </w:rPr>
  </w:style>
  <w:style w:type="paragraph" w:customStyle="1" w:styleId="DDF40AFDF4EC4FC18F5F32EA0C4E76761">
    <w:name w:val="DDF40AFDF4EC4FC18F5F32EA0C4E76761"/>
    <w:rsid w:val="00C91D86"/>
    <w:pPr>
      <w:spacing w:after="0" w:line="240" w:lineRule="auto"/>
    </w:pPr>
    <w:rPr>
      <w:rFonts w:ascii="Arial" w:eastAsia="Times New Roman" w:hAnsi="Arial" w:cs="Times New Roman"/>
      <w:sz w:val="24"/>
      <w:szCs w:val="20"/>
    </w:rPr>
  </w:style>
  <w:style w:type="paragraph" w:customStyle="1" w:styleId="8A82CF459FFF43FF9F66A64876EED40D1">
    <w:name w:val="8A82CF459FFF43FF9F66A64876EED40D1"/>
    <w:rsid w:val="00C91D86"/>
    <w:pPr>
      <w:spacing w:after="0" w:line="240" w:lineRule="auto"/>
    </w:pPr>
    <w:rPr>
      <w:rFonts w:ascii="Arial" w:eastAsia="Times New Roman" w:hAnsi="Arial" w:cs="Times New Roman"/>
      <w:sz w:val="24"/>
      <w:szCs w:val="20"/>
    </w:rPr>
  </w:style>
  <w:style w:type="paragraph" w:customStyle="1" w:styleId="6961FCF6C66249DD89188DEC8D40F73A23">
    <w:name w:val="6961FCF6C66249DD89188DEC8D40F73A23"/>
    <w:rsid w:val="00C91D86"/>
    <w:pPr>
      <w:spacing w:after="0" w:line="240" w:lineRule="auto"/>
    </w:pPr>
    <w:rPr>
      <w:rFonts w:ascii="Arial" w:eastAsia="Times New Roman" w:hAnsi="Arial" w:cs="Times New Roman"/>
      <w:sz w:val="24"/>
      <w:szCs w:val="20"/>
    </w:rPr>
  </w:style>
  <w:style w:type="paragraph" w:customStyle="1" w:styleId="C155481A14184E8F932EC45C9ED7AD0423">
    <w:name w:val="C155481A14184E8F932EC45C9ED7AD0423"/>
    <w:rsid w:val="00C91D86"/>
    <w:pPr>
      <w:spacing w:after="0" w:line="240" w:lineRule="auto"/>
    </w:pPr>
    <w:rPr>
      <w:rFonts w:ascii="Arial" w:eastAsia="Times New Roman" w:hAnsi="Arial" w:cs="Times New Roman"/>
      <w:sz w:val="24"/>
      <w:szCs w:val="20"/>
    </w:rPr>
  </w:style>
  <w:style w:type="paragraph" w:customStyle="1" w:styleId="07695246C3224566B285B33F8F62703422">
    <w:name w:val="07695246C3224566B285B33F8F62703422"/>
    <w:rsid w:val="00C91D86"/>
    <w:pPr>
      <w:spacing w:after="0" w:line="240" w:lineRule="auto"/>
    </w:pPr>
    <w:rPr>
      <w:rFonts w:ascii="Arial" w:eastAsia="Times New Roman" w:hAnsi="Arial" w:cs="Times New Roman"/>
      <w:sz w:val="24"/>
      <w:szCs w:val="20"/>
    </w:rPr>
  </w:style>
  <w:style w:type="paragraph" w:customStyle="1" w:styleId="22A274F670D041F8A42D6CD102152D0022">
    <w:name w:val="22A274F670D041F8A42D6CD102152D0022"/>
    <w:rsid w:val="00C91D86"/>
    <w:pPr>
      <w:spacing w:after="0" w:line="240" w:lineRule="auto"/>
    </w:pPr>
    <w:rPr>
      <w:rFonts w:ascii="Arial" w:eastAsia="Times New Roman" w:hAnsi="Arial" w:cs="Times New Roman"/>
      <w:sz w:val="24"/>
      <w:szCs w:val="20"/>
    </w:rPr>
  </w:style>
  <w:style w:type="paragraph" w:customStyle="1" w:styleId="96FC8997A537421899017DB07425EDB11">
    <w:name w:val="96FC8997A537421899017DB07425EDB11"/>
    <w:rsid w:val="00C91D86"/>
    <w:pPr>
      <w:spacing w:after="0" w:line="240" w:lineRule="auto"/>
    </w:pPr>
    <w:rPr>
      <w:rFonts w:ascii="Arial" w:eastAsia="Times New Roman" w:hAnsi="Arial" w:cs="Times New Roman"/>
      <w:sz w:val="24"/>
      <w:szCs w:val="20"/>
    </w:rPr>
  </w:style>
  <w:style w:type="paragraph" w:customStyle="1" w:styleId="8BD1EA8FEB7840BF83095E0853B27C1A1">
    <w:name w:val="8BD1EA8FEB7840BF83095E0853B27C1A1"/>
    <w:rsid w:val="00C91D86"/>
    <w:pPr>
      <w:spacing w:after="0" w:line="240" w:lineRule="auto"/>
    </w:pPr>
    <w:rPr>
      <w:rFonts w:ascii="Arial" w:eastAsia="Times New Roman" w:hAnsi="Arial" w:cs="Times New Roman"/>
      <w:sz w:val="24"/>
      <w:szCs w:val="20"/>
    </w:rPr>
  </w:style>
  <w:style w:type="paragraph" w:customStyle="1" w:styleId="E24B532E731442B5B9BE0A5999A263E022">
    <w:name w:val="E24B532E731442B5B9BE0A5999A263E022"/>
    <w:rsid w:val="00C91D86"/>
    <w:pPr>
      <w:spacing w:after="0" w:line="240" w:lineRule="auto"/>
    </w:pPr>
    <w:rPr>
      <w:rFonts w:ascii="Arial" w:eastAsia="Times New Roman" w:hAnsi="Arial" w:cs="Times New Roman"/>
      <w:sz w:val="24"/>
      <w:szCs w:val="20"/>
    </w:rPr>
  </w:style>
  <w:style w:type="paragraph" w:customStyle="1" w:styleId="46F0C5DF582F47E1AF202D0F17C0909122">
    <w:name w:val="46F0C5DF582F47E1AF202D0F17C0909122"/>
    <w:rsid w:val="00C91D86"/>
    <w:pPr>
      <w:spacing w:after="0" w:line="240" w:lineRule="auto"/>
    </w:pPr>
    <w:rPr>
      <w:rFonts w:ascii="Arial" w:eastAsia="Times New Roman" w:hAnsi="Arial" w:cs="Times New Roman"/>
      <w:sz w:val="24"/>
      <w:szCs w:val="20"/>
    </w:rPr>
  </w:style>
  <w:style w:type="paragraph" w:customStyle="1" w:styleId="54BF37F695524C41B6B6E7186031A84621">
    <w:name w:val="54BF37F695524C41B6B6E7186031A84621"/>
    <w:rsid w:val="00C91D86"/>
    <w:pPr>
      <w:spacing w:after="0" w:line="240" w:lineRule="auto"/>
    </w:pPr>
    <w:rPr>
      <w:rFonts w:ascii="Arial" w:eastAsia="Times New Roman" w:hAnsi="Arial" w:cs="Times New Roman"/>
      <w:sz w:val="24"/>
      <w:szCs w:val="20"/>
    </w:rPr>
  </w:style>
  <w:style w:type="paragraph" w:customStyle="1" w:styleId="F9BD3C2706A64E5DBACE9833EAEC4EBA21">
    <w:name w:val="F9BD3C2706A64E5DBACE9833EAEC4EBA21"/>
    <w:rsid w:val="00C91D86"/>
    <w:pPr>
      <w:spacing w:after="0" w:line="240" w:lineRule="auto"/>
    </w:pPr>
    <w:rPr>
      <w:rFonts w:ascii="Arial" w:eastAsia="Times New Roman" w:hAnsi="Arial" w:cs="Times New Roman"/>
      <w:sz w:val="24"/>
      <w:szCs w:val="20"/>
    </w:rPr>
  </w:style>
  <w:style w:type="paragraph" w:customStyle="1" w:styleId="0A936B35F7F547E58699CE6D0FAB46E51">
    <w:name w:val="0A936B35F7F547E58699CE6D0FAB46E51"/>
    <w:rsid w:val="00C91D86"/>
    <w:pPr>
      <w:spacing w:after="0" w:line="240" w:lineRule="auto"/>
    </w:pPr>
    <w:rPr>
      <w:rFonts w:ascii="Arial" w:eastAsia="Times New Roman" w:hAnsi="Arial" w:cs="Times New Roman"/>
      <w:sz w:val="24"/>
      <w:szCs w:val="20"/>
    </w:rPr>
  </w:style>
  <w:style w:type="paragraph" w:customStyle="1" w:styleId="A5B399092C8842DEB43A5AC1621952AF1">
    <w:name w:val="A5B399092C8842DEB43A5AC1621952AF1"/>
    <w:rsid w:val="00C91D86"/>
    <w:pPr>
      <w:spacing w:after="0" w:line="240" w:lineRule="auto"/>
    </w:pPr>
    <w:rPr>
      <w:rFonts w:ascii="Arial" w:eastAsia="Times New Roman" w:hAnsi="Arial" w:cs="Times New Roman"/>
      <w:sz w:val="24"/>
      <w:szCs w:val="20"/>
    </w:rPr>
  </w:style>
  <w:style w:type="paragraph" w:customStyle="1" w:styleId="22A934558BEF44A78004138A890DFE7921">
    <w:name w:val="22A934558BEF44A78004138A890DFE7921"/>
    <w:rsid w:val="00C91D86"/>
    <w:pPr>
      <w:spacing w:after="0" w:line="240" w:lineRule="auto"/>
    </w:pPr>
    <w:rPr>
      <w:rFonts w:ascii="Arial" w:eastAsia="Times New Roman" w:hAnsi="Arial" w:cs="Times New Roman"/>
      <w:sz w:val="24"/>
      <w:szCs w:val="20"/>
    </w:rPr>
  </w:style>
  <w:style w:type="paragraph" w:customStyle="1" w:styleId="6608A7D77E0248EBB1740CDA3FDF938121">
    <w:name w:val="6608A7D77E0248EBB1740CDA3FDF938121"/>
    <w:rsid w:val="00C91D86"/>
    <w:pPr>
      <w:spacing w:after="0" w:line="240" w:lineRule="auto"/>
    </w:pPr>
    <w:rPr>
      <w:rFonts w:ascii="Arial" w:eastAsia="Times New Roman" w:hAnsi="Arial" w:cs="Times New Roman"/>
      <w:sz w:val="24"/>
      <w:szCs w:val="20"/>
    </w:rPr>
  </w:style>
  <w:style w:type="paragraph" w:customStyle="1" w:styleId="B0C081D4B0364D3196F833A5C958E7A320">
    <w:name w:val="B0C081D4B0364D3196F833A5C958E7A320"/>
    <w:rsid w:val="00C91D86"/>
    <w:pPr>
      <w:spacing w:after="0" w:line="240" w:lineRule="auto"/>
    </w:pPr>
    <w:rPr>
      <w:rFonts w:ascii="Arial" w:eastAsia="Times New Roman" w:hAnsi="Arial" w:cs="Times New Roman"/>
      <w:sz w:val="24"/>
      <w:szCs w:val="20"/>
    </w:rPr>
  </w:style>
  <w:style w:type="paragraph" w:customStyle="1" w:styleId="A9660F72A55E4EEE935FFEA2A5508A3220">
    <w:name w:val="A9660F72A55E4EEE935FFEA2A5508A3220"/>
    <w:rsid w:val="00C91D86"/>
    <w:pPr>
      <w:spacing w:after="0" w:line="240" w:lineRule="auto"/>
    </w:pPr>
    <w:rPr>
      <w:rFonts w:ascii="Arial" w:eastAsia="Times New Roman" w:hAnsi="Arial" w:cs="Times New Roman"/>
      <w:sz w:val="24"/>
      <w:szCs w:val="20"/>
    </w:rPr>
  </w:style>
  <w:style w:type="paragraph" w:customStyle="1" w:styleId="2519D847EABD434A9F2FC01059F43B421">
    <w:name w:val="2519D847EABD434A9F2FC01059F43B421"/>
    <w:rsid w:val="00C91D86"/>
    <w:pPr>
      <w:spacing w:after="0" w:line="240" w:lineRule="auto"/>
    </w:pPr>
    <w:rPr>
      <w:rFonts w:ascii="Arial" w:eastAsia="Times New Roman" w:hAnsi="Arial" w:cs="Times New Roman"/>
      <w:sz w:val="24"/>
      <w:szCs w:val="20"/>
    </w:rPr>
  </w:style>
  <w:style w:type="paragraph" w:customStyle="1" w:styleId="CC07F304F74440608ABE90C0719FDE7C1">
    <w:name w:val="CC07F304F74440608ABE90C0719FDE7C1"/>
    <w:rsid w:val="00C91D86"/>
    <w:pPr>
      <w:spacing w:after="0" w:line="240" w:lineRule="auto"/>
    </w:pPr>
    <w:rPr>
      <w:rFonts w:ascii="Arial" w:eastAsia="Times New Roman" w:hAnsi="Arial" w:cs="Times New Roman"/>
      <w:sz w:val="24"/>
      <w:szCs w:val="20"/>
    </w:rPr>
  </w:style>
  <w:style w:type="paragraph" w:customStyle="1" w:styleId="34E3798B862F4999B4D0D2BCC59DAB0C20">
    <w:name w:val="34E3798B862F4999B4D0D2BCC59DAB0C20"/>
    <w:rsid w:val="00C91D86"/>
    <w:pPr>
      <w:spacing w:after="0" w:line="240" w:lineRule="auto"/>
    </w:pPr>
    <w:rPr>
      <w:rFonts w:ascii="Arial" w:eastAsia="Times New Roman" w:hAnsi="Arial" w:cs="Times New Roman"/>
      <w:sz w:val="24"/>
      <w:szCs w:val="20"/>
    </w:rPr>
  </w:style>
  <w:style w:type="paragraph" w:customStyle="1" w:styleId="446706619C1A4D89A302FC52D632CD4620">
    <w:name w:val="446706619C1A4D89A302FC52D632CD4620"/>
    <w:rsid w:val="00C91D86"/>
    <w:pPr>
      <w:spacing w:after="0" w:line="240" w:lineRule="auto"/>
    </w:pPr>
    <w:rPr>
      <w:rFonts w:ascii="Arial" w:eastAsia="Times New Roman" w:hAnsi="Arial" w:cs="Times New Roman"/>
      <w:sz w:val="24"/>
      <w:szCs w:val="20"/>
    </w:rPr>
  </w:style>
  <w:style w:type="paragraph" w:customStyle="1" w:styleId="CB1A8E04BB5640F1B83058268AE07E19">
    <w:name w:val="CB1A8E04BB5640F1B83058268AE07E19"/>
    <w:rsid w:val="00C91D86"/>
  </w:style>
  <w:style w:type="paragraph" w:customStyle="1" w:styleId="663EBEAC1FE846D7A34D470E539FB620">
    <w:name w:val="663EBEAC1FE846D7A34D470E539FB620"/>
    <w:rsid w:val="00C91D86"/>
  </w:style>
  <w:style w:type="paragraph" w:customStyle="1" w:styleId="74B23A66DEBA43F0B4832A20298DCDAC">
    <w:name w:val="74B23A66DEBA43F0B4832A20298DCDAC"/>
    <w:rsid w:val="00C91D86"/>
  </w:style>
  <w:style w:type="paragraph" w:customStyle="1" w:styleId="0F7EB4E51AB04F08B7567ACE3F701F33">
    <w:name w:val="0F7EB4E51AB04F08B7567ACE3F701F33"/>
    <w:rsid w:val="00C91D86"/>
  </w:style>
  <w:style w:type="paragraph" w:customStyle="1" w:styleId="92D14A0DD24C4200A627720C3A1A3205">
    <w:name w:val="92D14A0DD24C4200A627720C3A1A3205"/>
    <w:rsid w:val="00C91D86"/>
  </w:style>
  <w:style w:type="paragraph" w:customStyle="1" w:styleId="C0F6D0A0B7B94DF984C111CD67BF07E9">
    <w:name w:val="C0F6D0A0B7B94DF984C111CD67BF07E9"/>
    <w:rsid w:val="00C91D86"/>
  </w:style>
  <w:style w:type="paragraph" w:customStyle="1" w:styleId="1299FC9DBE2742E983A64740DE126CAE8">
    <w:name w:val="1299FC9DBE2742E983A64740DE126CAE8"/>
    <w:rsid w:val="00C91D86"/>
    <w:pPr>
      <w:spacing w:after="0" w:line="240" w:lineRule="auto"/>
    </w:pPr>
    <w:rPr>
      <w:rFonts w:ascii="Arial" w:eastAsia="Times New Roman" w:hAnsi="Arial" w:cs="Times New Roman"/>
      <w:sz w:val="24"/>
      <w:szCs w:val="20"/>
    </w:rPr>
  </w:style>
  <w:style w:type="paragraph" w:customStyle="1" w:styleId="7A7BB53AED3E4DBC8882C3C3F03134886">
    <w:name w:val="7A7BB53AED3E4DBC8882C3C3F03134886"/>
    <w:rsid w:val="00C91D86"/>
    <w:pPr>
      <w:spacing w:after="0" w:line="240" w:lineRule="auto"/>
    </w:pPr>
    <w:rPr>
      <w:rFonts w:ascii="Arial" w:eastAsia="Times New Roman" w:hAnsi="Arial" w:cs="Times New Roman"/>
      <w:sz w:val="24"/>
      <w:szCs w:val="20"/>
    </w:rPr>
  </w:style>
  <w:style w:type="paragraph" w:customStyle="1" w:styleId="FA70338731174FCD806514494B9905866">
    <w:name w:val="FA70338731174FCD806514494B9905866"/>
    <w:rsid w:val="00C91D86"/>
    <w:pPr>
      <w:spacing w:after="0" w:line="240" w:lineRule="auto"/>
    </w:pPr>
    <w:rPr>
      <w:rFonts w:ascii="Arial" w:eastAsia="Times New Roman" w:hAnsi="Arial" w:cs="Times New Roman"/>
      <w:sz w:val="24"/>
      <w:szCs w:val="20"/>
    </w:rPr>
  </w:style>
  <w:style w:type="paragraph" w:customStyle="1" w:styleId="FBD62F605F7447C18C83F3DDA59AD8F26">
    <w:name w:val="FBD62F605F7447C18C83F3DDA59AD8F26"/>
    <w:rsid w:val="00C91D86"/>
    <w:pPr>
      <w:spacing w:after="0" w:line="240" w:lineRule="auto"/>
    </w:pPr>
    <w:rPr>
      <w:rFonts w:ascii="Arial" w:eastAsia="Times New Roman" w:hAnsi="Arial" w:cs="Times New Roman"/>
      <w:sz w:val="24"/>
      <w:szCs w:val="20"/>
    </w:rPr>
  </w:style>
  <w:style w:type="paragraph" w:customStyle="1" w:styleId="FE4673D7C3124F629CC1AAF0CBDEFF1A6">
    <w:name w:val="FE4673D7C3124F629CC1AAF0CBDEFF1A6"/>
    <w:rsid w:val="00C91D86"/>
    <w:pPr>
      <w:spacing w:after="0" w:line="240" w:lineRule="auto"/>
    </w:pPr>
    <w:rPr>
      <w:rFonts w:ascii="Arial" w:eastAsia="Times New Roman" w:hAnsi="Arial" w:cs="Times New Roman"/>
      <w:sz w:val="24"/>
      <w:szCs w:val="20"/>
    </w:rPr>
  </w:style>
  <w:style w:type="paragraph" w:customStyle="1" w:styleId="6EB94B4809A14B9D9F23A44848D261986">
    <w:name w:val="6EB94B4809A14B9D9F23A44848D261986"/>
    <w:rsid w:val="00C91D86"/>
    <w:pPr>
      <w:spacing w:after="0" w:line="240" w:lineRule="auto"/>
    </w:pPr>
    <w:rPr>
      <w:rFonts w:ascii="Arial" w:eastAsia="Times New Roman" w:hAnsi="Arial" w:cs="Times New Roman"/>
      <w:sz w:val="24"/>
      <w:szCs w:val="20"/>
    </w:rPr>
  </w:style>
  <w:style w:type="paragraph" w:customStyle="1" w:styleId="8322BA4C033A41BCA65FD07FA70D6E309">
    <w:name w:val="8322BA4C033A41BCA65FD07FA70D6E309"/>
    <w:rsid w:val="00C91D86"/>
    <w:pPr>
      <w:spacing w:after="0" w:line="240" w:lineRule="auto"/>
      <w:ind w:left="708"/>
    </w:pPr>
    <w:rPr>
      <w:rFonts w:ascii="Arial" w:eastAsia="Times New Roman" w:hAnsi="Arial" w:cs="Times New Roman"/>
      <w:sz w:val="24"/>
      <w:szCs w:val="20"/>
    </w:rPr>
  </w:style>
  <w:style w:type="paragraph" w:customStyle="1" w:styleId="CB1A8E04BB5640F1B83058268AE07E191">
    <w:name w:val="CB1A8E04BB5640F1B83058268AE07E191"/>
    <w:rsid w:val="00C91D86"/>
    <w:pPr>
      <w:spacing w:after="0" w:line="240" w:lineRule="auto"/>
      <w:ind w:left="708"/>
    </w:pPr>
    <w:rPr>
      <w:rFonts w:ascii="Arial" w:eastAsia="Times New Roman" w:hAnsi="Arial" w:cs="Times New Roman"/>
      <w:sz w:val="24"/>
      <w:szCs w:val="20"/>
    </w:rPr>
  </w:style>
  <w:style w:type="paragraph" w:customStyle="1" w:styleId="663EBEAC1FE846D7A34D470E539FB6201">
    <w:name w:val="663EBEAC1FE846D7A34D470E539FB6201"/>
    <w:rsid w:val="00C91D86"/>
    <w:pPr>
      <w:spacing w:after="0" w:line="240" w:lineRule="auto"/>
      <w:ind w:left="708"/>
    </w:pPr>
    <w:rPr>
      <w:rFonts w:ascii="Arial" w:eastAsia="Times New Roman" w:hAnsi="Arial" w:cs="Times New Roman"/>
      <w:sz w:val="24"/>
      <w:szCs w:val="20"/>
    </w:rPr>
  </w:style>
  <w:style w:type="paragraph" w:customStyle="1" w:styleId="74B23A66DEBA43F0B4832A20298DCDAC1">
    <w:name w:val="74B23A66DEBA43F0B4832A20298DCDAC1"/>
    <w:rsid w:val="00C91D86"/>
    <w:pPr>
      <w:spacing w:after="0" w:line="240" w:lineRule="auto"/>
      <w:ind w:left="708"/>
    </w:pPr>
    <w:rPr>
      <w:rFonts w:ascii="Arial" w:eastAsia="Times New Roman" w:hAnsi="Arial" w:cs="Times New Roman"/>
      <w:sz w:val="24"/>
      <w:szCs w:val="20"/>
    </w:rPr>
  </w:style>
  <w:style w:type="paragraph" w:customStyle="1" w:styleId="0F7EB4E51AB04F08B7567ACE3F701F331">
    <w:name w:val="0F7EB4E51AB04F08B7567ACE3F701F331"/>
    <w:rsid w:val="00C91D86"/>
    <w:pPr>
      <w:spacing w:after="0" w:line="240" w:lineRule="auto"/>
    </w:pPr>
    <w:rPr>
      <w:rFonts w:ascii="Arial" w:eastAsia="Times New Roman" w:hAnsi="Arial" w:cs="Times New Roman"/>
      <w:sz w:val="24"/>
      <w:szCs w:val="20"/>
    </w:rPr>
  </w:style>
  <w:style w:type="paragraph" w:customStyle="1" w:styleId="C0F6D0A0B7B94DF984C111CD67BF07E91">
    <w:name w:val="C0F6D0A0B7B94DF984C111CD67BF07E91"/>
    <w:rsid w:val="00C91D86"/>
    <w:pPr>
      <w:spacing w:after="0" w:line="240" w:lineRule="auto"/>
      <w:ind w:left="708"/>
    </w:pPr>
    <w:rPr>
      <w:rFonts w:ascii="Arial" w:eastAsia="Times New Roman" w:hAnsi="Arial" w:cs="Times New Roman"/>
      <w:sz w:val="24"/>
      <w:szCs w:val="20"/>
    </w:rPr>
  </w:style>
  <w:style w:type="paragraph" w:customStyle="1" w:styleId="16BA8C97FBCD47D79F532C7950F8334A29">
    <w:name w:val="16BA8C97FBCD47D79F532C7950F8334A29"/>
    <w:rsid w:val="00C91D86"/>
    <w:pPr>
      <w:spacing w:after="0" w:line="240" w:lineRule="auto"/>
    </w:pPr>
    <w:rPr>
      <w:rFonts w:ascii="Arial" w:eastAsia="Times New Roman" w:hAnsi="Arial" w:cs="Times New Roman"/>
      <w:sz w:val="24"/>
      <w:szCs w:val="20"/>
    </w:rPr>
  </w:style>
  <w:style w:type="paragraph" w:customStyle="1" w:styleId="3E06F31BD96845B7A41A3185145D32E55">
    <w:name w:val="3E06F31BD96845B7A41A3185145D32E55"/>
    <w:rsid w:val="00C91D86"/>
    <w:pPr>
      <w:spacing w:after="0" w:line="240" w:lineRule="auto"/>
    </w:pPr>
    <w:rPr>
      <w:rFonts w:ascii="Arial" w:eastAsia="Times New Roman" w:hAnsi="Arial" w:cs="Times New Roman"/>
      <w:sz w:val="24"/>
      <w:szCs w:val="20"/>
    </w:rPr>
  </w:style>
  <w:style w:type="paragraph" w:customStyle="1" w:styleId="CF04FCA33186463D9F91DA0C9E0755735">
    <w:name w:val="CF04FCA33186463D9F91DA0C9E0755735"/>
    <w:rsid w:val="00C91D86"/>
    <w:pPr>
      <w:spacing w:after="0" w:line="240" w:lineRule="auto"/>
    </w:pPr>
    <w:rPr>
      <w:rFonts w:ascii="Arial" w:eastAsia="Times New Roman" w:hAnsi="Arial" w:cs="Times New Roman"/>
      <w:sz w:val="24"/>
      <w:szCs w:val="20"/>
    </w:rPr>
  </w:style>
  <w:style w:type="paragraph" w:customStyle="1" w:styleId="BAC73AFDD4434E01BF05DDE4C7955F915">
    <w:name w:val="BAC73AFDD4434E01BF05DDE4C7955F915"/>
    <w:rsid w:val="00C91D86"/>
    <w:pPr>
      <w:spacing w:after="0" w:line="240" w:lineRule="auto"/>
    </w:pPr>
    <w:rPr>
      <w:rFonts w:ascii="Arial" w:eastAsia="Times New Roman" w:hAnsi="Arial" w:cs="Times New Roman"/>
      <w:sz w:val="24"/>
      <w:szCs w:val="20"/>
    </w:rPr>
  </w:style>
  <w:style w:type="paragraph" w:customStyle="1" w:styleId="102D4E73C28A468B8BC7FCD69366EAA95">
    <w:name w:val="102D4E73C28A468B8BC7FCD69366EAA95"/>
    <w:rsid w:val="00C91D86"/>
    <w:pPr>
      <w:spacing w:after="0" w:line="240" w:lineRule="auto"/>
    </w:pPr>
    <w:rPr>
      <w:rFonts w:ascii="Arial" w:eastAsia="Times New Roman" w:hAnsi="Arial" w:cs="Times New Roman"/>
      <w:sz w:val="24"/>
      <w:szCs w:val="20"/>
    </w:rPr>
  </w:style>
  <w:style w:type="paragraph" w:customStyle="1" w:styleId="33D9E9740F424736868D08EE4711A9005">
    <w:name w:val="33D9E9740F424736868D08EE4711A9005"/>
    <w:rsid w:val="00C91D86"/>
    <w:pPr>
      <w:spacing w:after="0" w:line="240" w:lineRule="auto"/>
    </w:pPr>
    <w:rPr>
      <w:rFonts w:ascii="Arial" w:eastAsia="Times New Roman" w:hAnsi="Arial" w:cs="Times New Roman"/>
      <w:sz w:val="24"/>
      <w:szCs w:val="20"/>
    </w:rPr>
  </w:style>
  <w:style w:type="paragraph" w:customStyle="1" w:styleId="E3E3082272C84CA59C352CCB2C70113027">
    <w:name w:val="E3E3082272C84CA59C352CCB2C70113027"/>
    <w:rsid w:val="00C91D86"/>
    <w:pPr>
      <w:spacing w:after="0" w:line="240" w:lineRule="auto"/>
    </w:pPr>
    <w:rPr>
      <w:rFonts w:ascii="Arial" w:eastAsia="Times New Roman" w:hAnsi="Arial" w:cs="Times New Roman"/>
      <w:sz w:val="24"/>
      <w:szCs w:val="20"/>
    </w:rPr>
  </w:style>
  <w:style w:type="paragraph" w:customStyle="1" w:styleId="35866CE3DC6847DAA997A40E9F0934144">
    <w:name w:val="35866CE3DC6847DAA997A40E9F0934144"/>
    <w:rsid w:val="00C91D86"/>
    <w:pPr>
      <w:spacing w:after="0" w:line="240" w:lineRule="auto"/>
    </w:pPr>
    <w:rPr>
      <w:rFonts w:ascii="Arial" w:eastAsia="Times New Roman" w:hAnsi="Arial" w:cs="Times New Roman"/>
      <w:sz w:val="24"/>
      <w:szCs w:val="20"/>
    </w:rPr>
  </w:style>
  <w:style w:type="paragraph" w:customStyle="1" w:styleId="09B9BA76A95B4BE0A7FB5BB7819156D24">
    <w:name w:val="09B9BA76A95B4BE0A7FB5BB7819156D24"/>
    <w:rsid w:val="00C91D86"/>
    <w:pPr>
      <w:spacing w:after="0" w:line="240" w:lineRule="auto"/>
    </w:pPr>
    <w:rPr>
      <w:rFonts w:ascii="Arial" w:eastAsia="Times New Roman" w:hAnsi="Arial" w:cs="Times New Roman"/>
      <w:sz w:val="24"/>
      <w:szCs w:val="20"/>
    </w:rPr>
  </w:style>
  <w:style w:type="paragraph" w:customStyle="1" w:styleId="9499C73FDB494AEDB2153724B0077A854">
    <w:name w:val="9499C73FDB494AEDB2153724B0077A854"/>
    <w:rsid w:val="00C91D86"/>
    <w:pPr>
      <w:spacing w:after="0" w:line="240" w:lineRule="auto"/>
    </w:pPr>
    <w:rPr>
      <w:rFonts w:ascii="Arial" w:eastAsia="Times New Roman" w:hAnsi="Arial" w:cs="Times New Roman"/>
      <w:sz w:val="24"/>
      <w:szCs w:val="20"/>
    </w:rPr>
  </w:style>
  <w:style w:type="paragraph" w:customStyle="1" w:styleId="4BC29D0C2C72471EB0B506316265AF9E4">
    <w:name w:val="4BC29D0C2C72471EB0B506316265AF9E4"/>
    <w:rsid w:val="00C91D86"/>
    <w:pPr>
      <w:spacing w:after="0" w:line="240" w:lineRule="auto"/>
    </w:pPr>
    <w:rPr>
      <w:rFonts w:ascii="Arial" w:eastAsia="Times New Roman" w:hAnsi="Arial" w:cs="Times New Roman"/>
      <w:sz w:val="24"/>
      <w:szCs w:val="20"/>
    </w:rPr>
  </w:style>
  <w:style w:type="paragraph" w:customStyle="1" w:styleId="4A5AB31838D9496EB1EB0BC267292D424">
    <w:name w:val="4A5AB31838D9496EB1EB0BC267292D424"/>
    <w:rsid w:val="00C91D86"/>
    <w:pPr>
      <w:spacing w:after="0" w:line="240" w:lineRule="auto"/>
    </w:pPr>
    <w:rPr>
      <w:rFonts w:ascii="Arial" w:eastAsia="Times New Roman" w:hAnsi="Arial" w:cs="Times New Roman"/>
      <w:sz w:val="24"/>
      <w:szCs w:val="20"/>
    </w:rPr>
  </w:style>
  <w:style w:type="paragraph" w:customStyle="1" w:styleId="A19A1E1FA57F40FEA6CFB4E00F6C07F726">
    <w:name w:val="A19A1E1FA57F40FEA6CFB4E00F6C07F726"/>
    <w:rsid w:val="00C91D86"/>
    <w:pPr>
      <w:spacing w:after="0" w:line="240" w:lineRule="auto"/>
    </w:pPr>
    <w:rPr>
      <w:rFonts w:ascii="Arial" w:eastAsia="Times New Roman" w:hAnsi="Arial" w:cs="Times New Roman"/>
      <w:sz w:val="24"/>
      <w:szCs w:val="20"/>
    </w:rPr>
  </w:style>
  <w:style w:type="paragraph" w:customStyle="1" w:styleId="41349F93FEDA487FB854A005106342AC3">
    <w:name w:val="41349F93FEDA487FB854A005106342AC3"/>
    <w:rsid w:val="00C91D86"/>
    <w:pPr>
      <w:spacing w:after="0" w:line="240" w:lineRule="auto"/>
    </w:pPr>
    <w:rPr>
      <w:rFonts w:ascii="Arial" w:eastAsia="Times New Roman" w:hAnsi="Arial" w:cs="Times New Roman"/>
      <w:sz w:val="24"/>
      <w:szCs w:val="20"/>
    </w:rPr>
  </w:style>
  <w:style w:type="paragraph" w:customStyle="1" w:styleId="F2639A1BD18C42648FA3BF8F17E0AC9A3">
    <w:name w:val="F2639A1BD18C42648FA3BF8F17E0AC9A3"/>
    <w:rsid w:val="00C91D86"/>
    <w:pPr>
      <w:spacing w:after="0" w:line="240" w:lineRule="auto"/>
    </w:pPr>
    <w:rPr>
      <w:rFonts w:ascii="Arial" w:eastAsia="Times New Roman" w:hAnsi="Arial" w:cs="Times New Roman"/>
      <w:sz w:val="24"/>
      <w:szCs w:val="20"/>
    </w:rPr>
  </w:style>
  <w:style w:type="paragraph" w:customStyle="1" w:styleId="09F2B4BEBA204E1DADD7129E0BD042C73">
    <w:name w:val="09F2B4BEBA204E1DADD7129E0BD042C73"/>
    <w:rsid w:val="00C91D86"/>
    <w:pPr>
      <w:spacing w:after="0" w:line="240" w:lineRule="auto"/>
    </w:pPr>
    <w:rPr>
      <w:rFonts w:ascii="Arial" w:eastAsia="Times New Roman" w:hAnsi="Arial" w:cs="Times New Roman"/>
      <w:sz w:val="24"/>
      <w:szCs w:val="20"/>
    </w:rPr>
  </w:style>
  <w:style w:type="paragraph" w:customStyle="1" w:styleId="B18388269BEF48469A14E202B6C583753">
    <w:name w:val="B18388269BEF48469A14E202B6C583753"/>
    <w:rsid w:val="00C91D86"/>
    <w:pPr>
      <w:spacing w:after="0" w:line="240" w:lineRule="auto"/>
    </w:pPr>
    <w:rPr>
      <w:rFonts w:ascii="Arial" w:eastAsia="Times New Roman" w:hAnsi="Arial" w:cs="Times New Roman"/>
      <w:sz w:val="24"/>
      <w:szCs w:val="20"/>
    </w:rPr>
  </w:style>
  <w:style w:type="paragraph" w:customStyle="1" w:styleId="67FAE19EA37B44219A6D78714C9A9C973">
    <w:name w:val="67FAE19EA37B44219A6D78714C9A9C973"/>
    <w:rsid w:val="00C91D86"/>
    <w:pPr>
      <w:spacing w:after="0" w:line="240" w:lineRule="auto"/>
    </w:pPr>
    <w:rPr>
      <w:rFonts w:ascii="Arial" w:eastAsia="Times New Roman" w:hAnsi="Arial" w:cs="Times New Roman"/>
      <w:sz w:val="24"/>
      <w:szCs w:val="20"/>
    </w:rPr>
  </w:style>
  <w:style w:type="paragraph" w:customStyle="1" w:styleId="26D43D1CB0D34873B7FC170B40D3178E25">
    <w:name w:val="26D43D1CB0D34873B7FC170B40D3178E25"/>
    <w:rsid w:val="00C91D86"/>
    <w:pPr>
      <w:spacing w:after="0" w:line="240" w:lineRule="auto"/>
    </w:pPr>
    <w:rPr>
      <w:rFonts w:ascii="Arial" w:eastAsia="Times New Roman" w:hAnsi="Arial" w:cs="Times New Roman"/>
      <w:sz w:val="24"/>
      <w:szCs w:val="20"/>
    </w:rPr>
  </w:style>
  <w:style w:type="paragraph" w:customStyle="1" w:styleId="529914638A0F4E7F829F7F6B7AA6840325">
    <w:name w:val="529914638A0F4E7F829F7F6B7AA6840325"/>
    <w:rsid w:val="00C91D86"/>
    <w:pPr>
      <w:spacing w:after="0" w:line="240" w:lineRule="auto"/>
    </w:pPr>
    <w:rPr>
      <w:rFonts w:ascii="Arial" w:eastAsia="Times New Roman" w:hAnsi="Arial" w:cs="Times New Roman"/>
      <w:sz w:val="24"/>
      <w:szCs w:val="20"/>
    </w:rPr>
  </w:style>
  <w:style w:type="paragraph" w:customStyle="1" w:styleId="007DE0F36CCC4013A91A136DABF27B8E2">
    <w:name w:val="007DE0F36CCC4013A91A136DABF27B8E2"/>
    <w:rsid w:val="00C91D86"/>
    <w:pPr>
      <w:spacing w:after="0" w:line="240" w:lineRule="auto"/>
    </w:pPr>
    <w:rPr>
      <w:rFonts w:ascii="Arial" w:eastAsia="Times New Roman" w:hAnsi="Arial" w:cs="Times New Roman"/>
      <w:sz w:val="24"/>
      <w:szCs w:val="20"/>
    </w:rPr>
  </w:style>
  <w:style w:type="paragraph" w:customStyle="1" w:styleId="7C63817D66EC413C95605C051F6CA5C02">
    <w:name w:val="7C63817D66EC413C95605C051F6CA5C02"/>
    <w:rsid w:val="00C91D86"/>
    <w:pPr>
      <w:spacing w:after="0" w:line="240" w:lineRule="auto"/>
    </w:pPr>
    <w:rPr>
      <w:rFonts w:ascii="Arial" w:eastAsia="Times New Roman" w:hAnsi="Arial" w:cs="Times New Roman"/>
      <w:sz w:val="24"/>
      <w:szCs w:val="20"/>
    </w:rPr>
  </w:style>
  <w:style w:type="paragraph" w:customStyle="1" w:styleId="C449CE86025A41898F89E1B960EC52F925">
    <w:name w:val="C449CE86025A41898F89E1B960EC52F925"/>
    <w:rsid w:val="00C91D86"/>
    <w:pPr>
      <w:spacing w:after="0" w:line="240" w:lineRule="auto"/>
    </w:pPr>
    <w:rPr>
      <w:rFonts w:ascii="Arial" w:eastAsia="Times New Roman" w:hAnsi="Arial" w:cs="Times New Roman"/>
      <w:sz w:val="24"/>
      <w:szCs w:val="20"/>
    </w:rPr>
  </w:style>
  <w:style w:type="paragraph" w:customStyle="1" w:styleId="CC00C524D79348D785A4BA412DC44DD225">
    <w:name w:val="CC00C524D79348D785A4BA412DC44DD225"/>
    <w:rsid w:val="00C91D86"/>
    <w:pPr>
      <w:spacing w:after="0" w:line="240" w:lineRule="auto"/>
    </w:pPr>
    <w:rPr>
      <w:rFonts w:ascii="Arial" w:eastAsia="Times New Roman" w:hAnsi="Arial" w:cs="Times New Roman"/>
      <w:sz w:val="24"/>
      <w:szCs w:val="20"/>
    </w:rPr>
  </w:style>
  <w:style w:type="paragraph" w:customStyle="1" w:styleId="FBC8DF9687C64A5C941580DD6C00106124">
    <w:name w:val="FBC8DF9687C64A5C941580DD6C00106124"/>
    <w:rsid w:val="00C91D86"/>
    <w:pPr>
      <w:spacing w:after="0" w:line="240" w:lineRule="auto"/>
    </w:pPr>
    <w:rPr>
      <w:rFonts w:ascii="Arial" w:eastAsia="Times New Roman" w:hAnsi="Arial" w:cs="Times New Roman"/>
      <w:sz w:val="24"/>
      <w:szCs w:val="20"/>
    </w:rPr>
  </w:style>
  <w:style w:type="paragraph" w:customStyle="1" w:styleId="67F8550657B7435A8982C080B356030624">
    <w:name w:val="67F8550657B7435A8982C080B356030624"/>
    <w:rsid w:val="00C91D86"/>
    <w:pPr>
      <w:spacing w:after="0" w:line="240" w:lineRule="auto"/>
    </w:pPr>
    <w:rPr>
      <w:rFonts w:ascii="Arial" w:eastAsia="Times New Roman" w:hAnsi="Arial" w:cs="Times New Roman"/>
      <w:sz w:val="24"/>
      <w:szCs w:val="20"/>
    </w:rPr>
  </w:style>
  <w:style w:type="paragraph" w:customStyle="1" w:styleId="DDF40AFDF4EC4FC18F5F32EA0C4E76762">
    <w:name w:val="DDF40AFDF4EC4FC18F5F32EA0C4E76762"/>
    <w:rsid w:val="00C91D86"/>
    <w:pPr>
      <w:spacing w:after="0" w:line="240" w:lineRule="auto"/>
    </w:pPr>
    <w:rPr>
      <w:rFonts w:ascii="Arial" w:eastAsia="Times New Roman" w:hAnsi="Arial" w:cs="Times New Roman"/>
      <w:sz w:val="24"/>
      <w:szCs w:val="20"/>
    </w:rPr>
  </w:style>
  <w:style w:type="paragraph" w:customStyle="1" w:styleId="8A82CF459FFF43FF9F66A64876EED40D2">
    <w:name w:val="8A82CF459FFF43FF9F66A64876EED40D2"/>
    <w:rsid w:val="00C91D86"/>
    <w:pPr>
      <w:spacing w:after="0" w:line="240" w:lineRule="auto"/>
    </w:pPr>
    <w:rPr>
      <w:rFonts w:ascii="Arial" w:eastAsia="Times New Roman" w:hAnsi="Arial" w:cs="Times New Roman"/>
      <w:sz w:val="24"/>
      <w:szCs w:val="20"/>
    </w:rPr>
  </w:style>
  <w:style w:type="paragraph" w:customStyle="1" w:styleId="6961FCF6C66249DD89188DEC8D40F73A24">
    <w:name w:val="6961FCF6C66249DD89188DEC8D40F73A24"/>
    <w:rsid w:val="00C91D86"/>
    <w:pPr>
      <w:spacing w:after="0" w:line="240" w:lineRule="auto"/>
    </w:pPr>
    <w:rPr>
      <w:rFonts w:ascii="Arial" w:eastAsia="Times New Roman" w:hAnsi="Arial" w:cs="Times New Roman"/>
      <w:sz w:val="24"/>
      <w:szCs w:val="20"/>
    </w:rPr>
  </w:style>
  <w:style w:type="paragraph" w:customStyle="1" w:styleId="C155481A14184E8F932EC45C9ED7AD0424">
    <w:name w:val="C155481A14184E8F932EC45C9ED7AD0424"/>
    <w:rsid w:val="00C91D86"/>
    <w:pPr>
      <w:spacing w:after="0" w:line="240" w:lineRule="auto"/>
    </w:pPr>
    <w:rPr>
      <w:rFonts w:ascii="Arial" w:eastAsia="Times New Roman" w:hAnsi="Arial" w:cs="Times New Roman"/>
      <w:sz w:val="24"/>
      <w:szCs w:val="20"/>
    </w:rPr>
  </w:style>
  <w:style w:type="paragraph" w:customStyle="1" w:styleId="07695246C3224566B285B33F8F62703423">
    <w:name w:val="07695246C3224566B285B33F8F62703423"/>
    <w:rsid w:val="00C91D86"/>
    <w:pPr>
      <w:spacing w:after="0" w:line="240" w:lineRule="auto"/>
    </w:pPr>
    <w:rPr>
      <w:rFonts w:ascii="Arial" w:eastAsia="Times New Roman" w:hAnsi="Arial" w:cs="Times New Roman"/>
      <w:sz w:val="24"/>
      <w:szCs w:val="20"/>
    </w:rPr>
  </w:style>
  <w:style w:type="paragraph" w:customStyle="1" w:styleId="22A274F670D041F8A42D6CD102152D0023">
    <w:name w:val="22A274F670D041F8A42D6CD102152D0023"/>
    <w:rsid w:val="00C91D86"/>
    <w:pPr>
      <w:spacing w:after="0" w:line="240" w:lineRule="auto"/>
    </w:pPr>
    <w:rPr>
      <w:rFonts w:ascii="Arial" w:eastAsia="Times New Roman" w:hAnsi="Arial" w:cs="Times New Roman"/>
      <w:sz w:val="24"/>
      <w:szCs w:val="20"/>
    </w:rPr>
  </w:style>
  <w:style w:type="paragraph" w:customStyle="1" w:styleId="96FC8997A537421899017DB07425EDB12">
    <w:name w:val="96FC8997A537421899017DB07425EDB12"/>
    <w:rsid w:val="00C91D86"/>
    <w:pPr>
      <w:spacing w:after="0" w:line="240" w:lineRule="auto"/>
    </w:pPr>
    <w:rPr>
      <w:rFonts w:ascii="Arial" w:eastAsia="Times New Roman" w:hAnsi="Arial" w:cs="Times New Roman"/>
      <w:sz w:val="24"/>
      <w:szCs w:val="20"/>
    </w:rPr>
  </w:style>
  <w:style w:type="paragraph" w:customStyle="1" w:styleId="8BD1EA8FEB7840BF83095E0853B27C1A2">
    <w:name w:val="8BD1EA8FEB7840BF83095E0853B27C1A2"/>
    <w:rsid w:val="00C91D86"/>
    <w:pPr>
      <w:spacing w:after="0" w:line="240" w:lineRule="auto"/>
    </w:pPr>
    <w:rPr>
      <w:rFonts w:ascii="Arial" w:eastAsia="Times New Roman" w:hAnsi="Arial" w:cs="Times New Roman"/>
      <w:sz w:val="24"/>
      <w:szCs w:val="20"/>
    </w:rPr>
  </w:style>
  <w:style w:type="paragraph" w:customStyle="1" w:styleId="E24B532E731442B5B9BE0A5999A263E023">
    <w:name w:val="E24B532E731442B5B9BE0A5999A263E023"/>
    <w:rsid w:val="00C91D86"/>
    <w:pPr>
      <w:spacing w:after="0" w:line="240" w:lineRule="auto"/>
    </w:pPr>
    <w:rPr>
      <w:rFonts w:ascii="Arial" w:eastAsia="Times New Roman" w:hAnsi="Arial" w:cs="Times New Roman"/>
      <w:sz w:val="24"/>
      <w:szCs w:val="20"/>
    </w:rPr>
  </w:style>
  <w:style w:type="paragraph" w:customStyle="1" w:styleId="46F0C5DF582F47E1AF202D0F17C0909123">
    <w:name w:val="46F0C5DF582F47E1AF202D0F17C0909123"/>
    <w:rsid w:val="00C91D86"/>
    <w:pPr>
      <w:spacing w:after="0" w:line="240" w:lineRule="auto"/>
    </w:pPr>
    <w:rPr>
      <w:rFonts w:ascii="Arial" w:eastAsia="Times New Roman" w:hAnsi="Arial" w:cs="Times New Roman"/>
      <w:sz w:val="24"/>
      <w:szCs w:val="20"/>
    </w:rPr>
  </w:style>
  <w:style w:type="paragraph" w:customStyle="1" w:styleId="54BF37F695524C41B6B6E7186031A84622">
    <w:name w:val="54BF37F695524C41B6B6E7186031A84622"/>
    <w:rsid w:val="00C91D86"/>
    <w:pPr>
      <w:spacing w:after="0" w:line="240" w:lineRule="auto"/>
    </w:pPr>
    <w:rPr>
      <w:rFonts w:ascii="Arial" w:eastAsia="Times New Roman" w:hAnsi="Arial" w:cs="Times New Roman"/>
      <w:sz w:val="24"/>
      <w:szCs w:val="20"/>
    </w:rPr>
  </w:style>
  <w:style w:type="paragraph" w:customStyle="1" w:styleId="F9BD3C2706A64E5DBACE9833EAEC4EBA22">
    <w:name w:val="F9BD3C2706A64E5DBACE9833EAEC4EBA22"/>
    <w:rsid w:val="00C91D86"/>
    <w:pPr>
      <w:spacing w:after="0" w:line="240" w:lineRule="auto"/>
    </w:pPr>
    <w:rPr>
      <w:rFonts w:ascii="Arial" w:eastAsia="Times New Roman" w:hAnsi="Arial" w:cs="Times New Roman"/>
      <w:sz w:val="24"/>
      <w:szCs w:val="20"/>
    </w:rPr>
  </w:style>
  <w:style w:type="paragraph" w:customStyle="1" w:styleId="0A936B35F7F547E58699CE6D0FAB46E52">
    <w:name w:val="0A936B35F7F547E58699CE6D0FAB46E52"/>
    <w:rsid w:val="00C91D86"/>
    <w:pPr>
      <w:spacing w:after="0" w:line="240" w:lineRule="auto"/>
    </w:pPr>
    <w:rPr>
      <w:rFonts w:ascii="Arial" w:eastAsia="Times New Roman" w:hAnsi="Arial" w:cs="Times New Roman"/>
      <w:sz w:val="24"/>
      <w:szCs w:val="20"/>
    </w:rPr>
  </w:style>
  <w:style w:type="paragraph" w:customStyle="1" w:styleId="A5B399092C8842DEB43A5AC1621952AF2">
    <w:name w:val="A5B399092C8842DEB43A5AC1621952AF2"/>
    <w:rsid w:val="00C91D86"/>
    <w:pPr>
      <w:spacing w:after="0" w:line="240" w:lineRule="auto"/>
    </w:pPr>
    <w:rPr>
      <w:rFonts w:ascii="Arial" w:eastAsia="Times New Roman" w:hAnsi="Arial" w:cs="Times New Roman"/>
      <w:sz w:val="24"/>
      <w:szCs w:val="20"/>
    </w:rPr>
  </w:style>
  <w:style w:type="paragraph" w:customStyle="1" w:styleId="22A934558BEF44A78004138A890DFE7922">
    <w:name w:val="22A934558BEF44A78004138A890DFE7922"/>
    <w:rsid w:val="00C91D86"/>
    <w:pPr>
      <w:spacing w:after="0" w:line="240" w:lineRule="auto"/>
    </w:pPr>
    <w:rPr>
      <w:rFonts w:ascii="Arial" w:eastAsia="Times New Roman" w:hAnsi="Arial" w:cs="Times New Roman"/>
      <w:sz w:val="24"/>
      <w:szCs w:val="20"/>
    </w:rPr>
  </w:style>
  <w:style w:type="paragraph" w:customStyle="1" w:styleId="6608A7D77E0248EBB1740CDA3FDF938122">
    <w:name w:val="6608A7D77E0248EBB1740CDA3FDF938122"/>
    <w:rsid w:val="00C91D86"/>
    <w:pPr>
      <w:spacing w:after="0" w:line="240" w:lineRule="auto"/>
    </w:pPr>
    <w:rPr>
      <w:rFonts w:ascii="Arial" w:eastAsia="Times New Roman" w:hAnsi="Arial" w:cs="Times New Roman"/>
      <w:sz w:val="24"/>
      <w:szCs w:val="20"/>
    </w:rPr>
  </w:style>
  <w:style w:type="paragraph" w:customStyle="1" w:styleId="B0C081D4B0364D3196F833A5C958E7A321">
    <w:name w:val="B0C081D4B0364D3196F833A5C958E7A321"/>
    <w:rsid w:val="00C91D86"/>
    <w:pPr>
      <w:spacing w:after="0" w:line="240" w:lineRule="auto"/>
    </w:pPr>
    <w:rPr>
      <w:rFonts w:ascii="Arial" w:eastAsia="Times New Roman" w:hAnsi="Arial" w:cs="Times New Roman"/>
      <w:sz w:val="24"/>
      <w:szCs w:val="20"/>
    </w:rPr>
  </w:style>
  <w:style w:type="paragraph" w:customStyle="1" w:styleId="A9660F72A55E4EEE935FFEA2A5508A3221">
    <w:name w:val="A9660F72A55E4EEE935FFEA2A5508A3221"/>
    <w:rsid w:val="00C91D86"/>
    <w:pPr>
      <w:spacing w:after="0" w:line="240" w:lineRule="auto"/>
    </w:pPr>
    <w:rPr>
      <w:rFonts w:ascii="Arial" w:eastAsia="Times New Roman" w:hAnsi="Arial" w:cs="Times New Roman"/>
      <w:sz w:val="24"/>
      <w:szCs w:val="20"/>
    </w:rPr>
  </w:style>
  <w:style w:type="paragraph" w:customStyle="1" w:styleId="2519D847EABD434A9F2FC01059F43B422">
    <w:name w:val="2519D847EABD434A9F2FC01059F43B422"/>
    <w:rsid w:val="00C91D86"/>
    <w:pPr>
      <w:spacing w:after="0" w:line="240" w:lineRule="auto"/>
    </w:pPr>
    <w:rPr>
      <w:rFonts w:ascii="Arial" w:eastAsia="Times New Roman" w:hAnsi="Arial" w:cs="Times New Roman"/>
      <w:sz w:val="24"/>
      <w:szCs w:val="20"/>
    </w:rPr>
  </w:style>
  <w:style w:type="paragraph" w:customStyle="1" w:styleId="CC07F304F74440608ABE90C0719FDE7C2">
    <w:name w:val="CC07F304F74440608ABE90C0719FDE7C2"/>
    <w:rsid w:val="00C91D86"/>
    <w:pPr>
      <w:spacing w:after="0" w:line="240" w:lineRule="auto"/>
    </w:pPr>
    <w:rPr>
      <w:rFonts w:ascii="Arial" w:eastAsia="Times New Roman" w:hAnsi="Arial" w:cs="Times New Roman"/>
      <w:sz w:val="24"/>
      <w:szCs w:val="20"/>
    </w:rPr>
  </w:style>
  <w:style w:type="paragraph" w:customStyle="1" w:styleId="34E3798B862F4999B4D0D2BCC59DAB0C21">
    <w:name w:val="34E3798B862F4999B4D0D2BCC59DAB0C21"/>
    <w:rsid w:val="00C91D86"/>
    <w:pPr>
      <w:spacing w:after="0" w:line="240" w:lineRule="auto"/>
    </w:pPr>
    <w:rPr>
      <w:rFonts w:ascii="Arial" w:eastAsia="Times New Roman" w:hAnsi="Arial" w:cs="Times New Roman"/>
      <w:sz w:val="24"/>
      <w:szCs w:val="20"/>
    </w:rPr>
  </w:style>
  <w:style w:type="paragraph" w:customStyle="1" w:styleId="446706619C1A4D89A302FC52D632CD4621">
    <w:name w:val="446706619C1A4D89A302FC52D632CD4621"/>
    <w:rsid w:val="00C91D86"/>
    <w:pPr>
      <w:spacing w:after="0" w:line="240" w:lineRule="auto"/>
    </w:pPr>
    <w:rPr>
      <w:rFonts w:ascii="Arial" w:eastAsia="Times New Roman" w:hAnsi="Arial" w:cs="Times New Roman"/>
      <w:sz w:val="24"/>
      <w:szCs w:val="20"/>
    </w:rPr>
  </w:style>
  <w:style w:type="paragraph" w:customStyle="1" w:styleId="6F591779E99F482D99C222FB56C4DCB7">
    <w:name w:val="6F591779E99F482D99C222FB56C4DCB7"/>
    <w:rsid w:val="00C91D86"/>
  </w:style>
  <w:style w:type="paragraph" w:customStyle="1" w:styleId="8C2DBEEE93C74F31AA2C1576C0C8686C">
    <w:name w:val="8C2DBEEE93C74F31AA2C1576C0C8686C"/>
    <w:rsid w:val="00C91D86"/>
  </w:style>
  <w:style w:type="paragraph" w:customStyle="1" w:styleId="5818B6B721824F9997C079063C11E29F">
    <w:name w:val="5818B6B721824F9997C079063C11E29F"/>
    <w:rsid w:val="00C91D86"/>
  </w:style>
  <w:style w:type="paragraph" w:customStyle="1" w:styleId="7C51CC45D3604FB1945C47A8DAB83ABE">
    <w:name w:val="7C51CC45D3604FB1945C47A8DAB83ABE"/>
    <w:rsid w:val="00C91D86"/>
  </w:style>
  <w:style w:type="paragraph" w:customStyle="1" w:styleId="42F9B0B8362C497CAD8E54D965B02328">
    <w:name w:val="42F9B0B8362C497CAD8E54D965B02328"/>
    <w:rsid w:val="00C91D86"/>
  </w:style>
  <w:style w:type="paragraph" w:customStyle="1" w:styleId="DD42AE350CDB4860B0492E7CCAD1DCD9">
    <w:name w:val="DD42AE350CDB4860B0492E7CCAD1DCD9"/>
    <w:rsid w:val="00C91D86"/>
  </w:style>
  <w:style w:type="paragraph" w:customStyle="1" w:styleId="FAF1A986CE2E4E19B6B2576343A9E499">
    <w:name w:val="FAF1A986CE2E4E19B6B2576343A9E499"/>
    <w:rsid w:val="00C91D86"/>
  </w:style>
  <w:style w:type="paragraph" w:customStyle="1" w:styleId="0A61BBF8001F42CAB3B3840619E610BF">
    <w:name w:val="0A61BBF8001F42CAB3B3840619E610BF"/>
    <w:rsid w:val="00C91D86"/>
  </w:style>
  <w:style w:type="paragraph" w:customStyle="1" w:styleId="4DD9062B97A14382AE4761F0E7291C99">
    <w:name w:val="4DD9062B97A14382AE4761F0E7291C99"/>
    <w:rsid w:val="00C91D86"/>
  </w:style>
  <w:style w:type="paragraph" w:customStyle="1" w:styleId="F4E0D576F2284E71AE9E19004EEC4E92">
    <w:name w:val="F4E0D576F2284E71AE9E19004EEC4E92"/>
    <w:rsid w:val="00C91D86"/>
  </w:style>
  <w:style w:type="paragraph" w:customStyle="1" w:styleId="1880A8739BD64EDA9C442B8463F00FAA">
    <w:name w:val="1880A8739BD64EDA9C442B8463F00FAA"/>
    <w:rsid w:val="00C91D86"/>
  </w:style>
  <w:style w:type="paragraph" w:customStyle="1" w:styleId="2B9FCB76362F4F44AB987103047D3C1D">
    <w:name w:val="2B9FCB76362F4F44AB987103047D3C1D"/>
    <w:rsid w:val="00C91D86"/>
  </w:style>
  <w:style w:type="paragraph" w:customStyle="1" w:styleId="4DAB062545C84B28A2C298F010B75F60">
    <w:name w:val="4DAB062545C84B28A2C298F010B75F60"/>
    <w:rsid w:val="00C91D86"/>
  </w:style>
  <w:style w:type="paragraph" w:customStyle="1" w:styleId="585574A5A81F4517A96BFDBFECD54E8D">
    <w:name w:val="585574A5A81F4517A96BFDBFECD54E8D"/>
    <w:rsid w:val="00C91D86"/>
  </w:style>
  <w:style w:type="paragraph" w:customStyle="1" w:styleId="947C2FF43ED5420983296272D7FA42EE">
    <w:name w:val="947C2FF43ED5420983296272D7FA42EE"/>
    <w:rsid w:val="00C91D86"/>
  </w:style>
  <w:style w:type="paragraph" w:customStyle="1" w:styleId="B230505B54A8485F8033A845803B3B85">
    <w:name w:val="B230505B54A8485F8033A845803B3B85"/>
    <w:rsid w:val="00C91D86"/>
  </w:style>
  <w:style w:type="paragraph" w:customStyle="1" w:styleId="62AB5E47AD864E2FA6411B24D5C43509">
    <w:name w:val="62AB5E47AD864E2FA6411B24D5C43509"/>
    <w:rsid w:val="00C91D86"/>
  </w:style>
  <w:style w:type="paragraph" w:customStyle="1" w:styleId="0B08E5F64F7A414782B41E28B0191283">
    <w:name w:val="0B08E5F64F7A414782B41E28B0191283"/>
    <w:rsid w:val="00C91D86"/>
  </w:style>
  <w:style w:type="paragraph" w:customStyle="1" w:styleId="45BBA87EFAA241C88CE2CB3B0721BCF0">
    <w:name w:val="45BBA87EFAA241C88CE2CB3B0721BCF0"/>
    <w:rsid w:val="00C91D86"/>
  </w:style>
  <w:style w:type="paragraph" w:customStyle="1" w:styleId="3C7CD4E7DA3F4FED8FDE9937755F105D">
    <w:name w:val="3C7CD4E7DA3F4FED8FDE9937755F105D"/>
    <w:rsid w:val="00C91D86"/>
  </w:style>
  <w:style w:type="paragraph" w:customStyle="1" w:styleId="A34CCFB407894B64A5A28666F9EA9285">
    <w:name w:val="A34CCFB407894B64A5A28666F9EA9285"/>
    <w:rsid w:val="00C91D86"/>
  </w:style>
  <w:style w:type="paragraph" w:customStyle="1" w:styleId="36DC6801FDD0473F96BE1CD6F0F4BD04">
    <w:name w:val="36DC6801FDD0473F96BE1CD6F0F4BD04"/>
    <w:rsid w:val="00C91D86"/>
  </w:style>
  <w:style w:type="paragraph" w:customStyle="1" w:styleId="1AF0E6D2820F4AE18730DC39B1A5E4F3">
    <w:name w:val="1AF0E6D2820F4AE18730DC39B1A5E4F3"/>
    <w:rsid w:val="00C91D86"/>
  </w:style>
  <w:style w:type="paragraph" w:customStyle="1" w:styleId="1D7FCF3CDC4C4343898D1E227E9DD965">
    <w:name w:val="1D7FCF3CDC4C4343898D1E227E9DD965"/>
    <w:rsid w:val="00C91D86"/>
  </w:style>
  <w:style w:type="paragraph" w:customStyle="1" w:styleId="58D28B544DFE4BBA9BA128A94DFAFF41">
    <w:name w:val="58D28B544DFE4BBA9BA128A94DFAFF41"/>
    <w:rsid w:val="00C91D86"/>
  </w:style>
  <w:style w:type="paragraph" w:customStyle="1" w:styleId="3DD8969369B041708C0AAAEB7F239AB0">
    <w:name w:val="3DD8969369B041708C0AAAEB7F239AB0"/>
    <w:rsid w:val="00C91D86"/>
  </w:style>
  <w:style w:type="paragraph" w:customStyle="1" w:styleId="C6A4571FB2004E2F84591D2B2DD8358E">
    <w:name w:val="C6A4571FB2004E2F84591D2B2DD8358E"/>
    <w:rsid w:val="00C91D86"/>
  </w:style>
  <w:style w:type="paragraph" w:customStyle="1" w:styleId="77D0603B403348669CBD950A66264D4C">
    <w:name w:val="77D0603B403348669CBD950A66264D4C"/>
    <w:rsid w:val="00C91D86"/>
  </w:style>
  <w:style w:type="paragraph" w:customStyle="1" w:styleId="F8BE4340BEAE42B5B2198C2EDC239316">
    <w:name w:val="F8BE4340BEAE42B5B2198C2EDC239316"/>
    <w:rsid w:val="00C91D86"/>
  </w:style>
  <w:style w:type="paragraph" w:customStyle="1" w:styleId="6B61665E73DA4B1CA0FBE62456066BA6">
    <w:name w:val="6B61665E73DA4B1CA0FBE62456066BA6"/>
    <w:rsid w:val="00C91D86"/>
  </w:style>
  <w:style w:type="paragraph" w:customStyle="1" w:styleId="98305A7CBA4D4D08AF5E9C4CAC23CA00">
    <w:name w:val="98305A7CBA4D4D08AF5E9C4CAC23CA00"/>
    <w:rsid w:val="00C91D86"/>
  </w:style>
  <w:style w:type="paragraph" w:customStyle="1" w:styleId="C33B69F4EF2E48D6B3E6F19A6C82398C">
    <w:name w:val="C33B69F4EF2E48D6B3E6F19A6C82398C"/>
    <w:rsid w:val="00C91D86"/>
  </w:style>
  <w:style w:type="paragraph" w:customStyle="1" w:styleId="C7A55AFCE4684CCAA04332B20CA361FD">
    <w:name w:val="C7A55AFCE4684CCAA04332B20CA361FD"/>
    <w:rsid w:val="00C91D86"/>
  </w:style>
  <w:style w:type="paragraph" w:customStyle="1" w:styleId="280F3CD632B542E9B81767E5A34CF1B5">
    <w:name w:val="280F3CD632B542E9B81767E5A34CF1B5"/>
    <w:rsid w:val="00C91D86"/>
  </w:style>
  <w:style w:type="paragraph" w:customStyle="1" w:styleId="6E50239210C3417CAB7A1E6A096B29FB">
    <w:name w:val="6E50239210C3417CAB7A1E6A096B29FB"/>
    <w:rsid w:val="00C91D86"/>
  </w:style>
  <w:style w:type="paragraph" w:customStyle="1" w:styleId="15582A7EEEDA484A92CBCAE4E7438C04">
    <w:name w:val="15582A7EEEDA484A92CBCAE4E7438C04"/>
    <w:rsid w:val="00C91D86"/>
  </w:style>
  <w:style w:type="paragraph" w:customStyle="1" w:styleId="BABE3A45B954465CAA1B9B3ED1C601DB">
    <w:name w:val="BABE3A45B954465CAA1B9B3ED1C601DB"/>
    <w:rsid w:val="00C91D86"/>
  </w:style>
  <w:style w:type="paragraph" w:customStyle="1" w:styleId="D98775AB806F470ABC6607952B51CC82">
    <w:name w:val="D98775AB806F470ABC6607952B51CC82"/>
    <w:rsid w:val="00C91D86"/>
  </w:style>
  <w:style w:type="paragraph" w:customStyle="1" w:styleId="274A054E46274BD8807E88F588733650">
    <w:name w:val="274A054E46274BD8807E88F588733650"/>
    <w:rsid w:val="00C91D86"/>
  </w:style>
  <w:style w:type="paragraph" w:customStyle="1" w:styleId="6048D9E729894F478C4DB09BFD903EC9">
    <w:name w:val="6048D9E729894F478C4DB09BFD903EC9"/>
    <w:rsid w:val="00C91D86"/>
  </w:style>
  <w:style w:type="paragraph" w:customStyle="1" w:styleId="D24115B87E5A4B13A9E598D43B16A4FC">
    <w:name w:val="D24115B87E5A4B13A9E598D43B16A4FC"/>
    <w:rsid w:val="00C91D86"/>
  </w:style>
  <w:style w:type="paragraph" w:customStyle="1" w:styleId="DF37F70A356D40499BEE7051C682D38A">
    <w:name w:val="DF37F70A356D40499BEE7051C682D38A"/>
    <w:rsid w:val="00C91D86"/>
  </w:style>
  <w:style w:type="paragraph" w:customStyle="1" w:styleId="70D411F8124D4E95A939BB4AD24621BD">
    <w:name w:val="70D411F8124D4E95A939BB4AD24621BD"/>
    <w:rsid w:val="00C91D86"/>
  </w:style>
  <w:style w:type="paragraph" w:customStyle="1" w:styleId="56C555A14FA340D7920166F2AD87BC75">
    <w:name w:val="56C555A14FA340D7920166F2AD87BC75"/>
    <w:rsid w:val="00C91D86"/>
  </w:style>
  <w:style w:type="paragraph" w:customStyle="1" w:styleId="8331EB61A929448081508E24FEA1B3DD">
    <w:name w:val="8331EB61A929448081508E24FEA1B3DD"/>
    <w:rsid w:val="00C91D86"/>
  </w:style>
  <w:style w:type="paragraph" w:customStyle="1" w:styleId="78584ADA5D254934943DA04D4AF2E66A">
    <w:name w:val="78584ADA5D254934943DA04D4AF2E66A"/>
    <w:rsid w:val="00C91D86"/>
  </w:style>
  <w:style w:type="paragraph" w:customStyle="1" w:styleId="7C205DE02D5D4CE7B4D5E36E71EA93F5">
    <w:name w:val="7C205DE02D5D4CE7B4D5E36E71EA93F5"/>
    <w:rsid w:val="00C91D86"/>
  </w:style>
  <w:style w:type="paragraph" w:customStyle="1" w:styleId="0352D5C003AA47999DF3604704117145">
    <w:name w:val="0352D5C003AA47999DF3604704117145"/>
    <w:rsid w:val="00C91D86"/>
  </w:style>
  <w:style w:type="paragraph" w:customStyle="1" w:styleId="1299FC9DBE2742E983A64740DE126CAE9">
    <w:name w:val="1299FC9DBE2742E983A64740DE126CAE9"/>
    <w:rsid w:val="00C91D86"/>
    <w:pPr>
      <w:spacing w:after="0" w:line="240" w:lineRule="auto"/>
    </w:pPr>
    <w:rPr>
      <w:rFonts w:ascii="Arial" w:eastAsia="Times New Roman" w:hAnsi="Arial" w:cs="Times New Roman"/>
      <w:sz w:val="24"/>
      <w:szCs w:val="20"/>
    </w:rPr>
  </w:style>
  <w:style w:type="paragraph" w:customStyle="1" w:styleId="7A7BB53AED3E4DBC8882C3C3F03134887">
    <w:name w:val="7A7BB53AED3E4DBC8882C3C3F03134887"/>
    <w:rsid w:val="00C91D86"/>
    <w:pPr>
      <w:spacing w:after="0" w:line="240" w:lineRule="auto"/>
    </w:pPr>
    <w:rPr>
      <w:rFonts w:ascii="Arial" w:eastAsia="Times New Roman" w:hAnsi="Arial" w:cs="Times New Roman"/>
      <w:sz w:val="24"/>
      <w:szCs w:val="20"/>
    </w:rPr>
  </w:style>
  <w:style w:type="paragraph" w:customStyle="1" w:styleId="FA70338731174FCD806514494B9905867">
    <w:name w:val="FA70338731174FCD806514494B9905867"/>
    <w:rsid w:val="00C91D86"/>
    <w:pPr>
      <w:spacing w:after="0" w:line="240" w:lineRule="auto"/>
    </w:pPr>
    <w:rPr>
      <w:rFonts w:ascii="Arial" w:eastAsia="Times New Roman" w:hAnsi="Arial" w:cs="Times New Roman"/>
      <w:sz w:val="24"/>
      <w:szCs w:val="20"/>
    </w:rPr>
  </w:style>
  <w:style w:type="paragraph" w:customStyle="1" w:styleId="FBD62F605F7447C18C83F3DDA59AD8F27">
    <w:name w:val="FBD62F605F7447C18C83F3DDA59AD8F27"/>
    <w:rsid w:val="00C91D86"/>
    <w:pPr>
      <w:spacing w:after="0" w:line="240" w:lineRule="auto"/>
    </w:pPr>
    <w:rPr>
      <w:rFonts w:ascii="Arial" w:eastAsia="Times New Roman" w:hAnsi="Arial" w:cs="Times New Roman"/>
      <w:sz w:val="24"/>
      <w:szCs w:val="20"/>
    </w:rPr>
  </w:style>
  <w:style w:type="paragraph" w:customStyle="1" w:styleId="FE4673D7C3124F629CC1AAF0CBDEFF1A7">
    <w:name w:val="FE4673D7C3124F629CC1AAF0CBDEFF1A7"/>
    <w:rsid w:val="00C91D86"/>
    <w:pPr>
      <w:spacing w:after="0" w:line="240" w:lineRule="auto"/>
    </w:pPr>
    <w:rPr>
      <w:rFonts w:ascii="Arial" w:eastAsia="Times New Roman" w:hAnsi="Arial" w:cs="Times New Roman"/>
      <w:sz w:val="24"/>
      <w:szCs w:val="20"/>
    </w:rPr>
  </w:style>
  <w:style w:type="paragraph" w:customStyle="1" w:styleId="6EB94B4809A14B9D9F23A44848D261987">
    <w:name w:val="6EB94B4809A14B9D9F23A44848D261987"/>
    <w:rsid w:val="00C91D86"/>
    <w:pPr>
      <w:spacing w:after="0" w:line="240" w:lineRule="auto"/>
    </w:pPr>
    <w:rPr>
      <w:rFonts w:ascii="Arial" w:eastAsia="Times New Roman" w:hAnsi="Arial" w:cs="Times New Roman"/>
      <w:sz w:val="24"/>
      <w:szCs w:val="20"/>
    </w:rPr>
  </w:style>
  <w:style w:type="paragraph" w:customStyle="1" w:styleId="8322BA4C033A41BCA65FD07FA70D6E3010">
    <w:name w:val="8322BA4C033A41BCA65FD07FA70D6E3010"/>
    <w:rsid w:val="00C91D86"/>
    <w:pPr>
      <w:spacing w:after="0" w:line="240" w:lineRule="auto"/>
      <w:ind w:left="708"/>
    </w:pPr>
    <w:rPr>
      <w:rFonts w:ascii="Arial" w:eastAsia="Times New Roman" w:hAnsi="Arial" w:cs="Times New Roman"/>
      <w:sz w:val="24"/>
      <w:szCs w:val="20"/>
    </w:rPr>
  </w:style>
  <w:style w:type="paragraph" w:customStyle="1" w:styleId="CB1A8E04BB5640F1B83058268AE07E192">
    <w:name w:val="CB1A8E04BB5640F1B83058268AE07E192"/>
    <w:rsid w:val="00C91D86"/>
    <w:pPr>
      <w:spacing w:after="0" w:line="240" w:lineRule="auto"/>
      <w:ind w:left="708"/>
    </w:pPr>
    <w:rPr>
      <w:rFonts w:ascii="Arial" w:eastAsia="Times New Roman" w:hAnsi="Arial" w:cs="Times New Roman"/>
      <w:sz w:val="24"/>
      <w:szCs w:val="20"/>
    </w:rPr>
  </w:style>
  <w:style w:type="paragraph" w:customStyle="1" w:styleId="663EBEAC1FE846D7A34D470E539FB6202">
    <w:name w:val="663EBEAC1FE846D7A34D470E539FB6202"/>
    <w:rsid w:val="00C91D86"/>
    <w:pPr>
      <w:spacing w:after="0" w:line="240" w:lineRule="auto"/>
      <w:ind w:left="708"/>
    </w:pPr>
    <w:rPr>
      <w:rFonts w:ascii="Arial" w:eastAsia="Times New Roman" w:hAnsi="Arial" w:cs="Times New Roman"/>
      <w:sz w:val="24"/>
      <w:szCs w:val="20"/>
    </w:rPr>
  </w:style>
  <w:style w:type="paragraph" w:customStyle="1" w:styleId="74B23A66DEBA43F0B4832A20298DCDAC2">
    <w:name w:val="74B23A66DEBA43F0B4832A20298DCDAC2"/>
    <w:rsid w:val="00C91D86"/>
    <w:pPr>
      <w:spacing w:after="0" w:line="240" w:lineRule="auto"/>
      <w:ind w:left="708"/>
    </w:pPr>
    <w:rPr>
      <w:rFonts w:ascii="Arial" w:eastAsia="Times New Roman" w:hAnsi="Arial" w:cs="Times New Roman"/>
      <w:sz w:val="24"/>
      <w:szCs w:val="20"/>
    </w:rPr>
  </w:style>
  <w:style w:type="paragraph" w:customStyle="1" w:styleId="0F7EB4E51AB04F08B7567ACE3F701F332">
    <w:name w:val="0F7EB4E51AB04F08B7567ACE3F701F332"/>
    <w:rsid w:val="00C91D86"/>
    <w:pPr>
      <w:spacing w:after="0" w:line="240" w:lineRule="auto"/>
    </w:pPr>
    <w:rPr>
      <w:rFonts w:ascii="Arial" w:eastAsia="Times New Roman" w:hAnsi="Arial" w:cs="Times New Roman"/>
      <w:sz w:val="24"/>
      <w:szCs w:val="20"/>
    </w:rPr>
  </w:style>
  <w:style w:type="paragraph" w:customStyle="1" w:styleId="C0F6D0A0B7B94DF984C111CD67BF07E92">
    <w:name w:val="C0F6D0A0B7B94DF984C111CD67BF07E92"/>
    <w:rsid w:val="00C91D86"/>
    <w:pPr>
      <w:spacing w:after="0" w:line="240" w:lineRule="auto"/>
      <w:ind w:left="708"/>
    </w:pPr>
    <w:rPr>
      <w:rFonts w:ascii="Arial" w:eastAsia="Times New Roman" w:hAnsi="Arial" w:cs="Times New Roman"/>
      <w:sz w:val="24"/>
      <w:szCs w:val="20"/>
    </w:rPr>
  </w:style>
  <w:style w:type="paragraph" w:customStyle="1" w:styleId="16BA8C97FBCD47D79F532C7950F8334A30">
    <w:name w:val="16BA8C97FBCD47D79F532C7950F8334A30"/>
    <w:rsid w:val="00C91D86"/>
    <w:pPr>
      <w:spacing w:after="0" w:line="240" w:lineRule="auto"/>
    </w:pPr>
    <w:rPr>
      <w:rFonts w:ascii="Arial" w:eastAsia="Times New Roman" w:hAnsi="Arial" w:cs="Times New Roman"/>
      <w:sz w:val="24"/>
      <w:szCs w:val="20"/>
    </w:rPr>
  </w:style>
  <w:style w:type="paragraph" w:customStyle="1" w:styleId="3E06F31BD96845B7A41A3185145D32E56">
    <w:name w:val="3E06F31BD96845B7A41A3185145D32E56"/>
    <w:rsid w:val="00C91D86"/>
    <w:pPr>
      <w:spacing w:after="0" w:line="240" w:lineRule="auto"/>
    </w:pPr>
    <w:rPr>
      <w:rFonts w:ascii="Arial" w:eastAsia="Times New Roman" w:hAnsi="Arial" w:cs="Times New Roman"/>
      <w:sz w:val="24"/>
      <w:szCs w:val="20"/>
    </w:rPr>
  </w:style>
  <w:style w:type="paragraph" w:customStyle="1" w:styleId="CF04FCA33186463D9F91DA0C9E0755736">
    <w:name w:val="CF04FCA33186463D9F91DA0C9E0755736"/>
    <w:rsid w:val="00C91D86"/>
    <w:pPr>
      <w:spacing w:after="0" w:line="240" w:lineRule="auto"/>
    </w:pPr>
    <w:rPr>
      <w:rFonts w:ascii="Arial" w:eastAsia="Times New Roman" w:hAnsi="Arial" w:cs="Times New Roman"/>
      <w:sz w:val="24"/>
      <w:szCs w:val="20"/>
    </w:rPr>
  </w:style>
  <w:style w:type="paragraph" w:customStyle="1" w:styleId="BAC73AFDD4434E01BF05DDE4C7955F916">
    <w:name w:val="BAC73AFDD4434E01BF05DDE4C7955F916"/>
    <w:rsid w:val="00C91D86"/>
    <w:pPr>
      <w:spacing w:after="0" w:line="240" w:lineRule="auto"/>
    </w:pPr>
    <w:rPr>
      <w:rFonts w:ascii="Arial" w:eastAsia="Times New Roman" w:hAnsi="Arial" w:cs="Times New Roman"/>
      <w:sz w:val="24"/>
      <w:szCs w:val="20"/>
    </w:rPr>
  </w:style>
  <w:style w:type="paragraph" w:customStyle="1" w:styleId="102D4E73C28A468B8BC7FCD69366EAA96">
    <w:name w:val="102D4E73C28A468B8BC7FCD69366EAA96"/>
    <w:rsid w:val="00C91D86"/>
    <w:pPr>
      <w:spacing w:after="0" w:line="240" w:lineRule="auto"/>
    </w:pPr>
    <w:rPr>
      <w:rFonts w:ascii="Arial" w:eastAsia="Times New Roman" w:hAnsi="Arial" w:cs="Times New Roman"/>
      <w:sz w:val="24"/>
      <w:szCs w:val="20"/>
    </w:rPr>
  </w:style>
  <w:style w:type="paragraph" w:customStyle="1" w:styleId="33D9E9740F424736868D08EE4711A9006">
    <w:name w:val="33D9E9740F424736868D08EE4711A9006"/>
    <w:rsid w:val="00C91D86"/>
    <w:pPr>
      <w:spacing w:after="0" w:line="240" w:lineRule="auto"/>
    </w:pPr>
    <w:rPr>
      <w:rFonts w:ascii="Arial" w:eastAsia="Times New Roman" w:hAnsi="Arial" w:cs="Times New Roman"/>
      <w:sz w:val="24"/>
      <w:szCs w:val="20"/>
    </w:rPr>
  </w:style>
  <w:style w:type="paragraph" w:customStyle="1" w:styleId="6F591779E99F482D99C222FB56C4DCB71">
    <w:name w:val="6F591779E99F482D99C222FB56C4DCB71"/>
    <w:rsid w:val="00C91D86"/>
    <w:pPr>
      <w:spacing w:after="0" w:line="240" w:lineRule="auto"/>
      <w:ind w:left="708"/>
    </w:pPr>
    <w:rPr>
      <w:rFonts w:ascii="Arial" w:eastAsia="Times New Roman" w:hAnsi="Arial" w:cs="Times New Roman"/>
      <w:sz w:val="24"/>
      <w:szCs w:val="20"/>
    </w:rPr>
  </w:style>
  <w:style w:type="paragraph" w:customStyle="1" w:styleId="8C2DBEEE93C74F31AA2C1576C0C8686C1">
    <w:name w:val="8C2DBEEE93C74F31AA2C1576C0C8686C1"/>
    <w:rsid w:val="00C91D86"/>
    <w:pPr>
      <w:spacing w:after="0" w:line="240" w:lineRule="auto"/>
      <w:ind w:left="708"/>
    </w:pPr>
    <w:rPr>
      <w:rFonts w:ascii="Arial" w:eastAsia="Times New Roman" w:hAnsi="Arial" w:cs="Times New Roman"/>
      <w:sz w:val="24"/>
      <w:szCs w:val="20"/>
    </w:rPr>
  </w:style>
  <w:style w:type="paragraph" w:customStyle="1" w:styleId="5818B6B721824F9997C079063C11E29F1">
    <w:name w:val="5818B6B721824F9997C079063C11E29F1"/>
    <w:rsid w:val="00C91D86"/>
    <w:pPr>
      <w:spacing w:after="0" w:line="240" w:lineRule="auto"/>
      <w:ind w:left="708"/>
    </w:pPr>
    <w:rPr>
      <w:rFonts w:ascii="Arial" w:eastAsia="Times New Roman" w:hAnsi="Arial" w:cs="Times New Roman"/>
      <w:sz w:val="24"/>
      <w:szCs w:val="20"/>
    </w:rPr>
  </w:style>
  <w:style w:type="paragraph" w:customStyle="1" w:styleId="7C51CC45D3604FB1945C47A8DAB83ABE1">
    <w:name w:val="7C51CC45D3604FB1945C47A8DAB83ABE1"/>
    <w:rsid w:val="00C91D86"/>
    <w:pPr>
      <w:spacing w:after="0" w:line="240" w:lineRule="auto"/>
      <w:ind w:left="708"/>
    </w:pPr>
    <w:rPr>
      <w:rFonts w:ascii="Arial" w:eastAsia="Times New Roman" w:hAnsi="Arial" w:cs="Times New Roman"/>
      <w:sz w:val="24"/>
      <w:szCs w:val="20"/>
    </w:rPr>
  </w:style>
  <w:style w:type="paragraph" w:customStyle="1" w:styleId="42F9B0B8362C497CAD8E54D965B023281">
    <w:name w:val="42F9B0B8362C497CAD8E54D965B023281"/>
    <w:rsid w:val="00C91D86"/>
    <w:pPr>
      <w:spacing w:after="0" w:line="240" w:lineRule="auto"/>
    </w:pPr>
    <w:rPr>
      <w:rFonts w:ascii="Arial" w:eastAsia="Times New Roman" w:hAnsi="Arial" w:cs="Times New Roman"/>
      <w:sz w:val="24"/>
      <w:szCs w:val="20"/>
    </w:rPr>
  </w:style>
  <w:style w:type="paragraph" w:customStyle="1" w:styleId="DD42AE350CDB4860B0492E7CCAD1DCD91">
    <w:name w:val="DD42AE350CDB4860B0492E7CCAD1DCD91"/>
    <w:rsid w:val="00C91D86"/>
    <w:pPr>
      <w:spacing w:after="0" w:line="240" w:lineRule="auto"/>
      <w:ind w:left="708"/>
    </w:pPr>
    <w:rPr>
      <w:rFonts w:ascii="Arial" w:eastAsia="Times New Roman" w:hAnsi="Arial" w:cs="Times New Roman"/>
      <w:sz w:val="24"/>
      <w:szCs w:val="20"/>
    </w:rPr>
  </w:style>
  <w:style w:type="paragraph" w:customStyle="1" w:styleId="E3E3082272C84CA59C352CCB2C70113028">
    <w:name w:val="E3E3082272C84CA59C352CCB2C70113028"/>
    <w:rsid w:val="00C91D86"/>
    <w:pPr>
      <w:spacing w:after="0" w:line="240" w:lineRule="auto"/>
    </w:pPr>
    <w:rPr>
      <w:rFonts w:ascii="Arial" w:eastAsia="Times New Roman" w:hAnsi="Arial" w:cs="Times New Roman"/>
      <w:sz w:val="24"/>
      <w:szCs w:val="20"/>
    </w:rPr>
  </w:style>
  <w:style w:type="paragraph" w:customStyle="1" w:styleId="35866CE3DC6847DAA997A40E9F0934145">
    <w:name w:val="35866CE3DC6847DAA997A40E9F0934145"/>
    <w:rsid w:val="00C91D86"/>
    <w:pPr>
      <w:spacing w:after="0" w:line="240" w:lineRule="auto"/>
    </w:pPr>
    <w:rPr>
      <w:rFonts w:ascii="Arial" w:eastAsia="Times New Roman" w:hAnsi="Arial" w:cs="Times New Roman"/>
      <w:sz w:val="24"/>
      <w:szCs w:val="20"/>
    </w:rPr>
  </w:style>
  <w:style w:type="paragraph" w:customStyle="1" w:styleId="09B9BA76A95B4BE0A7FB5BB7819156D25">
    <w:name w:val="09B9BA76A95B4BE0A7FB5BB7819156D25"/>
    <w:rsid w:val="00C91D86"/>
    <w:pPr>
      <w:spacing w:after="0" w:line="240" w:lineRule="auto"/>
    </w:pPr>
    <w:rPr>
      <w:rFonts w:ascii="Arial" w:eastAsia="Times New Roman" w:hAnsi="Arial" w:cs="Times New Roman"/>
      <w:sz w:val="24"/>
      <w:szCs w:val="20"/>
    </w:rPr>
  </w:style>
  <w:style w:type="paragraph" w:customStyle="1" w:styleId="9499C73FDB494AEDB2153724B0077A855">
    <w:name w:val="9499C73FDB494AEDB2153724B0077A855"/>
    <w:rsid w:val="00C91D86"/>
    <w:pPr>
      <w:spacing w:after="0" w:line="240" w:lineRule="auto"/>
    </w:pPr>
    <w:rPr>
      <w:rFonts w:ascii="Arial" w:eastAsia="Times New Roman" w:hAnsi="Arial" w:cs="Times New Roman"/>
      <w:sz w:val="24"/>
      <w:szCs w:val="20"/>
    </w:rPr>
  </w:style>
  <w:style w:type="paragraph" w:customStyle="1" w:styleId="4BC29D0C2C72471EB0B506316265AF9E5">
    <w:name w:val="4BC29D0C2C72471EB0B506316265AF9E5"/>
    <w:rsid w:val="00C91D86"/>
    <w:pPr>
      <w:spacing w:after="0" w:line="240" w:lineRule="auto"/>
    </w:pPr>
    <w:rPr>
      <w:rFonts w:ascii="Arial" w:eastAsia="Times New Roman" w:hAnsi="Arial" w:cs="Times New Roman"/>
      <w:sz w:val="24"/>
      <w:szCs w:val="20"/>
    </w:rPr>
  </w:style>
  <w:style w:type="paragraph" w:customStyle="1" w:styleId="4A5AB31838D9496EB1EB0BC267292D425">
    <w:name w:val="4A5AB31838D9496EB1EB0BC267292D425"/>
    <w:rsid w:val="00C91D86"/>
    <w:pPr>
      <w:spacing w:after="0" w:line="240" w:lineRule="auto"/>
    </w:pPr>
    <w:rPr>
      <w:rFonts w:ascii="Arial" w:eastAsia="Times New Roman" w:hAnsi="Arial" w:cs="Times New Roman"/>
      <w:sz w:val="24"/>
      <w:szCs w:val="20"/>
    </w:rPr>
  </w:style>
  <w:style w:type="paragraph" w:customStyle="1" w:styleId="FAF1A986CE2E4E19B6B2576343A9E4991">
    <w:name w:val="FAF1A986CE2E4E19B6B2576343A9E4991"/>
    <w:rsid w:val="00C91D86"/>
    <w:pPr>
      <w:spacing w:after="0" w:line="240" w:lineRule="auto"/>
      <w:ind w:left="708"/>
    </w:pPr>
    <w:rPr>
      <w:rFonts w:ascii="Arial" w:eastAsia="Times New Roman" w:hAnsi="Arial" w:cs="Times New Roman"/>
      <w:sz w:val="24"/>
      <w:szCs w:val="20"/>
    </w:rPr>
  </w:style>
  <w:style w:type="paragraph" w:customStyle="1" w:styleId="0A61BBF8001F42CAB3B3840619E610BF1">
    <w:name w:val="0A61BBF8001F42CAB3B3840619E610BF1"/>
    <w:rsid w:val="00C91D86"/>
    <w:pPr>
      <w:spacing w:after="0" w:line="240" w:lineRule="auto"/>
      <w:ind w:left="708"/>
    </w:pPr>
    <w:rPr>
      <w:rFonts w:ascii="Arial" w:eastAsia="Times New Roman" w:hAnsi="Arial" w:cs="Times New Roman"/>
      <w:sz w:val="24"/>
      <w:szCs w:val="20"/>
    </w:rPr>
  </w:style>
  <w:style w:type="paragraph" w:customStyle="1" w:styleId="4DD9062B97A14382AE4761F0E7291C991">
    <w:name w:val="4DD9062B97A14382AE4761F0E7291C991"/>
    <w:rsid w:val="00C91D86"/>
    <w:pPr>
      <w:spacing w:after="0" w:line="240" w:lineRule="auto"/>
      <w:ind w:left="708"/>
    </w:pPr>
    <w:rPr>
      <w:rFonts w:ascii="Arial" w:eastAsia="Times New Roman" w:hAnsi="Arial" w:cs="Times New Roman"/>
      <w:sz w:val="24"/>
      <w:szCs w:val="20"/>
    </w:rPr>
  </w:style>
  <w:style w:type="paragraph" w:customStyle="1" w:styleId="F4E0D576F2284E71AE9E19004EEC4E921">
    <w:name w:val="F4E0D576F2284E71AE9E19004EEC4E921"/>
    <w:rsid w:val="00C91D86"/>
    <w:pPr>
      <w:spacing w:after="0" w:line="240" w:lineRule="auto"/>
      <w:ind w:left="708"/>
    </w:pPr>
    <w:rPr>
      <w:rFonts w:ascii="Arial" w:eastAsia="Times New Roman" w:hAnsi="Arial" w:cs="Times New Roman"/>
      <w:sz w:val="24"/>
      <w:szCs w:val="20"/>
    </w:rPr>
  </w:style>
  <w:style w:type="paragraph" w:customStyle="1" w:styleId="1880A8739BD64EDA9C442B8463F00FAA1">
    <w:name w:val="1880A8739BD64EDA9C442B8463F00FAA1"/>
    <w:rsid w:val="00C91D86"/>
    <w:pPr>
      <w:spacing w:after="0" w:line="240" w:lineRule="auto"/>
    </w:pPr>
    <w:rPr>
      <w:rFonts w:ascii="Arial" w:eastAsia="Times New Roman" w:hAnsi="Arial" w:cs="Times New Roman"/>
      <w:sz w:val="24"/>
      <w:szCs w:val="20"/>
    </w:rPr>
  </w:style>
  <w:style w:type="paragraph" w:customStyle="1" w:styleId="2B9FCB76362F4F44AB987103047D3C1D1">
    <w:name w:val="2B9FCB76362F4F44AB987103047D3C1D1"/>
    <w:rsid w:val="00C91D86"/>
    <w:pPr>
      <w:spacing w:after="0" w:line="240" w:lineRule="auto"/>
      <w:ind w:left="708"/>
    </w:pPr>
    <w:rPr>
      <w:rFonts w:ascii="Arial" w:eastAsia="Times New Roman" w:hAnsi="Arial" w:cs="Times New Roman"/>
      <w:sz w:val="24"/>
      <w:szCs w:val="20"/>
    </w:rPr>
  </w:style>
  <w:style w:type="paragraph" w:customStyle="1" w:styleId="A19A1E1FA57F40FEA6CFB4E00F6C07F727">
    <w:name w:val="A19A1E1FA57F40FEA6CFB4E00F6C07F727"/>
    <w:rsid w:val="00C91D86"/>
    <w:pPr>
      <w:spacing w:after="0" w:line="240" w:lineRule="auto"/>
    </w:pPr>
    <w:rPr>
      <w:rFonts w:ascii="Arial" w:eastAsia="Times New Roman" w:hAnsi="Arial" w:cs="Times New Roman"/>
      <w:sz w:val="24"/>
      <w:szCs w:val="20"/>
    </w:rPr>
  </w:style>
  <w:style w:type="paragraph" w:customStyle="1" w:styleId="41349F93FEDA487FB854A005106342AC4">
    <w:name w:val="41349F93FEDA487FB854A005106342AC4"/>
    <w:rsid w:val="00C91D86"/>
    <w:pPr>
      <w:spacing w:after="0" w:line="240" w:lineRule="auto"/>
    </w:pPr>
    <w:rPr>
      <w:rFonts w:ascii="Arial" w:eastAsia="Times New Roman" w:hAnsi="Arial" w:cs="Times New Roman"/>
      <w:sz w:val="24"/>
      <w:szCs w:val="20"/>
    </w:rPr>
  </w:style>
  <w:style w:type="paragraph" w:customStyle="1" w:styleId="F2639A1BD18C42648FA3BF8F17E0AC9A4">
    <w:name w:val="F2639A1BD18C42648FA3BF8F17E0AC9A4"/>
    <w:rsid w:val="00C91D86"/>
    <w:pPr>
      <w:spacing w:after="0" w:line="240" w:lineRule="auto"/>
    </w:pPr>
    <w:rPr>
      <w:rFonts w:ascii="Arial" w:eastAsia="Times New Roman" w:hAnsi="Arial" w:cs="Times New Roman"/>
      <w:sz w:val="24"/>
      <w:szCs w:val="20"/>
    </w:rPr>
  </w:style>
  <w:style w:type="paragraph" w:customStyle="1" w:styleId="09F2B4BEBA204E1DADD7129E0BD042C74">
    <w:name w:val="09F2B4BEBA204E1DADD7129E0BD042C74"/>
    <w:rsid w:val="00C91D86"/>
    <w:pPr>
      <w:spacing w:after="0" w:line="240" w:lineRule="auto"/>
    </w:pPr>
    <w:rPr>
      <w:rFonts w:ascii="Arial" w:eastAsia="Times New Roman" w:hAnsi="Arial" w:cs="Times New Roman"/>
      <w:sz w:val="24"/>
      <w:szCs w:val="20"/>
    </w:rPr>
  </w:style>
  <w:style w:type="paragraph" w:customStyle="1" w:styleId="B18388269BEF48469A14E202B6C583754">
    <w:name w:val="B18388269BEF48469A14E202B6C583754"/>
    <w:rsid w:val="00C91D86"/>
    <w:pPr>
      <w:spacing w:after="0" w:line="240" w:lineRule="auto"/>
    </w:pPr>
    <w:rPr>
      <w:rFonts w:ascii="Arial" w:eastAsia="Times New Roman" w:hAnsi="Arial" w:cs="Times New Roman"/>
      <w:sz w:val="24"/>
      <w:szCs w:val="20"/>
    </w:rPr>
  </w:style>
  <w:style w:type="paragraph" w:customStyle="1" w:styleId="67FAE19EA37B44219A6D78714C9A9C974">
    <w:name w:val="67FAE19EA37B44219A6D78714C9A9C974"/>
    <w:rsid w:val="00C91D86"/>
    <w:pPr>
      <w:spacing w:after="0" w:line="240" w:lineRule="auto"/>
    </w:pPr>
    <w:rPr>
      <w:rFonts w:ascii="Arial" w:eastAsia="Times New Roman" w:hAnsi="Arial" w:cs="Times New Roman"/>
      <w:sz w:val="24"/>
      <w:szCs w:val="20"/>
    </w:rPr>
  </w:style>
  <w:style w:type="paragraph" w:customStyle="1" w:styleId="4DAB062545C84B28A2C298F010B75F601">
    <w:name w:val="4DAB062545C84B28A2C298F010B75F601"/>
    <w:rsid w:val="00C91D86"/>
    <w:pPr>
      <w:spacing w:after="0" w:line="240" w:lineRule="auto"/>
      <w:ind w:left="708"/>
    </w:pPr>
    <w:rPr>
      <w:rFonts w:ascii="Arial" w:eastAsia="Times New Roman" w:hAnsi="Arial" w:cs="Times New Roman"/>
      <w:sz w:val="24"/>
      <w:szCs w:val="20"/>
    </w:rPr>
  </w:style>
  <w:style w:type="paragraph" w:customStyle="1" w:styleId="585574A5A81F4517A96BFDBFECD54E8D1">
    <w:name w:val="585574A5A81F4517A96BFDBFECD54E8D1"/>
    <w:rsid w:val="00C91D86"/>
    <w:pPr>
      <w:spacing w:after="0" w:line="240" w:lineRule="auto"/>
      <w:ind w:left="708"/>
    </w:pPr>
    <w:rPr>
      <w:rFonts w:ascii="Arial" w:eastAsia="Times New Roman" w:hAnsi="Arial" w:cs="Times New Roman"/>
      <w:sz w:val="24"/>
      <w:szCs w:val="20"/>
    </w:rPr>
  </w:style>
  <w:style w:type="paragraph" w:customStyle="1" w:styleId="947C2FF43ED5420983296272D7FA42EE1">
    <w:name w:val="947C2FF43ED5420983296272D7FA42EE1"/>
    <w:rsid w:val="00C91D86"/>
    <w:pPr>
      <w:spacing w:after="0" w:line="240" w:lineRule="auto"/>
      <w:ind w:left="708"/>
    </w:pPr>
    <w:rPr>
      <w:rFonts w:ascii="Arial" w:eastAsia="Times New Roman" w:hAnsi="Arial" w:cs="Times New Roman"/>
      <w:sz w:val="24"/>
      <w:szCs w:val="20"/>
    </w:rPr>
  </w:style>
  <w:style w:type="paragraph" w:customStyle="1" w:styleId="B230505B54A8485F8033A845803B3B851">
    <w:name w:val="B230505B54A8485F8033A845803B3B851"/>
    <w:rsid w:val="00C91D86"/>
    <w:pPr>
      <w:spacing w:after="0" w:line="240" w:lineRule="auto"/>
      <w:ind w:left="708"/>
    </w:pPr>
    <w:rPr>
      <w:rFonts w:ascii="Arial" w:eastAsia="Times New Roman" w:hAnsi="Arial" w:cs="Times New Roman"/>
      <w:sz w:val="24"/>
      <w:szCs w:val="20"/>
    </w:rPr>
  </w:style>
  <w:style w:type="paragraph" w:customStyle="1" w:styleId="62AB5E47AD864E2FA6411B24D5C435091">
    <w:name w:val="62AB5E47AD864E2FA6411B24D5C435091"/>
    <w:rsid w:val="00C91D86"/>
    <w:pPr>
      <w:spacing w:after="0" w:line="240" w:lineRule="auto"/>
    </w:pPr>
    <w:rPr>
      <w:rFonts w:ascii="Arial" w:eastAsia="Times New Roman" w:hAnsi="Arial" w:cs="Times New Roman"/>
      <w:sz w:val="24"/>
      <w:szCs w:val="20"/>
    </w:rPr>
  </w:style>
  <w:style w:type="paragraph" w:customStyle="1" w:styleId="0B08E5F64F7A414782B41E28B01912831">
    <w:name w:val="0B08E5F64F7A414782B41E28B01912831"/>
    <w:rsid w:val="00C91D86"/>
    <w:pPr>
      <w:spacing w:after="0" w:line="240" w:lineRule="auto"/>
      <w:ind w:left="708"/>
    </w:pPr>
    <w:rPr>
      <w:rFonts w:ascii="Arial" w:eastAsia="Times New Roman" w:hAnsi="Arial" w:cs="Times New Roman"/>
      <w:sz w:val="24"/>
      <w:szCs w:val="20"/>
    </w:rPr>
  </w:style>
  <w:style w:type="paragraph" w:customStyle="1" w:styleId="26D43D1CB0D34873B7FC170B40D3178E26">
    <w:name w:val="26D43D1CB0D34873B7FC170B40D3178E26"/>
    <w:rsid w:val="00C91D86"/>
    <w:pPr>
      <w:spacing w:after="0" w:line="240" w:lineRule="auto"/>
    </w:pPr>
    <w:rPr>
      <w:rFonts w:ascii="Arial" w:eastAsia="Times New Roman" w:hAnsi="Arial" w:cs="Times New Roman"/>
      <w:sz w:val="24"/>
      <w:szCs w:val="20"/>
    </w:rPr>
  </w:style>
  <w:style w:type="paragraph" w:customStyle="1" w:styleId="529914638A0F4E7F829F7F6B7AA6840326">
    <w:name w:val="529914638A0F4E7F829F7F6B7AA6840326"/>
    <w:rsid w:val="00C91D86"/>
    <w:pPr>
      <w:spacing w:after="0" w:line="240" w:lineRule="auto"/>
    </w:pPr>
    <w:rPr>
      <w:rFonts w:ascii="Arial" w:eastAsia="Times New Roman" w:hAnsi="Arial" w:cs="Times New Roman"/>
      <w:sz w:val="24"/>
      <w:szCs w:val="20"/>
    </w:rPr>
  </w:style>
  <w:style w:type="paragraph" w:customStyle="1" w:styleId="007DE0F36CCC4013A91A136DABF27B8E3">
    <w:name w:val="007DE0F36CCC4013A91A136DABF27B8E3"/>
    <w:rsid w:val="00C91D86"/>
    <w:pPr>
      <w:spacing w:after="0" w:line="240" w:lineRule="auto"/>
    </w:pPr>
    <w:rPr>
      <w:rFonts w:ascii="Arial" w:eastAsia="Times New Roman" w:hAnsi="Arial" w:cs="Times New Roman"/>
      <w:sz w:val="24"/>
      <w:szCs w:val="20"/>
    </w:rPr>
  </w:style>
  <w:style w:type="paragraph" w:customStyle="1" w:styleId="7C63817D66EC413C95605C051F6CA5C03">
    <w:name w:val="7C63817D66EC413C95605C051F6CA5C03"/>
    <w:rsid w:val="00C91D86"/>
    <w:pPr>
      <w:spacing w:after="0" w:line="240" w:lineRule="auto"/>
    </w:pPr>
    <w:rPr>
      <w:rFonts w:ascii="Arial" w:eastAsia="Times New Roman" w:hAnsi="Arial" w:cs="Times New Roman"/>
      <w:sz w:val="24"/>
      <w:szCs w:val="20"/>
    </w:rPr>
  </w:style>
  <w:style w:type="paragraph" w:customStyle="1" w:styleId="C449CE86025A41898F89E1B960EC52F926">
    <w:name w:val="C449CE86025A41898F89E1B960EC52F926"/>
    <w:rsid w:val="00C91D86"/>
    <w:pPr>
      <w:spacing w:after="0" w:line="240" w:lineRule="auto"/>
    </w:pPr>
    <w:rPr>
      <w:rFonts w:ascii="Arial" w:eastAsia="Times New Roman" w:hAnsi="Arial" w:cs="Times New Roman"/>
      <w:sz w:val="24"/>
      <w:szCs w:val="20"/>
    </w:rPr>
  </w:style>
  <w:style w:type="paragraph" w:customStyle="1" w:styleId="CC00C524D79348D785A4BA412DC44DD226">
    <w:name w:val="CC00C524D79348D785A4BA412DC44DD226"/>
    <w:rsid w:val="00C91D86"/>
    <w:pPr>
      <w:spacing w:after="0" w:line="240" w:lineRule="auto"/>
    </w:pPr>
    <w:rPr>
      <w:rFonts w:ascii="Arial" w:eastAsia="Times New Roman" w:hAnsi="Arial" w:cs="Times New Roman"/>
      <w:sz w:val="24"/>
      <w:szCs w:val="20"/>
    </w:rPr>
  </w:style>
  <w:style w:type="paragraph" w:customStyle="1" w:styleId="45BBA87EFAA241C88CE2CB3B0721BCF01">
    <w:name w:val="45BBA87EFAA241C88CE2CB3B0721BCF01"/>
    <w:rsid w:val="00C91D86"/>
    <w:pPr>
      <w:spacing w:after="0" w:line="240" w:lineRule="auto"/>
      <w:ind w:left="708"/>
    </w:pPr>
    <w:rPr>
      <w:rFonts w:ascii="Arial" w:eastAsia="Times New Roman" w:hAnsi="Arial" w:cs="Times New Roman"/>
      <w:sz w:val="24"/>
      <w:szCs w:val="20"/>
    </w:rPr>
  </w:style>
  <w:style w:type="paragraph" w:customStyle="1" w:styleId="3C7CD4E7DA3F4FED8FDE9937755F105D1">
    <w:name w:val="3C7CD4E7DA3F4FED8FDE9937755F105D1"/>
    <w:rsid w:val="00C91D86"/>
    <w:pPr>
      <w:spacing w:after="0" w:line="240" w:lineRule="auto"/>
      <w:ind w:left="708"/>
    </w:pPr>
    <w:rPr>
      <w:rFonts w:ascii="Arial" w:eastAsia="Times New Roman" w:hAnsi="Arial" w:cs="Times New Roman"/>
      <w:sz w:val="24"/>
      <w:szCs w:val="20"/>
    </w:rPr>
  </w:style>
  <w:style w:type="paragraph" w:customStyle="1" w:styleId="A34CCFB407894B64A5A28666F9EA92851">
    <w:name w:val="A34CCFB407894B64A5A28666F9EA92851"/>
    <w:rsid w:val="00C91D86"/>
    <w:pPr>
      <w:spacing w:after="0" w:line="240" w:lineRule="auto"/>
      <w:ind w:left="708"/>
    </w:pPr>
    <w:rPr>
      <w:rFonts w:ascii="Arial" w:eastAsia="Times New Roman" w:hAnsi="Arial" w:cs="Times New Roman"/>
      <w:sz w:val="24"/>
      <w:szCs w:val="20"/>
    </w:rPr>
  </w:style>
  <w:style w:type="paragraph" w:customStyle="1" w:styleId="36DC6801FDD0473F96BE1CD6F0F4BD041">
    <w:name w:val="36DC6801FDD0473F96BE1CD6F0F4BD041"/>
    <w:rsid w:val="00C91D86"/>
    <w:pPr>
      <w:spacing w:after="0" w:line="240" w:lineRule="auto"/>
      <w:ind w:left="708"/>
    </w:pPr>
    <w:rPr>
      <w:rFonts w:ascii="Arial" w:eastAsia="Times New Roman" w:hAnsi="Arial" w:cs="Times New Roman"/>
      <w:sz w:val="24"/>
      <w:szCs w:val="20"/>
    </w:rPr>
  </w:style>
  <w:style w:type="paragraph" w:customStyle="1" w:styleId="1AF0E6D2820F4AE18730DC39B1A5E4F31">
    <w:name w:val="1AF0E6D2820F4AE18730DC39B1A5E4F31"/>
    <w:rsid w:val="00C91D86"/>
    <w:pPr>
      <w:spacing w:after="0" w:line="240" w:lineRule="auto"/>
    </w:pPr>
    <w:rPr>
      <w:rFonts w:ascii="Arial" w:eastAsia="Times New Roman" w:hAnsi="Arial" w:cs="Times New Roman"/>
      <w:sz w:val="24"/>
      <w:szCs w:val="20"/>
    </w:rPr>
  </w:style>
  <w:style w:type="paragraph" w:customStyle="1" w:styleId="1D7FCF3CDC4C4343898D1E227E9DD9651">
    <w:name w:val="1D7FCF3CDC4C4343898D1E227E9DD9651"/>
    <w:rsid w:val="00C91D86"/>
    <w:pPr>
      <w:spacing w:after="0" w:line="240" w:lineRule="auto"/>
      <w:ind w:left="708"/>
    </w:pPr>
    <w:rPr>
      <w:rFonts w:ascii="Arial" w:eastAsia="Times New Roman" w:hAnsi="Arial" w:cs="Times New Roman"/>
      <w:sz w:val="24"/>
      <w:szCs w:val="20"/>
    </w:rPr>
  </w:style>
  <w:style w:type="paragraph" w:customStyle="1" w:styleId="FBC8DF9687C64A5C941580DD6C00106125">
    <w:name w:val="FBC8DF9687C64A5C941580DD6C00106125"/>
    <w:rsid w:val="00C91D86"/>
    <w:pPr>
      <w:spacing w:after="0" w:line="240" w:lineRule="auto"/>
    </w:pPr>
    <w:rPr>
      <w:rFonts w:ascii="Arial" w:eastAsia="Times New Roman" w:hAnsi="Arial" w:cs="Times New Roman"/>
      <w:sz w:val="24"/>
      <w:szCs w:val="20"/>
    </w:rPr>
  </w:style>
  <w:style w:type="paragraph" w:customStyle="1" w:styleId="67F8550657B7435A8982C080B356030625">
    <w:name w:val="67F8550657B7435A8982C080B356030625"/>
    <w:rsid w:val="00C91D86"/>
    <w:pPr>
      <w:spacing w:after="0" w:line="240" w:lineRule="auto"/>
    </w:pPr>
    <w:rPr>
      <w:rFonts w:ascii="Arial" w:eastAsia="Times New Roman" w:hAnsi="Arial" w:cs="Times New Roman"/>
      <w:sz w:val="24"/>
      <w:szCs w:val="20"/>
    </w:rPr>
  </w:style>
  <w:style w:type="paragraph" w:customStyle="1" w:styleId="DDF40AFDF4EC4FC18F5F32EA0C4E76763">
    <w:name w:val="DDF40AFDF4EC4FC18F5F32EA0C4E76763"/>
    <w:rsid w:val="00C91D86"/>
    <w:pPr>
      <w:spacing w:after="0" w:line="240" w:lineRule="auto"/>
    </w:pPr>
    <w:rPr>
      <w:rFonts w:ascii="Arial" w:eastAsia="Times New Roman" w:hAnsi="Arial" w:cs="Times New Roman"/>
      <w:sz w:val="24"/>
      <w:szCs w:val="20"/>
    </w:rPr>
  </w:style>
  <w:style w:type="paragraph" w:customStyle="1" w:styleId="8A82CF459FFF43FF9F66A64876EED40D3">
    <w:name w:val="8A82CF459FFF43FF9F66A64876EED40D3"/>
    <w:rsid w:val="00C91D86"/>
    <w:pPr>
      <w:spacing w:after="0" w:line="240" w:lineRule="auto"/>
    </w:pPr>
    <w:rPr>
      <w:rFonts w:ascii="Arial" w:eastAsia="Times New Roman" w:hAnsi="Arial" w:cs="Times New Roman"/>
      <w:sz w:val="24"/>
      <w:szCs w:val="20"/>
    </w:rPr>
  </w:style>
  <w:style w:type="paragraph" w:customStyle="1" w:styleId="6961FCF6C66249DD89188DEC8D40F73A25">
    <w:name w:val="6961FCF6C66249DD89188DEC8D40F73A25"/>
    <w:rsid w:val="00C91D86"/>
    <w:pPr>
      <w:spacing w:after="0" w:line="240" w:lineRule="auto"/>
    </w:pPr>
    <w:rPr>
      <w:rFonts w:ascii="Arial" w:eastAsia="Times New Roman" w:hAnsi="Arial" w:cs="Times New Roman"/>
      <w:sz w:val="24"/>
      <w:szCs w:val="20"/>
    </w:rPr>
  </w:style>
  <w:style w:type="paragraph" w:customStyle="1" w:styleId="C155481A14184E8F932EC45C9ED7AD0425">
    <w:name w:val="C155481A14184E8F932EC45C9ED7AD0425"/>
    <w:rsid w:val="00C91D86"/>
    <w:pPr>
      <w:spacing w:after="0" w:line="240" w:lineRule="auto"/>
    </w:pPr>
    <w:rPr>
      <w:rFonts w:ascii="Arial" w:eastAsia="Times New Roman" w:hAnsi="Arial" w:cs="Times New Roman"/>
      <w:sz w:val="24"/>
      <w:szCs w:val="20"/>
    </w:rPr>
  </w:style>
  <w:style w:type="paragraph" w:customStyle="1" w:styleId="58D28B544DFE4BBA9BA128A94DFAFF411">
    <w:name w:val="58D28B544DFE4BBA9BA128A94DFAFF411"/>
    <w:rsid w:val="00C91D86"/>
    <w:pPr>
      <w:spacing w:after="0" w:line="240" w:lineRule="auto"/>
      <w:ind w:left="708"/>
    </w:pPr>
    <w:rPr>
      <w:rFonts w:ascii="Arial" w:eastAsia="Times New Roman" w:hAnsi="Arial" w:cs="Times New Roman"/>
      <w:sz w:val="24"/>
      <w:szCs w:val="20"/>
    </w:rPr>
  </w:style>
  <w:style w:type="paragraph" w:customStyle="1" w:styleId="3DD8969369B041708C0AAAEB7F239AB01">
    <w:name w:val="3DD8969369B041708C0AAAEB7F239AB01"/>
    <w:rsid w:val="00C91D86"/>
    <w:pPr>
      <w:spacing w:after="0" w:line="240" w:lineRule="auto"/>
      <w:ind w:left="708"/>
    </w:pPr>
    <w:rPr>
      <w:rFonts w:ascii="Arial" w:eastAsia="Times New Roman" w:hAnsi="Arial" w:cs="Times New Roman"/>
      <w:sz w:val="24"/>
      <w:szCs w:val="20"/>
    </w:rPr>
  </w:style>
  <w:style w:type="paragraph" w:customStyle="1" w:styleId="C6A4571FB2004E2F84591D2B2DD8358E1">
    <w:name w:val="C6A4571FB2004E2F84591D2B2DD8358E1"/>
    <w:rsid w:val="00C91D86"/>
    <w:pPr>
      <w:spacing w:after="0" w:line="240" w:lineRule="auto"/>
      <w:ind w:left="708"/>
    </w:pPr>
    <w:rPr>
      <w:rFonts w:ascii="Arial" w:eastAsia="Times New Roman" w:hAnsi="Arial" w:cs="Times New Roman"/>
      <w:sz w:val="24"/>
      <w:szCs w:val="20"/>
    </w:rPr>
  </w:style>
  <w:style w:type="paragraph" w:customStyle="1" w:styleId="77D0603B403348669CBD950A66264D4C1">
    <w:name w:val="77D0603B403348669CBD950A66264D4C1"/>
    <w:rsid w:val="00C91D86"/>
    <w:pPr>
      <w:spacing w:after="0" w:line="240" w:lineRule="auto"/>
      <w:ind w:left="708"/>
    </w:pPr>
    <w:rPr>
      <w:rFonts w:ascii="Arial" w:eastAsia="Times New Roman" w:hAnsi="Arial" w:cs="Times New Roman"/>
      <w:sz w:val="24"/>
      <w:szCs w:val="20"/>
    </w:rPr>
  </w:style>
  <w:style w:type="paragraph" w:customStyle="1" w:styleId="F8BE4340BEAE42B5B2198C2EDC2393161">
    <w:name w:val="F8BE4340BEAE42B5B2198C2EDC2393161"/>
    <w:rsid w:val="00C91D86"/>
    <w:pPr>
      <w:spacing w:after="0" w:line="240" w:lineRule="auto"/>
    </w:pPr>
    <w:rPr>
      <w:rFonts w:ascii="Arial" w:eastAsia="Times New Roman" w:hAnsi="Arial" w:cs="Times New Roman"/>
      <w:sz w:val="24"/>
      <w:szCs w:val="20"/>
    </w:rPr>
  </w:style>
  <w:style w:type="paragraph" w:customStyle="1" w:styleId="6B61665E73DA4B1CA0FBE62456066BA61">
    <w:name w:val="6B61665E73DA4B1CA0FBE62456066BA61"/>
    <w:rsid w:val="00C91D86"/>
    <w:pPr>
      <w:spacing w:after="0" w:line="240" w:lineRule="auto"/>
      <w:ind w:left="708"/>
    </w:pPr>
    <w:rPr>
      <w:rFonts w:ascii="Arial" w:eastAsia="Times New Roman" w:hAnsi="Arial" w:cs="Times New Roman"/>
      <w:sz w:val="24"/>
      <w:szCs w:val="20"/>
    </w:rPr>
  </w:style>
  <w:style w:type="paragraph" w:customStyle="1" w:styleId="07695246C3224566B285B33F8F62703424">
    <w:name w:val="07695246C3224566B285B33F8F62703424"/>
    <w:rsid w:val="00C91D86"/>
    <w:pPr>
      <w:spacing w:after="0" w:line="240" w:lineRule="auto"/>
    </w:pPr>
    <w:rPr>
      <w:rFonts w:ascii="Arial" w:eastAsia="Times New Roman" w:hAnsi="Arial" w:cs="Times New Roman"/>
      <w:sz w:val="24"/>
      <w:szCs w:val="20"/>
    </w:rPr>
  </w:style>
  <w:style w:type="paragraph" w:customStyle="1" w:styleId="22A274F670D041F8A42D6CD102152D0024">
    <w:name w:val="22A274F670D041F8A42D6CD102152D0024"/>
    <w:rsid w:val="00C91D86"/>
    <w:pPr>
      <w:spacing w:after="0" w:line="240" w:lineRule="auto"/>
    </w:pPr>
    <w:rPr>
      <w:rFonts w:ascii="Arial" w:eastAsia="Times New Roman" w:hAnsi="Arial" w:cs="Times New Roman"/>
      <w:sz w:val="24"/>
      <w:szCs w:val="20"/>
    </w:rPr>
  </w:style>
  <w:style w:type="paragraph" w:customStyle="1" w:styleId="96FC8997A537421899017DB07425EDB13">
    <w:name w:val="96FC8997A537421899017DB07425EDB13"/>
    <w:rsid w:val="00C91D86"/>
    <w:pPr>
      <w:spacing w:after="0" w:line="240" w:lineRule="auto"/>
    </w:pPr>
    <w:rPr>
      <w:rFonts w:ascii="Arial" w:eastAsia="Times New Roman" w:hAnsi="Arial" w:cs="Times New Roman"/>
      <w:sz w:val="24"/>
      <w:szCs w:val="20"/>
    </w:rPr>
  </w:style>
  <w:style w:type="paragraph" w:customStyle="1" w:styleId="8BD1EA8FEB7840BF83095E0853B27C1A3">
    <w:name w:val="8BD1EA8FEB7840BF83095E0853B27C1A3"/>
    <w:rsid w:val="00C91D86"/>
    <w:pPr>
      <w:spacing w:after="0" w:line="240" w:lineRule="auto"/>
    </w:pPr>
    <w:rPr>
      <w:rFonts w:ascii="Arial" w:eastAsia="Times New Roman" w:hAnsi="Arial" w:cs="Times New Roman"/>
      <w:sz w:val="24"/>
      <w:szCs w:val="20"/>
    </w:rPr>
  </w:style>
  <w:style w:type="paragraph" w:customStyle="1" w:styleId="E24B532E731442B5B9BE0A5999A263E024">
    <w:name w:val="E24B532E731442B5B9BE0A5999A263E024"/>
    <w:rsid w:val="00C91D86"/>
    <w:pPr>
      <w:spacing w:after="0" w:line="240" w:lineRule="auto"/>
    </w:pPr>
    <w:rPr>
      <w:rFonts w:ascii="Arial" w:eastAsia="Times New Roman" w:hAnsi="Arial" w:cs="Times New Roman"/>
      <w:sz w:val="24"/>
      <w:szCs w:val="20"/>
    </w:rPr>
  </w:style>
  <w:style w:type="paragraph" w:customStyle="1" w:styleId="46F0C5DF582F47E1AF202D0F17C0909124">
    <w:name w:val="46F0C5DF582F47E1AF202D0F17C0909124"/>
    <w:rsid w:val="00C91D86"/>
    <w:pPr>
      <w:spacing w:after="0" w:line="240" w:lineRule="auto"/>
    </w:pPr>
    <w:rPr>
      <w:rFonts w:ascii="Arial" w:eastAsia="Times New Roman" w:hAnsi="Arial" w:cs="Times New Roman"/>
      <w:sz w:val="24"/>
      <w:szCs w:val="20"/>
    </w:rPr>
  </w:style>
  <w:style w:type="paragraph" w:customStyle="1" w:styleId="98305A7CBA4D4D08AF5E9C4CAC23CA001">
    <w:name w:val="98305A7CBA4D4D08AF5E9C4CAC23CA001"/>
    <w:rsid w:val="00C91D86"/>
    <w:pPr>
      <w:spacing w:after="0" w:line="240" w:lineRule="auto"/>
      <w:ind w:left="708"/>
    </w:pPr>
    <w:rPr>
      <w:rFonts w:ascii="Arial" w:eastAsia="Times New Roman" w:hAnsi="Arial" w:cs="Times New Roman"/>
      <w:sz w:val="24"/>
      <w:szCs w:val="20"/>
    </w:rPr>
  </w:style>
  <w:style w:type="paragraph" w:customStyle="1" w:styleId="C33B69F4EF2E48D6B3E6F19A6C82398C1">
    <w:name w:val="C33B69F4EF2E48D6B3E6F19A6C82398C1"/>
    <w:rsid w:val="00C91D86"/>
    <w:pPr>
      <w:spacing w:after="0" w:line="240" w:lineRule="auto"/>
      <w:ind w:left="708"/>
    </w:pPr>
    <w:rPr>
      <w:rFonts w:ascii="Arial" w:eastAsia="Times New Roman" w:hAnsi="Arial" w:cs="Times New Roman"/>
      <w:sz w:val="24"/>
      <w:szCs w:val="20"/>
    </w:rPr>
  </w:style>
  <w:style w:type="paragraph" w:customStyle="1" w:styleId="C7A55AFCE4684CCAA04332B20CA361FD1">
    <w:name w:val="C7A55AFCE4684CCAA04332B20CA361FD1"/>
    <w:rsid w:val="00C91D86"/>
    <w:pPr>
      <w:spacing w:after="0" w:line="240" w:lineRule="auto"/>
      <w:ind w:left="708"/>
    </w:pPr>
    <w:rPr>
      <w:rFonts w:ascii="Arial" w:eastAsia="Times New Roman" w:hAnsi="Arial" w:cs="Times New Roman"/>
      <w:sz w:val="24"/>
      <w:szCs w:val="20"/>
    </w:rPr>
  </w:style>
  <w:style w:type="paragraph" w:customStyle="1" w:styleId="280F3CD632B542E9B81767E5A34CF1B51">
    <w:name w:val="280F3CD632B542E9B81767E5A34CF1B51"/>
    <w:rsid w:val="00C91D86"/>
    <w:pPr>
      <w:spacing w:after="0" w:line="240" w:lineRule="auto"/>
      <w:ind w:left="708"/>
    </w:pPr>
    <w:rPr>
      <w:rFonts w:ascii="Arial" w:eastAsia="Times New Roman" w:hAnsi="Arial" w:cs="Times New Roman"/>
      <w:sz w:val="24"/>
      <w:szCs w:val="20"/>
    </w:rPr>
  </w:style>
  <w:style w:type="paragraph" w:customStyle="1" w:styleId="6E50239210C3417CAB7A1E6A096B29FB1">
    <w:name w:val="6E50239210C3417CAB7A1E6A096B29FB1"/>
    <w:rsid w:val="00C91D86"/>
    <w:pPr>
      <w:spacing w:after="0" w:line="240" w:lineRule="auto"/>
    </w:pPr>
    <w:rPr>
      <w:rFonts w:ascii="Arial" w:eastAsia="Times New Roman" w:hAnsi="Arial" w:cs="Times New Roman"/>
      <w:sz w:val="24"/>
      <w:szCs w:val="20"/>
    </w:rPr>
  </w:style>
  <w:style w:type="paragraph" w:customStyle="1" w:styleId="15582A7EEEDA484A92CBCAE4E7438C041">
    <w:name w:val="15582A7EEEDA484A92CBCAE4E7438C041"/>
    <w:rsid w:val="00C91D86"/>
    <w:pPr>
      <w:spacing w:after="0" w:line="240" w:lineRule="auto"/>
      <w:ind w:left="708"/>
    </w:pPr>
    <w:rPr>
      <w:rFonts w:ascii="Arial" w:eastAsia="Times New Roman" w:hAnsi="Arial" w:cs="Times New Roman"/>
      <w:sz w:val="24"/>
      <w:szCs w:val="20"/>
    </w:rPr>
  </w:style>
  <w:style w:type="paragraph" w:customStyle="1" w:styleId="54BF37F695524C41B6B6E7186031A84623">
    <w:name w:val="54BF37F695524C41B6B6E7186031A84623"/>
    <w:rsid w:val="00C91D86"/>
    <w:pPr>
      <w:spacing w:after="0" w:line="240" w:lineRule="auto"/>
    </w:pPr>
    <w:rPr>
      <w:rFonts w:ascii="Arial" w:eastAsia="Times New Roman" w:hAnsi="Arial" w:cs="Times New Roman"/>
      <w:sz w:val="24"/>
      <w:szCs w:val="20"/>
    </w:rPr>
  </w:style>
  <w:style w:type="paragraph" w:customStyle="1" w:styleId="F9BD3C2706A64E5DBACE9833EAEC4EBA23">
    <w:name w:val="F9BD3C2706A64E5DBACE9833EAEC4EBA23"/>
    <w:rsid w:val="00C91D86"/>
    <w:pPr>
      <w:spacing w:after="0" w:line="240" w:lineRule="auto"/>
    </w:pPr>
    <w:rPr>
      <w:rFonts w:ascii="Arial" w:eastAsia="Times New Roman" w:hAnsi="Arial" w:cs="Times New Roman"/>
      <w:sz w:val="24"/>
      <w:szCs w:val="20"/>
    </w:rPr>
  </w:style>
  <w:style w:type="paragraph" w:customStyle="1" w:styleId="0A936B35F7F547E58699CE6D0FAB46E53">
    <w:name w:val="0A936B35F7F547E58699CE6D0FAB46E53"/>
    <w:rsid w:val="00C91D86"/>
    <w:pPr>
      <w:spacing w:after="0" w:line="240" w:lineRule="auto"/>
    </w:pPr>
    <w:rPr>
      <w:rFonts w:ascii="Arial" w:eastAsia="Times New Roman" w:hAnsi="Arial" w:cs="Times New Roman"/>
      <w:sz w:val="24"/>
      <w:szCs w:val="20"/>
    </w:rPr>
  </w:style>
  <w:style w:type="paragraph" w:customStyle="1" w:styleId="A5B399092C8842DEB43A5AC1621952AF3">
    <w:name w:val="A5B399092C8842DEB43A5AC1621952AF3"/>
    <w:rsid w:val="00C91D86"/>
    <w:pPr>
      <w:spacing w:after="0" w:line="240" w:lineRule="auto"/>
    </w:pPr>
    <w:rPr>
      <w:rFonts w:ascii="Arial" w:eastAsia="Times New Roman" w:hAnsi="Arial" w:cs="Times New Roman"/>
      <w:sz w:val="24"/>
      <w:szCs w:val="20"/>
    </w:rPr>
  </w:style>
  <w:style w:type="paragraph" w:customStyle="1" w:styleId="22A934558BEF44A78004138A890DFE7923">
    <w:name w:val="22A934558BEF44A78004138A890DFE7923"/>
    <w:rsid w:val="00C91D86"/>
    <w:pPr>
      <w:spacing w:after="0" w:line="240" w:lineRule="auto"/>
    </w:pPr>
    <w:rPr>
      <w:rFonts w:ascii="Arial" w:eastAsia="Times New Roman" w:hAnsi="Arial" w:cs="Times New Roman"/>
      <w:sz w:val="24"/>
      <w:szCs w:val="20"/>
    </w:rPr>
  </w:style>
  <w:style w:type="paragraph" w:customStyle="1" w:styleId="6608A7D77E0248EBB1740CDA3FDF938123">
    <w:name w:val="6608A7D77E0248EBB1740CDA3FDF938123"/>
    <w:rsid w:val="00C91D86"/>
    <w:pPr>
      <w:spacing w:after="0" w:line="240" w:lineRule="auto"/>
    </w:pPr>
    <w:rPr>
      <w:rFonts w:ascii="Arial" w:eastAsia="Times New Roman" w:hAnsi="Arial" w:cs="Times New Roman"/>
      <w:sz w:val="24"/>
      <w:szCs w:val="20"/>
    </w:rPr>
  </w:style>
  <w:style w:type="paragraph" w:customStyle="1" w:styleId="BABE3A45B954465CAA1B9B3ED1C601DB1">
    <w:name w:val="BABE3A45B954465CAA1B9B3ED1C601DB1"/>
    <w:rsid w:val="00C91D86"/>
    <w:pPr>
      <w:spacing w:after="0" w:line="240" w:lineRule="auto"/>
      <w:ind w:left="708"/>
    </w:pPr>
    <w:rPr>
      <w:rFonts w:ascii="Arial" w:eastAsia="Times New Roman" w:hAnsi="Arial" w:cs="Times New Roman"/>
      <w:sz w:val="24"/>
      <w:szCs w:val="20"/>
    </w:rPr>
  </w:style>
  <w:style w:type="paragraph" w:customStyle="1" w:styleId="D98775AB806F470ABC6607952B51CC821">
    <w:name w:val="D98775AB806F470ABC6607952B51CC821"/>
    <w:rsid w:val="00C91D86"/>
    <w:pPr>
      <w:spacing w:after="0" w:line="240" w:lineRule="auto"/>
      <w:ind w:left="708"/>
    </w:pPr>
    <w:rPr>
      <w:rFonts w:ascii="Arial" w:eastAsia="Times New Roman" w:hAnsi="Arial" w:cs="Times New Roman"/>
      <w:sz w:val="24"/>
      <w:szCs w:val="20"/>
    </w:rPr>
  </w:style>
  <w:style w:type="paragraph" w:customStyle="1" w:styleId="274A054E46274BD8807E88F5887336501">
    <w:name w:val="274A054E46274BD8807E88F5887336501"/>
    <w:rsid w:val="00C91D86"/>
    <w:pPr>
      <w:spacing w:after="0" w:line="240" w:lineRule="auto"/>
      <w:ind w:left="708"/>
    </w:pPr>
    <w:rPr>
      <w:rFonts w:ascii="Arial" w:eastAsia="Times New Roman" w:hAnsi="Arial" w:cs="Times New Roman"/>
      <w:sz w:val="24"/>
      <w:szCs w:val="20"/>
    </w:rPr>
  </w:style>
  <w:style w:type="paragraph" w:customStyle="1" w:styleId="6048D9E729894F478C4DB09BFD903EC91">
    <w:name w:val="6048D9E729894F478C4DB09BFD903EC91"/>
    <w:rsid w:val="00C91D86"/>
    <w:pPr>
      <w:spacing w:after="0" w:line="240" w:lineRule="auto"/>
      <w:ind w:left="708"/>
    </w:pPr>
    <w:rPr>
      <w:rFonts w:ascii="Arial" w:eastAsia="Times New Roman" w:hAnsi="Arial" w:cs="Times New Roman"/>
      <w:sz w:val="24"/>
      <w:szCs w:val="20"/>
    </w:rPr>
  </w:style>
  <w:style w:type="paragraph" w:customStyle="1" w:styleId="D24115B87E5A4B13A9E598D43B16A4FC1">
    <w:name w:val="D24115B87E5A4B13A9E598D43B16A4FC1"/>
    <w:rsid w:val="00C91D86"/>
    <w:pPr>
      <w:spacing w:after="0" w:line="240" w:lineRule="auto"/>
    </w:pPr>
    <w:rPr>
      <w:rFonts w:ascii="Arial" w:eastAsia="Times New Roman" w:hAnsi="Arial" w:cs="Times New Roman"/>
      <w:sz w:val="24"/>
      <w:szCs w:val="20"/>
    </w:rPr>
  </w:style>
  <w:style w:type="paragraph" w:customStyle="1" w:styleId="DF37F70A356D40499BEE7051C682D38A1">
    <w:name w:val="DF37F70A356D40499BEE7051C682D38A1"/>
    <w:rsid w:val="00C91D86"/>
    <w:pPr>
      <w:spacing w:after="0" w:line="240" w:lineRule="auto"/>
      <w:ind w:left="708"/>
    </w:pPr>
    <w:rPr>
      <w:rFonts w:ascii="Arial" w:eastAsia="Times New Roman" w:hAnsi="Arial" w:cs="Times New Roman"/>
      <w:sz w:val="24"/>
      <w:szCs w:val="20"/>
    </w:rPr>
  </w:style>
  <w:style w:type="paragraph" w:customStyle="1" w:styleId="B0C081D4B0364D3196F833A5C958E7A322">
    <w:name w:val="B0C081D4B0364D3196F833A5C958E7A322"/>
    <w:rsid w:val="00C91D86"/>
    <w:pPr>
      <w:spacing w:after="0" w:line="240" w:lineRule="auto"/>
    </w:pPr>
    <w:rPr>
      <w:rFonts w:ascii="Arial" w:eastAsia="Times New Roman" w:hAnsi="Arial" w:cs="Times New Roman"/>
      <w:sz w:val="24"/>
      <w:szCs w:val="20"/>
    </w:rPr>
  </w:style>
  <w:style w:type="paragraph" w:customStyle="1" w:styleId="A9660F72A55E4EEE935FFEA2A5508A3222">
    <w:name w:val="A9660F72A55E4EEE935FFEA2A5508A3222"/>
    <w:rsid w:val="00C91D86"/>
    <w:pPr>
      <w:spacing w:after="0" w:line="240" w:lineRule="auto"/>
    </w:pPr>
    <w:rPr>
      <w:rFonts w:ascii="Arial" w:eastAsia="Times New Roman" w:hAnsi="Arial" w:cs="Times New Roman"/>
      <w:sz w:val="24"/>
      <w:szCs w:val="20"/>
    </w:rPr>
  </w:style>
  <w:style w:type="paragraph" w:customStyle="1" w:styleId="2519D847EABD434A9F2FC01059F43B423">
    <w:name w:val="2519D847EABD434A9F2FC01059F43B423"/>
    <w:rsid w:val="00C91D86"/>
    <w:pPr>
      <w:spacing w:after="0" w:line="240" w:lineRule="auto"/>
    </w:pPr>
    <w:rPr>
      <w:rFonts w:ascii="Arial" w:eastAsia="Times New Roman" w:hAnsi="Arial" w:cs="Times New Roman"/>
      <w:sz w:val="24"/>
      <w:szCs w:val="20"/>
    </w:rPr>
  </w:style>
  <w:style w:type="paragraph" w:customStyle="1" w:styleId="CC07F304F74440608ABE90C0719FDE7C3">
    <w:name w:val="CC07F304F74440608ABE90C0719FDE7C3"/>
    <w:rsid w:val="00C91D86"/>
    <w:pPr>
      <w:spacing w:after="0" w:line="240" w:lineRule="auto"/>
    </w:pPr>
    <w:rPr>
      <w:rFonts w:ascii="Arial" w:eastAsia="Times New Roman" w:hAnsi="Arial" w:cs="Times New Roman"/>
      <w:sz w:val="24"/>
      <w:szCs w:val="20"/>
    </w:rPr>
  </w:style>
  <w:style w:type="paragraph" w:customStyle="1" w:styleId="34E3798B862F4999B4D0D2BCC59DAB0C22">
    <w:name w:val="34E3798B862F4999B4D0D2BCC59DAB0C22"/>
    <w:rsid w:val="00C91D86"/>
    <w:pPr>
      <w:spacing w:after="0" w:line="240" w:lineRule="auto"/>
    </w:pPr>
    <w:rPr>
      <w:rFonts w:ascii="Arial" w:eastAsia="Times New Roman" w:hAnsi="Arial" w:cs="Times New Roman"/>
      <w:sz w:val="24"/>
      <w:szCs w:val="20"/>
    </w:rPr>
  </w:style>
  <w:style w:type="paragraph" w:customStyle="1" w:styleId="446706619C1A4D89A302FC52D632CD4622">
    <w:name w:val="446706619C1A4D89A302FC52D632CD4622"/>
    <w:rsid w:val="00C91D86"/>
    <w:pPr>
      <w:spacing w:after="0" w:line="240" w:lineRule="auto"/>
    </w:pPr>
    <w:rPr>
      <w:rFonts w:ascii="Arial" w:eastAsia="Times New Roman" w:hAnsi="Arial" w:cs="Times New Roman"/>
      <w:sz w:val="24"/>
      <w:szCs w:val="20"/>
    </w:rPr>
  </w:style>
  <w:style w:type="paragraph" w:customStyle="1" w:styleId="70D411F8124D4E95A939BB4AD24621BD1">
    <w:name w:val="70D411F8124D4E95A939BB4AD24621BD1"/>
    <w:rsid w:val="00C91D86"/>
    <w:pPr>
      <w:spacing w:after="0" w:line="240" w:lineRule="auto"/>
      <w:ind w:left="708"/>
    </w:pPr>
    <w:rPr>
      <w:rFonts w:ascii="Arial" w:eastAsia="Times New Roman" w:hAnsi="Arial" w:cs="Times New Roman"/>
      <w:sz w:val="24"/>
      <w:szCs w:val="20"/>
    </w:rPr>
  </w:style>
  <w:style w:type="paragraph" w:customStyle="1" w:styleId="56C555A14FA340D7920166F2AD87BC751">
    <w:name w:val="56C555A14FA340D7920166F2AD87BC751"/>
    <w:rsid w:val="00C91D86"/>
    <w:pPr>
      <w:spacing w:after="0" w:line="240" w:lineRule="auto"/>
      <w:ind w:left="708"/>
    </w:pPr>
    <w:rPr>
      <w:rFonts w:ascii="Arial" w:eastAsia="Times New Roman" w:hAnsi="Arial" w:cs="Times New Roman"/>
      <w:sz w:val="24"/>
      <w:szCs w:val="20"/>
    </w:rPr>
  </w:style>
  <w:style w:type="paragraph" w:customStyle="1" w:styleId="8331EB61A929448081508E24FEA1B3DD1">
    <w:name w:val="8331EB61A929448081508E24FEA1B3DD1"/>
    <w:rsid w:val="00C91D86"/>
    <w:pPr>
      <w:spacing w:after="0" w:line="240" w:lineRule="auto"/>
      <w:ind w:left="708"/>
    </w:pPr>
    <w:rPr>
      <w:rFonts w:ascii="Arial" w:eastAsia="Times New Roman" w:hAnsi="Arial" w:cs="Times New Roman"/>
      <w:sz w:val="24"/>
      <w:szCs w:val="20"/>
    </w:rPr>
  </w:style>
  <w:style w:type="paragraph" w:customStyle="1" w:styleId="78584ADA5D254934943DA04D4AF2E66A1">
    <w:name w:val="78584ADA5D254934943DA04D4AF2E66A1"/>
    <w:rsid w:val="00C91D86"/>
    <w:pPr>
      <w:spacing w:after="0" w:line="240" w:lineRule="auto"/>
      <w:ind w:left="708"/>
    </w:pPr>
    <w:rPr>
      <w:rFonts w:ascii="Arial" w:eastAsia="Times New Roman" w:hAnsi="Arial" w:cs="Times New Roman"/>
      <w:sz w:val="24"/>
      <w:szCs w:val="20"/>
    </w:rPr>
  </w:style>
  <w:style w:type="paragraph" w:customStyle="1" w:styleId="7C205DE02D5D4CE7B4D5E36E71EA93F51">
    <w:name w:val="7C205DE02D5D4CE7B4D5E36E71EA93F51"/>
    <w:rsid w:val="00C91D86"/>
    <w:pPr>
      <w:spacing w:after="0" w:line="240" w:lineRule="auto"/>
    </w:pPr>
    <w:rPr>
      <w:rFonts w:ascii="Arial" w:eastAsia="Times New Roman" w:hAnsi="Arial" w:cs="Times New Roman"/>
      <w:sz w:val="24"/>
      <w:szCs w:val="20"/>
    </w:rPr>
  </w:style>
  <w:style w:type="paragraph" w:customStyle="1" w:styleId="0352D5C003AA47999DF36047041171451">
    <w:name w:val="0352D5C003AA47999DF36047041171451"/>
    <w:rsid w:val="00C91D86"/>
    <w:pPr>
      <w:spacing w:after="0" w:line="240" w:lineRule="auto"/>
      <w:ind w:left="708"/>
    </w:pPr>
    <w:rPr>
      <w:rFonts w:ascii="Arial" w:eastAsia="Times New Roman" w:hAnsi="Arial" w:cs="Times New Roman"/>
      <w:sz w:val="24"/>
      <w:szCs w:val="20"/>
    </w:rPr>
  </w:style>
  <w:style w:type="paragraph" w:customStyle="1" w:styleId="2E977207BE83434E948F1667869B3961">
    <w:name w:val="2E977207BE83434E948F1667869B3961"/>
    <w:rsid w:val="00C91D86"/>
  </w:style>
  <w:style w:type="paragraph" w:customStyle="1" w:styleId="7B46E33B409741E4BEBAC7A256776AE0">
    <w:name w:val="7B46E33B409741E4BEBAC7A256776AE0"/>
    <w:rsid w:val="00C91D86"/>
  </w:style>
  <w:style w:type="paragraph" w:customStyle="1" w:styleId="9D40EB990ABB41FC90C937622769FD4E">
    <w:name w:val="9D40EB990ABB41FC90C937622769FD4E"/>
    <w:rsid w:val="00C91D86"/>
  </w:style>
  <w:style w:type="paragraph" w:customStyle="1" w:styleId="081A5E6B00574589A367FA1E457F589F">
    <w:name w:val="081A5E6B00574589A367FA1E457F589F"/>
    <w:rsid w:val="00C91D86"/>
  </w:style>
  <w:style w:type="paragraph" w:customStyle="1" w:styleId="849A2931282040EF9C71A205D6778638">
    <w:name w:val="849A2931282040EF9C71A205D6778638"/>
    <w:rsid w:val="00C91D86"/>
  </w:style>
  <w:style w:type="paragraph" w:customStyle="1" w:styleId="A4D5534FA6D74B03953DA57466C52B41">
    <w:name w:val="A4D5534FA6D74B03953DA57466C52B41"/>
    <w:rsid w:val="00C91D86"/>
  </w:style>
  <w:style w:type="paragraph" w:customStyle="1" w:styleId="19E6BEB22B3A473E98AE112B733A16C5">
    <w:name w:val="19E6BEB22B3A473E98AE112B733A16C5"/>
    <w:rsid w:val="00331512"/>
  </w:style>
  <w:style w:type="paragraph" w:customStyle="1" w:styleId="DE6C1E7E3B20497BA18B8603D047E348">
    <w:name w:val="DE6C1E7E3B20497BA18B8603D047E348"/>
    <w:rsid w:val="00331512"/>
  </w:style>
  <w:style w:type="paragraph" w:customStyle="1" w:styleId="5969C7501B804665B5A9A5AF01D000BB">
    <w:name w:val="5969C7501B804665B5A9A5AF01D000BB"/>
    <w:rsid w:val="00331512"/>
  </w:style>
  <w:style w:type="paragraph" w:customStyle="1" w:styleId="59712FA15B304EBA907AE433CD4A32BF">
    <w:name w:val="59712FA15B304EBA907AE433CD4A32BF"/>
    <w:rsid w:val="00331512"/>
  </w:style>
  <w:style w:type="paragraph" w:customStyle="1" w:styleId="ED78A00A2D7C4740B64D1A6D91D52141">
    <w:name w:val="ED78A00A2D7C4740B64D1A6D91D52141"/>
    <w:rsid w:val="00331512"/>
  </w:style>
  <w:style w:type="paragraph" w:customStyle="1" w:styleId="189C6B1F53EF462FB3DFA3A9C928F2B0">
    <w:name w:val="189C6B1F53EF462FB3DFA3A9C928F2B0"/>
    <w:rsid w:val="00331512"/>
  </w:style>
  <w:style w:type="paragraph" w:customStyle="1" w:styleId="39FE82FEB27B4CBC909571E8278B1997">
    <w:name w:val="39FE82FEB27B4CBC909571E8278B1997"/>
    <w:rsid w:val="00331512"/>
  </w:style>
  <w:style w:type="paragraph" w:customStyle="1" w:styleId="000E0505701F437C8DC045FC1B4AB73F">
    <w:name w:val="000E0505701F437C8DC045FC1B4AB73F"/>
    <w:rsid w:val="00331512"/>
  </w:style>
  <w:style w:type="paragraph" w:customStyle="1" w:styleId="CA4AFB9C09A34AD291EF2B94FE5FFA15">
    <w:name w:val="CA4AFB9C09A34AD291EF2B94FE5FFA15"/>
    <w:rsid w:val="00331512"/>
  </w:style>
  <w:style w:type="paragraph" w:customStyle="1" w:styleId="4C67D641DC6A4E30A008E40B18C62BCC">
    <w:name w:val="4C67D641DC6A4E30A008E40B18C62BCC"/>
    <w:rsid w:val="00331512"/>
  </w:style>
  <w:style w:type="paragraph" w:customStyle="1" w:styleId="B53DA3B86E5D435696B32FD3BA84D7DF">
    <w:name w:val="B53DA3B86E5D435696B32FD3BA84D7DF"/>
    <w:rsid w:val="00331512"/>
  </w:style>
  <w:style w:type="paragraph" w:customStyle="1" w:styleId="DBA87848E8AB402C8C059ACD47B4B4B6">
    <w:name w:val="DBA87848E8AB402C8C059ACD47B4B4B6"/>
    <w:rsid w:val="00331512"/>
  </w:style>
  <w:style w:type="paragraph" w:customStyle="1" w:styleId="817DED290ACB4B10A02F96D0FCF0A639">
    <w:name w:val="817DED290ACB4B10A02F96D0FCF0A639"/>
    <w:rsid w:val="00331512"/>
  </w:style>
  <w:style w:type="paragraph" w:customStyle="1" w:styleId="2CC4CCF7D0E0437D9A22A5FF95A06C08">
    <w:name w:val="2CC4CCF7D0E0437D9A22A5FF95A06C08"/>
    <w:rsid w:val="00331512"/>
  </w:style>
  <w:style w:type="paragraph" w:customStyle="1" w:styleId="BAC5587ACA6744AA9305E4536D589DC0">
    <w:name w:val="BAC5587ACA6744AA9305E4536D589DC0"/>
    <w:rsid w:val="00331512"/>
  </w:style>
  <w:style w:type="paragraph" w:customStyle="1" w:styleId="6CEA9F398A00447A9A6556208D2B5CD5">
    <w:name w:val="6CEA9F398A00447A9A6556208D2B5CD5"/>
    <w:rsid w:val="00331512"/>
  </w:style>
  <w:style w:type="paragraph" w:customStyle="1" w:styleId="3D508D3AD3CD4546878B68966B72B033">
    <w:name w:val="3D508D3AD3CD4546878B68966B72B033"/>
    <w:rsid w:val="00331512"/>
  </w:style>
  <w:style w:type="paragraph" w:customStyle="1" w:styleId="C553F59880E34A6F93631CA906E7ABBA">
    <w:name w:val="C553F59880E34A6F93631CA906E7ABBA"/>
    <w:rsid w:val="00331512"/>
  </w:style>
  <w:style w:type="paragraph" w:customStyle="1" w:styleId="2A212B91CC6D48D6B3CB4278C8EA760B">
    <w:name w:val="2A212B91CC6D48D6B3CB4278C8EA760B"/>
    <w:rsid w:val="00331512"/>
  </w:style>
  <w:style w:type="paragraph" w:customStyle="1" w:styleId="35EFEA7A1DF846EAAA47865D1D5DA7DB">
    <w:name w:val="35EFEA7A1DF846EAAA47865D1D5DA7DB"/>
    <w:rsid w:val="00331512"/>
  </w:style>
  <w:style w:type="paragraph" w:customStyle="1" w:styleId="FF29DA4E4A2647A6A5A5C1B11BD02EFE">
    <w:name w:val="FF29DA4E4A2647A6A5A5C1B11BD02EFE"/>
    <w:rsid w:val="001D2708"/>
  </w:style>
  <w:style w:type="paragraph" w:customStyle="1" w:styleId="BB19D112675D4019AAF4CE4674BAC192">
    <w:name w:val="BB19D112675D4019AAF4CE4674BAC192"/>
    <w:rsid w:val="001D2708"/>
  </w:style>
  <w:style w:type="paragraph" w:customStyle="1" w:styleId="3B134DE4507244319C63EEEC246ADD99">
    <w:name w:val="3B134DE4507244319C63EEEC246ADD99"/>
    <w:rsid w:val="000A4A5A"/>
  </w:style>
  <w:style w:type="paragraph" w:customStyle="1" w:styleId="2E3F428826794FCFBFF88C9B23211C05">
    <w:name w:val="2E3F428826794FCFBFF88C9B23211C05"/>
    <w:rsid w:val="000A4A5A"/>
  </w:style>
  <w:style w:type="paragraph" w:customStyle="1" w:styleId="42A6F646955B4DE69BBC9C05294ABFF0">
    <w:name w:val="42A6F646955B4DE69BBC9C05294ABFF0"/>
    <w:rsid w:val="000A4A5A"/>
  </w:style>
  <w:style w:type="paragraph" w:customStyle="1" w:styleId="3AE9C753B8204ACD9BA5370FF13D4CE4">
    <w:name w:val="3AE9C753B8204ACD9BA5370FF13D4CE4"/>
    <w:rsid w:val="000A4A5A"/>
  </w:style>
  <w:style w:type="paragraph" w:customStyle="1" w:styleId="C24B125AA52A452DB1D88E2F4F82EC2E">
    <w:name w:val="C24B125AA52A452DB1D88E2F4F82EC2E"/>
    <w:rsid w:val="000A4A5A"/>
  </w:style>
  <w:style w:type="paragraph" w:customStyle="1" w:styleId="19139BB14D47440BBA010854F2280308">
    <w:name w:val="19139BB14D47440BBA010854F2280308"/>
    <w:rsid w:val="000A4A5A"/>
  </w:style>
  <w:style w:type="paragraph" w:customStyle="1" w:styleId="DA17DED059274E7AA03827BCC5356F3C">
    <w:name w:val="DA17DED059274E7AA03827BCC5356F3C"/>
    <w:rsid w:val="000A4A5A"/>
  </w:style>
  <w:style w:type="paragraph" w:customStyle="1" w:styleId="762D1376393B429BB9B1FCA96BE86952">
    <w:name w:val="762D1376393B429BB9B1FCA96BE86952"/>
    <w:rsid w:val="000A4A5A"/>
  </w:style>
  <w:style w:type="paragraph" w:customStyle="1" w:styleId="97136C166C6F49FE90B87385969CAE75">
    <w:name w:val="97136C166C6F49FE90B87385969CAE75"/>
    <w:rsid w:val="000A4A5A"/>
  </w:style>
  <w:style w:type="paragraph" w:customStyle="1" w:styleId="0198CD7FB5DB4F5C862108022D079A0E">
    <w:name w:val="0198CD7FB5DB4F5C862108022D079A0E"/>
    <w:rsid w:val="000A4A5A"/>
  </w:style>
  <w:style w:type="paragraph" w:customStyle="1" w:styleId="1D72AD891B81491CA9EFE97FABC73DD3">
    <w:name w:val="1D72AD891B81491CA9EFE97FABC73DD3"/>
    <w:rsid w:val="000A4A5A"/>
  </w:style>
  <w:style w:type="paragraph" w:customStyle="1" w:styleId="4274E884A80D4A169CE000DF1682C015">
    <w:name w:val="4274E884A80D4A169CE000DF1682C015"/>
    <w:rsid w:val="000A4A5A"/>
  </w:style>
  <w:style w:type="paragraph" w:customStyle="1" w:styleId="D977A29E1AEB4ACA8E4FC8B4F9348DC9">
    <w:name w:val="D977A29E1AEB4ACA8E4FC8B4F9348DC9"/>
    <w:rsid w:val="000A4A5A"/>
  </w:style>
  <w:style w:type="paragraph" w:customStyle="1" w:styleId="436D4BC59C0D4AEB9C980FB91CC947FB">
    <w:name w:val="436D4BC59C0D4AEB9C980FB91CC947FB"/>
    <w:rsid w:val="000A4A5A"/>
  </w:style>
  <w:style w:type="paragraph" w:customStyle="1" w:styleId="28DEDD39DB064139AE3955542E96F15A">
    <w:name w:val="28DEDD39DB064139AE3955542E96F15A"/>
    <w:rsid w:val="000A4A5A"/>
  </w:style>
  <w:style w:type="paragraph" w:customStyle="1" w:styleId="6AE8EDF9CBF4411B8A15D93C15B3391E">
    <w:name w:val="6AE8EDF9CBF4411B8A15D93C15B3391E"/>
    <w:rsid w:val="000A4A5A"/>
  </w:style>
  <w:style w:type="paragraph" w:customStyle="1" w:styleId="3FC9DFC8BBB64876A935D3956D532D26">
    <w:name w:val="3FC9DFC8BBB64876A935D3956D532D26"/>
    <w:rsid w:val="000A4A5A"/>
  </w:style>
  <w:style w:type="paragraph" w:customStyle="1" w:styleId="C0C5942D86A547F3AC944D520BCA75E5">
    <w:name w:val="C0C5942D86A547F3AC944D520BCA75E5"/>
    <w:rsid w:val="000A4A5A"/>
  </w:style>
  <w:style w:type="paragraph" w:customStyle="1" w:styleId="0E39B944A3A74EB5B9EEAED96948DB0E">
    <w:name w:val="0E39B944A3A74EB5B9EEAED96948DB0E"/>
    <w:rsid w:val="000A4A5A"/>
  </w:style>
  <w:style w:type="paragraph" w:customStyle="1" w:styleId="648CB8404CA042C18870B503D2E4447F">
    <w:name w:val="648CB8404CA042C18870B503D2E4447F"/>
    <w:rsid w:val="000A4A5A"/>
  </w:style>
  <w:style w:type="paragraph" w:customStyle="1" w:styleId="5BFAE17D3E3F45509737EC3A4A099203">
    <w:name w:val="5BFAE17D3E3F45509737EC3A4A099203"/>
    <w:rsid w:val="000A4A5A"/>
  </w:style>
  <w:style w:type="paragraph" w:customStyle="1" w:styleId="41C7A5235D7B45D0808D036826C22792">
    <w:name w:val="41C7A5235D7B45D0808D036826C22792"/>
    <w:rsid w:val="000A4A5A"/>
  </w:style>
  <w:style w:type="paragraph" w:customStyle="1" w:styleId="AA3AEB4AD4F64FD38E957E8591D607C3">
    <w:name w:val="AA3AEB4AD4F64FD38E957E8591D607C3"/>
    <w:rsid w:val="000A4A5A"/>
  </w:style>
  <w:style w:type="paragraph" w:customStyle="1" w:styleId="2CD03EA4B90D4433904D8A06DB98A8BD">
    <w:name w:val="2CD03EA4B90D4433904D8A06DB98A8BD"/>
    <w:rsid w:val="000A4A5A"/>
  </w:style>
  <w:style w:type="paragraph" w:customStyle="1" w:styleId="2815A23A5CB644B9A1F0194879778C50">
    <w:name w:val="2815A23A5CB644B9A1F0194879778C50"/>
    <w:rsid w:val="000A4A5A"/>
  </w:style>
  <w:style w:type="paragraph" w:customStyle="1" w:styleId="DD577ECADA894B48A2DAA8F25DCD71E6">
    <w:name w:val="DD577ECADA894B48A2DAA8F25DCD71E6"/>
    <w:rsid w:val="000A4A5A"/>
  </w:style>
  <w:style w:type="paragraph" w:customStyle="1" w:styleId="C260C541FA2C493DBB04BBF7E50F492F">
    <w:name w:val="C260C541FA2C493DBB04BBF7E50F492F"/>
    <w:rsid w:val="000A4A5A"/>
  </w:style>
  <w:style w:type="paragraph" w:customStyle="1" w:styleId="4D6BBD3FB6274839A2A738121D404070">
    <w:name w:val="4D6BBD3FB6274839A2A738121D404070"/>
    <w:rsid w:val="000A4A5A"/>
  </w:style>
  <w:style w:type="paragraph" w:customStyle="1" w:styleId="75D39B7FD3564F279C4A0A714DBB0B63">
    <w:name w:val="75D39B7FD3564F279C4A0A714DBB0B63"/>
    <w:rsid w:val="000A4A5A"/>
  </w:style>
  <w:style w:type="paragraph" w:customStyle="1" w:styleId="69ADC555966A474DA062527B9AE784D2">
    <w:name w:val="69ADC555966A474DA062527B9AE784D2"/>
    <w:rsid w:val="000A4A5A"/>
  </w:style>
  <w:style w:type="paragraph" w:customStyle="1" w:styleId="DDFF5E07DFB44C52AEEBA221FECF065D">
    <w:name w:val="DDFF5E07DFB44C52AEEBA221FECF065D"/>
    <w:rsid w:val="000A4A5A"/>
  </w:style>
  <w:style w:type="paragraph" w:customStyle="1" w:styleId="A053BF93E0634DA4B5E8A3DDA24D4B47">
    <w:name w:val="A053BF93E0634DA4B5E8A3DDA24D4B47"/>
    <w:rsid w:val="000A4A5A"/>
  </w:style>
  <w:style w:type="paragraph" w:customStyle="1" w:styleId="A7E0CD7480A94D4F9D45537B9844CE09">
    <w:name w:val="A7E0CD7480A94D4F9D45537B9844CE09"/>
    <w:rsid w:val="00AC2E88"/>
  </w:style>
  <w:style w:type="paragraph" w:customStyle="1" w:styleId="0470BAB3CC5A4DC18961363F97A950DD">
    <w:name w:val="0470BAB3CC5A4DC18961363F97A950DD"/>
    <w:rsid w:val="00AC2E88"/>
  </w:style>
  <w:style w:type="paragraph" w:customStyle="1" w:styleId="867D8129720F49C5BCBA95195AE8463B">
    <w:name w:val="867D8129720F49C5BCBA95195AE8463B"/>
    <w:rsid w:val="00AC2E88"/>
  </w:style>
  <w:style w:type="paragraph" w:customStyle="1" w:styleId="8D07E2F4960D4F7E8F18E1604BCFF9CA">
    <w:name w:val="8D07E2F4960D4F7E8F18E1604BCFF9CA"/>
    <w:rsid w:val="005E1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3DBA-9A72-403B-9F4F-5214CDEC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A465253D.dotm</Template>
  <TotalTime>0</TotalTime>
  <Pages>5</Pages>
  <Words>1195</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Landkreis Harburg</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Wolfram Beins</dc:creator>
  <cp:lastModifiedBy>Eilers, Friederike (LS)</cp:lastModifiedBy>
  <cp:revision>13</cp:revision>
  <cp:lastPrinted>2017-11-15T05:38:00Z</cp:lastPrinted>
  <dcterms:created xsi:type="dcterms:W3CDTF">2017-12-27T13:10:00Z</dcterms:created>
  <dcterms:modified xsi:type="dcterms:W3CDTF">2018-01-24T07:56:00Z</dcterms:modified>
  <cp:contentStatus/>
</cp:coreProperties>
</file>