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265FC" w:rsidRPr="005D3B24" w14:paraId="03C7AD7F" w14:textId="77777777" w:rsidTr="005265FC">
        <w:trPr>
          <w:trHeight w:val="45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94E24" w14:textId="1073138C" w:rsidR="005265FC" w:rsidRPr="005265FC" w:rsidRDefault="005265FC" w:rsidP="005265FC">
            <w:pPr>
              <w:tabs>
                <w:tab w:val="right" w:pos="9214"/>
              </w:tabs>
              <w:spacing w:before="60" w:after="60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Name, Vorname  </w:t>
            </w:r>
            <w:sdt>
              <w:sdtPr>
                <w:rPr>
                  <w:sz w:val="16"/>
                  <w:szCs w:val="16"/>
                  <w:lang w:eastAsia="en-US"/>
                </w:rPr>
                <w:id w:val="-1965112308"/>
                <w:placeholder>
                  <w:docPart w:val="AAF36F0CAF3B4594BD3DF3F6B5726924"/>
                </w:placeholder>
              </w:sdtPr>
              <w:sdtContent>
                <w:r>
                  <w:rPr>
                    <w:sz w:val="16"/>
                    <w:szCs w:val="16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6"/>
                    <w:szCs w:val="16"/>
                    <w:lang w:eastAsia="en-US"/>
                  </w:rPr>
                  <w:instrText xml:space="preserve"> FORMTEXT </w:instrText>
                </w:r>
                <w:r>
                  <w:rPr>
                    <w:sz w:val="16"/>
                    <w:szCs w:val="16"/>
                    <w:lang w:eastAsia="en-US"/>
                  </w:rPr>
                </w:r>
                <w:r>
                  <w:rPr>
                    <w:sz w:val="16"/>
                    <w:szCs w:val="16"/>
                    <w:lang w:eastAsia="en-US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sz w:val="16"/>
                    <w:szCs w:val="16"/>
                    <w:lang w:eastAsia="en-US"/>
                  </w:rPr>
                  <w:fldChar w:fldCharType="end"/>
                </w:r>
              </w:sdtContent>
            </w:sdt>
            <w:r>
              <w:rPr>
                <w:sz w:val="16"/>
                <w:szCs w:val="16"/>
                <w:lang w:eastAsia="en-US"/>
              </w:rPr>
              <w:t xml:space="preserve">, </w:t>
            </w:r>
            <w:sdt>
              <w:sdtPr>
                <w:rPr>
                  <w:sz w:val="16"/>
                  <w:szCs w:val="16"/>
                  <w:lang w:eastAsia="en-US"/>
                </w:rPr>
                <w:id w:val="-880090777"/>
                <w:placeholder>
                  <w:docPart w:val="E9285D69359F4B77B17E8100DB2460F1"/>
                </w:placeholder>
              </w:sdtPr>
              <w:sdtContent>
                <w:r>
                  <w:rPr>
                    <w:sz w:val="16"/>
                    <w:szCs w:val="16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6"/>
                    <w:szCs w:val="16"/>
                    <w:lang w:eastAsia="en-US"/>
                  </w:rPr>
                  <w:instrText xml:space="preserve"> FORMTEXT </w:instrText>
                </w:r>
                <w:r>
                  <w:rPr>
                    <w:sz w:val="16"/>
                    <w:szCs w:val="16"/>
                    <w:lang w:eastAsia="en-US"/>
                  </w:rPr>
                </w:r>
                <w:r>
                  <w:rPr>
                    <w:sz w:val="16"/>
                    <w:szCs w:val="16"/>
                    <w:lang w:eastAsia="en-US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sz w:val="16"/>
                    <w:szCs w:val="16"/>
                    <w:lang w:eastAsia="en-US"/>
                  </w:rPr>
                  <w:fldChar w:fldCharType="end"/>
                </w:r>
              </w:sdtContent>
            </w:sdt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sz w:val="20"/>
                <w:lang w:eastAsia="en-US"/>
              </w:rPr>
              <w:t>Az.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sz w:val="16"/>
                  <w:szCs w:val="16"/>
                  <w:lang w:eastAsia="en-US"/>
                </w:rPr>
                <w:id w:val="-1522547442"/>
                <w:placeholder>
                  <w:docPart w:val="09DD1D5C80004E33B42F33C70FA8A00C"/>
                </w:placeholder>
              </w:sdtPr>
              <w:sdtContent>
                <w:r>
                  <w:rPr>
                    <w:sz w:val="16"/>
                    <w:szCs w:val="16"/>
                    <w:lang w:eastAsia="en-US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6"/>
                    <w:szCs w:val="16"/>
                    <w:lang w:eastAsia="en-US"/>
                  </w:rPr>
                  <w:instrText xml:space="preserve"> FORMTEXT </w:instrText>
                </w:r>
                <w:r>
                  <w:rPr>
                    <w:sz w:val="16"/>
                    <w:szCs w:val="16"/>
                    <w:lang w:eastAsia="en-US"/>
                  </w:rPr>
                </w:r>
                <w:r>
                  <w:rPr>
                    <w:sz w:val="16"/>
                    <w:szCs w:val="16"/>
                    <w:lang w:eastAsia="en-US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noProof/>
                    <w:sz w:val="16"/>
                    <w:szCs w:val="16"/>
                    <w:lang w:eastAsia="en-US"/>
                  </w:rPr>
                  <w:t> </w:t>
                </w:r>
                <w:r>
                  <w:rPr>
                    <w:sz w:val="16"/>
                    <w:szCs w:val="16"/>
                    <w:lang w:eastAsia="en-US"/>
                  </w:rPr>
                  <w:fldChar w:fldCharType="end"/>
                </w:r>
              </w:sdtContent>
            </w:sdt>
          </w:p>
        </w:tc>
      </w:tr>
      <w:tr w:rsidR="005265FC" w:rsidRPr="005D3B24" w14:paraId="6B551D57" w14:textId="77777777" w:rsidTr="005265FC">
        <w:trPr>
          <w:trHeight w:val="4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FE79D" w14:textId="1883B994" w:rsidR="005265FC" w:rsidRDefault="005265FC" w:rsidP="005265FC">
            <w:pPr>
              <w:tabs>
                <w:tab w:val="right" w:pos="9214"/>
              </w:tabs>
              <w:spacing w:before="60" w:after="60" w:line="256" w:lineRule="auto"/>
              <w:rPr>
                <w:sz w:val="20"/>
                <w:lang w:eastAsia="en-US"/>
              </w:rPr>
            </w:pPr>
            <w:r w:rsidRPr="002B4FDE">
              <w:rPr>
                <w:rFonts w:cs="Arial"/>
                <w:b/>
                <w:sz w:val="18"/>
                <w:szCs w:val="18"/>
              </w:rPr>
              <w:t xml:space="preserve">Im Rahmen der Bedarfsermittlung vom </w:t>
            </w:r>
            <w:r w:rsidRPr="002B4F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FORMTEXT </w:instrText>
            </w:r>
            <w:r w:rsidRPr="002B4FDE">
              <w:rPr>
                <w:sz w:val="18"/>
                <w:szCs w:val="18"/>
              </w:rPr>
            </w:r>
            <w:r w:rsidRPr="002B4FDE">
              <w:rPr>
                <w:sz w:val="18"/>
                <w:szCs w:val="18"/>
              </w:rPr>
              <w:fldChar w:fldCharType="separate"/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fldChar w:fldCharType="end"/>
            </w:r>
            <w:r w:rsidRPr="002B4FDE">
              <w:rPr>
                <w:rFonts w:cs="Arial"/>
                <w:sz w:val="18"/>
                <w:szCs w:val="18"/>
              </w:rPr>
              <w:t xml:space="preserve"> </w:t>
            </w:r>
            <w:r w:rsidRPr="002B4FDE">
              <w:rPr>
                <w:rFonts w:cs="Arial"/>
                <w:b/>
                <w:sz w:val="18"/>
                <w:szCs w:val="18"/>
              </w:rPr>
              <w:t>wird im Ergebnis Folgendes empfohlen:</w:t>
            </w:r>
          </w:p>
        </w:tc>
      </w:tr>
      <w:tr w:rsidR="00A32AE3" w:rsidRPr="005D3B24" w14:paraId="143D1FE1" w14:textId="77777777" w:rsidTr="007B4BF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7A2A0" w14:textId="77777777" w:rsidR="00A32AE3" w:rsidRPr="002B4FDE" w:rsidRDefault="00A32AE3" w:rsidP="00D761B3">
            <w:pPr>
              <w:tabs>
                <w:tab w:val="left" w:pos="340"/>
                <w:tab w:val="left" w:pos="6804"/>
              </w:tabs>
              <w:spacing w:before="60" w:after="60"/>
              <w:rPr>
                <w:rFonts w:eastAsia="MS Gothic" w:cs="Arial"/>
                <w:sz w:val="18"/>
                <w:szCs w:val="18"/>
              </w:rPr>
            </w:pPr>
            <w:r w:rsidRPr="002B4F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FORMCHECKBOX </w:instrText>
            </w:r>
            <w:r w:rsidR="00E84D88">
              <w:rPr>
                <w:sz w:val="18"/>
                <w:szCs w:val="18"/>
              </w:rPr>
            </w:r>
            <w:r w:rsidR="00E84D88">
              <w:rPr>
                <w:sz w:val="18"/>
                <w:szCs w:val="18"/>
              </w:rPr>
              <w:fldChar w:fldCharType="separate"/>
            </w:r>
            <w:r w:rsidRPr="002B4FDE">
              <w:rPr>
                <w:sz w:val="18"/>
                <w:szCs w:val="18"/>
              </w:rPr>
              <w:fldChar w:fldCharType="end"/>
            </w:r>
            <w:r w:rsidRPr="002B4FDE">
              <w:rPr>
                <w:sz w:val="18"/>
                <w:szCs w:val="18"/>
              </w:rPr>
              <w:t xml:space="preserve"> </w:t>
            </w:r>
            <w:r w:rsidRPr="002B4FDE">
              <w:rPr>
                <w:sz w:val="18"/>
                <w:szCs w:val="18"/>
              </w:rPr>
              <w:tab/>
            </w:r>
            <w:r w:rsidRPr="002B4FDE">
              <w:rPr>
                <w:rFonts w:eastAsia="MS Gothic" w:cs="Arial"/>
                <w:sz w:val="18"/>
                <w:szCs w:val="18"/>
              </w:rPr>
              <w:t>Kein Leistungsanspruch aufgrund der Bedarfsermittlung</w:t>
            </w:r>
          </w:p>
          <w:p w14:paraId="2306A486" w14:textId="77777777" w:rsidR="00A32AE3" w:rsidRPr="002B4FDE" w:rsidRDefault="00A32AE3" w:rsidP="00D761B3">
            <w:pPr>
              <w:tabs>
                <w:tab w:val="left" w:pos="340"/>
                <w:tab w:val="left" w:pos="3969"/>
              </w:tabs>
              <w:spacing w:before="60" w:after="60"/>
              <w:rPr>
                <w:sz w:val="18"/>
                <w:szCs w:val="18"/>
              </w:rPr>
            </w:pPr>
            <w:r w:rsidRPr="002B4F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FORMCHECKBOX </w:instrText>
            </w:r>
            <w:r w:rsidR="00E84D88">
              <w:rPr>
                <w:sz w:val="18"/>
                <w:szCs w:val="18"/>
              </w:rPr>
            </w:r>
            <w:r w:rsidR="00E84D88">
              <w:rPr>
                <w:sz w:val="18"/>
                <w:szCs w:val="18"/>
              </w:rPr>
              <w:fldChar w:fldCharType="separate"/>
            </w:r>
            <w:r w:rsidRPr="002B4FDE">
              <w:rPr>
                <w:sz w:val="18"/>
                <w:szCs w:val="18"/>
              </w:rPr>
              <w:fldChar w:fldCharType="end"/>
            </w:r>
            <w:r w:rsidRPr="002B4FDE">
              <w:rPr>
                <w:sz w:val="18"/>
                <w:szCs w:val="18"/>
              </w:rPr>
              <w:t xml:space="preserve"> </w:t>
            </w:r>
            <w:r w:rsidRPr="002B4FDE">
              <w:rPr>
                <w:sz w:val="18"/>
                <w:szCs w:val="18"/>
              </w:rPr>
              <w:tab/>
              <w:t xml:space="preserve">Eingliederungshilfe nachrangig; Zuständiger / Vorrangiger Leistungsträger: </w:t>
            </w:r>
            <w:r w:rsidRPr="002B4FDE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FORMTEXT </w:instrText>
            </w:r>
            <w:r w:rsidRPr="002B4FDE">
              <w:rPr>
                <w:sz w:val="18"/>
                <w:szCs w:val="18"/>
              </w:rPr>
            </w:r>
            <w:r w:rsidRPr="002B4FDE">
              <w:rPr>
                <w:sz w:val="18"/>
                <w:szCs w:val="18"/>
              </w:rPr>
              <w:fldChar w:fldCharType="separate"/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fldChar w:fldCharType="end"/>
            </w:r>
          </w:p>
          <w:p w14:paraId="50E27EB2" w14:textId="77777777" w:rsidR="00A32AE3" w:rsidRPr="002B4FDE" w:rsidRDefault="00A32AE3" w:rsidP="00D761B3">
            <w:pPr>
              <w:tabs>
                <w:tab w:val="left" w:pos="340"/>
                <w:tab w:val="left" w:pos="6804"/>
              </w:tabs>
              <w:spacing w:before="60" w:after="60"/>
              <w:rPr>
                <w:sz w:val="18"/>
                <w:szCs w:val="18"/>
              </w:rPr>
            </w:pPr>
            <w:r w:rsidRPr="002B4F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FORMCHECKBOX </w:instrText>
            </w:r>
            <w:r w:rsidR="00E84D88">
              <w:rPr>
                <w:sz w:val="18"/>
                <w:szCs w:val="18"/>
              </w:rPr>
            </w:r>
            <w:r w:rsidR="00E84D88">
              <w:rPr>
                <w:sz w:val="18"/>
                <w:szCs w:val="18"/>
              </w:rPr>
              <w:fldChar w:fldCharType="separate"/>
            </w:r>
            <w:r w:rsidRPr="002B4FDE">
              <w:rPr>
                <w:sz w:val="18"/>
                <w:szCs w:val="18"/>
              </w:rPr>
              <w:fldChar w:fldCharType="end"/>
            </w:r>
            <w:r w:rsidRPr="002B4FDE">
              <w:rPr>
                <w:sz w:val="18"/>
                <w:szCs w:val="18"/>
              </w:rPr>
              <w:tab/>
              <w:t xml:space="preserve">Antrag wurde zurückgenommen am </w:t>
            </w:r>
            <w:r w:rsidRPr="002B4F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FORMTEXT </w:instrText>
            </w:r>
            <w:r w:rsidRPr="002B4FDE">
              <w:rPr>
                <w:sz w:val="18"/>
                <w:szCs w:val="18"/>
              </w:rPr>
            </w:r>
            <w:r w:rsidRPr="002B4FDE">
              <w:rPr>
                <w:sz w:val="18"/>
                <w:szCs w:val="18"/>
              </w:rPr>
              <w:fldChar w:fldCharType="separate"/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noProof/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fldChar w:fldCharType="end"/>
            </w:r>
          </w:p>
          <w:p w14:paraId="1C236096" w14:textId="77777777" w:rsidR="00A32AE3" w:rsidRPr="002B4FDE" w:rsidRDefault="00A32AE3" w:rsidP="006E0AD3">
            <w:pPr>
              <w:tabs>
                <w:tab w:val="left" w:pos="340"/>
                <w:tab w:val="left" w:pos="6804"/>
              </w:tabs>
              <w:spacing w:before="120" w:after="60"/>
              <w:ind w:left="340" w:hanging="340"/>
              <w:rPr>
                <w:b/>
                <w:sz w:val="18"/>
                <w:szCs w:val="18"/>
              </w:rPr>
            </w:pPr>
            <w:r w:rsidRPr="002B4F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FORMCHECKBOX </w:instrText>
            </w:r>
            <w:r w:rsidR="00E84D88">
              <w:rPr>
                <w:sz w:val="18"/>
                <w:szCs w:val="18"/>
              </w:rPr>
            </w:r>
            <w:r w:rsidR="00E84D88">
              <w:rPr>
                <w:sz w:val="18"/>
                <w:szCs w:val="18"/>
              </w:rPr>
              <w:fldChar w:fldCharType="separate"/>
            </w:r>
            <w:r w:rsidRPr="002B4FDE">
              <w:rPr>
                <w:sz w:val="18"/>
                <w:szCs w:val="18"/>
              </w:rPr>
              <w:fldChar w:fldCharType="end"/>
            </w:r>
            <w:r w:rsidRPr="002B4FDE">
              <w:rPr>
                <w:sz w:val="18"/>
                <w:szCs w:val="18"/>
              </w:rPr>
              <w:tab/>
            </w:r>
            <w:r w:rsidRPr="002B4FDE">
              <w:rPr>
                <w:b/>
                <w:sz w:val="18"/>
                <w:szCs w:val="18"/>
              </w:rPr>
              <w:t>Leistungen der Einglie</w:t>
            </w:r>
            <w:r w:rsidR="006E0AD3" w:rsidRPr="002B4FDE">
              <w:rPr>
                <w:b/>
                <w:sz w:val="18"/>
                <w:szCs w:val="18"/>
              </w:rPr>
              <w:t>derungshilfe gemäß § 54 SGB XII</w:t>
            </w:r>
          </w:p>
        </w:tc>
      </w:tr>
      <w:tr w:rsidR="006E0AD3" w:rsidRPr="005D3B24" w14:paraId="25EF21E8" w14:textId="77777777" w:rsidTr="007B4BF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B5DC" w14:textId="77777777" w:rsidR="006E0AD3" w:rsidRPr="002B4FDE" w:rsidRDefault="006E0AD3" w:rsidP="00D761B3">
            <w:pPr>
              <w:tabs>
                <w:tab w:val="left" w:pos="340"/>
                <w:tab w:val="left" w:pos="6804"/>
              </w:tabs>
              <w:spacing w:before="60" w:after="60"/>
              <w:rPr>
                <w:b/>
                <w:sz w:val="18"/>
                <w:szCs w:val="18"/>
              </w:rPr>
            </w:pPr>
            <w:r w:rsidRPr="002B4FDE">
              <w:rPr>
                <w:b/>
                <w:sz w:val="18"/>
                <w:szCs w:val="18"/>
              </w:rPr>
              <w:t xml:space="preserve">Gründe </w:t>
            </w:r>
            <w:r w:rsidR="00850F86" w:rsidRPr="002B4FDE">
              <w:rPr>
                <w:b/>
                <w:sz w:val="18"/>
                <w:szCs w:val="18"/>
              </w:rPr>
              <w:t xml:space="preserve">für die Entscheidung </w:t>
            </w:r>
            <w:r w:rsidRPr="002B4FDE">
              <w:rPr>
                <w:b/>
                <w:sz w:val="18"/>
                <w:szCs w:val="18"/>
              </w:rPr>
              <w:t>/ Zusammenfassung der Entscheidung:</w:t>
            </w:r>
          </w:p>
          <w:p w14:paraId="04D97877" w14:textId="77777777" w:rsidR="006E0AD3" w:rsidRPr="002B4FDE" w:rsidRDefault="006E0AD3" w:rsidP="00D761B3">
            <w:pPr>
              <w:tabs>
                <w:tab w:val="left" w:pos="340"/>
                <w:tab w:val="left" w:pos="6804"/>
              </w:tabs>
              <w:spacing w:before="60" w:after="60"/>
              <w:rPr>
                <w:sz w:val="18"/>
                <w:szCs w:val="18"/>
              </w:rPr>
            </w:pPr>
            <w:r w:rsidRPr="002B4FDE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4FDE">
              <w:rPr>
                <w:sz w:val="18"/>
                <w:szCs w:val="18"/>
              </w:rPr>
              <w:instrText xml:space="preserve"> FORMTEXT </w:instrText>
            </w:r>
            <w:r w:rsidRPr="002B4FDE">
              <w:rPr>
                <w:sz w:val="18"/>
                <w:szCs w:val="18"/>
              </w:rPr>
            </w:r>
            <w:r w:rsidRPr="002B4FDE">
              <w:rPr>
                <w:sz w:val="18"/>
                <w:szCs w:val="18"/>
              </w:rPr>
              <w:fldChar w:fldCharType="separate"/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t> </w:t>
            </w:r>
            <w:r w:rsidRPr="002B4FDE">
              <w:rPr>
                <w:sz w:val="18"/>
                <w:szCs w:val="18"/>
              </w:rPr>
              <w:fldChar w:fldCharType="end"/>
            </w:r>
          </w:p>
        </w:tc>
      </w:tr>
      <w:tr w:rsidR="006E0AD3" w:rsidRPr="005D3B24" w14:paraId="7E2C7A3C" w14:textId="77777777" w:rsidTr="007B4BF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8F5B" w14:textId="77777777" w:rsidR="006E0AD3" w:rsidRPr="002B4FDE" w:rsidRDefault="006E0AD3" w:rsidP="00D761B3">
            <w:pPr>
              <w:tabs>
                <w:tab w:val="left" w:pos="340"/>
                <w:tab w:val="left" w:pos="6804"/>
              </w:tabs>
              <w:spacing w:before="60" w:after="60"/>
              <w:rPr>
                <w:sz w:val="18"/>
                <w:szCs w:val="18"/>
              </w:rPr>
            </w:pPr>
            <w:r w:rsidRPr="002B4FDE">
              <w:rPr>
                <w:b/>
                <w:sz w:val="18"/>
                <w:szCs w:val="18"/>
              </w:rPr>
              <w:t>Empfehlungen wie nachfolgend angegeben:</w:t>
            </w:r>
          </w:p>
        </w:tc>
      </w:tr>
    </w:tbl>
    <w:p w14:paraId="0B5A4A62" w14:textId="77777777" w:rsidR="00A32AE3" w:rsidRDefault="00A32AE3" w:rsidP="00D761B3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26"/>
        <w:gridCol w:w="886"/>
        <w:gridCol w:w="1191"/>
        <w:gridCol w:w="3459"/>
      </w:tblGrid>
      <w:tr w:rsidR="00A67F94" w:rsidRPr="00A67F94" w14:paraId="4A208606" w14:textId="77777777" w:rsidTr="007B4BFA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44B60" w14:textId="77777777" w:rsidR="0043785F" w:rsidRPr="00A67F94" w:rsidRDefault="0043785F" w:rsidP="00D761B3">
            <w:pPr>
              <w:tabs>
                <w:tab w:val="left" w:pos="6804"/>
              </w:tabs>
              <w:spacing w:before="60" w:after="60"/>
              <w:rPr>
                <w:b/>
                <w:szCs w:val="24"/>
              </w:rPr>
            </w:pPr>
            <w:r w:rsidRPr="00A67F94">
              <w:rPr>
                <w:b/>
                <w:szCs w:val="24"/>
              </w:rPr>
              <w:t xml:space="preserve">Leistungen zur Teilhabe am Leben in der Gemeinschaft </w:t>
            </w:r>
          </w:p>
          <w:p w14:paraId="4E2C5713" w14:textId="77777777" w:rsidR="0043785F" w:rsidRPr="006E0AD3" w:rsidRDefault="0043785F" w:rsidP="00D761B3">
            <w:pPr>
              <w:tabs>
                <w:tab w:val="left" w:pos="6804"/>
              </w:tabs>
              <w:spacing w:before="60" w:after="60"/>
              <w:rPr>
                <w:b/>
                <w:sz w:val="16"/>
                <w:szCs w:val="16"/>
              </w:rPr>
            </w:pPr>
            <w:r w:rsidRPr="006E0AD3">
              <w:rPr>
                <w:b/>
                <w:sz w:val="16"/>
                <w:szCs w:val="16"/>
              </w:rPr>
              <w:t>Sozialhilfe: § 54 Abs. 1 S. 1 SGB XII i. V. m. §§ 55 ff. SGB IX (in der am 31.12.2017 gültigen Fassung)</w:t>
            </w:r>
          </w:p>
          <w:p w14:paraId="16154C65" w14:textId="77777777" w:rsidR="0043785F" w:rsidRPr="00A67F94" w:rsidRDefault="00A32AE3" w:rsidP="00D761B3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6E0AD3">
              <w:rPr>
                <w:b/>
                <w:sz w:val="16"/>
                <w:szCs w:val="16"/>
              </w:rPr>
              <w:t>andere Reha-T</w:t>
            </w:r>
            <w:r w:rsidR="0043785F" w:rsidRPr="006E0AD3">
              <w:rPr>
                <w:b/>
                <w:sz w:val="16"/>
                <w:szCs w:val="16"/>
              </w:rPr>
              <w:t>räger: Leistungen zur sozialen Teilhabe § 5 Nr. 5 SGB IX  / §§ 76 ff. SGB IX (in der ab 01.01.2018 gültigen Fassung)</w:t>
            </w:r>
          </w:p>
        </w:tc>
      </w:tr>
      <w:tr w:rsidR="00A67F94" w:rsidRPr="00A67F94" w14:paraId="29908CAA" w14:textId="77777777" w:rsidTr="007B4BFA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C26B05" w14:textId="77777777" w:rsidR="00BB2251" w:rsidRPr="00A32AE3" w:rsidRDefault="00BB2251" w:rsidP="00D761B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szCs w:val="16"/>
                <w:lang w:eastAsia="en-US"/>
              </w:rPr>
            </w:pPr>
            <w:r w:rsidRPr="00A32AE3">
              <w:rPr>
                <w:b/>
                <w:sz w:val="16"/>
                <w:szCs w:val="16"/>
                <w:lang w:eastAsia="en-US"/>
              </w:rPr>
              <w:t>Heilpädagogische Leistungen für Kinder, die noch nicht eingeschult sind (§ 54 Abs. 1 S. 1 SGB XII in Verbindung mit § 55 Abs. 2 Nr</w:t>
            </w:r>
            <w:r w:rsidR="00A32AE3" w:rsidRPr="00A32AE3">
              <w:rPr>
                <w:b/>
                <w:sz w:val="16"/>
                <w:szCs w:val="16"/>
                <w:lang w:eastAsia="en-US"/>
              </w:rPr>
              <w:t>.</w:t>
            </w:r>
            <w:r w:rsidRPr="00A32AE3">
              <w:rPr>
                <w:b/>
                <w:sz w:val="16"/>
                <w:szCs w:val="16"/>
                <w:lang w:eastAsia="en-US"/>
              </w:rPr>
              <w:t xml:space="preserve"> 2 und § 56 SGB IX - </w:t>
            </w:r>
            <w:r w:rsidRPr="00A32AE3">
              <w:rPr>
                <w:b/>
                <w:sz w:val="16"/>
                <w:szCs w:val="16"/>
              </w:rPr>
              <w:t>in der am 31.12.2017 gültigen Fassung) – soweit nicht anders angegeben</w:t>
            </w:r>
          </w:p>
        </w:tc>
      </w:tr>
      <w:tr w:rsidR="00A67F94" w:rsidRPr="00A67F94" w14:paraId="60AB95DB" w14:textId="77777777" w:rsidTr="007B4BFA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971142D" w14:textId="77777777" w:rsidR="00BB2251" w:rsidRPr="00A67F94" w:rsidRDefault="00BB2251" w:rsidP="00D761B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7B4BFA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1FC196" w14:textId="77777777" w:rsidR="00BB2251" w:rsidRPr="00A67F94" w:rsidRDefault="00BB2251" w:rsidP="00D761B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527D05" w14:textId="77777777" w:rsidR="00BB2251" w:rsidRPr="00A67F94" w:rsidRDefault="00BB2251" w:rsidP="00D761B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ggf. Leistungs</w:t>
            </w:r>
            <w:r w:rsidR="00A32AE3">
              <w:rPr>
                <w:b/>
                <w:sz w:val="16"/>
                <w:lang w:eastAsia="en-US"/>
              </w:rPr>
              <w:t>-</w:t>
            </w:r>
            <w:r w:rsidRPr="00A67F94">
              <w:rPr>
                <w:b/>
                <w:sz w:val="16"/>
                <w:lang w:eastAsia="en-US"/>
              </w:rPr>
              <w:t>typ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2930773" w14:textId="77777777" w:rsidR="00BB2251" w:rsidRPr="00A67F94" w:rsidRDefault="00BB2251" w:rsidP="00D761B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D91B06E" w14:textId="77777777" w:rsidR="00BB2251" w:rsidRPr="00A67F94" w:rsidRDefault="00BB2251" w:rsidP="00D761B3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 xml:space="preserve">von </w:t>
            </w:r>
            <w:r w:rsidRPr="00A67F94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92A23C8" w14:textId="77777777" w:rsidR="00BB2251" w:rsidRPr="00A67F94" w:rsidRDefault="00BB2251" w:rsidP="00D761B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C21C14" w:rsidRPr="00A67F94" w14:paraId="754904D4" w14:textId="77777777" w:rsidTr="007B4BFA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A0E979" w14:textId="77777777" w:rsidR="00C21C14" w:rsidRPr="00A67F9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  <w:p w14:paraId="0529848D" w14:textId="77777777" w:rsidR="00C21C14" w:rsidRPr="00A67F9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27979888"/>
            <w:placeholder>
              <w:docPart w:val="92ABEB936CD6446B98C1114ED1044B05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24CED48A" w14:textId="77777777" w:rsidR="00C21C14" w:rsidRPr="002E0727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445208714"/>
              <w:placeholder>
                <w:docPart w:val="A9618659BA4D4CF780F7C04032C6B3B1"/>
              </w:placeholder>
              <w:showingPlcHdr/>
              <w:dropDownList>
                <w:listItem w:value="bitte auswählen"/>
                <w:listItem w:displayText="0.0.1.1 heilpädagogische Frühförderung (§ 55 Abs. 2 Nr. 2 SGB IX)" w:value="0.0.1.1 heilpädagogische Frühförderung (§ 55 Abs. 2 Nr. 2 SGB IX)"/>
                <w:listItem w:displayText="0.0.1.2 interdisziplinäre Frühförderung/Früherkennung (§§ 26, 56 Abs. 2 SGB IX)" w:value="0.0.1.2 interdisziplinäre Frühförderung/Früherkennung (§§ 26, 56 Abs. 2 SGB IX)"/>
                <w:listItem w:displayText="0.0.1.3 sonstige ambulante Leistungen für Kinder und Jugendliche (§ 55 Abs. 1 SGB IX)" w:value="0.0.1.3 sonstige ambulante Leistungen für Kinder und Jugendliche (§ 55 Abs. 1 SGB IX)"/>
                <w:listItem w:displayText="0.0.3.1 Ambulante Autismustherapie (§ 54 Abs. 1 S. 1 SGB XII; §§ 55 Abs. 2 Nr. 2  SGB IX)" w:value="0.0.3.1 Ambulante Autismustherapie (§ 54 Abs. 1 S. 1 SGB XII; §§ 55 Abs. 2 Nr. 2  SGB IX)"/>
                <w:listItem w:displayText="Hörfrühförderung durch LBZ H (freiwillige Leistung des Landes - kein Rechtsanspruch)" w:value="Hörfrühförderung durch LBZ H (freiwillige Leistung des Landes - kein Rechtsanspruch)"/>
                <w:listItem w:displayText="Frühförderung für Blinde und Sehbehinderte durch LBZ B (freiwillige Leistung des landes - kein Rechtsanspruch)" w:value="Frühförderung für Blinde und Sehbehinderte durch LBZ B (freiwillige Leistung des landes - kein Rechtsanspruch)"/>
                <w:listItem w:displayText="andere ambulante Leistung für Kinder im Vorschulalter (Erl.))" w:value="andere ambulante Leistung für Kinder im Vorschulalter (Erl.))"/>
              </w:dropDownList>
            </w:sdtPr>
            <w:sdtContent>
              <w:p w14:paraId="2DBC7844" w14:textId="77777777" w:rsidR="00C21C14" w:rsidRPr="002E0727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325EA325" w14:textId="77777777" w:rsidR="00C21C14" w:rsidRPr="002E0727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73A57F21" w14:textId="77777777" w:rsidR="00C21C14" w:rsidRPr="00C21C1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highlight w:val="green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0B1A23" w14:textId="77777777" w:rsidR="00C21C14" w:rsidRPr="00A67F9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F68203" w14:textId="77777777" w:rsidR="00C21C14" w:rsidRPr="00A67F94" w:rsidRDefault="00C21C14" w:rsidP="00C21C1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A67F94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7F94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sz w:val="16"/>
                <w:szCs w:val="16"/>
                <w:lang w:eastAsia="en-US"/>
              </w:rPr>
            </w:r>
            <w:r w:rsidRPr="00A67F94">
              <w:rPr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fldChar w:fldCharType="end"/>
            </w:r>
            <w:r w:rsidRPr="00A67F94">
              <w:rPr>
                <w:sz w:val="16"/>
                <w:szCs w:val="16"/>
                <w:lang w:eastAsia="en-US"/>
              </w:rPr>
              <w:t xml:space="preserve"> </w:t>
            </w:r>
            <w:r w:rsidRPr="00A67F94">
              <w:rPr>
                <w:sz w:val="16"/>
                <w:szCs w:val="16"/>
                <w:lang w:eastAsia="en-US"/>
              </w:rPr>
              <w:tab/>
            </w:r>
            <w:r w:rsidRPr="00A67F94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7F94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sz w:val="16"/>
                <w:szCs w:val="16"/>
                <w:lang w:eastAsia="en-US"/>
              </w:rPr>
            </w:r>
            <w:r w:rsidRPr="00A67F94">
              <w:rPr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E68A01" w14:textId="73E617A3" w:rsidR="00C21C14" w:rsidRPr="00A67F94" w:rsidRDefault="00C21C14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21C14" w:rsidRPr="00D761B3" w14:paraId="3FED278D" w14:textId="77777777" w:rsidTr="007B4BFA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4B2943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1714534629"/>
            <w:placeholder>
              <w:docPart w:val="01BCA62D2691431ABEE26BC370228FD9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177AA6B7" w14:textId="77777777" w:rsidR="00C21C14" w:rsidRPr="002E0727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134713332"/>
              <w:placeholder>
                <w:docPart w:val="758D3E2DCB6042318EE81A575D092C8D"/>
              </w:placeholder>
              <w:showingPlcHdr/>
              <w:dropDownList>
                <w:listItem w:value="bitte auswählen"/>
                <w:listItem w:displayText="0.0.1.1 heilpädagogische Frühförderung (§ 55 Abs. 2 Nr. 2 SGB IX)" w:value="0.0.1.1 heilpädagogische Frühförderung (§ 55 Abs. 2 Nr. 2 SGB IX)"/>
                <w:listItem w:displayText="0.0.1.2 interdisziplinäre Frühförderung/Früherkennung (§§ 26, 56 Abs. 2 SGB IX)" w:value="0.0.1.2 interdisziplinäre Frühförderung/Früherkennung (§§ 26, 56 Abs. 2 SGB IX)"/>
                <w:listItem w:displayText="0.0.1.3 sonstige ambulante Leistungen für Kinder und Jugendliche (§ 55 Abs. 1 SGB IX)" w:value="0.0.1.3 sonstige ambulante Leistungen für Kinder und Jugendliche (§ 55 Abs. 1 SGB IX)"/>
                <w:listItem w:displayText="0.0.3.1 Ambulante Autismustherapie (§ 54 Abs. 1 S. 1 SGB XII; §§ 55 Abs. 2 Nr. 2  SGB IX)" w:value="0.0.3.1 Ambulante Autismustherapie (§ 54 Abs. 1 S. 1 SGB XII; §§ 55 Abs. 2 Nr. 2  SGB IX)"/>
                <w:listItem w:displayText="Hörfrühförderung durch LBZ H (freiwillige Leistung des Landes - kein Rechtsanspruch)" w:value="Hörfrühförderung durch LBZ H (freiwillige Leistung des Landes - kein Rechtsanspruch)"/>
                <w:listItem w:displayText="Frühförderung für Blinde und Sehbehinderte durch LBZ B (freiwillige Leistung des landes - kein Rechtsanspruch)" w:value="Frühförderung für Blinde und Sehbehinderte durch LBZ B (freiwillige Leistung des landes - kein Rechtsanspruch)"/>
                <w:listItem w:displayText="andere ambulante Leistung für Kinder im Vorschulalter (Erl.))" w:value="andere ambulante Leistung für Kinder im Vorschulalter (Erl.))"/>
              </w:dropDownList>
            </w:sdtPr>
            <w:sdtContent>
              <w:p w14:paraId="575A76DF" w14:textId="77777777" w:rsidR="00C21C14" w:rsidRPr="002E0727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448F3249" w14:textId="77777777" w:rsidR="00C21C14" w:rsidRPr="00C21C1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highlight w:val="green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4488FC3A" w14:textId="77777777" w:rsidR="00C21C14" w:rsidRPr="00C21C1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highlight w:val="green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6411183" w14:textId="77777777" w:rsidR="00C21C14" w:rsidRPr="00AF6F5F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949C3A1" w14:textId="77777777" w:rsidR="00C21C14" w:rsidRPr="00E77BF1" w:rsidRDefault="00C21C14" w:rsidP="00C21C1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77BF1">
              <w:rPr>
                <w:rFonts w:cs="Arial"/>
                <w:sz w:val="16"/>
                <w:szCs w:val="16"/>
                <w:lang w:eastAsia="en-US"/>
              </w:rP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ab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77BF1">
              <w:rPr>
                <w:rFonts w:cs="Arial"/>
                <w:sz w:val="16"/>
                <w:szCs w:val="16"/>
                <w:lang w:eastAsia="en-US"/>
              </w:rP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E2C6B0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21C14" w:rsidRPr="00D761B3" w14:paraId="7F4F5732" w14:textId="77777777" w:rsidTr="00C21C14">
        <w:tblPrEx>
          <w:tblLook w:val="04A0" w:firstRow="1" w:lastRow="0" w:firstColumn="1" w:lastColumn="0" w:noHBand="0" w:noVBand="1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32F5B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1186322669"/>
            <w:placeholder>
              <w:docPart w:val="EDE612DA8FD24264AB2D35ECB0DA707C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630C7572" w14:textId="77777777" w:rsidR="00C21C14" w:rsidRPr="002E0727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505125859"/>
              <w:placeholder>
                <w:docPart w:val="5E757D6A38C247DAA61E21AF6794AD1C"/>
              </w:placeholder>
              <w:showingPlcHdr/>
              <w:dropDownList>
                <w:listItem w:value="bitte auswählen"/>
                <w:listItem w:displayText="0.0.1.1 heilpädagogische Frühförderung (§ 55 Abs. 2 Nr. 2 SGB IX)" w:value="0.0.1.1 heilpädagogische Frühförderung (§ 55 Abs. 2 Nr. 2 SGB IX)"/>
                <w:listItem w:displayText="0.0.1.2 interdisziplinäre Frühförderung/Früherkennung (§§ 26, 56 Abs. 2 SGB IX)" w:value="0.0.1.2 interdisziplinäre Frühförderung/Früherkennung (§§ 26, 56 Abs. 2 SGB IX)"/>
                <w:listItem w:displayText="0.0.1.3 sonstige ambulante Leistungen für Kinder und Jugendliche (§ 55 Abs. 1 SGB IX)" w:value="0.0.1.3 sonstige ambulante Leistungen für Kinder und Jugendliche (§ 55 Abs. 1 SGB IX)"/>
                <w:listItem w:displayText="0.0.3.1 Ambulante Autismustherapie (§ 54 Abs. 1 S. 1 SGB XII; §§ 55 Abs. 2 Nr. 2  SGB IX)" w:value="0.0.3.1 Ambulante Autismustherapie (§ 54 Abs. 1 S. 1 SGB XII; §§ 55 Abs. 2 Nr. 2  SGB IX)"/>
                <w:listItem w:displayText="Hörfrühförderung durch LBZ H (freiwillige Leistung des Landes - kein Rechtsanspruch)" w:value="Hörfrühförderung durch LBZ H (freiwillige Leistung des Landes - kein Rechtsanspruch)"/>
                <w:listItem w:displayText="Frühförderung für Blinde und Sehbehinderte durch LBZ B (freiwillige Leistung des landes - kein Rechtsanspruch)" w:value="Frühförderung für Blinde und Sehbehinderte durch LBZ B (freiwillige Leistung des landes - kein Rechtsanspruch)"/>
                <w:listItem w:displayText="andere ambulante Leistung für Kinder im Vorschulalter (Erl.))" w:value="andere ambulante Leistung für Kinder im Vorschulalter (Erl.))"/>
              </w:dropDownList>
            </w:sdtPr>
            <w:sdtContent>
              <w:p w14:paraId="700289E0" w14:textId="77777777" w:rsidR="00C21C14" w:rsidRPr="002E0727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2C70530F" w14:textId="77777777" w:rsidR="00C21C14" w:rsidRPr="002E0727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6C2F2383" w14:textId="77777777" w:rsidR="00C21C14" w:rsidRPr="00C21C1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highlight w:val="green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725A37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FBD31D" w14:textId="77777777" w:rsidR="00C21C14" w:rsidRPr="00E77BF1" w:rsidRDefault="00C21C14" w:rsidP="00C21C1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77BF1">
              <w:rPr>
                <w:rFonts w:cs="Arial"/>
                <w:sz w:val="16"/>
                <w:szCs w:val="16"/>
                <w:lang w:eastAsia="en-US"/>
              </w:rP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ab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77BF1">
              <w:rPr>
                <w:rFonts w:cs="Arial"/>
                <w:sz w:val="16"/>
                <w:szCs w:val="16"/>
                <w:lang w:eastAsia="en-US"/>
              </w:rP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FDEBEEC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21C14" w:rsidRPr="00D761B3" w14:paraId="6B5F5DDB" w14:textId="77777777" w:rsidTr="007B4BFA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115D9" w14:textId="77777777" w:rsidR="00C21C14" w:rsidRPr="00D761B3" w:rsidRDefault="00C21C14" w:rsidP="00C21C14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D3FE2E5" w14:textId="77777777" w:rsidR="00C21C14" w:rsidRPr="00D761B3" w:rsidRDefault="00E84D88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667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C14" w:rsidRPr="00D761B3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21C14" w:rsidRPr="00D761B3">
              <w:rPr>
                <w:rFonts w:cs="Arial"/>
                <w:sz w:val="16"/>
                <w:szCs w:val="16"/>
                <w:lang w:eastAsia="en-US"/>
              </w:rPr>
              <w:t xml:space="preserve"> teilstationär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1841732935"/>
              <w:placeholder>
                <w:docPart w:val="BB3ACD38678841ECA6C426C22F1CBB39"/>
              </w:placeholder>
              <w:showingPlcHdr/>
              <w:dropDownList>
                <w:listItem w:value="bitte auswählen"/>
                <w:listItem w:displayText="Inklusion in der Krippe" w:value="Inklusion in der Krippe"/>
                <w:listItem w:displayText="0.1.1.1 Integrative Gruppe im Regelkindergarten" w:value="0.1.1.1 Integrative Gruppe im Regelkindergarten"/>
                <w:listItem w:displayText="0.1.1.2 Einzelintegration im Regelkindergarten" w:value="0.1.1.2 Einzelintegration im Regelkindergarten"/>
                <w:listItem w:displayText="1.1.1.1 Sonderkindergarten/Heilpädagogischer Kindergarten für Kinder mit einer Körperbehinderung" w:value="1.1.1.1 Sonderkindergarten/Heilpädagogischer Kindergarten für Kinder mit einer Körperbehinderung"/>
                <w:listItem w:displayText="1.1.1.2 Sonderkindergarten für Kinder mit einer wesentlichen Sehbehinderung" w:value="1.1.1.2 Sonderkindergarten für Kinder mit einer wesentlichen Sehbehinderung"/>
                <w:listItem w:displayText="1.1.1.3 Sonderkindergarten/Heilpädagogischer Kindergarten für Kinder mit einer Hörbehinderung (§ 54 Abs. 1 S. 1 SGB XII i.V.m. § 55 Abs. 2 Nr. 2 und § 56 SGB IX - Komplexleistung gem. § 30 SGB IX i. V. § 26 SGB IX,  § 32 SGB V)" w:value="1.1.1.3 Sonderkindergarten/Heilpädagogischer Kindergarten für Kinder mit einer Hörbehinderung (§ 54 Abs. 1 S. 1 SGB XII i.V.m. § 55 Abs. 2 Nr. 2 und § 56 SGB IX - Komplexleistung gem. § 30 SGB IX i. V. § 26 SGB IX,  § 32 SGB V)"/>
                <w:listItem w:displayText="1.1.1.4 Teilstationäre Sprachheileinrichtung-Sprachheilkindergarten  (§ 54 Abs. 1 S. 1 SGB XII i.V.m. § 55 Abs. 2 Nr. 2 und § 56 SGB IX - Komplexleistung gem. § 30 SGB IX i. V. § 26 SGB IX,  § 32 SGB V)" w:value="1.1.1.4 Teilstationäre Sprachheileinrichtung-Sprachheilkindergarten  (§ 54 Abs. 1 S. 1 SGB XII i.V.m. § 55 Abs. 2 Nr. 2 und § 56 SGB IX - Komplexleistung gem. § 30 SGB IX i. V. § 26 SGB IX,  § 32 SGB V)"/>
                <w:listItem w:displayText="1.1.1.5 Sonstiges teilstationäres Angebot für Kinder im Vorschulalter mit einer körperlichen Behinderung (!! keine Krippen)" w:value="1.1.1.5 Sonstiges teilstationäres Angebot für Kinder im Vorschulalter mit einer körperlichen Behinderung (!! keine Krippen)"/>
                <w:listItem w:displayText="2.1.1.1 Sonderkindergarten/Heilpädagogischer Kindergarten für Kinder mit einer geistigen Behinderung" w:value="2.1.1.1 Sonderkindergarten/Heilpädagogischer Kindergarten für Kinder mit einer geistigen Behinderung"/>
                <w:listItem w:displayText="2.1.1.2 sonstiges teilstationäres Angebot für Kinder im Vorschulalter mit einer geistigen Behinderung" w:value="2.1.1.2 sonstiges teilstationäres Angebot für Kinder im Vorschulalter mit einer geistigen Behinderung"/>
                <w:listItem w:displayText="Angebot in anderen Bundesländern, das nicht einem der in Nds. vereinbarten Leistungstypen entspricht (Erl.)" w:value="Angebot in anderen Bundesländern, das nicht einem der in Nds. vereinbarten Leistungstypen entspricht (Erl.)"/>
              </w:dropDownList>
            </w:sdtPr>
            <w:sdtContent>
              <w:p w14:paraId="46F06CD1" w14:textId="77777777" w:rsidR="00C21C14" w:rsidRPr="00D761B3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D761B3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108B710F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t>ggf. Erläuterung:</w:t>
            </w:r>
          </w:p>
          <w:p w14:paraId="507D0BD6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3C0434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7A3B92" w14:textId="77777777" w:rsidR="00C21C14" w:rsidRPr="00E77BF1" w:rsidRDefault="00C21C14" w:rsidP="00C21C1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77BF1">
              <w:rPr>
                <w:rFonts w:cs="Arial"/>
                <w:sz w:val="16"/>
                <w:szCs w:val="16"/>
                <w:lang w:eastAsia="en-US"/>
              </w:rP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ab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77BF1">
              <w:rPr>
                <w:rFonts w:cs="Arial"/>
                <w:sz w:val="16"/>
                <w:szCs w:val="16"/>
                <w:lang w:eastAsia="en-US"/>
              </w:rPr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77BF1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94C3378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21C14" w:rsidRPr="00A67F94" w14:paraId="31F538E8" w14:textId="77777777" w:rsidTr="007B4BFA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4A07D8A" w14:textId="77777777" w:rsidR="00C21C14" w:rsidRPr="00D761B3" w:rsidRDefault="00C21C14" w:rsidP="00C21C14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FCEF06" w14:textId="77777777" w:rsidR="00C21C14" w:rsidRPr="00D761B3" w:rsidRDefault="00E84D88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4305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C14" w:rsidRPr="00D761B3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C21C14" w:rsidRPr="00D761B3">
              <w:rPr>
                <w:rFonts w:cs="Arial"/>
                <w:sz w:val="16"/>
                <w:szCs w:val="16"/>
                <w:lang w:eastAsia="en-US"/>
              </w:rPr>
              <w:t xml:space="preserve"> 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2079118775"/>
              <w:placeholder>
                <w:docPart w:val="BA4ADB24B0524192A388D72C8D4682AA"/>
              </w:placeholder>
              <w:showingPlcHdr/>
              <w:dropDownList>
                <w:listItem w:value="bitte auswählen"/>
                <w:listItem w:displayText="1.2.1.6 Stationäre Sprachheileinrichtung (Kind im Vorschulalter):  Komplexleistung  (§ 26 SGB IX - med- Reha/GKV -  § 54 SGB XII i.V.m. § 55 Abs. 2 Nr. 2, 3, 6 und 7 sowie § 56 Abs. 1 SGB IX" w:value="1.2.1.6 Stationäre Sprachheileinrichtung (Kind im Vorschulalter):  Komplexleistung  (§ 26 SGB IX - med- Reha/GKV -  § 54 SGB XII i.V.m. § 55 Abs. 2 Nr. 2, 3, 6 und 7 sowie § 56 Abs. 1 SGB IX"/>
                <w:listItem w:displayText="2.2.1.1 Wohnen für Menschen mit geistigen Behinderungen; Kinder bis zur Einschulung (§ 54 SGB XII i.V.m. § 55 Abs. 2 Nr. 2, 3, 6 und 7 sowie § 56 Abs. 1 SGB IX)" w:value="2.2.1.1 Wohnen für Menschen mit geistigen Behinderungen; Kinder bis zur Einschulung (§ 54 SGB XII i.V.m. § 55 Abs. 2 Nr. 2, 3, 6 und 7 sowie § 56 Abs. 1 SGB IX)"/>
                <w:listItem w:displayText="2.2.1.2 sonstiges stationäres Angebot für Kinder im Vorschulalter mit einer geistigen Behinderung (§ 54 SGB XII i.V.m. § 55 Abs. 2 Nr. 2, 3, 6 und 7 sowie § 56 Abs. 1 SGB IX)" w:value="2.2.1.2 sonstiges stationäres Angebot für Kinder im Vorschulalter mit einer geistigen Behinderung (§ 54 SGB XII i.V.m. § 55 Abs. 2 Nr. 2, 3, 6 und 7 sowie § 56 Abs. 1 SGB IX)"/>
                <w:listItem w:displayText="Angebot in anderen Bundesländern, das nicht einem der in Nds. vereinbarten Leistungstypen entspricht (Erl.)" w:value="Angebot in anderen Bundesländern, das nicht einem der in Nds. vereinbarten Leistungstypen entspricht (Erl.)"/>
              </w:dropDownList>
            </w:sdtPr>
            <w:sdtContent>
              <w:p w14:paraId="116A957F" w14:textId="77777777" w:rsidR="00C21C14" w:rsidRPr="00D761B3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D761B3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40F5D439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t>ggf. Erläuterung:</w:t>
            </w:r>
          </w:p>
          <w:p w14:paraId="31DB5331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6135964" w14:textId="77777777" w:rsidR="00C21C14" w:rsidRPr="00D761B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591BF4" w14:textId="77777777" w:rsidR="00C21C14" w:rsidRPr="00D761B3" w:rsidRDefault="00C21C14" w:rsidP="00C21C1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D761B3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61B3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sz w:val="16"/>
                <w:szCs w:val="16"/>
                <w:lang w:eastAsia="en-US"/>
              </w:rPr>
            </w:r>
            <w:r w:rsidRPr="00D761B3">
              <w:rPr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fldChar w:fldCharType="end"/>
            </w:r>
            <w:r w:rsidRPr="00D761B3">
              <w:rPr>
                <w:sz w:val="16"/>
                <w:szCs w:val="16"/>
                <w:lang w:eastAsia="en-US"/>
              </w:rPr>
              <w:t xml:space="preserve"> </w:t>
            </w:r>
            <w:r w:rsidRPr="00D761B3">
              <w:rPr>
                <w:sz w:val="16"/>
                <w:szCs w:val="16"/>
                <w:lang w:eastAsia="en-US"/>
              </w:rPr>
              <w:tab/>
            </w:r>
            <w:r w:rsidRPr="00D761B3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61B3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sz w:val="16"/>
                <w:szCs w:val="16"/>
                <w:lang w:eastAsia="en-US"/>
              </w:rPr>
            </w:r>
            <w:r w:rsidRPr="00D761B3">
              <w:rPr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t> </w:t>
            </w:r>
            <w:r w:rsidRPr="00D761B3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8925C8C" w14:textId="77777777" w:rsidR="00C21C14" w:rsidRPr="00A67F9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761B3">
              <w:rPr>
                <w:rFonts w:cs="Arial"/>
                <w:sz w:val="16"/>
                <w:szCs w:val="16"/>
                <w:lang w:eastAsia="en-US"/>
              </w:rPr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761B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21C14" w:rsidRPr="00F11949" w14:paraId="28277917" w14:textId="77777777" w:rsidTr="007B4BFA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27F326" w14:textId="77777777" w:rsidR="00C21C14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</w:t>
            </w:r>
          </w:p>
          <w:p w14:paraId="2794F227" w14:textId="707FA75F" w:rsidR="00594B0F" w:rsidRPr="00F049D3" w:rsidRDefault="00594B0F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533851553"/>
            <w:placeholder>
              <w:docPart w:val="E2D2E0BA6390432EBBEDF285FCF61DFD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181A7BCA" w14:textId="77777777" w:rsidR="00C21C14" w:rsidRDefault="00C21C14" w:rsidP="00C21C14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0BC202" w14:textId="77777777" w:rsidR="00C21C14" w:rsidRPr="007169F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1EA776" w14:textId="77777777" w:rsidR="00C21C14" w:rsidRPr="007169F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0B2073" w14:textId="77777777" w:rsidR="00C21C14" w:rsidRPr="00F11949" w:rsidRDefault="00C21C14" w:rsidP="00C21C1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F119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</w:rPr>
              <w:instrText xml:space="preserve"> FORMTEXT </w:instrText>
            </w:r>
            <w:r w:rsidRPr="00F11949">
              <w:rPr>
                <w:sz w:val="16"/>
                <w:szCs w:val="16"/>
              </w:rPr>
            </w:r>
            <w:r w:rsidRPr="00F11949">
              <w:rPr>
                <w:sz w:val="16"/>
                <w:szCs w:val="16"/>
              </w:rPr>
              <w:fldChar w:fldCharType="separate"/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fldChar w:fldCharType="end"/>
            </w:r>
            <w:r w:rsidRPr="00F11949">
              <w:rPr>
                <w:sz w:val="16"/>
                <w:szCs w:val="16"/>
              </w:rPr>
              <w:t xml:space="preserve"> </w:t>
            </w:r>
            <w:r w:rsidRPr="00F11949">
              <w:rPr>
                <w:sz w:val="16"/>
                <w:szCs w:val="16"/>
              </w:rPr>
              <w:tab/>
            </w:r>
            <w:r w:rsidRPr="00F119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</w:rPr>
              <w:instrText xml:space="preserve"> FORMTEXT </w:instrText>
            </w:r>
            <w:r w:rsidRPr="00F11949">
              <w:rPr>
                <w:sz w:val="16"/>
                <w:szCs w:val="16"/>
              </w:rPr>
            </w:r>
            <w:r w:rsidRPr="00F11949">
              <w:rPr>
                <w:sz w:val="16"/>
                <w:szCs w:val="16"/>
              </w:rPr>
              <w:fldChar w:fldCharType="separate"/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E8B9AA" w14:textId="77777777" w:rsidR="00C21C14" w:rsidRPr="007169F3" w:rsidRDefault="00C21C14" w:rsidP="00C21C1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D5D2207" w14:textId="77777777" w:rsidR="00A67F94" w:rsidRDefault="00A67F94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26"/>
        <w:gridCol w:w="886"/>
        <w:gridCol w:w="1191"/>
        <w:gridCol w:w="3459"/>
      </w:tblGrid>
      <w:tr w:rsidR="00A67F94" w:rsidRPr="00A67F94" w14:paraId="1910949E" w14:textId="77777777" w:rsidTr="007B4BFA"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EF22A3" w14:textId="77777777" w:rsidR="0043785F" w:rsidRPr="00A32AE3" w:rsidRDefault="005C0935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szCs w:val="16"/>
                <w:lang w:eastAsia="en-US"/>
              </w:rPr>
            </w:pPr>
            <w:r w:rsidRPr="0026627A">
              <w:rPr>
                <w:b/>
                <w:sz w:val="16"/>
                <w:szCs w:val="16"/>
                <w:lang w:eastAsia="en-US"/>
              </w:rPr>
              <w:t xml:space="preserve">Hilfen zu selbstbestimmtem Leben in betreuten Wohnmöglichkeiten (§ 54 Abs. 1 S. 1 SGB XII </w:t>
            </w:r>
            <w:r w:rsidR="0043785F" w:rsidRPr="0026627A">
              <w:rPr>
                <w:b/>
                <w:sz w:val="16"/>
                <w:szCs w:val="16"/>
                <w:lang w:eastAsia="en-US"/>
              </w:rPr>
              <w:t>in Verbindung mit § 55 Abs. 2 Nr</w:t>
            </w:r>
            <w:r w:rsidR="00A32AE3" w:rsidRPr="0026627A">
              <w:rPr>
                <w:b/>
                <w:sz w:val="16"/>
                <w:szCs w:val="16"/>
                <w:lang w:eastAsia="en-US"/>
              </w:rPr>
              <w:t>.</w:t>
            </w:r>
            <w:r w:rsidR="0043785F" w:rsidRPr="0026627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8496F" w:rsidRPr="0026627A">
              <w:rPr>
                <w:b/>
                <w:sz w:val="16"/>
                <w:szCs w:val="16"/>
                <w:lang w:eastAsia="en-US"/>
              </w:rPr>
              <w:t xml:space="preserve">3, </w:t>
            </w:r>
            <w:r w:rsidR="0043785F" w:rsidRPr="0026627A">
              <w:rPr>
                <w:b/>
                <w:sz w:val="16"/>
                <w:szCs w:val="16"/>
                <w:lang w:eastAsia="en-US"/>
              </w:rPr>
              <w:t xml:space="preserve">6 </w:t>
            </w:r>
            <w:r w:rsidR="0088496F" w:rsidRPr="0026627A">
              <w:rPr>
                <w:b/>
                <w:sz w:val="16"/>
                <w:szCs w:val="16"/>
                <w:lang w:eastAsia="en-US"/>
              </w:rPr>
              <w:t>und</w:t>
            </w:r>
            <w:r w:rsidR="0088496F" w:rsidRPr="00A32AE3">
              <w:rPr>
                <w:b/>
                <w:sz w:val="16"/>
                <w:szCs w:val="16"/>
                <w:lang w:eastAsia="en-US"/>
              </w:rPr>
              <w:t xml:space="preserve"> 7 </w:t>
            </w:r>
            <w:r w:rsidR="0043785F" w:rsidRPr="00A32AE3">
              <w:rPr>
                <w:b/>
                <w:sz w:val="16"/>
                <w:szCs w:val="16"/>
                <w:lang w:eastAsia="en-US"/>
              </w:rPr>
              <w:t xml:space="preserve">SGB IX </w:t>
            </w:r>
            <w:r w:rsidRPr="00A32AE3">
              <w:rPr>
                <w:b/>
                <w:sz w:val="16"/>
                <w:szCs w:val="16"/>
                <w:lang w:eastAsia="en-US"/>
              </w:rPr>
              <w:t xml:space="preserve">- </w:t>
            </w:r>
            <w:r w:rsidR="0043785F" w:rsidRPr="00A32AE3">
              <w:rPr>
                <w:b/>
                <w:sz w:val="16"/>
                <w:szCs w:val="16"/>
              </w:rPr>
              <w:t>in der am 31.12.2017 gültigen Fassung)</w:t>
            </w:r>
            <w:r w:rsidR="00D40351" w:rsidRPr="00A32AE3">
              <w:rPr>
                <w:b/>
                <w:sz w:val="16"/>
                <w:szCs w:val="16"/>
              </w:rPr>
              <w:t xml:space="preserve"> </w:t>
            </w:r>
            <w:r w:rsidR="00D40351" w:rsidRPr="007B4BFA">
              <w:rPr>
                <w:b/>
                <w:sz w:val="16"/>
                <w:szCs w:val="16"/>
              </w:rPr>
              <w:t>– soweit nicht anders angegeben</w:t>
            </w:r>
          </w:p>
        </w:tc>
      </w:tr>
      <w:tr w:rsidR="00A67F94" w:rsidRPr="00A67F94" w14:paraId="22D69452" w14:textId="77777777" w:rsidTr="007B4BFA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C223D3A" w14:textId="77777777" w:rsidR="0043785F" w:rsidRPr="00A67F94" w:rsidRDefault="0043785F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93AD04" w14:textId="77777777" w:rsidR="0043785F" w:rsidRPr="00A67F94" w:rsidRDefault="0043785F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14F38" w14:textId="77777777" w:rsidR="0043785F" w:rsidRPr="00A67F94" w:rsidRDefault="0043785F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ggf. Lei</w:t>
            </w:r>
            <w:r w:rsidR="00354836">
              <w:rPr>
                <w:b/>
                <w:sz w:val="16"/>
                <w:lang w:eastAsia="en-US"/>
              </w:rPr>
              <w:t>stungs-</w:t>
            </w:r>
            <w:r w:rsidRPr="00A67F94">
              <w:rPr>
                <w:b/>
                <w:sz w:val="16"/>
                <w:lang w:eastAsia="en-US"/>
              </w:rPr>
              <w:t>typ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428C5DF" w14:textId="77777777" w:rsidR="0043785F" w:rsidRPr="00A67F94" w:rsidRDefault="0043785F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3BF47F" w14:textId="77777777" w:rsidR="0043785F" w:rsidRPr="00A67F94" w:rsidRDefault="0043785F" w:rsidP="00354836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 xml:space="preserve">von </w:t>
            </w:r>
            <w:r w:rsidRPr="00A67F94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1F88FA" w14:textId="77777777" w:rsidR="0043785F" w:rsidRPr="00A67F94" w:rsidRDefault="0043785F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A67F94" w:rsidRPr="00A67F94" w14:paraId="4E36547E" w14:textId="77777777" w:rsidTr="007B4BFA"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4DBCB" w14:textId="77777777" w:rsidR="00A67F94" w:rsidRPr="00A67F94" w:rsidRDefault="00A67F94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E70B198" w14:textId="2F754C59" w:rsidR="00A67F94" w:rsidRPr="002E0727" w:rsidRDefault="00E84D88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28469689"/>
                <w:placeholder>
                  <w:docPart w:val="544727F21BA64FFD948EC83EB0E89824"/>
                </w:placeholder>
                <w:showingPlcHdr/>
                <w:dropDownList>
                  <w:listItem w:value="bitte auswählen"/>
                  <w:listItem w:displayText="ambulant" w:value="ambulant"/>
                  <w:listItem w:displayText="ambulant - Unterform persönliches Budget" w:value="ambulant - Unterform persönliches Budget"/>
                  <w:listItem w:displayText="ambulant - Unterform trägerübergreifendes Budget" w:value="ambulant - Unterform trägerübergreifendes Budget"/>
                </w:dropDownList>
              </w:sdtPr>
              <w:sdtContent>
                <w:r w:rsidR="00D87403"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alias w:val="0.0.5.1 Ambulant betreutes Wohnen (§ 55 Abs. 2 Nr. 6 SGB IX) für körperlich beh. Menschen"/>
              <w:tag w:val="0.0.5.1 Ambulant betreutes Wohnen (§ 55 Abs. 2 Nr. 6 SGB IX) für körperlich beh. Menschen"/>
              <w:id w:val="-893966291"/>
              <w:placeholder>
                <w:docPart w:val="A71B58390ECE40E3955503A4027354E8"/>
              </w:placeholder>
              <w:showingPlcHdr/>
              <w:dropDownList>
                <w:listItem w:value="bitte auswählen"/>
                <w:listItem w:displayText="0.0.5.1 Ambulant betreutes Wohnen (§ 55 Abs. 2 Nr. 6 SGB IX) für körperlich beh. Menschen" w:value="0.0.5.1 Ambulant betreutes Wohnen (§ 55 Abs. 2 Nr. 6 SGB IX) für körperlich beh. Menschen"/>
                <w:listItem w:displayText="0.0.5.2 Ambulant betreutes Wohnen (§ 55 Abs. 2 Nr. 6 SGB IX) für geistig beh. Menschen" w:value="0.0.5.2 Ambulant betreutes Wohnen (§ 55 Abs. 2 Nr. 6 SGB IX) für geistig beh. Menschen"/>
                <w:listItem w:displayText="0.0.5.3 Ambulant betreutes Wohnen (§ 55 Abs. 2 Nr. 6 SGB IX) für seelisch beh. Menschen" w:value="0.0.5.3 Ambulant betreutes Wohnen (§ 55 Abs. 2 Nr. 6 SGB IX) für seelisch beh. Menschen"/>
                <w:listItem w:displayText="andere ambulante Leistung zum Wohnen (Erl.))" w:value="andere ambulante Leistung zum Wohnen (Erl.))"/>
              </w:dropDownList>
            </w:sdtPr>
            <w:sdtContent>
              <w:p w14:paraId="2459EC90" w14:textId="6DC711E0" w:rsidR="00A67F94" w:rsidRPr="002E0727" w:rsidRDefault="00D87403" w:rsidP="00C40D1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28D509B6" w14:textId="77777777" w:rsidR="00A67F94" w:rsidRPr="002E0727" w:rsidRDefault="00A67F94" w:rsidP="00C40D1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0FE243D7" w14:textId="77777777" w:rsidR="00A67F94" w:rsidRPr="0056633B" w:rsidRDefault="00A67F94" w:rsidP="00C40D1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highlight w:val="green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65155D6" w14:textId="77777777" w:rsidR="00A67F94" w:rsidRPr="00A67F94" w:rsidRDefault="00A67F94" w:rsidP="00AD2616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A67F94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</w:rPr>
            </w:r>
            <w:r w:rsidRPr="00A67F94">
              <w:rPr>
                <w:rFonts w:cs="Arial"/>
                <w:sz w:val="16"/>
                <w:szCs w:val="16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956DE91" w14:textId="77777777" w:rsidR="00A67F94" w:rsidRPr="00A67F94" w:rsidRDefault="00A67F94" w:rsidP="0071598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A67F94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7F94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sz w:val="16"/>
                <w:szCs w:val="16"/>
                <w:lang w:eastAsia="en-US"/>
              </w:rPr>
            </w:r>
            <w:r w:rsidRPr="00A67F94">
              <w:rPr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fldChar w:fldCharType="end"/>
            </w:r>
            <w:r w:rsidRPr="00A67F94">
              <w:rPr>
                <w:sz w:val="16"/>
                <w:szCs w:val="16"/>
                <w:lang w:eastAsia="en-US"/>
              </w:rPr>
              <w:t xml:space="preserve"> </w:t>
            </w:r>
            <w:r w:rsidRPr="00A67F94">
              <w:rPr>
                <w:sz w:val="16"/>
                <w:szCs w:val="16"/>
                <w:lang w:eastAsia="en-US"/>
              </w:rPr>
              <w:tab/>
            </w:r>
            <w:r w:rsidRPr="00A67F94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7F94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sz w:val="16"/>
                <w:szCs w:val="16"/>
                <w:lang w:eastAsia="en-US"/>
              </w:rPr>
            </w:r>
            <w:r w:rsidRPr="00A67F94">
              <w:rPr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A522D7" w14:textId="5D25CEDC" w:rsidR="00A67F94" w:rsidRPr="00A67F94" w:rsidRDefault="00A67F94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="0056633B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A67F94" w:rsidRPr="00A67F94" w14:paraId="553E093D" w14:textId="77777777" w:rsidTr="007B4BFA"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5543D11" w14:textId="77777777" w:rsidR="00A67F94" w:rsidRPr="00A67F94" w:rsidRDefault="00A67F94" w:rsidP="00991744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B7801A" w14:textId="77777777" w:rsidR="00A67F94" w:rsidRPr="00A67F94" w:rsidRDefault="00E84D88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2974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F94" w:rsidRPr="00A67F94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A67F94" w:rsidRPr="00A67F94">
              <w:rPr>
                <w:rFonts w:cs="Arial"/>
                <w:sz w:val="16"/>
                <w:szCs w:val="16"/>
                <w:lang w:eastAsia="en-US"/>
              </w:rPr>
              <w:t xml:space="preserve"> 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1627043887"/>
              <w:placeholder>
                <w:docPart w:val="6D8E042160BA4057B986F787E8653684"/>
              </w:placeholder>
              <w:showingPlcHdr/>
              <w:dropDownList>
                <w:listItem w:value="bitte auswählen"/>
                <w:listItem w:displayText="1.2.1.5 Wohnheim/-gruppe für Menschen im Schulalter mit einer wesentlichen Hörbehinderung (§ 54 SGB XII i.V.m. § 55 Abs. 2 Nr. 2, 3, 6 und 7 sowie § 56 Abs. 1 SGB IX)" w:value="1.2.1.5 Wohnheim/-gruppe für Menschen im Schulalter mit einer wesentlichen Hörbehinderung (§ 54 SGB XII i.V.m. § 55 Abs. 2 Nr. 2, 3, 6 und 7 sowie § 56 Abs. 1 SGB IX)"/>
                <w:listItem w:displayText="1.2.1.7 Sonstiges stationäres Angebot für junge Menschen mit einer körperlichen Behinderung (§ 54 SGB XII i.V.m. § 55 Abs. 2 Nr. 2, 3, 6 und 7 sowie § 56 Abs. 1 SGB IX)" w:value="1.2.1.7 Sonstiges stationäres Angebot für junge Menschen mit einer körperlichen Behinderung (§ 54 SGB XII i.V.m. § 55 Abs. 2 Nr. 2, 3, 6 und 7 sowie § 56 Abs. 1 SGB IX)"/>
                <w:listItem w:displayText="1.2.2.1 Wohnen für Menschen mit Körperbehinderungen; Menschen im Erwerbs- und Seniorenalter" w:value="1.2.2.1 Wohnen für Menschen mit Körperbehinderungen; Menschen im Erwerbs- und Seniorenalter"/>
                <w:listItem w:displayText="1.2.2.2 Wohnheim/-gruppe für volljährige Menschen mit einer wesentlichen Sehbehinderung" w:value="1.2.2.2 Wohnheim/-gruppe für volljährige Menschen mit einer wesentlichen Sehbehinderung"/>
                <w:listItem w:displayText="1.2.2.3 Wohnheim/-gruppe für volljährige Menschen mit einer wesentlichen Hörbehinderung" w:value="1.2.2.3 Wohnheim/-gruppe für volljährige Menschen mit einer wesentlichen Hörbehinderung"/>
                <w:listItem w:displayText="1.2.2.4 Taubblindenzentrum (Wohnen im Erwerbs- und Seniorenalter)" w:value="1.2.2.4 Taubblindenzentrum (Wohnen im Erwerbs- und Seniorenalter)"/>
                <w:listItem w:displayText="1.2.2.5 sonstige stationäres Angebot für Erwachsene mit einer körperlichen Behinderung" w:value="1.2.2.5 sonstige stationäres Angebot für Erwachsene mit einer körperlichen Behinderung"/>
                <w:listItem w:displayText="2.2.2.1 Wohnen für Menschen mit geistigen Behinderungen; Kinder und Jugendliche ab dem Zeitpunkt der Einschulung bis zum Ende der Beschulung (§ 54 SGB XII i.V.m. § 55 Abs. 2 Nr. 2, 3, 6 und 7 sowie § 56 Abs. 1 SGB IX) " w:value="2.2.2.1 Wohnen für Menschen mit geistigen Behinderungen; Kinder und Jugendliche ab dem Zeitpunkt der Einschulung bis zum Ende der Beschulung (§ 54 SGB XII i.V.m. § 55 Abs. 2 Nr. 2, 3, 6 und 7 sowie § 56 Abs. 1 SGB IX) "/>
                <w:listItem w:displayText="2.2.2.2 Wohnen für Menschen mit geistiger Behinderung und massiven Verhaltensstörungen; Kinder und Jugendliche ab dem Zeitpunkt der Einschulung bis zum Ende der Beschulung(§ 54 SGB XII i.V.m. § 55 Abs. 2 Nr. 2, 3, 6 und 7 sowie § 56 Abs. 1 SGB IX)  " w:value="2.2.2.2 Wohnen für Menschen mit geistiger Behinderung und massiven Verhaltensstörungen; Kinder und Jugendliche ab dem Zeitpunkt der Einschulung bis zum Ende der Beschulung(§ 54 SGB XII i.V.m. § 55 Abs. 2 Nr. 2, 3, 6 und 7 sowie § 56 Abs. 1 SGB IX)  "/>
                <w:listItem w:displayText="2.2.2.3 sonstiges stationäres Angebot für junge Menschen mit einer geistigen Behinderung(§ 54 SGB XII i.V.m. § 55 Abs. 2 Nr. 2, 3, 6 und 7 sowie § 56 Abs. 1 SGB IX)  " w:value="2.2.2.3 sonstiges stationäres Angebot für junge Menschen mit einer geistigen Behinderung(§ 54 SGB XII i.V.m. § 55 Abs. 2 Nr. 2, 3, 6 und 7 sowie § 56 Abs. 1 SGB IX)  "/>
                <w:listItem w:displayText="2.2.3.1 Wohnen für Menschen mit geistigen Behinderungen; Menschen im Erwerbs- und Seniorenalter" w:value="2.2.3.1 Wohnen für Menschen mit geistigen Behinderungen; Menschen im Erwerbs- und Seniorenalter"/>
                <w:listItem w:displayText="2.2.3.2 sonstiges stationäres Angebot für Erwachsene mit einer geistigen Behinderung" w:value="2.2.3.2 sonstiges stationäres Angebot für Erwachsene mit einer geistigen Behinderung"/>
                <w:listItem w:displayText=" 3.2.1.1 Wohnen für Menschen mit seelischen Behinderungen" w:value=" 3.2.1.1 Wohnen für Menschen mit seelischen Behinderungen"/>
                <w:listItem w:displayText="3.2.2    Wohnstätte für chronisch mehrfach beeinträchtigt Abhängige" w:value="3.2.2    Wohnstätte für chronisch mehrfach beeinträchtigt Abhängige"/>
                <w:listItem w:displayText="3.2.2.1 sonstiges stationäres Angebot für Erwachsene mit einer seelischen Behinderung" w:value="3.2.2.1 sonstiges stationäres Angebot für Erwachsene mit einer seelischen Behinderung"/>
                <w:listItem w:displayText="Angebot in anderen Bundesländern, das nicht einem der in Nds. vereinbarten Leistungstypen entspricht (Erl.)" w:value="Angebot in anderen Bundesländern, das nicht einem der in Nds. vereinbarten Leistungstypen entspricht (Erl.)"/>
              </w:dropDownList>
            </w:sdtPr>
            <w:sdtContent>
              <w:p w14:paraId="29BA57DD" w14:textId="77777777" w:rsidR="00A67F94" w:rsidRPr="00A67F94" w:rsidRDefault="00A67F94" w:rsidP="00C40D1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A67F94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6CC97AC5" w14:textId="77777777" w:rsidR="00A67F94" w:rsidRPr="00A67F94" w:rsidRDefault="00A67F94" w:rsidP="00C40D1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t>ggf. Erläuterung:</w:t>
            </w:r>
          </w:p>
          <w:p w14:paraId="0877CE55" w14:textId="77777777" w:rsidR="00A67F94" w:rsidRPr="00A67F94" w:rsidRDefault="00A67F94" w:rsidP="00C40D1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33429B" w14:textId="77777777" w:rsidR="00A67F94" w:rsidRPr="00A67F94" w:rsidRDefault="00A67F94" w:rsidP="00AD2616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A67F94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</w:rPr>
            </w:r>
            <w:r w:rsidRPr="00A67F94">
              <w:rPr>
                <w:rFonts w:cs="Arial"/>
                <w:sz w:val="16"/>
                <w:szCs w:val="16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t> </w:t>
            </w:r>
            <w:r w:rsidRPr="00A67F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8F2933" w14:textId="77777777" w:rsidR="00A67F94" w:rsidRPr="00A67F94" w:rsidRDefault="00A67F94" w:rsidP="0071598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A67F94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7F94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sz w:val="16"/>
                <w:szCs w:val="16"/>
                <w:lang w:eastAsia="en-US"/>
              </w:rPr>
            </w:r>
            <w:r w:rsidRPr="00A67F94">
              <w:rPr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fldChar w:fldCharType="end"/>
            </w:r>
            <w:r w:rsidRPr="00A67F94">
              <w:rPr>
                <w:sz w:val="16"/>
                <w:szCs w:val="16"/>
                <w:lang w:eastAsia="en-US"/>
              </w:rPr>
              <w:t xml:space="preserve"> </w:t>
            </w:r>
            <w:r w:rsidRPr="00A67F94">
              <w:rPr>
                <w:sz w:val="16"/>
                <w:szCs w:val="16"/>
                <w:lang w:eastAsia="en-US"/>
              </w:rPr>
              <w:tab/>
            </w:r>
            <w:r w:rsidRPr="00A67F94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67F94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sz w:val="16"/>
                <w:szCs w:val="16"/>
                <w:lang w:eastAsia="en-US"/>
              </w:rPr>
            </w:r>
            <w:r w:rsidRPr="00A67F94">
              <w:rPr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t> </w:t>
            </w:r>
            <w:r w:rsidRPr="00A67F94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2C4ACB" w14:textId="77777777" w:rsidR="00A67F94" w:rsidRPr="00A67F94" w:rsidRDefault="00A67F9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A67F94">
              <w:rPr>
                <w:rFonts w:cs="Arial"/>
                <w:sz w:val="16"/>
                <w:szCs w:val="16"/>
                <w:lang w:eastAsia="en-US"/>
              </w:rPr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A67F94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3015F" w:rsidRPr="00F11949" w14:paraId="6A166121" w14:textId="77777777" w:rsidTr="007B4BFA">
        <w:tblPrEx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09FEF3" w14:textId="77777777" w:rsidR="0073015F" w:rsidRDefault="0073015F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</w:t>
            </w:r>
          </w:p>
          <w:p w14:paraId="47F54B8B" w14:textId="4E869C53" w:rsidR="00594B0F" w:rsidRPr="00F049D3" w:rsidRDefault="00594B0F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1652591513"/>
            <w:placeholder>
              <w:docPart w:val="DD549027654A48C3B09BB89FADCA60EC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285FF0EF" w14:textId="77777777" w:rsidR="0073015F" w:rsidRDefault="00E77BF1" w:rsidP="00E77BF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</w:rPr>
                </w:pPr>
                <w:r w:rsidRPr="00594B0F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AAC7B6" w14:textId="77777777" w:rsidR="0073015F" w:rsidRPr="007169F3" w:rsidRDefault="0073015F" w:rsidP="00C40D1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BC3E26" w14:textId="77777777" w:rsidR="0073015F" w:rsidRPr="007169F3" w:rsidRDefault="0073015F" w:rsidP="00AD2616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A91803" w14:textId="77777777" w:rsidR="0073015F" w:rsidRPr="00F11949" w:rsidRDefault="0073015F" w:rsidP="0071598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11949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F11949">
              <w:rPr>
                <w:sz w:val="16"/>
                <w:szCs w:val="16"/>
                <w:lang w:eastAsia="en-US"/>
              </w:rPr>
            </w:r>
            <w:r w:rsidRPr="00F11949">
              <w:rPr>
                <w:sz w:val="16"/>
                <w:szCs w:val="16"/>
                <w:lang w:eastAsia="en-US"/>
              </w:rPr>
              <w:fldChar w:fldCharType="separate"/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fldChar w:fldCharType="end"/>
            </w:r>
            <w:r w:rsidRPr="00F11949">
              <w:rPr>
                <w:sz w:val="16"/>
                <w:szCs w:val="16"/>
                <w:lang w:eastAsia="en-US"/>
              </w:rPr>
              <w:t xml:space="preserve"> </w:t>
            </w:r>
            <w:r w:rsidRPr="00F11949">
              <w:rPr>
                <w:sz w:val="16"/>
                <w:szCs w:val="16"/>
                <w:lang w:eastAsia="en-US"/>
              </w:rPr>
              <w:tab/>
            </w:r>
            <w:r w:rsidRPr="00F11949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F11949">
              <w:rPr>
                <w:sz w:val="16"/>
                <w:szCs w:val="16"/>
                <w:lang w:eastAsia="en-US"/>
              </w:rPr>
            </w:r>
            <w:r w:rsidRPr="00F11949">
              <w:rPr>
                <w:sz w:val="16"/>
                <w:szCs w:val="16"/>
                <w:lang w:eastAsia="en-US"/>
              </w:rPr>
              <w:fldChar w:fldCharType="separate"/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0B0D9F" w14:textId="77777777" w:rsidR="0073015F" w:rsidRPr="007169F3" w:rsidRDefault="0073015F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  <w:lang w:eastAsia="en-US"/>
              </w:rPr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77991D0E" w14:textId="77777777" w:rsidR="0073015F" w:rsidRDefault="0073015F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26"/>
        <w:gridCol w:w="886"/>
        <w:gridCol w:w="1191"/>
        <w:gridCol w:w="3459"/>
      </w:tblGrid>
      <w:tr w:rsidR="00A67F94" w:rsidRPr="00A67F94" w14:paraId="40F0ADCE" w14:textId="77777777" w:rsidTr="00D761B3"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FC9BC5" w14:textId="77777777" w:rsidR="005C0935" w:rsidRPr="00E475D0" w:rsidRDefault="00A32AE3" w:rsidP="0071598B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szCs w:val="16"/>
                <w:lang w:eastAsia="en-US"/>
              </w:rPr>
            </w:pPr>
            <w:r w:rsidRPr="00E475D0">
              <w:rPr>
                <w:b/>
                <w:sz w:val="16"/>
                <w:szCs w:val="16"/>
                <w:lang w:eastAsia="en-US"/>
              </w:rPr>
              <w:t>Tagesstruktur</w:t>
            </w:r>
            <w:r w:rsidR="00D40351" w:rsidRPr="00E475D0">
              <w:rPr>
                <w:b/>
                <w:sz w:val="16"/>
                <w:szCs w:val="16"/>
                <w:lang w:eastAsia="en-US"/>
              </w:rPr>
              <w:t>ierende Leistungen</w:t>
            </w:r>
            <w:r w:rsidR="005C0935" w:rsidRPr="00E475D0">
              <w:rPr>
                <w:b/>
                <w:sz w:val="16"/>
                <w:szCs w:val="16"/>
                <w:lang w:eastAsia="en-US"/>
              </w:rPr>
              <w:t xml:space="preserve"> (§ 54 Abs. 1 S. 1 SGB XII in Verbindung mit § 55 Abs. 2 Nr. </w:t>
            </w:r>
            <w:r w:rsidR="00C87FA1" w:rsidRPr="00E475D0">
              <w:rPr>
                <w:b/>
                <w:sz w:val="16"/>
                <w:szCs w:val="16"/>
                <w:lang w:eastAsia="en-US"/>
              </w:rPr>
              <w:t>3 und 7</w:t>
            </w:r>
            <w:r w:rsidR="005C0935" w:rsidRPr="00E475D0">
              <w:rPr>
                <w:b/>
                <w:sz w:val="16"/>
                <w:szCs w:val="16"/>
                <w:lang w:eastAsia="en-US"/>
              </w:rPr>
              <w:t xml:space="preserve"> SGB IX - </w:t>
            </w:r>
            <w:r w:rsidR="005C0935" w:rsidRPr="00E475D0">
              <w:rPr>
                <w:b/>
                <w:sz w:val="16"/>
                <w:szCs w:val="16"/>
              </w:rPr>
              <w:t>in der am 31.12.2017 gültigen Fassung)</w:t>
            </w:r>
            <w:r w:rsidR="00D40351" w:rsidRPr="00E475D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67F94" w:rsidRPr="00A67F94" w14:paraId="7DA403EB" w14:textId="77777777" w:rsidTr="00D761B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489E7C" w14:textId="77777777" w:rsidR="005C0935" w:rsidRPr="00A67F94" w:rsidRDefault="005C0935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F4F568" w14:textId="77777777" w:rsidR="005C0935" w:rsidRPr="00A67F94" w:rsidRDefault="005C0935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776216" w14:textId="77777777" w:rsidR="005C0935" w:rsidRPr="00A67F94" w:rsidRDefault="00354836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ggf. Lei</w:t>
            </w:r>
            <w:r>
              <w:rPr>
                <w:b/>
                <w:sz w:val="16"/>
                <w:lang w:eastAsia="en-US"/>
              </w:rPr>
              <w:t>stungs-</w:t>
            </w:r>
            <w:r w:rsidRPr="00A67F94">
              <w:rPr>
                <w:b/>
                <w:sz w:val="16"/>
                <w:lang w:eastAsia="en-US"/>
              </w:rPr>
              <w:t>typ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6FAAE87" w14:textId="77777777" w:rsidR="005C0935" w:rsidRPr="00A67F94" w:rsidRDefault="005C0935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061DEC" w14:textId="77777777" w:rsidR="005C0935" w:rsidRPr="00A67F94" w:rsidRDefault="005C0935" w:rsidP="00354836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 xml:space="preserve">von </w:t>
            </w:r>
            <w:r w:rsidRPr="00A67F94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B6DF5F" w14:textId="77777777" w:rsidR="005C0935" w:rsidRPr="00A67F94" w:rsidRDefault="005C0935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 xml:space="preserve">Leistungserbringer  (ggf. Einrichtungs-/Angebotsnummer </w:t>
            </w:r>
            <w:r w:rsidRPr="00E475D0">
              <w:rPr>
                <w:b/>
                <w:sz w:val="16"/>
                <w:lang w:eastAsia="en-US"/>
              </w:rPr>
              <w:t>nach</w:t>
            </w:r>
            <w:r w:rsidRPr="00A67F94">
              <w:rPr>
                <w:b/>
                <w:sz w:val="16"/>
                <w:lang w:eastAsia="en-US"/>
              </w:rPr>
              <w:t xml:space="preserve"> Quotas)/ andere(r) Leistungsträger</w:t>
            </w:r>
          </w:p>
        </w:tc>
      </w:tr>
      <w:tr w:rsidR="00991744" w14:paraId="11BC8D2D" w14:textId="77777777" w:rsidTr="00D761B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837485B" w14:textId="77777777" w:rsidR="00991744" w:rsidRDefault="00991744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DF99D0" w14:textId="77777777" w:rsidR="00991744" w:rsidRPr="00D61992" w:rsidRDefault="00E84D88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0891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744" w:rsidRPr="00991744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991744" w:rsidRPr="00D61992">
              <w:rPr>
                <w:rFonts w:cs="Arial"/>
                <w:sz w:val="16"/>
                <w:szCs w:val="16"/>
                <w:lang w:eastAsia="en-US"/>
              </w:rPr>
              <w:t xml:space="preserve"> teilstationär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511148355"/>
              <w:placeholder>
                <w:docPart w:val="DE042ACB6FB4412F904354674A68D051"/>
              </w:placeholder>
              <w:showingPlcHdr/>
              <w:dropDownList>
                <w:listItem w:value="bitte auswählen"/>
                <w:listItem w:displayText="1.1.3.2 Tagesförderstätte für wesentlich körperlich behinderte Menschen (Keine Vorbereitung auf berufliche Reha/WfbM)" w:value="1.1.3.2 Tagesförderstätte für wesentlich körperlich behinderte Menschen (Keine Vorbereitung auf berufliche Reha/WfbM)"/>
                <w:listItem w:displayText="1.1.3.3 Tagesstruktur für wesentlich sehbehinderte Menschen" w:value="1.1.3.3 Tagesstruktur für wesentlich sehbehinderte Menschen"/>
                <w:listItem w:displayText="1.1.3.4 Tagesstruktur in einer stationären Einrichtung für Menschen mit einer wesentlichen Hör-/Sprachbehinderung" w:value="1.1.3.4 Tagesstruktur in einer stationären Einrichtung für Menschen mit einer wesentlichen Hör-/Sprachbehinderung"/>
                <w:listItem w:displayText="1.1.3.5 Tagesstätte für ältere und vorgealterte Menschen mit körperlicher und /oder geistiger Behinderung" w:value="1.1.3.5 Tagesstätte für ältere und vorgealterte Menschen mit körperlicher und /oder geistiger Behinderung"/>
                <w:listItem w:displayText="1.1.3.6 Heiminterne Tagesstruktur für ältere und vorgealterte Menschen mit körperlicher und/oder geistiger Behinderung" w:value="1.1.3.6 Heiminterne Tagesstruktur für ältere und vorgealterte Menschen mit körperlicher und/oder geistiger Behinderung"/>
                <w:listItem w:displayText="1.1.3.7 Sonstiges teilstationäres Angebot für Erwachsene mit einer körperlichen Behinderung" w:value="1.1.3.7 Sonstiges teilstationäres Angebot für Erwachsene mit einer körperlichen Behinderung"/>
                <w:listItem w:displayText="2.1.3.2 Tagesförderstätte für wesentlich geistig behinderte Menschen (Keine Vorbereitung auf berufliche Reha/WfbM)" w:value="2.1.3.2 Tagesförderstätte für wesentlich geistig behinderte Menschen (Keine Vorbereitung auf berufliche Reha/WfbM)"/>
                <w:listItem w:displayText="2.1.3.3 Sonstiges teilstationäres Angebot für Erwachsene mit einer geistigen Behinderung" w:value="2.1.3.3 Sonstiges teilstationäres Angebot für Erwachsene mit einer geistigen Behinderung"/>
                <w:listItem w:displayText="2.1.3.5 Tagesstätte für ältere und vorgealterte Menschen mit geistiger und/oder körperlicher Behinderung" w:value="2.1.3.5 Tagesstätte für ältere und vorgealterte Menschen mit geistiger und/oder körperlicher Behinderung"/>
                <w:listItem w:displayText="2.1.3.6 Heiminterne Tagesstruktur für ältere und vorgealterte Menschen mit geistiger und/oder körperlicher Behinderung" w:value="2.1.3.6 Heiminterne Tagesstruktur für ältere und vorgealterte Menschen mit geistiger und/oder körperlicher Behinderung"/>
                <w:listItem w:displayText="3.1.1.2 Tagesstätte für Menschen mit seelischen Behinderungen" w:value="3.1.1.2 Tagesstätte für Menschen mit seelischen Behinderungen"/>
                <w:listItem w:displayText="3.1.1.3 Heiminterne Tagesstruktur für Menschen mit seelischen Behinderungen" w:value="3.1.1.3 Heiminterne Tagesstruktur für Menschen mit seelischen Behinderungen"/>
                <w:listItem w:displayText="3.1.1.4 Heiminterne Tagesstruktur für chronisch mehrfach beeinträchtigt Abhängige" w:value="3.1.1.4 Heiminterne Tagesstruktur für chronisch mehrfach beeinträchtigt Abhängige"/>
                <w:listItem w:displayText="3.1.1.5 sonstiges teilstationäres Angebot für Erwachsene mit einer seelischen Behinderung" w:value="3.1.1.5 sonstiges teilstationäres Angebot für Erwachsene mit einer seelischen Behinderung"/>
                <w:listItem w:displayText="Angebot in anderen Bundesländern, das nicht einem der in Nds. vereinbarten Leistungstyp entspricht (Erl.)" w:value="Angebot in anderen Bundesländern, das nicht einem der in Nds. vereinbarten Leistungstyp entspricht (Erl.)"/>
              </w:dropDownList>
            </w:sdtPr>
            <w:sdtContent>
              <w:p w14:paraId="6C1C705D" w14:textId="77777777" w:rsidR="00991744" w:rsidRPr="00E475D0" w:rsidRDefault="00991744" w:rsidP="0071598B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E475D0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1A0F9BA5" w14:textId="77777777" w:rsidR="00991744" w:rsidRPr="00E475D0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475D0">
              <w:rPr>
                <w:rFonts w:cs="Arial"/>
                <w:sz w:val="16"/>
                <w:szCs w:val="16"/>
                <w:lang w:eastAsia="en-US"/>
              </w:rPr>
              <w:t>ggf. Erläuterung:</w:t>
            </w:r>
          </w:p>
          <w:p w14:paraId="63D2C628" w14:textId="77777777" w:rsidR="00991744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475D0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475D0">
              <w:rPr>
                <w:rFonts w:cs="Arial"/>
                <w:sz w:val="16"/>
                <w:szCs w:val="16"/>
                <w:lang w:eastAsia="en-US"/>
              </w:rPr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475D0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08D5BB" w14:textId="77777777" w:rsidR="00991744" w:rsidRPr="00D61992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D619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619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61992">
              <w:rPr>
                <w:rFonts w:cs="Arial"/>
                <w:sz w:val="16"/>
                <w:szCs w:val="16"/>
              </w:rPr>
            </w:r>
            <w:r w:rsidRPr="00D61992">
              <w:rPr>
                <w:rFonts w:cs="Arial"/>
                <w:sz w:val="16"/>
                <w:szCs w:val="16"/>
              </w:rPr>
              <w:fldChar w:fldCharType="separate"/>
            </w:r>
            <w:r w:rsidRPr="00D61992">
              <w:rPr>
                <w:rFonts w:cs="Arial"/>
                <w:sz w:val="16"/>
                <w:szCs w:val="16"/>
              </w:rPr>
              <w:t> </w:t>
            </w:r>
            <w:r w:rsidRPr="00D61992">
              <w:rPr>
                <w:rFonts w:cs="Arial"/>
                <w:sz w:val="16"/>
                <w:szCs w:val="16"/>
              </w:rPr>
              <w:t> </w:t>
            </w:r>
            <w:r w:rsidRPr="00D61992">
              <w:rPr>
                <w:rFonts w:cs="Arial"/>
                <w:sz w:val="16"/>
                <w:szCs w:val="16"/>
              </w:rPr>
              <w:t> </w:t>
            </w:r>
            <w:r w:rsidRPr="00D61992">
              <w:rPr>
                <w:rFonts w:cs="Arial"/>
                <w:sz w:val="16"/>
                <w:szCs w:val="16"/>
              </w:rPr>
              <w:t> </w:t>
            </w:r>
            <w:r w:rsidRPr="00D61992">
              <w:rPr>
                <w:rFonts w:cs="Arial"/>
                <w:sz w:val="16"/>
                <w:szCs w:val="16"/>
              </w:rPr>
              <w:t> </w:t>
            </w:r>
            <w:r w:rsidRPr="00D619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5FC41AB" w14:textId="77777777" w:rsidR="00991744" w:rsidRDefault="00991744" w:rsidP="0071598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fldChar w:fldCharType="end"/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sz w:val="16"/>
                <w:szCs w:val="16"/>
                <w:lang w:eastAsia="en-US"/>
              </w:rPr>
            </w:r>
            <w:r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t> </w:t>
            </w:r>
            <w:r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9703C0C" w14:textId="77777777" w:rsidR="00991744" w:rsidRPr="00D61992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D61992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D61992">
              <w:rPr>
                <w:rFonts w:cs="Arial"/>
                <w:sz w:val="16"/>
                <w:szCs w:val="16"/>
                <w:lang w:eastAsia="en-US"/>
              </w:rPr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D61992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91744" w:rsidRPr="00F11949" w14:paraId="482E74E8" w14:textId="77777777" w:rsidTr="00D761B3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2205CCD" w14:textId="77777777" w:rsidR="00991744" w:rsidRDefault="00991744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Sonstige</w:t>
            </w:r>
          </w:p>
          <w:p w14:paraId="0980B1A5" w14:textId="4E94F864" w:rsidR="00594B0F" w:rsidRPr="00F049D3" w:rsidRDefault="00594B0F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236752035"/>
            <w:placeholder>
              <w:docPart w:val="F861D286E5E44A23B75C7DFD7477ED35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292BC68F" w14:textId="77777777" w:rsidR="00991744" w:rsidRDefault="00E77BF1" w:rsidP="00E77BF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594B0F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6D1798" w14:textId="77777777" w:rsidR="00991744" w:rsidRPr="007169F3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  <w:lang w:eastAsia="en-US"/>
              </w:rPr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2EEC2C" w14:textId="77777777" w:rsidR="00991744" w:rsidRPr="007169F3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27388B" w14:textId="77777777" w:rsidR="00991744" w:rsidRPr="00F11949" w:rsidRDefault="00991744" w:rsidP="0071598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11949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F11949">
              <w:rPr>
                <w:sz w:val="16"/>
                <w:szCs w:val="16"/>
                <w:lang w:eastAsia="en-US"/>
              </w:rPr>
            </w:r>
            <w:r w:rsidRPr="00F11949">
              <w:rPr>
                <w:sz w:val="16"/>
                <w:szCs w:val="16"/>
                <w:lang w:eastAsia="en-US"/>
              </w:rPr>
              <w:fldChar w:fldCharType="separate"/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fldChar w:fldCharType="end"/>
            </w:r>
            <w:r w:rsidRPr="00F11949">
              <w:rPr>
                <w:sz w:val="16"/>
                <w:szCs w:val="16"/>
                <w:lang w:eastAsia="en-US"/>
              </w:rPr>
              <w:t xml:space="preserve"> </w:t>
            </w:r>
            <w:r w:rsidRPr="00F11949">
              <w:rPr>
                <w:sz w:val="16"/>
                <w:szCs w:val="16"/>
                <w:lang w:eastAsia="en-US"/>
              </w:rPr>
              <w:tab/>
            </w:r>
            <w:r w:rsidRPr="00F11949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F11949">
              <w:rPr>
                <w:sz w:val="16"/>
                <w:szCs w:val="16"/>
                <w:lang w:eastAsia="en-US"/>
              </w:rPr>
            </w:r>
            <w:r w:rsidRPr="00F11949">
              <w:rPr>
                <w:sz w:val="16"/>
                <w:szCs w:val="16"/>
                <w:lang w:eastAsia="en-US"/>
              </w:rPr>
              <w:fldChar w:fldCharType="separate"/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t> </w:t>
            </w:r>
            <w:r w:rsidRPr="00F11949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1B0D6D5" w14:textId="77777777" w:rsidR="00991744" w:rsidRPr="007169F3" w:rsidRDefault="00991744" w:rsidP="0071598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  <w:lang w:eastAsia="en-US"/>
              </w:rPr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7169F3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3947C5B8" w14:textId="77777777" w:rsidR="0073015F" w:rsidRDefault="0073015F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26"/>
        <w:gridCol w:w="886"/>
        <w:gridCol w:w="1191"/>
        <w:gridCol w:w="3459"/>
      </w:tblGrid>
      <w:tr w:rsidR="000500B0" w:rsidRPr="003B0CAE" w14:paraId="66D1B4F7" w14:textId="77777777" w:rsidTr="000500B0"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78EABB" w14:textId="77777777" w:rsidR="000500B0" w:rsidRPr="002E0727" w:rsidRDefault="000500B0" w:rsidP="003B0CAE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 xml:space="preserve">Weitere ambulante Leistungen der Teilhabe am Leben in der Gemeinschaft </w:t>
            </w:r>
            <w:r w:rsidR="003B0CAE" w:rsidRPr="002E0727">
              <w:rPr>
                <w:b/>
                <w:sz w:val="16"/>
                <w:lang w:eastAsia="en-US"/>
              </w:rPr>
              <w:t>(</w:t>
            </w:r>
            <w:r w:rsidRPr="002E0727">
              <w:rPr>
                <w:b/>
                <w:sz w:val="16"/>
                <w:lang w:eastAsia="en-US"/>
              </w:rPr>
              <w:t>§ 54 Abs. 1 S. 1 SGB XII in Verbindung mit § 55 Abs. 2 SGB IX</w:t>
            </w:r>
            <w:r w:rsidR="003B0CAE" w:rsidRPr="002E0727">
              <w:rPr>
                <w:b/>
                <w:sz w:val="16"/>
                <w:lang w:eastAsia="en-US"/>
              </w:rPr>
              <w:t xml:space="preserve"> </w:t>
            </w:r>
            <w:r w:rsidR="003B0CAE" w:rsidRPr="002E0727">
              <w:rPr>
                <w:b/>
                <w:sz w:val="16"/>
                <w:szCs w:val="16"/>
                <w:lang w:eastAsia="en-US"/>
              </w:rPr>
              <w:t xml:space="preserve">- </w:t>
            </w:r>
            <w:r w:rsidR="003B0CAE" w:rsidRPr="002E0727">
              <w:rPr>
                <w:b/>
                <w:sz w:val="16"/>
                <w:szCs w:val="16"/>
              </w:rPr>
              <w:t xml:space="preserve">in der am 31.12.2017 gültigen Fassung) </w:t>
            </w:r>
          </w:p>
        </w:tc>
      </w:tr>
      <w:tr w:rsidR="000500B0" w:rsidRPr="003B0CAE" w14:paraId="3E7C4686" w14:textId="77777777" w:rsidTr="002E0727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1847F1" w14:textId="77777777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C8CA4B8" w14:textId="77777777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A97FB36" w14:textId="77777777" w:rsidR="000500B0" w:rsidRPr="002E0727" w:rsidRDefault="00505A08" w:rsidP="002E0727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 xml:space="preserve">Leistungstyp bzw. </w:t>
            </w:r>
            <w:r w:rsidR="000500B0" w:rsidRPr="002E0727">
              <w:rPr>
                <w:b/>
                <w:sz w:val="16"/>
                <w:lang w:eastAsia="en-US"/>
              </w:rPr>
              <w:t>Leistungsart und Rechtsgrundlage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8D34B0" w14:textId="77777777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B2B1755" w14:textId="77777777" w:rsidR="000500B0" w:rsidRPr="002E0727" w:rsidRDefault="000500B0" w:rsidP="002E0727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 xml:space="preserve">von </w:t>
            </w:r>
            <w:r w:rsidRPr="002E0727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F2AF816" w14:textId="77777777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0500B0" w:rsidRPr="001840B1" w14:paraId="29062AEA" w14:textId="77777777" w:rsidTr="000500B0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AA570D" w14:textId="77777777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178476534"/>
            <w:placeholder>
              <w:docPart w:val="0F740F56FD20403299C12F8B96049273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61DA556D" w14:textId="77777777" w:rsidR="000500B0" w:rsidRPr="00594B0F" w:rsidRDefault="000500B0" w:rsidP="002E0727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594B0F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133224873"/>
              <w:placeholder>
                <w:docPart w:val="1B955788C2444F24BB9B0169B8CC7BB2"/>
              </w:placeholder>
              <w:showingPlcHdr/>
              <w:dropDownList>
                <w:listItem w:value="bitte auswählen"/>
                <w:listItem w:displayText="Versorgung mit anderen als den in § 31 genannten Hilfsmitteln oder den in § 33 genannten Hilfen (§ 54 Abs. 1 S.1 SGB XII i.V. m. § 55 Abs. 2 Nr. 1 SGB IX)" w:value="Versorgung mit anderen als den in § 31 genannten Hilfsmitteln oder den in § 33 genannten Hilfen (§ 54 Abs. 1 S.1 SGB XII i.V. m. § 55 Abs. 2 Nr. 1 SGB IX)"/>
                <w:listItem w:displayText="Hilfen zum Erwerb praktischer Kenntnisse und Fähigkeiten, die erforderlich und geeignet sind, behinderten Menschen die für sie erreichbare Teilnahme am Leben in der Gemeinschaft zu ermöglichen  (§ 54 Abs. 1 S.1 SGB XII i.V. m.§ 55 Abs. 2 Nr. 3)" w:value="Hilfen zum Erwerb praktischer Kenntnisse und Fähigkeiten, die erforderlich und geeignet sind, behinderten Menschen die für sie erreichbare Teilnahme am Leben in der Gemeinschaft zu ermöglichen  (§ 54 Abs. 1 S.1 SGB XII i.V. m.§ 55 Abs. 2 Nr. 3)"/>
                <w:listItem w:displayText="Hilfen zur Förderung der Verständigung mit der Umwelt (§ 54 Abs. 1 S.1 SGB XII i.V. m. § 55 Abs. 2 Nr. 4 und § 587 SGB IX)" w:value="Hilfen zur Förderung der Verständigung mit der Umwelt (§ 54 Abs. 1 S.1 SGB XII i.V. m. § 55 Abs. 2 Nr. 4 und § 587 SGB IX)"/>
                <w:listItem w:displayText="Hilfen bei der Beschaffung, dem Umbau, der Ausstattung und der Erhaltung einer Wohnung, die den besonderen Bedürfnissen der behinderten Menschen entspricht (§ 54 Abs. 1 S.1 SGB XII i.V. m. § 55 Abs. 2 Nr. 5 SGB IX)" w:value="Hilfen bei der Beschaffung, dem Umbau, der Ausstattung und der Erhaltung einer Wohnung, die den besonderen Bedürfnissen der behinderten Menschen entspricht (§ 54 Abs. 1 S.1 SGB XII i.V. m. § 55 Abs. 2 Nr. 5 SGB IX)"/>
                <w:listItem w:displayText="0.0.3.1 Ambulante Autismustherapie (§ 54 Abs. 1 S. 1 Nr. 1 SGB XII; §§ 55 Abs. 2  Nr. 7 SGB IX) [Kein Kind im Vorschulalter]" w:value="0.0.3.1 Ambulante Autismustherapie (§ 54 Abs. 1 S. 1 Nr. 1 SGB XII; §§ 55 Abs. 2  Nr. 7 SGB IX) [Kein Kind im Vorschulalter]"/>
                <w:listItem w:displayText="0.0.4.1 Familienentlastender Dienst (§ 54 Abs. 1 S. 1 SGB XII i.V.m. § 55 Abs. 1 SGB IX)" w:value="0.0.4.1 Familienentlastender Dienst (§ 54 Abs. 1 S. 1 SGB XII i.V.m. § 55 Abs. 1 SGB IX)"/>
                <w:listItem w:displayText="0.0.6.1 Fahrdienst für behinderte Menschen (§ 54 Abs. 1 S. 1 SGB XII i.V.m. § 55 Abs. 1 SGB IX)" w:value="0.0.6.1 Fahrdienst für behinderte Menschen (§ 54 Abs. 1 S. 1 SGB XII i.V.m. § 55 Abs. 1 SGB IX)"/>
                <w:listItem w:displayText="0.0.7.1 Leistungen zur Teilhabe am kulturellen Leben (§ 54 Abs. 1 S. 1 SGB XII i.v.m § 55 Abs. 2 Nr. 7 und § 58 SGB IX)" w:value="0.0.7.1 Leistungen zur Teilhabe am kulturellen Leben (§ 54 Abs. 1 S. 1 SGB XII i.v.m § 55 Abs. 2 Nr. 7 und § 58 SGB IX)"/>
                <w:listItem w:displayText="0.0.8.1 sonstige ambulante Leistung für Erwachsene (§ 54 Abs. 1 S. 1 SGB XII i.V.m. § 55 Abs. 1 SGB IX)" w:value="0.0.8.1 sonstige ambulante Leistung für Erwachsene (§ 54 Abs. 1 S. 1 SGB XII i.V.m. § 55 Abs. 1 SGB IX)"/>
                <w:listItem w:displayText="sonstiges (Erl.)" w:value="sonstiges (Erl.)"/>
              </w:dropDownList>
            </w:sdtPr>
            <w:sdtContent>
              <w:p w14:paraId="100C3049" w14:textId="77777777" w:rsidR="00505A08" w:rsidRPr="00594B0F" w:rsidRDefault="001840B1" w:rsidP="00505A08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594B0F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5DE5F057" w14:textId="77777777" w:rsidR="000500B0" w:rsidRPr="00594B0F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94B0F">
              <w:rPr>
                <w:rFonts w:cs="Arial"/>
                <w:sz w:val="16"/>
                <w:szCs w:val="16"/>
                <w:lang w:eastAsia="en-US"/>
              </w:rPr>
              <w:lastRenderedPageBreak/>
              <w:t>ggf. Erläuterung</w:t>
            </w:r>
          </w:p>
          <w:p w14:paraId="594233F6" w14:textId="77777777" w:rsidR="000500B0" w:rsidRPr="00594B0F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94B0F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594B0F">
              <w:rPr>
                <w:rFonts w:cs="Arial"/>
                <w:sz w:val="16"/>
                <w:szCs w:val="16"/>
                <w:lang w:eastAsia="en-US"/>
              </w:rPr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94B0F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D055F5" w14:textId="77777777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27E7FED" w14:textId="77777777" w:rsidR="000500B0" w:rsidRPr="002E0727" w:rsidRDefault="000500B0" w:rsidP="002E0727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9FEA4D4" w14:textId="0E7DB780" w:rsidR="000500B0" w:rsidRPr="002E0727" w:rsidRDefault="000500B0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="00C21C14" w:rsidRPr="002E0727">
              <w:rPr>
                <w:rFonts w:cs="Arial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1840B1" w:rsidRPr="001840B1" w14:paraId="6148D9EE" w14:textId="77777777" w:rsidTr="001840B1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A91AF0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1328026693"/>
            <w:placeholder>
              <w:docPart w:val="761217161A0343C79163905CCBF5FFD5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2E7B516A" w14:textId="77777777" w:rsidR="001840B1" w:rsidRPr="002E0727" w:rsidRDefault="001840B1" w:rsidP="002E0727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470593967"/>
              <w:placeholder>
                <w:docPart w:val="475A41D3F498494590F0416C448E243E"/>
              </w:placeholder>
              <w:showingPlcHdr/>
              <w:dropDownList>
                <w:listItem w:value="bitte auswählen"/>
                <w:listItem w:displayText="Versorgung mit anderen als den in § 31 genannten Hilfsmitteln oder den in § 33 genannten Hilfen (§ 54 Abs. 1 S.1 SGB XII i.V. m. § 55 Abs. 2 Nr. 1 SGB IX)" w:value="Versorgung mit anderen als den in § 31 genannten Hilfsmitteln oder den in § 33 genannten Hilfen (§ 54 Abs. 1 S.1 SGB XII i.V. m. § 55 Abs. 2 Nr. 1 SGB IX)"/>
                <w:listItem w:displayText="Hilfen zum Erwerb praktischer Kenntnisse und Fähigkeiten, die erforderlich und geeignet sind, behinderten Menschen die für sie erreichbare Teilnahme am Leben in der Gemeinschaft zu ermöglichen  (§ 54 Abs. 1 S.1 SGB XII i.V. m.§ 55 Abs. 2 Nr. 3)" w:value="Hilfen zum Erwerb praktischer Kenntnisse und Fähigkeiten, die erforderlich und geeignet sind, behinderten Menschen die für sie erreichbare Teilnahme am Leben in der Gemeinschaft zu ermöglichen  (§ 54 Abs. 1 S.1 SGB XII i.V. m.§ 55 Abs. 2 Nr. 3)"/>
                <w:listItem w:displayText="Hilfen zur Förderung der Verständigung mit der Umwelt (§ 54 Abs. 1 S.1 SGB XII i.V. m. § 55 Abs. 2 Nr. 4 und § 587 SGB IX)" w:value="Hilfen zur Förderung der Verständigung mit der Umwelt (§ 54 Abs. 1 S.1 SGB XII i.V. m. § 55 Abs. 2 Nr. 4 und § 587 SGB IX)"/>
                <w:listItem w:displayText="Hilfen bei der Beschaffung, dem Umbau, der Ausstattung und der Erhaltung einer Wohnung, die den besonderen Bedürfnissen der behinderten Menschen entspricht (§ 54 Abs. 1 S.1 SGB XII i.V. m. § 55 Abs. 2 Nr. 5 SGB IX)" w:value="Hilfen bei der Beschaffung, dem Umbau, der Ausstattung und der Erhaltung einer Wohnung, die den besonderen Bedürfnissen der behinderten Menschen entspricht (§ 54 Abs. 1 S.1 SGB XII i.V. m. § 55 Abs. 2 Nr. 5 SGB IX)"/>
                <w:listItem w:displayText="0.0.3.1 Ambulante Autismustherapie (§ 54 Abs. 1 S. 1 Nr. 1 SGB XII; §§ 55 Abs. 2  Nr. 7 SGB IX) [Kein Kind im Vorschulalter]" w:value="0.0.3.1 Ambulante Autismustherapie (§ 54 Abs. 1 S. 1 Nr. 1 SGB XII; §§ 55 Abs. 2  Nr. 7 SGB IX) [Kein Kind im Vorschulalter]"/>
                <w:listItem w:displayText="0.0.4.1 Familienentlastender Dienst (§ 54 Abs. 1 S. 1 SGB XII i.V.m. § 55 Abs. 1 SGB IX)" w:value="0.0.4.1 Familienentlastender Dienst (§ 54 Abs. 1 S. 1 SGB XII i.V.m. § 55 Abs. 1 SGB IX)"/>
                <w:listItem w:displayText="0.0.6.1 Fahrdienst für behinderte Menschen (§ 54 Abs. 1 S. 1 SGB XII i.V.m. § 55 Abs. 1 SGB IX)" w:value="0.0.6.1 Fahrdienst für behinderte Menschen (§ 54 Abs. 1 S. 1 SGB XII i.V.m. § 55 Abs. 1 SGB IX)"/>
                <w:listItem w:displayText="0.0.7.1 Leistungen zur Teilhabe am kulturellen Leben (§ 54 Abs. 1 S. 1 SGB XII i.v.m § 55 Abs. 2 Nr. 7 und § 58 SGB IX)" w:value="0.0.7.1 Leistungen zur Teilhabe am kulturellen Leben (§ 54 Abs. 1 S. 1 SGB XII i.v.m § 55 Abs. 2 Nr. 7 und § 58 SGB IX)"/>
                <w:listItem w:displayText="0.0.8.1 sonstige ambulante Leistung für Erwachsene (§ 54 Abs. 1 S. 1 SGB XII i.V.m. § 55 Abs. 1 SGB IX)" w:value="0.0.8.1 sonstige ambulante Leistung für Erwachsene (§ 54 Abs. 1 S. 1 SGB XII i.V.m. § 55 Abs. 1 SGB IX)"/>
                <w:listItem w:displayText="sonstiges (Erl.)" w:value="sonstiges (Erl.)"/>
              </w:dropDownList>
            </w:sdtPr>
            <w:sdtContent>
              <w:p w14:paraId="4BEF1C75" w14:textId="77777777" w:rsidR="001840B1" w:rsidRPr="002E0727" w:rsidRDefault="001840B1" w:rsidP="002E0727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053A9390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333BAF77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C72BE5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EBA47D" w14:textId="77777777" w:rsidR="001840B1" w:rsidRPr="002E0727" w:rsidRDefault="001840B1" w:rsidP="002E0727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D12475F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1840B1" w:rsidRPr="001840B1" w14:paraId="729D5B9F" w14:textId="77777777" w:rsidTr="001840B1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2DD782C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22139966"/>
            <w:placeholder>
              <w:docPart w:val="B0E1321C4B9B43C1B3B688462FC482A1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4557FB5D" w14:textId="77777777" w:rsidR="001840B1" w:rsidRPr="002E0727" w:rsidRDefault="001840B1" w:rsidP="002E0727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324585133"/>
              <w:placeholder>
                <w:docPart w:val="FF86D19D04B44BBBB10EEBF72B09FA66"/>
              </w:placeholder>
              <w:showingPlcHdr/>
              <w:dropDownList>
                <w:listItem w:value="bitte auswählen"/>
                <w:listItem w:displayText="Versorgung mit anderen als den in § 31 genannten Hilfsmitteln oder den in § 33 genannten Hilfen (§ 54 Abs. 1 S.1 SGB XII i.V. m. § 55 Abs. 2 Nr. 1 SGB IX)" w:value="Versorgung mit anderen als den in § 31 genannten Hilfsmitteln oder den in § 33 genannten Hilfen (§ 54 Abs. 1 S.1 SGB XII i.V. m. § 55 Abs. 2 Nr. 1 SGB IX)"/>
                <w:listItem w:displayText="Hilfen zum Erwerb praktischer Kenntnisse und Fähigkeiten, die erforderlich und geeignet sind, behinderten Menschen die für sie erreichbare Teilnahme am Leben in der Gemeinschaft zu ermöglichen  (§ 54 Abs. 1 S.1 SGB XII i.V. m.§ 55 Abs. 2 Nr. 3)" w:value="Hilfen zum Erwerb praktischer Kenntnisse und Fähigkeiten, die erforderlich und geeignet sind, behinderten Menschen die für sie erreichbare Teilnahme am Leben in der Gemeinschaft zu ermöglichen  (§ 54 Abs. 1 S.1 SGB XII i.V. m.§ 55 Abs. 2 Nr. 3)"/>
                <w:listItem w:displayText="Hilfen zur Förderung der Verständigung mit der Umwelt (§ 54 Abs. 1 S.1 SGB XII i.V. m. § 55 Abs. 2 Nr. 4 und § 587 SGB IX)" w:value="Hilfen zur Förderung der Verständigung mit der Umwelt (§ 54 Abs. 1 S.1 SGB XII i.V. m. § 55 Abs. 2 Nr. 4 und § 587 SGB IX)"/>
                <w:listItem w:displayText="Hilfen bei der Beschaffung, dem Umbau, der Ausstattung und der Erhaltung einer Wohnung, die den besonderen Bedürfnissen der behinderten Menschen entspricht (§ 54 Abs. 1 S.1 SGB XII i.V. m. § 55 Abs. 2 Nr. 5 SGB IX)" w:value="Hilfen bei der Beschaffung, dem Umbau, der Ausstattung und der Erhaltung einer Wohnung, die den besonderen Bedürfnissen der behinderten Menschen entspricht (§ 54 Abs. 1 S.1 SGB XII i.V. m. § 55 Abs. 2 Nr. 5 SGB IX)"/>
                <w:listItem w:displayText="0.0.3.1 Ambulante Autismustherapie (§ 54 Abs. 1 S. 1 Nr. 1 SGB XII; §§ 55 Abs. 2  Nr. 7 SGB IX) [Kein Kind im Vorschulalter]" w:value="0.0.3.1 Ambulante Autismustherapie (§ 54 Abs. 1 S. 1 Nr. 1 SGB XII; §§ 55 Abs. 2  Nr. 7 SGB IX) [Kein Kind im Vorschulalter]"/>
                <w:listItem w:displayText="0.0.4.1 Familienentlastender Dienst (§ 54 Abs. 1 S. 1 SGB XII i.V.m. § 55 Abs. 1 SGB IX)" w:value="0.0.4.1 Familienentlastender Dienst (§ 54 Abs. 1 S. 1 SGB XII i.V.m. § 55 Abs. 1 SGB IX)"/>
                <w:listItem w:displayText="0.0.6.1 Fahrdienst für behinderte Menschen (§ 54 Abs. 1 S. 1 SGB XII i.V.m. § 55 Abs. 1 SGB IX)" w:value="0.0.6.1 Fahrdienst für behinderte Menschen (§ 54 Abs. 1 S. 1 SGB XII i.V.m. § 55 Abs. 1 SGB IX)"/>
                <w:listItem w:displayText="0.0.7.1 Leistungen zur Teilhabe am kulturellen Leben (§ 54 Abs. 1 S. 1 SGB XII i.v.m § 55 Abs. 2 Nr. 7 und § 58 SGB IX)" w:value="0.0.7.1 Leistungen zur Teilhabe am kulturellen Leben (§ 54 Abs. 1 S. 1 SGB XII i.v.m § 55 Abs. 2 Nr. 7 und § 58 SGB IX)"/>
                <w:listItem w:displayText="0.0.8.1 sonstige ambulante Leistung für Erwachsene (§ 54 Abs. 1 S. 1 SGB XII i.V.m. § 55 Abs. 1 SGB IX)" w:value="0.0.8.1 sonstige ambulante Leistung für Erwachsene (§ 54 Abs. 1 S. 1 SGB XII i.V.m. § 55 Abs. 1 SGB IX)"/>
                <w:listItem w:displayText="sonstiges (Erl.)" w:value="sonstiges (Erl.)"/>
              </w:dropDownList>
            </w:sdtPr>
            <w:sdtContent>
              <w:p w14:paraId="5B52EE48" w14:textId="77777777" w:rsidR="001840B1" w:rsidRPr="002E0727" w:rsidRDefault="001840B1" w:rsidP="002E0727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78F2CD96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15C5DABF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265908D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D674FC8" w14:textId="77777777" w:rsidR="001840B1" w:rsidRPr="002E0727" w:rsidRDefault="001840B1" w:rsidP="002E0727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F6C8E57" w14:textId="77777777" w:rsidR="001840B1" w:rsidRPr="002E0727" w:rsidRDefault="001840B1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7AB770E5" w14:textId="77777777" w:rsidR="001840B1" w:rsidRDefault="001840B1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26"/>
        <w:gridCol w:w="886"/>
        <w:gridCol w:w="1191"/>
        <w:gridCol w:w="3459"/>
      </w:tblGrid>
      <w:tr w:rsidR="00A67F94" w:rsidRPr="00A67F94" w14:paraId="57F27E0E" w14:textId="77777777" w:rsidTr="007B4BFA"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72FA20" w14:textId="77777777" w:rsidR="0067718B" w:rsidRPr="00A67F94" w:rsidRDefault="0067718B" w:rsidP="0071598B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A67F94">
              <w:rPr>
                <w:b/>
                <w:sz w:val="16"/>
                <w:lang w:eastAsia="en-US"/>
              </w:rPr>
              <w:t xml:space="preserve">Weitere </w:t>
            </w:r>
            <w:r w:rsidR="003A58B3" w:rsidRPr="00A67F94">
              <w:rPr>
                <w:b/>
                <w:sz w:val="16"/>
                <w:lang w:eastAsia="en-US"/>
              </w:rPr>
              <w:t xml:space="preserve">ambulante </w:t>
            </w:r>
            <w:r w:rsidRPr="00A67F94">
              <w:rPr>
                <w:b/>
                <w:sz w:val="16"/>
                <w:lang w:eastAsia="en-US"/>
              </w:rPr>
              <w:t>Leistungen der Eingliederungshilfe (Die Zuordnung zur jeweiligen Anspruchsgrundlage ist vom Einzelfall abhängig)</w:t>
            </w:r>
          </w:p>
        </w:tc>
      </w:tr>
      <w:tr w:rsidR="00A67F94" w:rsidRPr="00A67F94" w14:paraId="7B952466" w14:textId="77777777" w:rsidTr="007B4BFA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CDAD686" w14:textId="77777777" w:rsidR="0067718B" w:rsidRPr="002E0727" w:rsidRDefault="0067718B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2649AB0" w14:textId="77777777" w:rsidR="0067718B" w:rsidRPr="002E0727" w:rsidRDefault="0067718B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8F1AC5" w14:textId="584A4CB3" w:rsidR="0067718B" w:rsidRPr="002E0727" w:rsidRDefault="001840B1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Leistungs</w:t>
            </w:r>
            <w:r w:rsidR="00594B0F">
              <w:rPr>
                <w:b/>
                <w:sz w:val="16"/>
                <w:lang w:eastAsia="en-US"/>
              </w:rPr>
              <w:t>-</w:t>
            </w:r>
            <w:r w:rsidRPr="002E0727">
              <w:rPr>
                <w:b/>
                <w:sz w:val="16"/>
                <w:lang w:eastAsia="en-US"/>
              </w:rPr>
              <w:t>typ bzw. Leistungsart und Rechts</w:t>
            </w:r>
            <w:r w:rsidR="00594B0F">
              <w:rPr>
                <w:b/>
                <w:sz w:val="16"/>
                <w:lang w:eastAsia="en-US"/>
              </w:rPr>
              <w:t>-</w:t>
            </w:r>
            <w:r w:rsidRPr="002E0727">
              <w:rPr>
                <w:b/>
                <w:sz w:val="16"/>
                <w:lang w:eastAsia="en-US"/>
              </w:rPr>
              <w:t>grundlage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502C053" w14:textId="77777777" w:rsidR="0067718B" w:rsidRPr="002E0727" w:rsidRDefault="0067718B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98F1F1" w14:textId="77777777" w:rsidR="0067718B" w:rsidRPr="002E0727" w:rsidRDefault="0067718B" w:rsidP="00354836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 xml:space="preserve">von </w:t>
            </w:r>
            <w:r w:rsidRPr="002E0727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867075" w14:textId="77777777" w:rsidR="0067718B" w:rsidRPr="00A67F94" w:rsidRDefault="0067718B" w:rsidP="00354836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2E0727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2E0727" w:rsidRPr="002E0727" w14:paraId="33FBE400" w14:textId="77777777" w:rsidTr="007B4BFA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A24C7A" w14:textId="77777777" w:rsidR="0067718B" w:rsidRPr="002E0727" w:rsidRDefault="0067718B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756128398"/>
            <w:placeholder>
              <w:docPart w:val="6BAE94CAF9A644B6B84D2A1B7F855C42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45C9BB2" w14:textId="77777777" w:rsidR="0067718B" w:rsidRPr="002E0727" w:rsidRDefault="001840B1" w:rsidP="00E77BF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CDB80F" w14:textId="77777777" w:rsidR="0067718B" w:rsidRPr="002E0727" w:rsidRDefault="0067718B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21ADA5C" w14:textId="77777777" w:rsidR="0067718B" w:rsidRPr="002E0727" w:rsidRDefault="0067718B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B37DD21" w14:textId="77777777" w:rsidR="0067718B" w:rsidRPr="002E0727" w:rsidRDefault="0067718B" w:rsidP="00C07E9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92B0F6E" w14:textId="3923B337" w:rsidR="0067718B" w:rsidRPr="002E0727" w:rsidRDefault="0067718B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="00EA36FE" w:rsidRPr="002E072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E0727" w:rsidRPr="002E0727" w14:paraId="7B4BFC2D" w14:textId="77777777" w:rsidTr="007B4BFA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66A333" w14:textId="77777777" w:rsidR="00991744" w:rsidRPr="002E0727" w:rsidRDefault="00991744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939269925"/>
            <w:placeholder>
              <w:docPart w:val="5EB9C26BD14546EBA070CF574E848116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98FB524" w14:textId="77777777" w:rsidR="00991744" w:rsidRPr="002E0727" w:rsidRDefault="001840B1" w:rsidP="00E77BF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9250935" w14:textId="77777777" w:rsidR="00991744" w:rsidRPr="002E0727" w:rsidRDefault="00991744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CDF1C01" w14:textId="77777777" w:rsidR="00991744" w:rsidRPr="002E0727" w:rsidRDefault="00991744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4245D5" w14:textId="77777777" w:rsidR="00991744" w:rsidRPr="002E0727" w:rsidRDefault="00991744" w:rsidP="00C07E9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7DAC69" w14:textId="77777777" w:rsidR="00991744" w:rsidRPr="002E0727" w:rsidRDefault="00991744" w:rsidP="001840B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="00CA37FB" w:rsidRPr="002E072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E0727" w:rsidRPr="002E0727" w14:paraId="404F1D5D" w14:textId="77777777" w:rsidTr="007B4BFA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D1647DB" w14:textId="77777777" w:rsidR="00991744" w:rsidRPr="002E0727" w:rsidRDefault="00991744" w:rsidP="00E77BF1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843319959"/>
            <w:placeholder>
              <w:docPart w:val="7601BFBB390049F88B115B7F8570DA51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ACF59A0" w14:textId="77777777" w:rsidR="00991744" w:rsidRPr="002E0727" w:rsidRDefault="001840B1" w:rsidP="00E77BF1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AE2A64" w14:textId="77777777" w:rsidR="00991744" w:rsidRPr="002E0727" w:rsidRDefault="001840B1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9CFAF2" w14:textId="77777777" w:rsidR="00991744" w:rsidRPr="002E0727" w:rsidRDefault="00991744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53EDBB" w14:textId="77777777" w:rsidR="00991744" w:rsidRPr="002E0727" w:rsidRDefault="00991744" w:rsidP="00C07E94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D3F447" w14:textId="77777777" w:rsidR="00991744" w:rsidRPr="002E0727" w:rsidRDefault="00991744" w:rsidP="00C07E94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36263CE5" w14:textId="77777777" w:rsidR="00991744" w:rsidRPr="00A67F94" w:rsidRDefault="00991744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284"/>
        <w:gridCol w:w="1126"/>
        <w:gridCol w:w="886"/>
        <w:gridCol w:w="1191"/>
        <w:gridCol w:w="3459"/>
      </w:tblGrid>
      <w:tr w:rsidR="001B75EC" w14:paraId="62AB0A42" w14:textId="77777777" w:rsidTr="007B4BFA"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3FAFB4C" w14:textId="77777777" w:rsidR="001B75EC" w:rsidRPr="0052037A" w:rsidRDefault="001B75EC" w:rsidP="00E475D0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Cs w:val="24"/>
                <w:lang w:eastAsia="en-US"/>
              </w:rPr>
            </w:pPr>
            <w:r w:rsidRPr="0052037A">
              <w:rPr>
                <w:b/>
                <w:szCs w:val="24"/>
                <w:lang w:eastAsia="en-US"/>
              </w:rPr>
              <w:t>Hilfen zur angemessenen Schulbildung und zur schulischen Ausbildung für einen angemessenen Beruf</w:t>
            </w:r>
            <w:r w:rsidRPr="0052037A">
              <w:rPr>
                <w:rFonts w:cs="Arial"/>
                <w:szCs w:val="24"/>
                <w:lang w:eastAsia="en-US"/>
              </w:rPr>
              <w:t xml:space="preserve"> </w:t>
            </w:r>
          </w:p>
          <w:p w14:paraId="7E879834" w14:textId="77777777" w:rsidR="001B75EC" w:rsidRPr="006E0AD3" w:rsidRDefault="001B75EC" w:rsidP="00E475D0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szCs w:val="16"/>
                <w:lang w:eastAsia="en-US"/>
              </w:rPr>
            </w:pPr>
            <w:r w:rsidRPr="006E0AD3">
              <w:rPr>
                <w:b/>
                <w:sz w:val="16"/>
                <w:szCs w:val="16"/>
                <w:lang w:eastAsia="en-US"/>
              </w:rPr>
              <w:t>Sozialhilfe: § 54 Abs. 1 S. 1 Nr. 1 und 2 SGB XII</w:t>
            </w:r>
          </w:p>
          <w:p w14:paraId="32E6FE00" w14:textId="77777777" w:rsidR="001B75EC" w:rsidRPr="0052037A" w:rsidRDefault="001B75EC" w:rsidP="00E475D0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8"/>
                <w:lang w:eastAsia="en-US"/>
              </w:rPr>
            </w:pPr>
            <w:r w:rsidRPr="006E0AD3">
              <w:rPr>
                <w:b/>
                <w:sz w:val="16"/>
                <w:szCs w:val="16"/>
                <w:lang w:eastAsia="en-US"/>
              </w:rPr>
              <w:t>Andere Reha</w:t>
            </w:r>
            <w:r w:rsidR="00A32AE3" w:rsidRPr="006E0AD3">
              <w:rPr>
                <w:b/>
                <w:sz w:val="16"/>
                <w:szCs w:val="16"/>
                <w:lang w:eastAsia="en-US"/>
              </w:rPr>
              <w:t>-T</w:t>
            </w:r>
            <w:r w:rsidRPr="006E0AD3">
              <w:rPr>
                <w:b/>
                <w:sz w:val="16"/>
                <w:szCs w:val="16"/>
                <w:lang w:eastAsia="en-US"/>
              </w:rPr>
              <w:t>räger: Leistungen zur Teilhabe an Bildung § 5 Nr. 4 SGB IX / § 75 SGB IX (in der ab 01.01.2018 gültigen Fassung)</w:t>
            </w:r>
          </w:p>
        </w:tc>
      </w:tr>
      <w:tr w:rsidR="001B75EC" w:rsidRPr="0052037A" w14:paraId="29AA9931" w14:textId="77777777" w:rsidTr="00EB4C5E"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6B57206" w14:textId="77777777" w:rsidR="001B75EC" w:rsidRPr="0052037A" w:rsidRDefault="001B75EC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9E4272D" w14:textId="77777777" w:rsidR="001B75EC" w:rsidRPr="0052037A" w:rsidRDefault="001B75EC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0BF9868" w14:textId="77777777" w:rsidR="001B75EC" w:rsidRPr="0052037A" w:rsidRDefault="001B75EC" w:rsidP="00C07E94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ggf. Leistungs</w:t>
            </w:r>
            <w:r w:rsidR="00A32AE3">
              <w:rPr>
                <w:b/>
                <w:sz w:val="16"/>
                <w:lang w:eastAsia="en-US"/>
              </w:rPr>
              <w:t>-</w:t>
            </w:r>
            <w:r w:rsidRPr="0052037A">
              <w:rPr>
                <w:b/>
                <w:sz w:val="16"/>
                <w:lang w:eastAsia="en-US"/>
              </w:rPr>
              <w:t>typ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14683F5" w14:textId="77777777" w:rsidR="001B75EC" w:rsidRPr="0052037A" w:rsidRDefault="001B75EC" w:rsidP="00C07E94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9410DFF" w14:textId="77777777" w:rsidR="001B75EC" w:rsidRPr="0052037A" w:rsidRDefault="001B75EC" w:rsidP="00C07E94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 xml:space="preserve">von </w:t>
            </w:r>
            <w:r w:rsidRPr="0052037A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C2A7C2" w14:textId="77777777" w:rsidR="001B75EC" w:rsidRPr="0052037A" w:rsidRDefault="001B75EC" w:rsidP="00C07E94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2E0727" w:rsidRPr="002E0727" w14:paraId="56F4471C" w14:textId="77777777" w:rsidTr="00EB4C5E">
        <w:tc>
          <w:tcPr>
            <w:tcW w:w="1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C3ACDE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1008977569"/>
            <w:placeholder>
              <w:docPart w:val="4D79E067E73046D7AB53C8A669F0D508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84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3DCB7FBD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56078204"/>
              <w:placeholder>
                <w:docPart w:val="FE43582A8F154146ABEF93157BC63075"/>
              </w:placeholder>
              <w:showingPlcHdr/>
              <w:dropDownList>
                <w:listItem w:value="bitte auswählen"/>
                <w:listItem w:displayText="0.0.2.1 Integrationshelfer/Schul(weg)assistenz (§ 54 Abs. 1 S. 1 Nr. 1 und Nr. 3 SGB XII)" w:value="0.0.2.1 Integrationshelfer/Schul(weg)assistenz (§ 54 Abs. 1 S. 1 Nr. 1 und Nr. 3 SGB XII)"/>
                <w:listItem w:displayText="0.0.2.2 Sonstige Leistungen zur angem. Schulbildung (§ 54 Abs. 1 S. 1 Nr. 1 SGB XII)" w:value="0.0.2.2 Sonstige Leistungen zur angem. Schulbildung (§ 54 Abs. 1 S. 1 Nr. 1 SGB XII)"/>
                <w:listItem w:displayText="0.0.3.1 Ambulante Autismustherapie (§ 54 Abs. 1 S. 1 Nr. 1 SGB XII) " w:value="0.0.3.1 Ambulante Autismustherapie (§ 54 Abs. 1 S. 1 Nr. 1 SGB XII) "/>
                <w:listItem w:displayText="Hochschulhilfe (§ 54 Abs. 1 Nr. 2 SGB XII) [auch Assistenzleistungen]" w:value="Hochschulhilfe (§ 54 Abs. 1 Nr. 2 SGB XII) [auch Assistenzleistungen]"/>
                <w:listItem w:displayText="andere ambulante Leistung" w:value="andere ambulante Leistung"/>
              </w:dropDownList>
            </w:sdtPr>
            <w:sdtContent>
              <w:p w14:paraId="42F04D40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17D0770E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33740FA8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6896305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A87920" w14:textId="77777777" w:rsidR="00EA36FE" w:rsidRPr="002E0727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3BB74F" w14:textId="33F45A0E" w:rsidR="00EA36FE" w:rsidRPr="002E0727" w:rsidRDefault="00EA36FE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2E0727" w:rsidRPr="002E0727" w14:paraId="64AA362A" w14:textId="77777777" w:rsidTr="00EB4C5E">
        <w:tc>
          <w:tcPr>
            <w:tcW w:w="1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58EF36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1788740542"/>
            <w:placeholder>
              <w:docPart w:val="13465A0F912C4AD386CA490B6F743523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84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12DDD5FE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1272356161"/>
              <w:placeholder>
                <w:docPart w:val="EE3FE430637F4174B9B92D3B6E9513B8"/>
              </w:placeholder>
              <w:showingPlcHdr/>
              <w:dropDownList>
                <w:listItem w:value="bitte auswählen"/>
                <w:listItem w:displayText="0.0.2.1 Integrationshelfer/Schul(weg)assistenz (§ 54 Abs. 1 S. 1 Nr. 1 und Nr. 3 SGB XII)" w:value="0.0.2.1 Integrationshelfer/Schul(weg)assistenz (§ 54 Abs. 1 S. 1 Nr. 1 und Nr. 3 SGB XII)"/>
                <w:listItem w:displayText="0.0.2.2 Sonstige Leistungen zur angem. Schulbildung (§ 54 Abs. 1 S. 1 Nr. 1 SGB XII)" w:value="0.0.2.2 Sonstige Leistungen zur angem. Schulbildung (§ 54 Abs. 1 S. 1 Nr. 1 SGB XII)"/>
                <w:listItem w:displayText="0.0.3.1 Ambulante Autismustherapie (§ 54 Abs. 1 S. 1 Nr. 1 SGB XII) " w:value="0.0.3.1 Ambulante Autismustherapie (§ 54 Abs. 1 S. 1 Nr. 1 SGB XII) "/>
                <w:listItem w:displayText="Hochschulhilfe (§ 54 Abs. 1 Nr. 2 SGB XII) [auch Assistenzleistungen]" w:value="Hochschulhilfe (§ 54 Abs. 1 Nr. 2 SGB XII) [auch Assistenzleistungen]"/>
                <w:listItem w:displayText="andere ambulante Leistung" w:value="andere ambulante Leistung"/>
              </w:dropDownList>
            </w:sdtPr>
            <w:sdtContent>
              <w:p w14:paraId="63672FFD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08A8D807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50743339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4DDF1C5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190C0CD" w14:textId="77777777" w:rsidR="00EA36FE" w:rsidRPr="002E0727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412EB8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2E0727" w:rsidRPr="002E0727" w14:paraId="146B6BAC" w14:textId="77777777" w:rsidTr="00EA36FE">
        <w:tc>
          <w:tcPr>
            <w:tcW w:w="1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CC39E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406807703"/>
            <w:placeholder>
              <w:docPart w:val="30B091FD8C224C92B007AF42F645B486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84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461986D9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541053752"/>
              <w:placeholder>
                <w:docPart w:val="ED0D9EE1DEFA443B94A52235826DD094"/>
              </w:placeholder>
              <w:showingPlcHdr/>
              <w:dropDownList>
                <w:listItem w:value="bitte auswählen"/>
                <w:listItem w:displayText="0.0.2.1 Integrationshelfer/Schul(weg)assistenz (§ 54 Abs. 1 S. 1 Nr. 1 und Nr. 3 SGB XII)" w:value="0.0.2.1 Integrationshelfer/Schul(weg)assistenz (§ 54 Abs. 1 S. 1 Nr. 1 und Nr. 3 SGB XII)"/>
                <w:listItem w:displayText="0.0.2.2 Sonstige Leistungen zur angem. Schulbildung (§ 54 Abs. 1 S. 1 Nr. 1 SGB XII)" w:value="0.0.2.2 Sonstige Leistungen zur angem. Schulbildung (§ 54 Abs. 1 S. 1 Nr. 1 SGB XII)"/>
                <w:listItem w:displayText="0.0.3.1 Ambulante Autismustherapie (§ 54 Abs. 1 S. 1 Nr. 1 SGB XII) " w:value="0.0.3.1 Ambulante Autismustherapie (§ 54 Abs. 1 S. 1 Nr. 1 SGB XII) "/>
                <w:listItem w:displayText="Hochschulhilfe (§ 54 Abs. 1 Nr. 2 SGB XII) [auch Assistenzleistungen]" w:value="Hochschulhilfe (§ 54 Abs. 1 Nr. 2 SGB XII) [auch Assistenzleistungen]"/>
                <w:listItem w:displayText="andere ambulante Leistung" w:value="andere ambulante Leistung"/>
              </w:dropDownList>
            </w:sdtPr>
            <w:sdtContent>
              <w:p w14:paraId="5C5715D0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13ECA462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786AF294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9E913B3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DA57E4A" w14:textId="77777777" w:rsidR="00EA36FE" w:rsidRPr="002E0727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sz w:val="16"/>
                <w:szCs w:val="16"/>
                <w:lang w:eastAsia="en-US"/>
              </w:rPr>
              <w:t xml:space="preserve"> </w:t>
            </w:r>
            <w:r w:rsidRPr="002E0727">
              <w:rPr>
                <w:sz w:val="16"/>
                <w:szCs w:val="16"/>
                <w:lang w:eastAsia="en-US"/>
              </w:rPr>
              <w:tab/>
            </w:r>
            <w:r w:rsidRPr="002E0727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sz w:val="16"/>
                <w:szCs w:val="16"/>
                <w:lang w:eastAsia="en-US"/>
              </w:rPr>
            </w:r>
            <w:r w:rsidRPr="002E0727">
              <w:rPr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t> </w:t>
            </w:r>
            <w:r w:rsidRPr="002E0727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0EAA292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36FE" w14:paraId="1E267A0D" w14:textId="77777777" w:rsidTr="00EB4C5E"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E5489" w14:textId="77777777" w:rsidR="00EA36FE" w:rsidRDefault="00EA36FE" w:rsidP="00EA36FE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8CE0EAB" w14:textId="77777777" w:rsidR="00EA36FE" w:rsidRPr="00E475D0" w:rsidRDefault="00E84D88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94314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6FE" w:rsidRPr="00354836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EA36FE" w:rsidRPr="00E475D0">
              <w:rPr>
                <w:rFonts w:cs="Arial"/>
                <w:sz w:val="16"/>
                <w:szCs w:val="16"/>
                <w:lang w:eastAsia="en-US"/>
              </w:rPr>
              <w:t xml:space="preserve"> teilstationär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-1364359102"/>
              <w:placeholder>
                <w:docPart w:val="B07C153E146D4D0E97594C1A0B5C7830"/>
              </w:placeholder>
              <w:showingPlcHdr/>
              <w:dropDownList>
                <w:listItem w:value="bitte auswählen"/>
                <w:listItem w:displayText="1.1.2.1 Förderschule mit Schwerpunkt motorische und körperliche Entwicklung" w:value="1.1.2.1 Förderschule mit Schwerpunkt motorische und körperliche Entwicklung"/>
                <w:listItem w:displayText="1.1.2.2 Förderschule mit Schwerpunkt Sprache/Hören" w:value="1.1.2.2 Förderschule mit Schwerpunkt Sprache/Hören"/>
                <w:listItem w:displayText="1.1.2.3 Sonstiges teilstationäres Angebot für schulpflichtige junge Menschen mit einer körperlichen Behinderung" w:value="1.1.2.3 Sonstiges teilstationäres Angebot für schulpflichtige junge Menschen mit einer körperlichen Behinderung"/>
                <w:listItem w:displayText="2.1.2.1 Förderschule mit Schwerpunkt geistige Entwicklung" w:value="2.1.2.1 Förderschule mit Schwerpunkt geistige Entwicklung"/>
                <w:listItem w:displayText="2.1.2.2 Anerkannte Tagesbildungsstätte G" w:value="2.1.2.2 Anerkannte Tagesbildungsstätte G"/>
                <w:listItem w:displayText="2.1.2.3 sonstiges teilstationäres Angebot für schulpflichtige junge Menschen mit einer geistigen Behinderung" w:value="2.1.2.3 sonstiges teilstationäres Angebot für schulpflichtige junge Menschen mit einer geistigen Behinderung"/>
                <w:listItem w:displayText="Angebot in anderen Bundesländern, das nicht einem der in Nds. vereinbarten Leistungstypen entspricht (Erl.)" w:value="Angebot in anderen Bundesländern, das nicht einem der in Nds. vereinbarten Leistungstypen entspricht (Erl.)"/>
              </w:dropDownList>
            </w:sdtPr>
            <w:sdtContent>
              <w:p w14:paraId="74159C8C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7C238C4F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Erläuterung:</w:t>
            </w:r>
          </w:p>
          <w:p w14:paraId="7ACAB0CD" w14:textId="77777777" w:rsidR="00EA36FE" w:rsidRPr="002112AC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highlight w:val="yellow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ED9D49" w14:textId="77777777" w:rsidR="00EA36FE" w:rsidRPr="0052037A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rFonts w:cs="Arial"/>
                <w:sz w:val="16"/>
                <w:szCs w:val="16"/>
                <w:lang w:eastAsia="en-US"/>
              </w:rP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2B7DA40" w14:textId="77777777" w:rsidR="00EA36FE" w:rsidRPr="0052037A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52037A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2037A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sz w:val="16"/>
                <w:szCs w:val="16"/>
                <w:lang w:eastAsia="en-US"/>
              </w:rPr>
            </w:r>
            <w:r w:rsidRPr="0052037A">
              <w:rPr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fldChar w:fldCharType="end"/>
            </w:r>
            <w:r w:rsidRPr="0052037A">
              <w:rPr>
                <w:sz w:val="16"/>
                <w:szCs w:val="16"/>
                <w:lang w:eastAsia="en-US"/>
              </w:rPr>
              <w:t xml:space="preserve"> </w:t>
            </w:r>
            <w:r w:rsidRPr="0052037A">
              <w:rPr>
                <w:sz w:val="16"/>
                <w:szCs w:val="16"/>
                <w:lang w:eastAsia="en-US"/>
              </w:rPr>
              <w:tab/>
            </w:r>
            <w:r w:rsidRPr="0052037A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2037A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sz w:val="16"/>
                <w:szCs w:val="16"/>
                <w:lang w:eastAsia="en-US"/>
              </w:rPr>
            </w:r>
            <w:r w:rsidRPr="0052037A">
              <w:rPr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3CB631" w14:textId="41A632D7" w:rsidR="00EA36FE" w:rsidRPr="0052037A" w:rsidRDefault="00EA36FE" w:rsidP="002E0727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rFonts w:cs="Arial"/>
                <w:sz w:val="16"/>
                <w:szCs w:val="16"/>
                <w:lang w:eastAsia="en-US"/>
              </w:rP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A36FE" w14:paraId="34C7E2D6" w14:textId="77777777" w:rsidTr="00EB4C5E"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250F20" w14:textId="77777777" w:rsidR="00EA36FE" w:rsidRDefault="00EA36FE" w:rsidP="00EA36FE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9C226A0" w14:textId="77777777" w:rsidR="00EA36FE" w:rsidRPr="00D61992" w:rsidRDefault="00E84D88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2117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6FE" w:rsidRPr="00D61992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EA36FE" w:rsidRPr="00D61992">
              <w:rPr>
                <w:rFonts w:cs="Arial"/>
                <w:sz w:val="16"/>
                <w:szCs w:val="16"/>
                <w:lang w:eastAsia="en-US"/>
              </w:rPr>
              <w:t xml:space="preserve"> 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819550057"/>
              <w:placeholder>
                <w:docPart w:val="93D45984FF594FAD9FD39AD24CF3C6D5"/>
              </w:placeholder>
              <w:showingPlcHdr/>
              <w:dropDownList>
                <w:listItem w:value="bitte auswählen"/>
                <w:listItem w:displayText="1.2.1.2 Internat für Menschen im Schulalter mit einer wesentlichen Sehbehinderung" w:value="1.2.1.2 Internat für Menschen im Schulalter mit einer wesentlichen Sehbehinderung"/>
                <w:listItem w:displayText="1.2.1.3  Wohnheim/-gruppe für Menschen im Schulalter mit einer wesentlichen Sehbehinderung (zz. in Nds. kein Angebot vorh.)" w:value="1.2.1.3  Wohnheim/-gruppe für Menschen im Schulalter mit einer wesentlichen Sehbehinderung (zz. in Nds. kein Angebot vorh.)"/>
                <w:listItem w:displayText="1.2.1.4 Internat für Menschen im Schulalter mit einer wesentlichen Hörbehinderung" w:value="1.2.1.4 Internat für Menschen im Schulalter mit einer wesentlichen Hörbehinderung"/>
                <w:listItem w:displayText="1.2.1.6 Stationäre Sprachheileinrichtung (Kinder von der Einschulung bis zum Ende des Schulbesuchs): (§ 54 Abs. 1 S. 1 Nr.1 SGB XII - Komplexleistung gem. § 30 SGB IX i. V. § 26 SGB IX,  § 32 SGB V)  " w:value="1.2.1.6 Stationäre Sprachheileinrichtung (Kinder von der Einschulung bis zum Ende des Schulbesuchs): (§ 54 Abs. 1 S. 1 Nr.1 SGB XII - Komplexleistung gem. § 30 SGB IX i. V. § 26 SGB IX,  § 32 SGB V)  "/>
                <w:listItem w:displayText="1.2.2.4 Taubblindenzentrum ( Internat mit integrierter Förderschule in Hannover - nicht Wohnen Erwachsene)" w:value="1.2.2.4 Taubblindenzentrum ( Internat mit integrierter Förderschule in Hannover - nicht Wohnen Erwachsene)"/>
                <w:listItem w:displayText="Angebot in anderen Bundesländern, das nicht einem der in Nds. vereinbarten Leistungstypen entspricht (Erl.)" w:value="Angebot in anderen Bundesländern, das nicht einem der in Nds. vereinbarten Leistungstypen entspricht (Erl.)"/>
              </w:dropDownList>
            </w:sdtPr>
            <w:sdtContent>
              <w:p w14:paraId="6850A675" w14:textId="77777777" w:rsidR="00EA36FE" w:rsidRPr="0052037A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rFonts w:cs="Arial"/>
                    <w:color w:val="auto"/>
                    <w:sz w:val="16"/>
                    <w:szCs w:val="16"/>
                    <w:lang w:eastAsia="en-US"/>
                  </w:rPr>
                  <w:t>Wählen Sie ein Element aus.</w:t>
                </w:r>
              </w:p>
            </w:sdtContent>
          </w:sdt>
          <w:p w14:paraId="790ECAA4" w14:textId="77777777" w:rsidR="00EA36FE" w:rsidRPr="0052037A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2037A">
              <w:rPr>
                <w:rFonts w:cs="Arial"/>
                <w:sz w:val="16"/>
                <w:szCs w:val="16"/>
                <w:lang w:eastAsia="en-US"/>
              </w:rPr>
              <w:t>ggf. Erläuterung:</w:t>
            </w:r>
          </w:p>
          <w:p w14:paraId="4780E43F" w14:textId="77777777" w:rsidR="00EA36FE" w:rsidRPr="0052037A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rFonts w:cs="Arial"/>
                <w:sz w:val="16"/>
                <w:szCs w:val="16"/>
                <w:lang w:eastAsia="en-US"/>
              </w:rP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6C129AB" w14:textId="77777777" w:rsidR="00EA36FE" w:rsidRPr="0052037A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rFonts w:cs="Arial"/>
                <w:sz w:val="16"/>
                <w:szCs w:val="16"/>
                <w:lang w:eastAsia="en-US"/>
              </w:rP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68445D" w14:textId="77777777" w:rsidR="00EA36FE" w:rsidRPr="0052037A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52037A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2037A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sz w:val="16"/>
                <w:szCs w:val="16"/>
                <w:lang w:eastAsia="en-US"/>
              </w:rPr>
            </w:r>
            <w:r w:rsidRPr="0052037A">
              <w:rPr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fldChar w:fldCharType="end"/>
            </w:r>
            <w:r w:rsidRPr="0052037A">
              <w:rPr>
                <w:sz w:val="16"/>
                <w:szCs w:val="16"/>
                <w:lang w:eastAsia="en-US"/>
              </w:rPr>
              <w:t xml:space="preserve"> </w:t>
            </w:r>
            <w:r w:rsidRPr="0052037A">
              <w:rPr>
                <w:sz w:val="16"/>
                <w:szCs w:val="16"/>
                <w:lang w:eastAsia="en-US"/>
              </w:rPr>
              <w:tab/>
            </w:r>
            <w:r w:rsidRPr="0052037A">
              <w:rPr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2037A">
              <w:rPr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sz w:val="16"/>
                <w:szCs w:val="16"/>
                <w:lang w:eastAsia="en-US"/>
              </w:rPr>
            </w:r>
            <w:r w:rsidRPr="0052037A">
              <w:rPr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t> </w:t>
            </w:r>
            <w:r w:rsidRPr="0052037A">
              <w:rPr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1362F3" w14:textId="77777777" w:rsidR="00EA36FE" w:rsidRPr="0052037A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52037A">
              <w:rPr>
                <w:rFonts w:cs="Arial"/>
                <w:sz w:val="16"/>
                <w:szCs w:val="16"/>
                <w:lang w:eastAsia="en-US"/>
              </w:rPr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52037A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EA36FE" w:rsidRPr="00F11949" w14:paraId="1C71528F" w14:textId="77777777" w:rsidTr="00EB4C5E">
        <w:tblPrEx>
          <w:tblLook w:val="0000" w:firstRow="0" w:lastRow="0" w:firstColumn="0" w:lastColumn="0" w:noHBand="0" w:noVBand="0"/>
        </w:tblPrEx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60E6C" w14:textId="77777777" w:rsidR="00EA36FE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</w:t>
            </w:r>
          </w:p>
          <w:p w14:paraId="4774278A" w14:textId="77777777" w:rsidR="00EA36FE" w:rsidRPr="00F049D3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1166219296"/>
            <w:placeholder>
              <w:docPart w:val="A331ABD8C9504B66B6D6D26A556BAA20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8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4E1DBEF6" w14:textId="77777777" w:rsidR="00EA36FE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33B76F" w14:textId="77777777" w:rsidR="00EA36FE" w:rsidRPr="007169F3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1115E2" w14:textId="77777777" w:rsidR="00EA36FE" w:rsidRPr="007169F3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8162E8" w14:textId="77777777" w:rsidR="00EA36FE" w:rsidRPr="00F11949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F119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</w:rPr>
              <w:instrText xml:space="preserve"> FORMTEXT </w:instrText>
            </w:r>
            <w:r w:rsidRPr="00F11949">
              <w:rPr>
                <w:sz w:val="16"/>
                <w:szCs w:val="16"/>
              </w:rPr>
            </w:r>
            <w:r w:rsidRPr="00F11949">
              <w:rPr>
                <w:sz w:val="16"/>
                <w:szCs w:val="16"/>
              </w:rPr>
              <w:fldChar w:fldCharType="separate"/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fldChar w:fldCharType="end"/>
            </w:r>
            <w:r w:rsidRPr="00F11949">
              <w:rPr>
                <w:sz w:val="16"/>
                <w:szCs w:val="16"/>
              </w:rPr>
              <w:t xml:space="preserve"> </w:t>
            </w:r>
            <w:r w:rsidRPr="00F11949">
              <w:rPr>
                <w:sz w:val="16"/>
                <w:szCs w:val="16"/>
              </w:rPr>
              <w:tab/>
            </w:r>
            <w:r w:rsidRPr="00F119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</w:rPr>
              <w:instrText xml:space="preserve"> FORMTEXT </w:instrText>
            </w:r>
            <w:r w:rsidRPr="00F11949">
              <w:rPr>
                <w:sz w:val="16"/>
                <w:szCs w:val="16"/>
              </w:rPr>
            </w:r>
            <w:r w:rsidRPr="00F11949">
              <w:rPr>
                <w:sz w:val="16"/>
                <w:szCs w:val="16"/>
              </w:rPr>
              <w:fldChar w:fldCharType="separate"/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BC3606" w14:textId="77777777" w:rsidR="00EA36FE" w:rsidRPr="007169F3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A36FE" w:rsidRPr="00091A9B" w14:paraId="3AB55C53" w14:textId="77777777" w:rsidTr="007B4BFA">
        <w:tblPrEx>
          <w:tblLook w:val="0000" w:firstRow="0" w:lastRow="0" w:firstColumn="0" w:lastColumn="0" w:noHBand="0" w:noVBand="0"/>
        </w:tblPrEx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8EB46" w14:textId="77777777" w:rsidR="00EA36FE" w:rsidRPr="00881192" w:rsidRDefault="00EA36FE" w:rsidP="00EA36FE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881192">
              <w:rPr>
                <w:b/>
                <w:szCs w:val="24"/>
              </w:rPr>
              <w:t>Leistungen zur Teilhabe am Arbeitsleben (z.B. Leistungen im Arbeitsbereich der WfbM</w:t>
            </w:r>
            <w:r w:rsidR="00232822" w:rsidRPr="00881192">
              <w:rPr>
                <w:b/>
                <w:szCs w:val="24"/>
              </w:rPr>
              <w:t xml:space="preserve"> </w:t>
            </w:r>
            <w:r w:rsidR="00232822" w:rsidRPr="002E0727">
              <w:rPr>
                <w:b/>
                <w:szCs w:val="24"/>
              </w:rPr>
              <w:t>nach § 54 Abs. 1 S. 1 in Verbindung mit § 140 SGB XII</w:t>
            </w:r>
            <w:r w:rsidRPr="002E0727">
              <w:rPr>
                <w:b/>
                <w:szCs w:val="24"/>
              </w:rPr>
              <w:t xml:space="preserve">) und  Leistungen nach </w:t>
            </w:r>
            <w:r w:rsidR="00232822" w:rsidRPr="002E0727">
              <w:rPr>
                <w:b/>
                <w:szCs w:val="24"/>
              </w:rPr>
              <w:t xml:space="preserve">§ 54 Abs. 1 S. 1 </w:t>
            </w:r>
            <w:r w:rsidRPr="002E0727">
              <w:rPr>
                <w:b/>
                <w:szCs w:val="24"/>
              </w:rPr>
              <w:t xml:space="preserve">Nr. 3 bis 5 </w:t>
            </w:r>
            <w:r w:rsidR="00715CCE" w:rsidRPr="002E0727">
              <w:rPr>
                <w:b/>
                <w:szCs w:val="24"/>
              </w:rPr>
              <w:t>SGB XII</w:t>
            </w:r>
          </w:p>
          <w:p w14:paraId="375B0AAD" w14:textId="77777777" w:rsidR="00EA36FE" w:rsidRPr="00881192" w:rsidRDefault="00EA36FE" w:rsidP="00EA36FE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6E0AD3">
              <w:rPr>
                <w:b/>
                <w:sz w:val="16"/>
                <w:szCs w:val="16"/>
              </w:rPr>
              <w:t>andere Reha-Träger: Leistungsbereich § 5 Nr. 2 SGB IX / §§ 49 ff. SGB IX (in der ab 01.01.2018 gültigen Fassung)</w:t>
            </w:r>
          </w:p>
        </w:tc>
      </w:tr>
      <w:tr w:rsidR="00EA36FE" w:rsidRPr="0052037A" w14:paraId="4D059F88" w14:textId="77777777" w:rsidTr="00EB4C5E"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A3AEF2" w14:textId="77777777" w:rsidR="00EA36FE" w:rsidRPr="00E475D0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E475D0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47B6F1A" w14:textId="77777777" w:rsidR="00EA36FE" w:rsidRPr="00E475D0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E475D0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E621595" w14:textId="77777777" w:rsidR="00EA36FE" w:rsidRPr="00E475D0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E475D0">
              <w:rPr>
                <w:b/>
                <w:sz w:val="16"/>
                <w:lang w:eastAsia="en-US"/>
              </w:rPr>
              <w:t>ggf. Leistungs-typ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E2C681" w14:textId="77777777" w:rsidR="00EA36FE" w:rsidRPr="00E475D0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E475D0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DE60062" w14:textId="77777777" w:rsidR="00EA36FE" w:rsidRPr="00E475D0" w:rsidRDefault="00EA36FE" w:rsidP="00EA36FE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E475D0">
              <w:rPr>
                <w:b/>
                <w:sz w:val="16"/>
                <w:lang w:eastAsia="en-US"/>
              </w:rPr>
              <w:t xml:space="preserve">von </w:t>
            </w:r>
            <w:r w:rsidRPr="00E475D0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BA967F3" w14:textId="77777777" w:rsidR="00EA36FE" w:rsidRPr="0052037A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E475D0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EA36FE" w14:paraId="0D274399" w14:textId="77777777" w:rsidTr="00EB4C5E">
        <w:tc>
          <w:tcPr>
            <w:tcW w:w="1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C5FE78" w14:textId="77777777" w:rsidR="00EA36FE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C0282C" w14:textId="77777777" w:rsidR="00EA36FE" w:rsidRPr="002E0727" w:rsidRDefault="00E84D88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0028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6FE" w:rsidRPr="002E0727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EA36FE" w:rsidRPr="002E0727">
              <w:rPr>
                <w:rFonts w:cs="Arial"/>
                <w:sz w:val="16"/>
                <w:szCs w:val="16"/>
                <w:lang w:eastAsia="en-US"/>
              </w:rPr>
              <w:t xml:space="preserve"> ambulant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-1885784256"/>
              <w:placeholder>
                <w:docPart w:val="2255906749334412881C741CBA59A699"/>
              </w:placeholder>
              <w:showingPlcHdr/>
              <w:dropDownList>
                <w:listItem w:value="bitte auswählen"/>
                <w:listItem w:displayText="Budget für Arbeit" w:value="Budget für Arbeit"/>
                <w:listItem w:displayText="pers. Budget (nicht Budget f Arbeit)" w:value="pers. Budget (nicht Budget f Arbeit)"/>
                <w:listItem w:displayText="nachgehende Hilfe zur Sicherung der Teilhabe der behinderten Menschen am Arbeitsleben (§ 54 Abs. 1 S.1 Nr. 5 SGB XII)" w:value="nachgehende Hilfe zur Sicherung der Teilhabe der behinderten Menschen am Arbeitsleben (§ 54 Abs. 1 S.1 Nr. 5 SGB XII)"/>
                <w:listItem w:displayText="andere ambulante Leistung" w:value="andere ambulante Leistung"/>
                <w:listItem w:displayText="trägerübergreifendes Budget" w:value="trägerübergreifendes Budget"/>
              </w:dropDownList>
            </w:sdtPr>
            <w:sdtContent>
              <w:p w14:paraId="57D1ED16" w14:textId="0E4AB688" w:rsidR="00EA36FE" w:rsidRPr="002E0727" w:rsidRDefault="0056633B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2B813B50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17CD2922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AFB241" w14:textId="77777777" w:rsidR="00EA36FE" w:rsidRPr="00881192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56243B" w14:textId="77777777" w:rsidR="00EA36FE" w:rsidRPr="00881192" w:rsidRDefault="00EA36FE" w:rsidP="00EA36FE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AB8C340" w14:textId="77777777" w:rsidR="00EA36FE" w:rsidRPr="00881192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6633B" w14:paraId="476F3268" w14:textId="77777777" w:rsidTr="00EB4C5E">
        <w:tc>
          <w:tcPr>
            <w:tcW w:w="1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58F3CA" w14:textId="77777777" w:rsidR="0056633B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8D507F" w14:textId="77777777" w:rsidR="0056633B" w:rsidRPr="002E0727" w:rsidRDefault="00E84D88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119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3B" w:rsidRPr="002E0727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56633B" w:rsidRPr="002E0727">
              <w:rPr>
                <w:rFonts w:cs="Arial"/>
                <w:sz w:val="16"/>
                <w:szCs w:val="16"/>
                <w:lang w:eastAsia="en-US"/>
              </w:rPr>
              <w:t xml:space="preserve"> ambulant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879909808"/>
              <w:placeholder>
                <w:docPart w:val="57CA21152FCB47DE87040D7432A653D4"/>
              </w:placeholder>
              <w:showingPlcHdr/>
              <w:dropDownList>
                <w:listItem w:value="bitte auswählen"/>
                <w:listItem w:displayText="Budget für Arbeit" w:value="Budget für Arbeit"/>
                <w:listItem w:displayText="pers. Budget (nicht Budget f Arbeit)" w:value="pers. Budget (nicht Budget f Arbeit)"/>
                <w:listItem w:displayText="nachgehende Hilfe zur Sicherung der Teilhabe der behinderten Menschen am Arbeitsleben (§ 54 Abs. 1 S.1 Nr. 5 SGB XII)" w:value="nachgehende Hilfe zur Sicherung der Teilhabe der behinderten Menschen am Arbeitsleben (§ 54 Abs. 1 S.1 Nr. 5 SGB XII)"/>
                <w:listItem w:displayText="andere ambulante Leistung" w:value="andere ambulante Leistung"/>
                <w:listItem w:displayText="trägerübergreifendes Budget" w:value="trägerübergreifendes Budget"/>
              </w:dropDownList>
            </w:sdtPr>
            <w:sdtContent>
              <w:p w14:paraId="4C7DC196" w14:textId="77777777" w:rsidR="0056633B" w:rsidRPr="002E0727" w:rsidRDefault="0056633B" w:rsidP="0056633B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0F786A24" w14:textId="77777777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4254E7EA" w14:textId="198CA7F8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E51C4B0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1F3751F" w14:textId="77777777" w:rsidR="0056633B" w:rsidRPr="00881192" w:rsidRDefault="0056633B" w:rsidP="0056633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E0F04A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6633B" w14:paraId="3D22A735" w14:textId="77777777" w:rsidTr="0056633B">
        <w:tc>
          <w:tcPr>
            <w:tcW w:w="1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D8C5C" w14:textId="77777777" w:rsidR="0056633B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2E7153" w14:textId="77777777" w:rsidR="0056633B" w:rsidRPr="002E0727" w:rsidRDefault="00E84D88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5519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3B" w:rsidRPr="002E0727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56633B" w:rsidRPr="002E0727">
              <w:rPr>
                <w:rFonts w:cs="Arial"/>
                <w:sz w:val="16"/>
                <w:szCs w:val="16"/>
                <w:lang w:eastAsia="en-US"/>
              </w:rPr>
              <w:t xml:space="preserve"> ambulant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1738752139"/>
              <w:placeholder>
                <w:docPart w:val="EBEA3BCFE2464B2AB05FCEFCEE466A50"/>
              </w:placeholder>
              <w:showingPlcHdr/>
              <w:dropDownList>
                <w:listItem w:value="bitte auswählen"/>
                <w:listItem w:displayText="Budget für Arbeit" w:value="Budget für Arbeit"/>
                <w:listItem w:displayText="pers. Budget (nicht Budget f Arbeit)" w:value="pers. Budget (nicht Budget f Arbeit)"/>
                <w:listItem w:displayText="nachgehende Hilfe zur Sicherung der Teilhabe der behinderten Menschen am Arbeitsleben (§ 54 Abs. 1 S.1 Nr. 5 SGB XII)" w:value="nachgehende Hilfe zur Sicherung der Teilhabe der behinderten Menschen am Arbeitsleben (§ 54 Abs. 1 S.1 Nr. 5 SGB XII)"/>
                <w:listItem w:displayText="andere ambulante Leistung" w:value="andere ambulante Leistung"/>
                <w:listItem w:displayText="trägerübergreifendes Budget" w:value="trägerübergreifendes Budget"/>
              </w:dropDownList>
            </w:sdtPr>
            <w:sdtContent>
              <w:p w14:paraId="49604F12" w14:textId="77777777" w:rsidR="0056633B" w:rsidRPr="002E0727" w:rsidRDefault="0056633B" w:rsidP="0056633B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0EC62ED2" w14:textId="77777777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t>ggf. Erläuterung</w:t>
            </w:r>
          </w:p>
          <w:p w14:paraId="1048CA33" w14:textId="63FEFA7D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381AEC3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11A5D6F" w14:textId="77777777" w:rsidR="0056633B" w:rsidRPr="00881192" w:rsidRDefault="0056633B" w:rsidP="0056633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7F490F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6633B" w14:paraId="3FDB9B88" w14:textId="77777777" w:rsidTr="00EB4C5E"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55F29" w14:textId="77777777" w:rsidR="0056633B" w:rsidRDefault="0056633B" w:rsidP="0056633B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D0AFF7" w14:textId="77777777" w:rsidR="0056633B" w:rsidRPr="00D61992" w:rsidRDefault="00E84D88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428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3B" w:rsidRPr="00354836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56633B" w:rsidRPr="00D61992">
              <w:rPr>
                <w:rFonts w:cs="Arial"/>
                <w:sz w:val="16"/>
                <w:szCs w:val="16"/>
                <w:lang w:eastAsia="en-US"/>
              </w:rPr>
              <w:t xml:space="preserve"> teilstationär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sdt>
            <w:sdtPr>
              <w:rPr>
                <w:rFonts w:cs="Arial"/>
                <w:sz w:val="16"/>
                <w:szCs w:val="16"/>
              </w:rPr>
              <w:id w:val="534471548"/>
              <w:placeholder>
                <w:docPart w:val="43725EE1E5B5497BACA69C77C40504FE"/>
              </w:placeholder>
              <w:showingPlcHdr/>
              <w:dropDownList>
                <w:listItem w:value="bitte auswählen"/>
                <w:listItem w:displayText="1.1.3.1 Werkstatt für wesentlich körperlich behinderte Menschen (WfbM) nur Arbeitsbereich" w:value="1.1.3.1 Werkstatt für wesentlich körperlich behinderte Menschen (WfbM) nur Arbeitsbereich"/>
                <w:listItem w:displayText="1.1.3.2 Tagesförderstätte Kö (Vorbereitung berufliche Reha/sonst Teilhabe Gemeinschaft)" w:value="1.1.3.2 Tagesförderstätte Kö (Vorbereitung berufliche Reha/sonst Teilhabe Gemeinschaft)"/>
                <w:listItem w:displayText="2.1.3.1 Werkstatt für wesentlich geistig behinderte Menschen (WfbM) nur Arbeitsbereich" w:value="2.1.3.1 Werkstatt für wesentlich geistig behinderte Menschen (WfbM) nur Arbeitsbereich"/>
                <w:listItem w:displayText="2.1.3.2 Tagesförderstätte  G (Vorbereitung berufliche Reha / sonst Teilhabe Gemeinschaft)" w:value="2.1.3.2 Tagesförderstätte  G (Vorbereitung berufliche Reha / sonst Teilhabe Gemeinschaft)"/>
                <w:listItem w:displayText="3.1.1.1 Werkstatt für wesentlich seelisch behinderte Menschen (WfbM)  (nur Arbeitsbereich)" w:value="3.1.1.1 Werkstatt für wesentlich seelisch behinderte Menschen (WfbM)  (nur Arbeitsbereich)"/>
                <w:listItem w:displayText="Anderer Leistungsanbieter gem. § 54 Abs. 1 S. 1  SGB XII i. V.m § 60 SGB IX i.V.m § 58 SGB IX" w:value="Anderer Leistungsanbieter gem. § 54 Abs. 1 S. 1  SGB XII i. V.m § 60 SGB IX i.V.m § 58 SGB IX"/>
                <w:listItem w:displayText="Angebot in anderen Bundesländern, das nicht einem der in Nds. vereinbarten Leistungstypen entspricht (Erl.)" w:value="Angebot in anderen Bundesländern, das nicht einem der in Nds. vereinbarten Leistungstypen entspricht (Erl.)"/>
              </w:dropDownList>
            </w:sdtPr>
            <w:sdtContent>
              <w:p w14:paraId="0AFB6B2E" w14:textId="77777777" w:rsidR="0056633B" w:rsidRPr="002E0727" w:rsidRDefault="0056633B" w:rsidP="0056633B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6A4B6C05" w14:textId="77777777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t>ggf. Erläuterung:</w:t>
            </w:r>
          </w:p>
          <w:p w14:paraId="6A7BF160" w14:textId="77777777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FE7EFDB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E96153" w14:textId="77777777" w:rsidR="0056633B" w:rsidRPr="00881192" w:rsidRDefault="0056633B" w:rsidP="0056633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4792E7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6633B" w14:paraId="23DCB9C2" w14:textId="77777777" w:rsidTr="00EB4C5E"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6EA94A9" w14:textId="77777777" w:rsidR="0056633B" w:rsidRDefault="0056633B" w:rsidP="0056633B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055F295" w14:textId="77777777" w:rsidR="0056633B" w:rsidRPr="00D61992" w:rsidRDefault="00E84D88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3267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3B" w:rsidRPr="00354836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56633B" w:rsidRPr="00D61992">
              <w:rPr>
                <w:rFonts w:cs="Arial"/>
                <w:sz w:val="16"/>
                <w:szCs w:val="16"/>
                <w:lang w:eastAsia="en-US"/>
              </w:rPr>
              <w:t xml:space="preserve"> 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C481A25" w14:textId="77777777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t>(In Nds. nach FFV LRV keine Leistungstypen vereinbart)</w:t>
            </w:r>
          </w:p>
          <w:p w14:paraId="451FB304" w14:textId="77777777" w:rsidR="0056633B" w:rsidRPr="002E0727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23756B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5C8953" w14:textId="77777777" w:rsidR="0056633B" w:rsidRPr="00881192" w:rsidRDefault="0056633B" w:rsidP="0056633B">
            <w:pPr>
              <w:tabs>
                <w:tab w:val="left" w:pos="569"/>
                <w:tab w:val="left" w:pos="6804"/>
              </w:tabs>
              <w:spacing w:before="60" w:after="60" w:line="276" w:lineRule="auto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0D0DF2" w14:textId="77777777" w:rsidR="0056633B" w:rsidRPr="00881192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6633B" w:rsidRPr="00F11949" w14:paraId="5F3AACEE" w14:textId="77777777" w:rsidTr="00EB4C5E">
        <w:tblPrEx>
          <w:tblLook w:val="0000" w:firstRow="0" w:lastRow="0" w:firstColumn="0" w:lastColumn="0" w:noHBand="0" w:noVBand="0"/>
        </w:tblPrEx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CF0DD5" w14:textId="77777777" w:rsidR="0056633B" w:rsidRPr="00EB4C5E" w:rsidRDefault="0056633B" w:rsidP="0056633B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EB4C5E">
              <w:rPr>
                <w:rFonts w:cs="Arial"/>
                <w:sz w:val="16"/>
                <w:szCs w:val="16"/>
              </w:rPr>
              <w:t>Sonstige</w:t>
            </w:r>
          </w:p>
          <w:p w14:paraId="535293B9" w14:textId="77777777" w:rsidR="0056633B" w:rsidRDefault="0056633B" w:rsidP="0056633B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EB4C5E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EB4C5E">
              <w:rPr>
                <w:rFonts w:cs="Arial"/>
                <w:sz w:val="16"/>
                <w:szCs w:val="16"/>
                <w:lang w:eastAsia="en-US"/>
              </w:rPr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EB4C5E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  <w:p w14:paraId="21F9F6E7" w14:textId="77777777" w:rsidR="0056633B" w:rsidRPr="00F049D3" w:rsidRDefault="0056633B" w:rsidP="0056633B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243303381"/>
            <w:placeholder>
              <w:docPart w:val="91739DC77D304E36BEC14845426378ED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8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0D81B577" w14:textId="77777777" w:rsidR="0056633B" w:rsidRDefault="0056633B" w:rsidP="0056633B">
                <w:pPr>
                  <w:tabs>
                    <w:tab w:val="left" w:pos="6804"/>
                  </w:tabs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1B5CE3" w14:textId="77777777" w:rsidR="0056633B" w:rsidRPr="007169F3" w:rsidRDefault="0056633B" w:rsidP="0056633B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C75551" w14:textId="77777777" w:rsidR="0056633B" w:rsidRPr="007169F3" w:rsidRDefault="0056633B" w:rsidP="0056633B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20F0FF" w14:textId="77777777" w:rsidR="0056633B" w:rsidRPr="00F11949" w:rsidRDefault="0056633B" w:rsidP="0056633B">
            <w:pPr>
              <w:tabs>
                <w:tab w:val="left" w:pos="569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F119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</w:rPr>
              <w:instrText xml:space="preserve"> FORMTEXT </w:instrText>
            </w:r>
            <w:r w:rsidRPr="00F11949">
              <w:rPr>
                <w:sz w:val="16"/>
                <w:szCs w:val="16"/>
              </w:rPr>
            </w:r>
            <w:r w:rsidRPr="00F11949">
              <w:rPr>
                <w:sz w:val="16"/>
                <w:szCs w:val="16"/>
              </w:rPr>
              <w:fldChar w:fldCharType="separate"/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fldChar w:fldCharType="end"/>
            </w:r>
            <w:r w:rsidRPr="00F11949">
              <w:rPr>
                <w:sz w:val="16"/>
                <w:szCs w:val="16"/>
              </w:rPr>
              <w:t xml:space="preserve"> </w:t>
            </w:r>
            <w:r w:rsidRPr="00F11949">
              <w:rPr>
                <w:sz w:val="16"/>
                <w:szCs w:val="16"/>
              </w:rPr>
              <w:tab/>
            </w:r>
            <w:r w:rsidRPr="00F1194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1949">
              <w:rPr>
                <w:sz w:val="16"/>
                <w:szCs w:val="16"/>
              </w:rPr>
              <w:instrText xml:space="preserve"> FORMTEXT </w:instrText>
            </w:r>
            <w:r w:rsidRPr="00F11949">
              <w:rPr>
                <w:sz w:val="16"/>
                <w:szCs w:val="16"/>
              </w:rPr>
            </w:r>
            <w:r w:rsidRPr="00F11949">
              <w:rPr>
                <w:sz w:val="16"/>
                <w:szCs w:val="16"/>
              </w:rPr>
              <w:fldChar w:fldCharType="separate"/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t> </w:t>
            </w:r>
            <w:r w:rsidRPr="00F1194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CA480C" w14:textId="77777777" w:rsidR="0056633B" w:rsidRPr="007169F3" w:rsidRDefault="0056633B" w:rsidP="0056633B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3190091" w14:textId="77777777" w:rsidR="002112AC" w:rsidRDefault="002112AC" w:rsidP="00D761B3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26"/>
        <w:gridCol w:w="886"/>
        <w:gridCol w:w="1191"/>
        <w:gridCol w:w="3459"/>
      </w:tblGrid>
      <w:tr w:rsidR="00A32AE3" w:rsidRPr="00091A9B" w14:paraId="0B9DEC44" w14:textId="77777777" w:rsidTr="00E475D0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7A380" w14:textId="77777777" w:rsidR="00A32AE3" w:rsidRPr="00881192" w:rsidRDefault="00A32AE3" w:rsidP="00E475D0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881192">
              <w:rPr>
                <w:b/>
                <w:szCs w:val="24"/>
              </w:rPr>
              <w:t xml:space="preserve">Leistungen zur </w:t>
            </w:r>
            <w:r>
              <w:rPr>
                <w:b/>
                <w:szCs w:val="24"/>
              </w:rPr>
              <w:t>medizinischen Rehabilitation</w:t>
            </w:r>
          </w:p>
          <w:p w14:paraId="3E8843C3" w14:textId="77777777" w:rsidR="00A32AE3" w:rsidRPr="006E0AD3" w:rsidRDefault="00A32AE3" w:rsidP="00E475D0">
            <w:pPr>
              <w:tabs>
                <w:tab w:val="left" w:pos="6804"/>
              </w:tabs>
              <w:spacing w:before="60" w:after="60"/>
              <w:rPr>
                <w:b/>
                <w:sz w:val="16"/>
                <w:szCs w:val="16"/>
              </w:rPr>
            </w:pPr>
            <w:r w:rsidRPr="006E0AD3">
              <w:rPr>
                <w:b/>
                <w:sz w:val="16"/>
                <w:szCs w:val="16"/>
              </w:rPr>
              <w:t>Sozialhilfe: § 54 Abs. 1 S. 1 SGB XII i.V.m. §§ 26 ff SGB IX (in der am 31.12.2017 gültigen Fassung)</w:t>
            </w:r>
          </w:p>
          <w:p w14:paraId="0C9C56A7" w14:textId="77777777" w:rsidR="00A32AE3" w:rsidRPr="006E0AD3" w:rsidRDefault="00A32AE3" w:rsidP="00E475D0">
            <w:pPr>
              <w:tabs>
                <w:tab w:val="left" w:pos="6804"/>
              </w:tabs>
              <w:spacing w:before="60" w:after="60"/>
              <w:rPr>
                <w:b/>
                <w:sz w:val="16"/>
                <w:szCs w:val="16"/>
              </w:rPr>
            </w:pPr>
            <w:r w:rsidRPr="006E0AD3">
              <w:rPr>
                <w:b/>
                <w:sz w:val="16"/>
                <w:szCs w:val="16"/>
              </w:rPr>
              <w:t>andere Reha-Träger: Leistungsbereich § 5 Nr. 1 SGB IX / §§ 42 ff. SGB IX (in der ab 01.01.2018 gültigen</w:t>
            </w:r>
          </w:p>
          <w:p w14:paraId="64B4EABB" w14:textId="77777777" w:rsidR="00A32AE3" w:rsidRPr="00881192" w:rsidRDefault="00A32AE3" w:rsidP="00E475D0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6E0AD3">
              <w:rPr>
                <w:b/>
                <w:sz w:val="16"/>
                <w:szCs w:val="16"/>
              </w:rPr>
              <w:t>Fassung)</w:t>
            </w:r>
          </w:p>
        </w:tc>
      </w:tr>
      <w:tr w:rsidR="00A32AE3" w:rsidRPr="0052037A" w14:paraId="2C281DA0" w14:textId="77777777" w:rsidTr="00E475D0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47DA87F" w14:textId="77777777" w:rsidR="00A32AE3" w:rsidRPr="0052037A" w:rsidRDefault="00A32AE3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B5E808" w14:textId="77777777" w:rsidR="00A32AE3" w:rsidRPr="0052037A" w:rsidRDefault="00A32AE3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Leistungsform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9330DC" w14:textId="77777777" w:rsidR="00A32AE3" w:rsidRPr="0052037A" w:rsidRDefault="00A32AE3" w:rsidP="007E3DA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ggf. Leistungs</w:t>
            </w:r>
            <w:r>
              <w:rPr>
                <w:b/>
                <w:sz w:val="16"/>
                <w:lang w:eastAsia="en-US"/>
              </w:rPr>
              <w:t>-</w:t>
            </w:r>
            <w:r w:rsidRPr="0052037A">
              <w:rPr>
                <w:b/>
                <w:sz w:val="16"/>
                <w:lang w:eastAsia="en-US"/>
              </w:rPr>
              <w:t>typ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DC61301" w14:textId="77777777" w:rsidR="00A32AE3" w:rsidRPr="0052037A" w:rsidRDefault="00A32AE3" w:rsidP="007E3DA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ggf. FLS / Betrag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2D3F836" w14:textId="77777777" w:rsidR="00A32AE3" w:rsidRPr="0052037A" w:rsidRDefault="00A32AE3" w:rsidP="007E3DA3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 xml:space="preserve">von </w:t>
            </w:r>
            <w:r w:rsidRPr="0052037A">
              <w:rPr>
                <w:b/>
                <w:sz w:val="16"/>
                <w:lang w:eastAsia="en-US"/>
              </w:rPr>
              <w:tab/>
              <w:t>bis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8E60A5A" w14:textId="77777777" w:rsidR="00A32AE3" w:rsidRPr="0052037A" w:rsidRDefault="00A32AE3" w:rsidP="007E3DA3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  <w:lang w:eastAsia="en-US"/>
              </w:rPr>
            </w:pPr>
            <w:r w:rsidRPr="0052037A">
              <w:rPr>
                <w:b/>
                <w:sz w:val="16"/>
                <w:lang w:eastAsia="en-US"/>
              </w:rPr>
              <w:t>Leistungserbringer  (ggf. Einrichtungs-/Angebotsnummer nach Quotas)/ andere(r) Leistungsträger</w:t>
            </w:r>
          </w:p>
        </w:tc>
      </w:tr>
      <w:tr w:rsidR="002E0727" w:rsidRPr="002E0727" w14:paraId="1591327F" w14:textId="77777777" w:rsidTr="00E475D0">
        <w:tblPrEx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055194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1741015425"/>
            <w:placeholder>
              <w:docPart w:val="775ADE0D6CAA4CAC904C7A707CA044DD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</w:tcPr>
              <w:p w14:paraId="5917550F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F27066D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t>(In Nds. keine Leistungstypen vereinbart)</w:t>
            </w:r>
          </w:p>
          <w:p w14:paraId="472E659B" w14:textId="77777777" w:rsidR="00EA36FE" w:rsidRPr="002E0727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9FCB543" w14:textId="77777777" w:rsidR="00EA36FE" w:rsidRPr="002E0727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EC2AFE5" w14:textId="77777777" w:rsidR="00EA36FE" w:rsidRPr="002E0727" w:rsidRDefault="00EA36FE" w:rsidP="00EA36FE">
            <w:pPr>
              <w:tabs>
                <w:tab w:val="left" w:pos="569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  <w:r w:rsidRPr="002E0727">
              <w:rPr>
                <w:sz w:val="16"/>
                <w:szCs w:val="16"/>
              </w:rPr>
              <w:t xml:space="preserve"> </w:t>
            </w:r>
            <w:r w:rsidRPr="002E0727">
              <w:rPr>
                <w:sz w:val="16"/>
                <w:szCs w:val="16"/>
              </w:rPr>
              <w:tab/>
            </w: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E2B4E4" w14:textId="77777777" w:rsidR="00EA36FE" w:rsidRPr="002E0727" w:rsidRDefault="00EA36FE" w:rsidP="00EA36FE"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  <w:r w:rsidRPr="002E0727">
              <w:t xml:space="preserve"> </w:t>
            </w:r>
          </w:p>
          <w:p w14:paraId="1D425A5C" w14:textId="77777777" w:rsidR="00EA36FE" w:rsidRPr="002E0727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2E0727" w:rsidRPr="002E0727" w14:paraId="7FB2AC59" w14:textId="77777777" w:rsidTr="00E475D0">
        <w:tblPrEx>
          <w:tblLook w:val="04A0" w:firstRow="1" w:lastRow="0" w:firstColumn="1" w:lastColumn="0" w:noHBand="0" w:noVBand="1"/>
        </w:tblPrEx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F904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1542509913"/>
            <w:placeholder>
              <w:docPart w:val="2A9FE55F66D24BEA93B54E54A8425B8C"/>
            </w:placeholder>
            <w:showingPlcHdr/>
            <w:dropDownList>
              <w:listItem w:value="bitte auswählen"/>
              <w:listItem w:displayText="ambulant" w:value="ambulant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dashed" w:sz="4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D400837" w14:textId="77777777" w:rsidR="00EA36FE" w:rsidRPr="002E0727" w:rsidRDefault="00EA36FE" w:rsidP="00EA36FE">
                <w:pPr>
                  <w:tabs>
                    <w:tab w:val="left" w:pos="6804"/>
                  </w:tabs>
                  <w:spacing w:before="60" w:after="60"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C87DFE7" w14:textId="77777777" w:rsidR="00EA36FE" w:rsidRPr="002E0727" w:rsidRDefault="00EA36FE" w:rsidP="00EA36FE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t>(In Nds. keine Leistungstypen vereinbart)</w:t>
            </w:r>
          </w:p>
          <w:p w14:paraId="43A5640E" w14:textId="77777777" w:rsidR="00EA36FE" w:rsidRPr="002E0727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FC3D56" w14:textId="77777777" w:rsidR="00EA36FE" w:rsidRPr="002E0727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9C9D452" w14:textId="77777777" w:rsidR="00EA36FE" w:rsidRPr="002E0727" w:rsidRDefault="00EA36FE" w:rsidP="00EA36FE">
            <w:pPr>
              <w:tabs>
                <w:tab w:val="left" w:pos="569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  <w:r w:rsidRPr="002E0727">
              <w:rPr>
                <w:sz w:val="16"/>
                <w:szCs w:val="16"/>
              </w:rPr>
              <w:t xml:space="preserve"> </w:t>
            </w:r>
            <w:r w:rsidRPr="002E0727">
              <w:rPr>
                <w:sz w:val="16"/>
                <w:szCs w:val="16"/>
              </w:rPr>
              <w:tab/>
            </w: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EE343F3" w14:textId="77777777" w:rsidR="00EA36FE" w:rsidRPr="002E0727" w:rsidRDefault="00EA36FE" w:rsidP="00EA36FE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32AE3" w14:paraId="632417CA" w14:textId="77777777" w:rsidTr="00E475D0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AC1D4" w14:textId="77777777" w:rsidR="00A32AE3" w:rsidRDefault="00A32AE3" w:rsidP="00A32AE3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3AA048" w14:textId="77777777" w:rsidR="00A32AE3" w:rsidRPr="00D61992" w:rsidRDefault="00E84D88" w:rsidP="00354836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7538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AE3" w:rsidRPr="00354836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A32AE3" w:rsidRPr="00D61992">
              <w:rPr>
                <w:rFonts w:cs="Arial"/>
                <w:sz w:val="16"/>
                <w:szCs w:val="16"/>
                <w:lang w:eastAsia="en-US"/>
              </w:rPr>
              <w:t xml:space="preserve"> teilstationär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23C1D3" w14:textId="77777777" w:rsidR="00085D78" w:rsidRPr="00881192" w:rsidRDefault="00085D78" w:rsidP="00085D78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t xml:space="preserve">(In Nds. </w:t>
            </w:r>
            <w:r>
              <w:rPr>
                <w:rFonts w:cs="Arial"/>
                <w:sz w:val="16"/>
                <w:szCs w:val="16"/>
              </w:rPr>
              <w:t xml:space="preserve">nach FFV LRV </w:t>
            </w:r>
            <w:r w:rsidRPr="00881192">
              <w:rPr>
                <w:rFonts w:cs="Arial"/>
                <w:sz w:val="16"/>
                <w:szCs w:val="16"/>
              </w:rPr>
              <w:t>keine Leistungstypen vereinbart)</w:t>
            </w:r>
          </w:p>
          <w:p w14:paraId="74CF830E" w14:textId="77777777" w:rsidR="00A32AE3" w:rsidRPr="00881192" w:rsidRDefault="00A32AE3" w:rsidP="007E3DA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7E3B442" w14:textId="77777777" w:rsidR="00A32AE3" w:rsidRPr="00881192" w:rsidRDefault="00A32AE3" w:rsidP="007E3DA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58731B3" w14:textId="77777777" w:rsidR="00A32AE3" w:rsidRPr="00881192" w:rsidRDefault="00A32AE3" w:rsidP="007E3DA3">
            <w:pPr>
              <w:tabs>
                <w:tab w:val="left" w:pos="569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E8A852E" w14:textId="77777777" w:rsidR="00A32AE3" w:rsidRPr="00881192" w:rsidRDefault="00A32AE3" w:rsidP="007E3DA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32AE3" w14:paraId="702D84D7" w14:textId="77777777" w:rsidTr="00E475D0">
        <w:tblPrEx>
          <w:tblLook w:val="04A0" w:firstRow="1" w:lastRow="0" w:firstColumn="1" w:lastColumn="0" w:noHBand="0" w:noVBand="1"/>
        </w:tblPrEx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AB197AA" w14:textId="77777777" w:rsidR="00A32AE3" w:rsidRDefault="00A32AE3" w:rsidP="00A32AE3">
            <w:pPr>
              <w:shd w:val="clear" w:color="auto" w:fill="FFF2CC" w:themeFill="accent4" w:themeFillTint="33"/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145B8F" w14:textId="77777777" w:rsidR="00A32AE3" w:rsidRPr="00D61992" w:rsidRDefault="00E84D88" w:rsidP="00354836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2668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AE3" w:rsidRPr="00354836">
                  <w:rPr>
                    <w:rFonts w:ascii="Segoe UI Symbol" w:hAnsi="Segoe UI Symbol" w:cs="Segoe UI Symbol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A32AE3" w:rsidRPr="00D61992">
              <w:rPr>
                <w:rFonts w:cs="Arial"/>
                <w:sz w:val="16"/>
                <w:szCs w:val="16"/>
                <w:lang w:eastAsia="en-US"/>
              </w:rPr>
              <w:t xml:space="preserve"> stationär</w:t>
            </w:r>
          </w:p>
        </w:tc>
        <w:tc>
          <w:tcPr>
            <w:tcW w:w="11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0927BC" w14:textId="77777777" w:rsidR="00A32AE3" w:rsidRPr="00881192" w:rsidRDefault="00A32AE3" w:rsidP="007E3DA3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t xml:space="preserve">(In Nds. </w:t>
            </w:r>
            <w:r>
              <w:rPr>
                <w:rFonts w:cs="Arial"/>
                <w:sz w:val="16"/>
                <w:szCs w:val="16"/>
              </w:rPr>
              <w:t xml:space="preserve">nach FFV LRV </w:t>
            </w:r>
            <w:r w:rsidRPr="00881192">
              <w:rPr>
                <w:rFonts w:cs="Arial"/>
                <w:sz w:val="16"/>
                <w:szCs w:val="16"/>
              </w:rPr>
              <w:t>keine Leistungstypen vereinbart)</w:t>
            </w:r>
          </w:p>
          <w:p w14:paraId="5C462645" w14:textId="77777777" w:rsidR="00A32AE3" w:rsidRPr="00881192" w:rsidRDefault="00A32AE3" w:rsidP="007E3DA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371024" w14:textId="77777777" w:rsidR="00A32AE3" w:rsidRPr="00881192" w:rsidRDefault="00A32AE3" w:rsidP="007E3DA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72FE34" w14:textId="77777777" w:rsidR="00A32AE3" w:rsidRPr="00881192" w:rsidRDefault="00A32AE3" w:rsidP="007E3DA3">
            <w:pPr>
              <w:tabs>
                <w:tab w:val="left" w:pos="569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  <w:r w:rsidRPr="00881192">
              <w:rPr>
                <w:sz w:val="16"/>
                <w:szCs w:val="16"/>
              </w:rPr>
              <w:t xml:space="preserve"> </w:t>
            </w:r>
            <w:r w:rsidRPr="00881192">
              <w:rPr>
                <w:sz w:val="16"/>
                <w:szCs w:val="16"/>
              </w:rPr>
              <w:tab/>
            </w:r>
            <w:r w:rsidRPr="0088119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81192">
              <w:rPr>
                <w:sz w:val="16"/>
                <w:szCs w:val="16"/>
              </w:rPr>
              <w:instrText xml:space="preserve"> FORMTEXT </w:instrText>
            </w:r>
            <w:r w:rsidRPr="00881192">
              <w:rPr>
                <w:sz w:val="16"/>
                <w:szCs w:val="16"/>
              </w:rPr>
            </w:r>
            <w:r w:rsidRPr="00881192">
              <w:rPr>
                <w:sz w:val="16"/>
                <w:szCs w:val="16"/>
              </w:rPr>
              <w:fldChar w:fldCharType="separate"/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t> </w:t>
            </w:r>
            <w:r w:rsidRPr="008811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8F1BE2" w14:textId="77777777" w:rsidR="00A32AE3" w:rsidRPr="00881192" w:rsidRDefault="00A32AE3" w:rsidP="007E3DA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881192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1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81192">
              <w:rPr>
                <w:rFonts w:cs="Arial"/>
                <w:sz w:val="16"/>
                <w:szCs w:val="16"/>
              </w:rPr>
            </w:r>
            <w:r w:rsidRPr="00881192">
              <w:rPr>
                <w:rFonts w:cs="Arial"/>
                <w:sz w:val="16"/>
                <w:szCs w:val="16"/>
              </w:rPr>
              <w:fldChar w:fldCharType="separate"/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t> </w:t>
            </w:r>
            <w:r w:rsidRPr="00881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32AE3" w:rsidRPr="002E0727" w14:paraId="50A84CE3" w14:textId="77777777" w:rsidTr="00E475D0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4E20D9" w14:textId="77777777" w:rsidR="00A32AE3" w:rsidRPr="002E0727" w:rsidRDefault="00A32AE3" w:rsidP="00D761B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t>Sonstige</w:t>
            </w:r>
          </w:p>
          <w:p w14:paraId="594ED84E" w14:textId="77777777" w:rsidR="00A32AE3" w:rsidRPr="002E0727" w:rsidRDefault="00A32AE3" w:rsidP="00D761B3">
            <w:pPr>
              <w:tabs>
                <w:tab w:val="left" w:pos="6804"/>
              </w:tabs>
              <w:spacing w:before="60"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  <w:lang w:eastAsia="en-US"/>
              </w:rPr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t> </w:t>
            </w:r>
            <w:r w:rsidRPr="002E0727"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  <w:p w14:paraId="40CD205F" w14:textId="77777777" w:rsidR="00A32AE3" w:rsidRPr="002E0727" w:rsidRDefault="00A32AE3" w:rsidP="00D761B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837575983"/>
            <w:placeholder>
              <w:docPart w:val="2F997A03D3DB4573850490615C2AFBD1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185FB5E7" w14:textId="77777777" w:rsidR="00A32AE3" w:rsidRPr="002E0727" w:rsidRDefault="00A32AE3" w:rsidP="00D761B3">
                <w:pPr>
                  <w:tabs>
                    <w:tab w:val="left" w:pos="6804"/>
                  </w:tabs>
                  <w:spacing w:before="60" w:after="60"/>
                  <w:rPr>
                    <w:rFonts w:cs="Arial"/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D22D25" w14:textId="77777777" w:rsidR="00A32AE3" w:rsidRPr="002E0727" w:rsidRDefault="00A32AE3" w:rsidP="00D761B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1AB031" w14:textId="77777777" w:rsidR="00A32AE3" w:rsidRPr="002E0727" w:rsidRDefault="00A32AE3" w:rsidP="00D761B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E63A25" w14:textId="77777777" w:rsidR="00A32AE3" w:rsidRPr="002E0727" w:rsidRDefault="00A32AE3" w:rsidP="00D761B3">
            <w:pPr>
              <w:tabs>
                <w:tab w:val="left" w:pos="569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  <w:r w:rsidRPr="002E0727">
              <w:rPr>
                <w:sz w:val="16"/>
                <w:szCs w:val="16"/>
              </w:rPr>
              <w:t xml:space="preserve"> </w:t>
            </w:r>
            <w:r w:rsidRPr="002E0727">
              <w:rPr>
                <w:sz w:val="16"/>
                <w:szCs w:val="16"/>
              </w:rPr>
              <w:tab/>
            </w: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5157F6" w14:textId="77777777" w:rsidR="00A32AE3" w:rsidRPr="002E0727" w:rsidRDefault="00A32AE3" w:rsidP="00D761B3">
            <w:pPr>
              <w:tabs>
                <w:tab w:val="left" w:pos="6804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39A761B" w14:textId="77777777" w:rsidR="00A32AE3" w:rsidRPr="002E0727" w:rsidRDefault="00A32AE3" w:rsidP="00D761B3"/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1020"/>
        <w:gridCol w:w="2232"/>
        <w:gridCol w:w="2418"/>
      </w:tblGrid>
      <w:tr w:rsidR="002E0727" w:rsidRPr="002E0727" w14:paraId="3D35003D" w14:textId="77777777" w:rsidTr="00E475D0"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1DB40" w14:textId="77777777" w:rsidR="007B4BFA" w:rsidRPr="002E0727" w:rsidRDefault="007B4BFA" w:rsidP="00D761B3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2E0727">
              <w:rPr>
                <w:b/>
                <w:sz w:val="18"/>
              </w:rPr>
              <w:t>Sonstiges</w:t>
            </w:r>
          </w:p>
        </w:tc>
      </w:tr>
      <w:tr w:rsidR="002E0727" w:rsidRPr="002E0727" w14:paraId="262EE65B" w14:textId="77777777" w:rsidTr="00E475D0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03C5" w14:textId="77777777" w:rsidR="007B4BFA" w:rsidRPr="002E0727" w:rsidRDefault="007B4BFA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t>Leistung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6DB6" w14:textId="77777777" w:rsidR="007B4BFA" w:rsidRPr="002E0727" w:rsidRDefault="007B4BFA" w:rsidP="00E77BF1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t>Leistungsform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5D475" w14:textId="77777777" w:rsidR="007B4BFA" w:rsidRPr="002E0727" w:rsidRDefault="007B4BFA" w:rsidP="00AE1E55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t>ggf. FLS / Betrag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5137" w14:textId="77777777" w:rsidR="007B4BFA" w:rsidRPr="002E0727" w:rsidRDefault="007B4BFA" w:rsidP="00AE1E55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t xml:space="preserve">von </w:t>
            </w:r>
            <w:r w:rsidRPr="002E0727">
              <w:rPr>
                <w:b/>
                <w:sz w:val="16"/>
              </w:rPr>
              <w:tab/>
              <w:t>bis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C741C" w14:textId="77777777" w:rsidR="007B4BFA" w:rsidRPr="002E0727" w:rsidRDefault="007B4BFA" w:rsidP="00AE1E55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t>Leistungserbringer / andere(r) Leistungsträger</w:t>
            </w:r>
          </w:p>
          <w:p w14:paraId="0C2F3ACE" w14:textId="77777777" w:rsidR="007B4BFA" w:rsidRPr="002E0727" w:rsidRDefault="007B4BFA" w:rsidP="00AE1E55">
            <w:pPr>
              <w:tabs>
                <w:tab w:val="left" w:pos="584"/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lastRenderedPageBreak/>
              <w:t>(ggfs. Angebotsnummer nach Quotas)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FA238" w14:textId="77777777" w:rsidR="007B4BFA" w:rsidRPr="002E0727" w:rsidRDefault="007B4BFA" w:rsidP="00AE1E55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6"/>
              </w:rPr>
            </w:pPr>
            <w:r w:rsidRPr="002E0727">
              <w:rPr>
                <w:b/>
                <w:sz w:val="16"/>
              </w:rPr>
              <w:lastRenderedPageBreak/>
              <w:t>Beschreibung / Anmerkungen</w:t>
            </w:r>
          </w:p>
        </w:tc>
      </w:tr>
      <w:tr w:rsidR="007B4BFA" w:rsidRPr="002E0727" w14:paraId="03984C2F" w14:textId="77777777" w:rsidTr="00E475D0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80ABF" w14:textId="77777777" w:rsidR="007B4BFA" w:rsidRPr="002E0727" w:rsidRDefault="007B4BFA" w:rsidP="00354836">
            <w:pPr>
              <w:tabs>
                <w:tab w:val="left" w:pos="6804"/>
              </w:tabs>
              <w:spacing w:before="60" w:after="60" w:line="276" w:lineRule="auto"/>
              <w:rPr>
                <w:rStyle w:val="Platzhaltertext"/>
                <w:color w:val="auto"/>
                <w:sz w:val="16"/>
                <w:szCs w:val="16"/>
              </w:rPr>
            </w:pPr>
            <w:r w:rsidRPr="002E0727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E0727">
              <w:rPr>
                <w:rFonts w:cs="Arial"/>
                <w:sz w:val="16"/>
                <w:szCs w:val="16"/>
              </w:rPr>
            </w:r>
            <w:r w:rsidRPr="002E0727">
              <w:rPr>
                <w:rFonts w:cs="Arial"/>
                <w:sz w:val="16"/>
                <w:szCs w:val="16"/>
              </w:rPr>
              <w:fldChar w:fldCharType="separate"/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t> </w:t>
            </w:r>
            <w:r w:rsidRPr="002E0727">
              <w:rPr>
                <w:rFonts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</w:rPr>
            <w:id w:val="-1606107140"/>
            <w:placeholder>
              <w:docPart w:val="462C79743F1243559F95B3217ACB068E"/>
            </w:placeholder>
            <w:showingPlcHdr/>
            <w:dropDownList>
              <w:listItem w:value="bitte auswählen"/>
              <w:listItem w:displayText="ambulant" w:value="ambulant"/>
              <w:listItem w:displayText="teilstationär" w:value="teilstationär"/>
              <w:listItem w:displayText="stationär" w:value="stationär"/>
              <w:listItem w:displayText="ambulant - Unterform persönliches Budget" w:value="ambulant - Unterform persönliches Budget"/>
              <w:listItem w:displayText="ambulant - Unterform trägerübergreifendes Budget" w:value="ambulant - Unterform trägerübergreifendes Budget"/>
            </w:dropDownList>
          </w:sdtPr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D12B7D" w14:textId="77777777" w:rsidR="007B4BFA" w:rsidRPr="002E0727" w:rsidRDefault="00354836" w:rsidP="00354836">
                <w:pPr>
                  <w:tabs>
                    <w:tab w:val="left" w:pos="6804"/>
                  </w:tabs>
                  <w:spacing w:before="60" w:after="60" w:line="276" w:lineRule="auto"/>
                  <w:rPr>
                    <w:sz w:val="16"/>
                    <w:szCs w:val="16"/>
                  </w:rPr>
                </w:pPr>
                <w:r w:rsidRPr="002E0727">
                  <w:rPr>
                    <w:rStyle w:val="Platzhaltertext"/>
                    <w:color w:val="auto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E15AD" w14:textId="77777777" w:rsidR="007B4BFA" w:rsidRPr="002E0727" w:rsidRDefault="007B4BFA" w:rsidP="00AE1E55">
            <w:pPr>
              <w:tabs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281B1" w14:textId="77777777" w:rsidR="007B4BFA" w:rsidRPr="002E0727" w:rsidRDefault="007B4BFA" w:rsidP="00AE1E55">
            <w:pPr>
              <w:tabs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  <w:r w:rsidRPr="002E0727">
              <w:rPr>
                <w:sz w:val="16"/>
                <w:szCs w:val="16"/>
              </w:rPr>
              <w:t xml:space="preserve"> </w:t>
            </w:r>
            <w:r w:rsidRPr="002E0727">
              <w:rPr>
                <w:sz w:val="16"/>
                <w:szCs w:val="16"/>
              </w:rPr>
              <w:tab/>
            </w:r>
            <w:r w:rsidRPr="002E07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noProof/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0FE3" w14:textId="77777777" w:rsidR="007B4BFA" w:rsidRPr="002E0727" w:rsidRDefault="007B4BFA" w:rsidP="00AE1E55">
            <w:pPr>
              <w:tabs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C2DDC" w14:textId="77777777" w:rsidR="007B4BFA" w:rsidRPr="002E0727" w:rsidRDefault="007B4BFA" w:rsidP="00AE1E55">
            <w:pPr>
              <w:tabs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 w:rsidRPr="002E0727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727">
              <w:rPr>
                <w:sz w:val="16"/>
                <w:szCs w:val="16"/>
              </w:rPr>
              <w:instrText xml:space="preserve"> FORMTEXT </w:instrText>
            </w:r>
            <w:r w:rsidRPr="002E0727">
              <w:rPr>
                <w:sz w:val="16"/>
                <w:szCs w:val="16"/>
              </w:rPr>
            </w:r>
            <w:r w:rsidRPr="002E0727">
              <w:rPr>
                <w:sz w:val="16"/>
                <w:szCs w:val="16"/>
              </w:rPr>
              <w:fldChar w:fldCharType="separate"/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t> </w:t>
            </w:r>
            <w:r w:rsidRPr="002E0727">
              <w:rPr>
                <w:sz w:val="16"/>
                <w:szCs w:val="16"/>
              </w:rPr>
              <w:fldChar w:fldCharType="end"/>
            </w:r>
          </w:p>
        </w:tc>
      </w:tr>
    </w:tbl>
    <w:p w14:paraId="04AF52E9" w14:textId="77777777" w:rsidR="007B4BFA" w:rsidRPr="002E0727" w:rsidRDefault="007B4BFA" w:rsidP="007B4BFA">
      <w:pPr>
        <w:rPr>
          <w:sz w:val="8"/>
        </w:rPr>
      </w:pPr>
    </w:p>
    <w:p w14:paraId="550C7216" w14:textId="77777777" w:rsidR="007B4BFA" w:rsidRPr="002E0727" w:rsidRDefault="007B4BFA" w:rsidP="007B4BFA">
      <w:pPr>
        <w:rPr>
          <w:sz w:val="8"/>
        </w:rPr>
      </w:pPr>
    </w:p>
    <w:p w14:paraId="59818DBB" w14:textId="77777777" w:rsidR="007B4BFA" w:rsidRDefault="007B4BFA" w:rsidP="007B4BFA">
      <w:pPr>
        <w:rPr>
          <w:sz w:val="8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920D5" w:rsidRPr="00091A9B" w14:paraId="2CF6272D" w14:textId="77777777" w:rsidTr="0046403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733AC" w14:textId="77777777" w:rsidR="00F920D5" w:rsidRPr="00091A9B" w:rsidRDefault="00F920D5" w:rsidP="00FA4B3C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Weitere Leistungen nach dem SGB XII (z.B. Hilfe zur Pflege, existenzsichernde Leistungen)</w:t>
            </w:r>
          </w:p>
        </w:tc>
      </w:tr>
      <w:tr w:rsidR="00F920D5" w:rsidRPr="00091A9B" w14:paraId="7781E042" w14:textId="77777777" w:rsidTr="0046403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AD14" w14:textId="77777777" w:rsidR="00F920D5" w:rsidRDefault="00F920D5" w:rsidP="0046403F">
            <w:pPr>
              <w:tabs>
                <w:tab w:val="left" w:pos="6804"/>
              </w:tabs>
              <w:spacing w:before="60" w:after="60"/>
              <w:rPr>
                <w:b/>
                <w:sz w:val="18"/>
              </w:rPr>
            </w:pPr>
            <w:r w:rsidRPr="007169F3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69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69F3">
              <w:rPr>
                <w:rFonts w:cs="Arial"/>
                <w:sz w:val="16"/>
                <w:szCs w:val="16"/>
              </w:rPr>
            </w:r>
            <w:r w:rsidRPr="007169F3">
              <w:rPr>
                <w:rFonts w:cs="Arial"/>
                <w:sz w:val="16"/>
                <w:szCs w:val="16"/>
              </w:rPr>
              <w:fldChar w:fldCharType="separate"/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t> </w:t>
            </w:r>
            <w:r w:rsidRPr="007169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C8537E4" w14:textId="77777777" w:rsidR="00F920D5" w:rsidRDefault="00F920D5" w:rsidP="00F920D5"/>
    <w:p w14:paraId="2DBDFFAB" w14:textId="77777777" w:rsidR="00F920D5" w:rsidRDefault="00F920D5" w:rsidP="00F920D5">
      <w:pPr>
        <w:rPr>
          <w:sz w:val="8"/>
        </w:rPr>
      </w:pPr>
    </w:p>
    <w:p w14:paraId="6D0614CA" w14:textId="77777777" w:rsidR="00F920D5" w:rsidRDefault="00F920D5" w:rsidP="00F920D5">
      <w:pPr>
        <w:rPr>
          <w:sz w:val="8"/>
        </w:rPr>
      </w:pPr>
    </w:p>
    <w:p w14:paraId="1D588923" w14:textId="77777777" w:rsidR="00F920D5" w:rsidRDefault="00F920D5" w:rsidP="00F920D5">
      <w:pPr>
        <w:rPr>
          <w:sz w:val="8"/>
        </w:rPr>
      </w:pPr>
    </w:p>
    <w:p w14:paraId="6891D203" w14:textId="77777777" w:rsidR="00F920D5" w:rsidRDefault="00F920D5" w:rsidP="00F920D5">
      <w:pPr>
        <w:rPr>
          <w:sz w:val="8"/>
        </w:rPr>
      </w:pPr>
    </w:p>
    <w:p w14:paraId="3D32B62D" w14:textId="77777777" w:rsidR="00F920D5" w:rsidRDefault="00F920D5" w:rsidP="00F920D5">
      <w:pPr>
        <w:rPr>
          <w:sz w:val="8"/>
        </w:rPr>
      </w:pPr>
    </w:p>
    <w:tbl>
      <w:tblPr>
        <w:tblpPr w:leftFromText="141" w:rightFromText="141" w:vertAnchor="text" w:horzAnchor="margin" w:tblpY="-433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E72B5" w:rsidRPr="00091A9B" w14:paraId="1E3F4026" w14:textId="77777777" w:rsidTr="003E72B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3A434" w14:textId="77777777" w:rsidR="003E72B5" w:rsidRPr="00091A9B" w:rsidRDefault="003E72B5" w:rsidP="003E72B5">
            <w:pPr>
              <w:tabs>
                <w:tab w:val="left" w:pos="6804"/>
              </w:tabs>
              <w:spacing w:before="60" w:after="60" w:line="276" w:lineRule="auto"/>
              <w:rPr>
                <w:b/>
                <w:sz w:val="18"/>
              </w:rPr>
            </w:pPr>
            <w:r w:rsidRPr="00E475D0">
              <w:rPr>
                <w:b/>
                <w:sz w:val="18"/>
              </w:rPr>
              <w:t xml:space="preserve">Datum der nächsten Überprüfung  </w:t>
            </w:r>
            <w:r w:rsidRPr="00E475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D0">
              <w:rPr>
                <w:sz w:val="16"/>
                <w:szCs w:val="16"/>
              </w:rPr>
              <w:instrText xml:space="preserve"> FORMTEXT </w:instrText>
            </w:r>
            <w:r w:rsidRPr="00E475D0">
              <w:rPr>
                <w:sz w:val="16"/>
                <w:szCs w:val="16"/>
              </w:rPr>
            </w:r>
            <w:r w:rsidRPr="00E475D0">
              <w:rPr>
                <w:sz w:val="16"/>
                <w:szCs w:val="16"/>
              </w:rPr>
              <w:fldChar w:fldCharType="separate"/>
            </w:r>
            <w:r w:rsidRPr="00E475D0">
              <w:rPr>
                <w:noProof/>
                <w:sz w:val="16"/>
                <w:szCs w:val="16"/>
              </w:rPr>
              <w:t> </w:t>
            </w:r>
            <w:r w:rsidRPr="00E475D0">
              <w:rPr>
                <w:noProof/>
                <w:sz w:val="16"/>
                <w:szCs w:val="16"/>
              </w:rPr>
              <w:t> </w:t>
            </w:r>
            <w:r w:rsidRPr="00E475D0">
              <w:rPr>
                <w:noProof/>
                <w:sz w:val="16"/>
                <w:szCs w:val="16"/>
              </w:rPr>
              <w:t> </w:t>
            </w:r>
            <w:r w:rsidRPr="00E475D0">
              <w:rPr>
                <w:noProof/>
                <w:sz w:val="16"/>
                <w:szCs w:val="16"/>
              </w:rPr>
              <w:t> </w:t>
            </w:r>
            <w:r w:rsidRPr="00E475D0">
              <w:rPr>
                <w:noProof/>
                <w:sz w:val="16"/>
                <w:szCs w:val="16"/>
              </w:rPr>
              <w:t> </w:t>
            </w:r>
            <w:r w:rsidRPr="00E475D0">
              <w:rPr>
                <w:sz w:val="16"/>
                <w:szCs w:val="16"/>
              </w:rPr>
              <w:fldChar w:fldCharType="end"/>
            </w:r>
          </w:p>
        </w:tc>
      </w:tr>
    </w:tbl>
    <w:p w14:paraId="7B8CC2CD" w14:textId="77777777" w:rsidR="00F920D5" w:rsidRDefault="00F920D5" w:rsidP="00F920D5">
      <w:pPr>
        <w:rPr>
          <w:sz w:val="8"/>
        </w:rPr>
      </w:pPr>
    </w:p>
    <w:tbl>
      <w:tblPr>
        <w:tblW w:w="93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F920D5" w:rsidRPr="006F5366" w14:paraId="1444D1CD" w14:textId="77777777" w:rsidTr="0046403F">
        <w:tc>
          <w:tcPr>
            <w:tcW w:w="9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19DF" w14:textId="77777777" w:rsidR="00F920D5" w:rsidRPr="006F5366" w:rsidRDefault="00F920D5" w:rsidP="0046403F">
            <w:pPr>
              <w:rPr>
                <w:color w:val="000000" w:themeColor="text1"/>
                <w:sz w:val="16"/>
              </w:rPr>
            </w:pPr>
            <w:r w:rsidRPr="006F5366">
              <w:rPr>
                <w:color w:val="000000" w:themeColor="text1"/>
                <w:sz w:val="16"/>
              </w:rPr>
              <w:t>Datum, Unterschrift</w:t>
            </w:r>
            <w:r>
              <w:rPr>
                <w:color w:val="000000" w:themeColor="text1"/>
                <w:sz w:val="16"/>
              </w:rPr>
              <w:t xml:space="preserve">(en) und Funktion </w:t>
            </w:r>
            <w:r w:rsidRPr="00DA088A">
              <w:rPr>
                <w:color w:val="000000" w:themeColor="text1"/>
                <w:sz w:val="16"/>
              </w:rPr>
              <w:t>der Bearbeiterin</w:t>
            </w:r>
            <w:r>
              <w:rPr>
                <w:color w:val="000000" w:themeColor="text1"/>
                <w:sz w:val="16"/>
              </w:rPr>
              <w:t>(nen)/ des oder der Bearbeiter(s)</w:t>
            </w:r>
            <w:r w:rsidRPr="006F5366">
              <w:rPr>
                <w:color w:val="000000" w:themeColor="text1"/>
                <w:sz w:val="16"/>
              </w:rPr>
              <w:t xml:space="preserve"> </w:t>
            </w:r>
          </w:p>
          <w:p w14:paraId="1E5F7354" w14:textId="77777777" w:rsidR="00F920D5" w:rsidRPr="006F5366" w:rsidRDefault="00F920D5" w:rsidP="0046403F">
            <w:pPr>
              <w:rPr>
                <w:color w:val="000000" w:themeColor="text1"/>
                <w:sz w:val="12"/>
              </w:rPr>
            </w:pPr>
          </w:p>
          <w:p w14:paraId="4ED825E5" w14:textId="77777777" w:rsidR="00F920D5" w:rsidRPr="006F5366" w:rsidRDefault="00E84D88" w:rsidP="0046403F">
            <w:pPr>
              <w:tabs>
                <w:tab w:val="left" w:pos="1560"/>
              </w:tabs>
              <w:rPr>
                <w:color w:val="000000" w:themeColor="text1"/>
              </w:rPr>
            </w:pPr>
            <w:sdt>
              <w:sdtPr>
                <w:rPr>
                  <w:rStyle w:val="FormularText"/>
                </w:rPr>
                <w:id w:val="-1984766139"/>
                <w:placeholder>
                  <w:docPart w:val="240A8E73CD58459BB429F77BD5519730"/>
                </w:placeholder>
                <w:showingPlcHdr/>
                <w:date w:fullDate="2017-12-2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24"/>
                  <w:szCs w:val="18"/>
                </w:rPr>
              </w:sdtEndPr>
              <w:sdtContent>
                <w:r w:rsidR="00F920D5" w:rsidRPr="009717D4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Datum </w:t>
                </w:r>
              </w:sdtContent>
            </w:sdt>
            <w:r w:rsidR="00F920D5" w:rsidRPr="006F5366">
              <w:rPr>
                <w:color w:val="000000" w:themeColor="text1"/>
                <w:sz w:val="22"/>
              </w:rPr>
              <w:t xml:space="preserve"> </w:t>
            </w:r>
          </w:p>
          <w:p w14:paraId="5532ADDD" w14:textId="77777777" w:rsidR="00F920D5" w:rsidRPr="006F5366" w:rsidRDefault="00F920D5" w:rsidP="0046403F">
            <w:pPr>
              <w:rPr>
                <w:color w:val="000000" w:themeColor="text1"/>
                <w:sz w:val="12"/>
              </w:rPr>
            </w:pPr>
          </w:p>
        </w:tc>
      </w:tr>
    </w:tbl>
    <w:p w14:paraId="2F316922" w14:textId="77777777" w:rsidR="003E72B5" w:rsidRDefault="003E72B5" w:rsidP="003E72B5">
      <w:pPr>
        <w:rPr>
          <w:sz w:val="20"/>
        </w:rPr>
      </w:pPr>
    </w:p>
    <w:p w14:paraId="159B1805" w14:textId="77777777" w:rsidR="003E72B5" w:rsidRDefault="003E72B5" w:rsidP="003E72B5">
      <w:pPr>
        <w:rPr>
          <w:sz w:val="20"/>
        </w:rPr>
      </w:pPr>
    </w:p>
    <w:tbl>
      <w:tblPr>
        <w:tblW w:w="93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F002F3" w:rsidRPr="006F5366" w14:paraId="10506E6B" w14:textId="77777777" w:rsidTr="002E0727">
        <w:tc>
          <w:tcPr>
            <w:tcW w:w="9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ADB8" w14:textId="77777777" w:rsidR="00F002F3" w:rsidRPr="00F002F3" w:rsidRDefault="00F002F3" w:rsidP="002E0727">
            <w:pPr>
              <w:jc w:val="center"/>
              <w:rPr>
                <w:b/>
                <w:sz w:val="16"/>
                <w:szCs w:val="16"/>
              </w:rPr>
            </w:pPr>
          </w:p>
          <w:p w14:paraId="6F3F2759" w14:textId="77777777" w:rsidR="00F002F3" w:rsidRPr="004316EC" w:rsidRDefault="00F002F3" w:rsidP="002E0727">
            <w:pPr>
              <w:jc w:val="center"/>
              <w:rPr>
                <w:b/>
                <w:szCs w:val="24"/>
              </w:rPr>
            </w:pPr>
            <w:r w:rsidRPr="004316EC">
              <w:rPr>
                <w:b/>
                <w:szCs w:val="24"/>
              </w:rPr>
              <w:t>Teilhabeplankonferenz gem. § 20 SGB IX:</w:t>
            </w:r>
          </w:p>
          <w:p w14:paraId="64D564FC" w14:textId="77777777" w:rsidR="00F002F3" w:rsidRDefault="00F002F3" w:rsidP="002E0727">
            <w:pPr>
              <w:rPr>
                <w:sz w:val="8"/>
              </w:rPr>
            </w:pPr>
          </w:p>
          <w:p w14:paraId="699007DD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Die Voraussetzungen für ein Teilhabeplanverfahren (§ 19 SGB IX) sind</w:t>
            </w:r>
          </w:p>
          <w:p w14:paraId="558A8DD7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-206516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sz w:val="20"/>
                <w:lang w:eastAsia="en-US"/>
              </w:rPr>
              <w:t xml:space="preserve"> erfüllt.</w:t>
            </w:r>
          </w:p>
          <w:p w14:paraId="3F7041CE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-16153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3E72B5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sz w:val="20"/>
                <w:lang w:eastAsia="en-US"/>
              </w:rPr>
              <w:t xml:space="preserve"> nicht erfüllt </w:t>
            </w:r>
            <w:r w:rsidR="00F002F3" w:rsidRPr="00D17D78">
              <w:rPr>
                <w:rFonts w:cs="Arial"/>
                <w:b/>
                <w:sz w:val="20"/>
                <w:lang w:eastAsia="en-US"/>
              </w:rPr>
              <w:t>(w</w:t>
            </w:r>
            <w:r w:rsidR="00F002F3" w:rsidRPr="00624FC1">
              <w:rPr>
                <w:rFonts w:cs="Arial"/>
                <w:b/>
                <w:i/>
                <w:sz w:val="20"/>
                <w:lang w:eastAsia="en-US"/>
              </w:rPr>
              <w:t>eiter mit Gesamtplankonferenz</w:t>
            </w:r>
            <w:r w:rsidR="00F002F3">
              <w:rPr>
                <w:rFonts w:cs="Arial"/>
                <w:b/>
                <w:i/>
                <w:sz w:val="20"/>
                <w:lang w:eastAsia="en-US"/>
              </w:rPr>
              <w:t>)</w:t>
            </w:r>
            <w:r w:rsidR="00F002F3" w:rsidRPr="00624FC1">
              <w:rPr>
                <w:rFonts w:cs="Arial"/>
                <w:b/>
                <w:i/>
                <w:sz w:val="20"/>
                <w:lang w:eastAsia="en-US"/>
              </w:rPr>
              <w:t>.</w:t>
            </w:r>
          </w:p>
          <w:p w14:paraId="5099475D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</w:p>
          <w:p w14:paraId="23539839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Eine Teilhabe</w:t>
            </w:r>
            <w:r w:rsidRPr="003E72B5">
              <w:rPr>
                <w:rFonts w:cs="Arial"/>
                <w:sz w:val="20"/>
                <w:lang w:eastAsia="en-US"/>
              </w:rPr>
              <w:t>plankonferenz</w:t>
            </w:r>
            <w:r>
              <w:rPr>
                <w:rFonts w:cs="Arial"/>
                <w:sz w:val="20"/>
                <w:lang w:eastAsia="en-US"/>
              </w:rPr>
              <w:t xml:space="preserve"> ist</w:t>
            </w:r>
          </w:p>
          <w:p w14:paraId="1CB158A9" w14:textId="350156ED" w:rsidR="002B4FDE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11500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FDE" w:rsidRPr="003E72B5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2B4FDE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2B4FDE">
              <w:rPr>
                <w:rFonts w:cs="Arial"/>
                <w:sz w:val="20"/>
                <w:lang w:eastAsia="en-US"/>
              </w:rPr>
              <w:t xml:space="preserve">nicht erforderlich. </w:t>
            </w:r>
          </w:p>
          <w:p w14:paraId="59038997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-15128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3E72B5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 xml:space="preserve">erforderlich. </w:t>
            </w:r>
          </w:p>
          <w:p w14:paraId="77C2393F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1508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3E72B5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 xml:space="preserve">erforderlich, da Leistungen für die </w:t>
            </w:r>
            <w:r w:rsidR="00F002F3" w:rsidRPr="00485178">
              <w:rPr>
                <w:rFonts w:cs="Arial"/>
                <w:sz w:val="20"/>
                <w:lang w:eastAsia="en-US"/>
              </w:rPr>
              <w:t xml:space="preserve">Mutter </w:t>
            </w:r>
            <w:r w:rsidR="00F002F3">
              <w:rPr>
                <w:rFonts w:cs="Arial"/>
                <w:sz w:val="20"/>
                <w:lang w:eastAsia="en-US"/>
              </w:rPr>
              <w:t>und/</w:t>
            </w:r>
            <w:r w:rsidR="00F002F3" w:rsidRPr="00485178">
              <w:rPr>
                <w:rFonts w:cs="Arial"/>
                <w:sz w:val="20"/>
                <w:lang w:eastAsia="en-US"/>
              </w:rPr>
              <w:t xml:space="preserve">oder </w:t>
            </w:r>
            <w:r w:rsidR="00F002F3">
              <w:rPr>
                <w:rFonts w:cs="Arial"/>
                <w:sz w:val="20"/>
                <w:lang w:eastAsia="en-US"/>
              </w:rPr>
              <w:t xml:space="preserve">den </w:t>
            </w:r>
            <w:r w:rsidR="00F002F3" w:rsidRPr="00485178">
              <w:rPr>
                <w:rFonts w:cs="Arial"/>
                <w:sz w:val="20"/>
                <w:lang w:eastAsia="en-US"/>
              </w:rPr>
              <w:t xml:space="preserve">Vater </w:t>
            </w:r>
            <w:r w:rsidR="00F002F3">
              <w:rPr>
                <w:rFonts w:cs="Arial"/>
                <w:sz w:val="20"/>
                <w:lang w:eastAsia="en-US"/>
              </w:rPr>
              <w:t xml:space="preserve">mit Behinderungen bei der </w:t>
            </w:r>
          </w:p>
          <w:p w14:paraId="711B2C75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Versorgung und Betreuung ihrer Kinder beantragt wurden (§ 20 Abs. 2 Satz 2 SGB IX)</w:t>
            </w:r>
            <w:r w:rsidRPr="00485178">
              <w:rPr>
                <w:rFonts w:cs="Arial"/>
                <w:sz w:val="20"/>
                <w:lang w:eastAsia="en-US"/>
              </w:rPr>
              <w:t>.</w:t>
            </w:r>
          </w:p>
          <w:p w14:paraId="3A856709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</w:p>
          <w:p w14:paraId="2ACE98B7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 w:rsidRPr="00113AEC">
              <w:rPr>
                <w:rFonts w:cs="Arial"/>
                <w:sz w:val="20"/>
                <w:lang w:eastAsia="en-US"/>
              </w:rPr>
              <w:t xml:space="preserve">Die Zustimmung </w:t>
            </w:r>
            <w:r>
              <w:rPr>
                <w:rFonts w:cs="Arial"/>
                <w:sz w:val="20"/>
                <w:lang w:eastAsia="en-US"/>
              </w:rPr>
              <w:t>der</w:t>
            </w:r>
            <w:r w:rsidRPr="00113AEC">
              <w:rPr>
                <w:rFonts w:cs="Arial"/>
                <w:sz w:val="20"/>
                <w:lang w:eastAsia="en-US"/>
              </w:rPr>
              <w:t xml:space="preserve"> leistungsberechtigten Person </w:t>
            </w:r>
            <w:r>
              <w:rPr>
                <w:rFonts w:cs="Arial"/>
                <w:sz w:val="20"/>
                <w:lang w:eastAsia="en-US"/>
              </w:rPr>
              <w:t>zur Durchführung einer Teilhabeplankonferenz</w:t>
            </w:r>
          </w:p>
          <w:p w14:paraId="52C57328" w14:textId="77777777" w:rsidR="00F002F3" w:rsidRPr="00F401AF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1358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F401AF">
              <w:rPr>
                <w:rFonts w:cs="Arial"/>
                <w:sz w:val="20"/>
                <w:lang w:eastAsia="en-US"/>
              </w:rPr>
              <w:t xml:space="preserve"> liegt vor (§ 20 Abs. 1 Satz 1 SGB IX).</w:t>
            </w:r>
          </w:p>
          <w:p w14:paraId="7BDF94BA" w14:textId="77777777" w:rsidR="00F002F3" w:rsidRPr="00F401AF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21250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F401AF"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F002F3" w:rsidRPr="00F401AF">
              <w:rPr>
                <w:rFonts w:cs="Arial"/>
                <w:sz w:val="20"/>
                <w:lang w:eastAsia="en-US"/>
              </w:rPr>
              <w:t xml:space="preserve"> liegt nicht vor; </w:t>
            </w:r>
            <w:r w:rsidR="00F002F3" w:rsidRPr="008773CE">
              <w:rPr>
                <w:rFonts w:cs="Arial"/>
                <w:b/>
                <w:sz w:val="20"/>
                <w:lang w:eastAsia="en-US"/>
              </w:rPr>
              <w:t>die Entscheidung erfolgt nach Aktenlage.</w:t>
            </w:r>
          </w:p>
          <w:p w14:paraId="4B59A38C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</w:p>
          <w:p w14:paraId="48E414FD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</w:p>
          <w:p w14:paraId="710613A9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Die Durchführung einer Teilhabe</w:t>
            </w:r>
            <w:r w:rsidRPr="003E72B5">
              <w:rPr>
                <w:rFonts w:cs="Arial"/>
                <w:sz w:val="20"/>
                <w:lang w:eastAsia="en-US"/>
              </w:rPr>
              <w:t>plankonferenz</w:t>
            </w:r>
          </w:p>
          <w:p w14:paraId="112D2DDD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242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>wurde</w:t>
            </w:r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>von der l</w:t>
            </w:r>
            <w:r w:rsidR="00F002F3" w:rsidRPr="003E72B5">
              <w:rPr>
                <w:rFonts w:cs="Arial"/>
                <w:sz w:val="20"/>
                <w:lang w:eastAsia="en-US"/>
              </w:rPr>
              <w:t>eistungsberechtigten</w:t>
            </w:r>
            <w:r w:rsidR="00F002F3">
              <w:rPr>
                <w:rFonts w:cs="Arial"/>
                <w:sz w:val="20"/>
                <w:lang w:eastAsia="en-US"/>
              </w:rPr>
              <w:t xml:space="preserve"> Person</w:t>
            </w:r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>vorgeschlagen (§ 20 Abs. 1 SGB IX), ist jedoch</w:t>
            </w:r>
          </w:p>
          <w:p w14:paraId="0D452751" w14:textId="77777777" w:rsidR="00F002F3" w:rsidRDefault="00F002F3" w:rsidP="002E0727">
            <w:pPr>
              <w:rPr>
                <w:rFonts w:cs="Arial"/>
                <w:color w:val="1F4E79" w:themeColor="accent1" w:themeShade="80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 xml:space="preserve">     </w:t>
            </w:r>
            <w:r w:rsidRPr="0015384E">
              <w:rPr>
                <w:rFonts w:cs="Arial"/>
                <w:b/>
                <w:sz w:val="20"/>
                <w:lang w:eastAsia="en-US"/>
              </w:rPr>
              <w:t>nicht</w:t>
            </w:r>
            <w:r>
              <w:rPr>
                <w:rFonts w:cs="Arial"/>
                <w:sz w:val="20"/>
                <w:lang w:eastAsia="en-US"/>
              </w:rPr>
              <w:t xml:space="preserve"> erforderlich, da</w:t>
            </w:r>
          </w:p>
          <w:p w14:paraId="31021276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sz w:val="20"/>
                  <w:lang w:eastAsia="en-US"/>
                </w:rPr>
                <w:id w:val="14824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eastAsia="en-US"/>
              </w:rPr>
              <w:t xml:space="preserve"> der zur Feststellung des Rehabilitationsbedarf maßgebliche Sachverhalt schriftlich </w:t>
            </w:r>
          </w:p>
          <w:p w14:paraId="378B1002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 ermittelt werden kann,</w:t>
            </w:r>
          </w:p>
          <w:p w14:paraId="6CF20014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sz w:val="20"/>
                  <w:lang w:eastAsia="en-US"/>
                </w:rPr>
                <w:id w:val="10760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eastAsia="en-US"/>
              </w:rPr>
              <w:t xml:space="preserve"> der Aufwand zur Durchführung nicht in einem angemessenen Verhältnis zum Umfang der </w:t>
            </w:r>
          </w:p>
          <w:p w14:paraId="1AF9F9ED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 beantragten Leistung steht oder</w:t>
            </w:r>
          </w:p>
          <w:p w14:paraId="02F5B9EA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sz w:val="20"/>
                  <w:lang w:eastAsia="en-US"/>
                </w:rPr>
                <w:id w:val="-15075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eastAsia="en-US"/>
              </w:rPr>
              <w:t xml:space="preserve"> eine Einwilligung nach § 23 Abs. 2 SGB IX nicht erteilt wurde.</w:t>
            </w:r>
          </w:p>
          <w:p w14:paraId="6F1B1393" w14:textId="77777777" w:rsidR="00AE129F" w:rsidRDefault="00AE129F" w:rsidP="002E0727">
            <w:pPr>
              <w:rPr>
                <w:rFonts w:cs="Arial"/>
                <w:sz w:val="20"/>
                <w:lang w:eastAsia="en-US"/>
              </w:rPr>
            </w:pPr>
          </w:p>
          <w:p w14:paraId="27E9FE0E" w14:textId="5077689E" w:rsidR="00F002F3" w:rsidRDefault="00E84D88" w:rsidP="009E4D02">
            <w:pPr>
              <w:ind w:left="631" w:hanging="142"/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-2915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D02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sz w:val="20"/>
                <w:lang w:eastAsia="en-US"/>
              </w:rPr>
              <w:t xml:space="preserve"> Die leistungsberechtigte Person wurde über die maßgeblichen Gründe im Rahmen </w:t>
            </w:r>
          </w:p>
          <w:p w14:paraId="56C433D5" w14:textId="7F63F198" w:rsidR="00F002F3" w:rsidRDefault="00F002F3" w:rsidP="00AE129F">
            <w:pPr>
              <w:ind w:left="206" w:hanging="206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</w:t>
            </w:r>
            <w:r w:rsidR="009E4D02">
              <w:rPr>
                <w:rFonts w:cs="Arial"/>
                <w:sz w:val="20"/>
                <w:lang w:eastAsia="en-US"/>
              </w:rPr>
              <w:t xml:space="preserve">        </w:t>
            </w:r>
            <w:r>
              <w:rPr>
                <w:rFonts w:cs="Arial"/>
                <w:sz w:val="20"/>
                <w:lang w:eastAsia="en-US"/>
              </w:rPr>
              <w:t xml:space="preserve"> eines Anhörungsverfahrens informiert (§ 20 Abs. 2 Satz 1 SGB IX).</w:t>
            </w:r>
          </w:p>
          <w:p w14:paraId="40054D91" w14:textId="77777777" w:rsidR="00F002F3" w:rsidRDefault="00F002F3" w:rsidP="00AE129F">
            <w:pPr>
              <w:ind w:left="772" w:hanging="284"/>
              <w:rPr>
                <w:rFonts w:cs="Arial"/>
                <w:sz w:val="20"/>
                <w:lang w:eastAsia="en-US"/>
              </w:rPr>
            </w:pPr>
          </w:p>
          <w:p w14:paraId="267D8FB1" w14:textId="77777777" w:rsidR="00F002F3" w:rsidRDefault="00E84D88" w:rsidP="002E0727">
            <w:pPr>
              <w:rPr>
                <w:rFonts w:cs="Arial"/>
                <w:color w:val="1F4E79" w:themeColor="accent1" w:themeShade="80"/>
                <w:sz w:val="20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5178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>wurde</w:t>
            </w:r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 xml:space="preserve">von einem beteiligten Rehabilitationsträger 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instrText xml:space="preserve"> FORMTEXT </w:instrTex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fldChar w:fldCharType="separate"/>
            </w:r>
            <w:bookmarkStart w:id="0" w:name="_GoBack"/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bookmarkEnd w:id="0"/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fldChar w:fldCharType="end"/>
            </w:r>
            <w:r w:rsidR="00F002F3">
              <w:rPr>
                <w:rFonts w:cs="Arial"/>
                <w:color w:val="1F4E79" w:themeColor="accent1" w:themeShade="80"/>
                <w:sz w:val="20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 xml:space="preserve">und/oder dem Jobcenter 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instrText xml:space="preserve"> FORMTEXT </w:instrTex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fldChar w:fldCharType="separate"/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t> </w:t>
            </w:r>
            <w:r w:rsidR="00F002F3" w:rsidRPr="00F61C35">
              <w:rPr>
                <w:rFonts w:cs="Arial"/>
                <w:color w:val="1F4E79" w:themeColor="accent1" w:themeShade="80"/>
                <w:sz w:val="20"/>
              </w:rPr>
              <w:fldChar w:fldCharType="end"/>
            </w:r>
            <w:r w:rsidR="00F002F3">
              <w:rPr>
                <w:rFonts w:cs="Arial"/>
                <w:color w:val="1F4E79" w:themeColor="accent1" w:themeShade="80"/>
                <w:sz w:val="20"/>
              </w:rPr>
              <w:t xml:space="preserve">  </w:t>
            </w:r>
          </w:p>
          <w:p w14:paraId="39FE2EE0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color w:val="1F4E79" w:themeColor="accent1" w:themeShade="80"/>
                <w:sz w:val="20"/>
              </w:rPr>
              <w:t xml:space="preserve">    </w:t>
            </w:r>
            <w:r>
              <w:rPr>
                <w:rFonts w:cs="Arial"/>
                <w:sz w:val="20"/>
                <w:lang w:eastAsia="en-US"/>
              </w:rPr>
              <w:t xml:space="preserve">vorgeschlagen (§ 20 Abs. 1 SGB IX). Von dem Vorschlag wird abgewichen, da </w:t>
            </w:r>
          </w:p>
          <w:p w14:paraId="67591C57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</w:t>
            </w:r>
            <w:sdt>
              <w:sdtPr>
                <w:rPr>
                  <w:rFonts w:cs="Arial"/>
                  <w:sz w:val="20"/>
                  <w:lang w:eastAsia="en-US"/>
                </w:rPr>
                <w:id w:val="8480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eastAsia="en-US"/>
              </w:rPr>
              <w:t xml:space="preserve"> der zur Feststellung des Rehabilitationsbedarf maßgebliche Sachverhalt schriftlich </w:t>
            </w:r>
          </w:p>
          <w:p w14:paraId="60A1350F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  ermittelt werden kann,</w:t>
            </w:r>
          </w:p>
          <w:p w14:paraId="237D592B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</w:t>
            </w:r>
            <w:sdt>
              <w:sdtPr>
                <w:rPr>
                  <w:rFonts w:cs="Arial"/>
                  <w:sz w:val="20"/>
                  <w:lang w:eastAsia="en-US"/>
                </w:rPr>
                <w:id w:val="28663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eastAsia="en-US"/>
              </w:rPr>
              <w:t xml:space="preserve"> der Aufwand zur Durchführung nicht in einem angemessenen Verhältnis zum Umfang der </w:t>
            </w:r>
          </w:p>
          <w:p w14:paraId="1AD27C7F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  beantragten Leistung steht oder</w:t>
            </w:r>
          </w:p>
          <w:p w14:paraId="17FEDE9E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lastRenderedPageBreak/>
              <w:t xml:space="preserve">          </w:t>
            </w:r>
            <w:sdt>
              <w:sdtPr>
                <w:rPr>
                  <w:rFonts w:cs="Arial"/>
                  <w:sz w:val="20"/>
                  <w:lang w:eastAsia="en-US"/>
                </w:rPr>
                <w:id w:val="14566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eastAsia="en-US"/>
              </w:rPr>
              <w:t xml:space="preserve"> die Einwilligung nach § 23 Abs. 2 SGB IX von der leistungsberechtigten Person </w:t>
            </w:r>
            <w:r w:rsidRPr="009514A6">
              <w:rPr>
                <w:rFonts w:cs="Arial"/>
                <w:b/>
                <w:sz w:val="20"/>
                <w:lang w:eastAsia="en-US"/>
              </w:rPr>
              <w:t xml:space="preserve">nicht </w:t>
            </w:r>
          </w:p>
          <w:p w14:paraId="27AF1C01" w14:textId="7B502071" w:rsidR="00F002F3" w:rsidRDefault="002E0727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  </w:t>
            </w:r>
            <w:r w:rsidR="00F002F3">
              <w:rPr>
                <w:rFonts w:cs="Arial"/>
                <w:sz w:val="20"/>
                <w:lang w:eastAsia="en-US"/>
              </w:rPr>
              <w:t>erteilt wurde.</w:t>
            </w:r>
          </w:p>
          <w:p w14:paraId="03D22C95" w14:textId="77777777" w:rsidR="00F002F3" w:rsidRPr="003E72B5" w:rsidRDefault="00F002F3" w:rsidP="002E0727">
            <w:pPr>
              <w:rPr>
                <w:sz w:val="20"/>
              </w:rPr>
            </w:pPr>
          </w:p>
          <w:p w14:paraId="08084084" w14:textId="77777777" w:rsidR="00F002F3" w:rsidRDefault="00F002F3" w:rsidP="002E0727">
            <w:pPr>
              <w:jc w:val="center"/>
              <w:rPr>
                <w:b/>
                <w:szCs w:val="24"/>
              </w:rPr>
            </w:pPr>
          </w:p>
          <w:p w14:paraId="3104F7EB" w14:textId="77777777" w:rsidR="00F002F3" w:rsidRDefault="00F002F3" w:rsidP="002E0727">
            <w:pPr>
              <w:jc w:val="center"/>
              <w:rPr>
                <w:b/>
                <w:szCs w:val="24"/>
              </w:rPr>
            </w:pPr>
            <w:r w:rsidRPr="004316EC">
              <w:rPr>
                <w:b/>
                <w:szCs w:val="24"/>
              </w:rPr>
              <w:t>Gesamtplankonferenz gem. § 143 SB XII:</w:t>
            </w:r>
          </w:p>
          <w:p w14:paraId="2B481988" w14:textId="77777777" w:rsidR="00F002F3" w:rsidRPr="004316EC" w:rsidRDefault="00F002F3" w:rsidP="002E0727">
            <w:pPr>
              <w:jc w:val="center"/>
              <w:rPr>
                <w:b/>
                <w:szCs w:val="24"/>
              </w:rPr>
            </w:pPr>
          </w:p>
          <w:p w14:paraId="26A7B728" w14:textId="77777777" w:rsidR="00F002F3" w:rsidRDefault="00F002F3" w:rsidP="002E0727">
            <w:pPr>
              <w:rPr>
                <w:sz w:val="8"/>
              </w:rPr>
            </w:pPr>
          </w:p>
          <w:p w14:paraId="0B2A49A2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>Eine Gesamtpla</w:t>
            </w:r>
            <w:r>
              <w:rPr>
                <w:rFonts w:cs="Arial"/>
                <w:color w:val="000000" w:themeColor="text1"/>
                <w:sz w:val="20"/>
                <w:lang w:eastAsia="en-US"/>
              </w:rPr>
              <w:t>nkonferenz ist</w:t>
            </w:r>
          </w:p>
          <w:p w14:paraId="705785FE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9581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3E72B5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 xml:space="preserve">erforderlich. </w:t>
            </w:r>
          </w:p>
          <w:p w14:paraId="68BC5FAD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</w:t>
            </w: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Die Zustimmung der leistungsberechtigten Person </w:t>
            </w:r>
          </w:p>
          <w:p w14:paraId="1DAF5A2C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14750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liegt vor</w:t>
            </w: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(§ 143 Abs. 1 Satz 1 SGB XII).</w:t>
            </w:r>
          </w:p>
          <w:p w14:paraId="6B231A28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20395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liegt nicht vor, </w:t>
            </w:r>
            <w:r w:rsidRPr="008773CE">
              <w:rPr>
                <w:rFonts w:cs="Arial"/>
                <w:b/>
                <w:color w:val="000000" w:themeColor="text1"/>
                <w:sz w:val="20"/>
                <w:lang w:eastAsia="en-US"/>
              </w:rPr>
              <w:t>die Entscheidung erfolgt nach Aktenlage.</w:t>
            </w:r>
          </w:p>
          <w:p w14:paraId="3CAF5802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</w:p>
          <w:p w14:paraId="2DD018B9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-17039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 w:rsidRPr="003E72B5">
              <w:rPr>
                <w:rFonts w:cs="Arial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sz w:val="20"/>
                <w:lang w:eastAsia="en-US"/>
              </w:rPr>
              <w:t xml:space="preserve">erforderlich, da Leistungen für die </w:t>
            </w:r>
            <w:r w:rsidR="00F002F3" w:rsidRPr="00485178">
              <w:rPr>
                <w:rFonts w:cs="Arial"/>
                <w:sz w:val="20"/>
                <w:lang w:eastAsia="en-US"/>
              </w:rPr>
              <w:t xml:space="preserve">Mutter </w:t>
            </w:r>
            <w:r w:rsidR="00F002F3">
              <w:rPr>
                <w:rFonts w:cs="Arial"/>
                <w:sz w:val="20"/>
                <w:lang w:eastAsia="en-US"/>
              </w:rPr>
              <w:t>und/</w:t>
            </w:r>
            <w:r w:rsidR="00F002F3" w:rsidRPr="00485178">
              <w:rPr>
                <w:rFonts w:cs="Arial"/>
                <w:sz w:val="20"/>
                <w:lang w:eastAsia="en-US"/>
              </w:rPr>
              <w:t xml:space="preserve">oder </w:t>
            </w:r>
            <w:r w:rsidR="00F002F3">
              <w:rPr>
                <w:rFonts w:cs="Arial"/>
                <w:sz w:val="20"/>
                <w:lang w:eastAsia="en-US"/>
              </w:rPr>
              <w:t xml:space="preserve">den </w:t>
            </w:r>
            <w:r w:rsidR="00F002F3" w:rsidRPr="00485178">
              <w:rPr>
                <w:rFonts w:cs="Arial"/>
                <w:sz w:val="20"/>
                <w:lang w:eastAsia="en-US"/>
              </w:rPr>
              <w:t xml:space="preserve">Vater </w:t>
            </w:r>
            <w:r w:rsidR="00F002F3">
              <w:rPr>
                <w:rFonts w:cs="Arial"/>
                <w:sz w:val="20"/>
                <w:lang w:eastAsia="en-US"/>
              </w:rPr>
              <w:t xml:space="preserve">mit Behinderungen bei der </w:t>
            </w:r>
          </w:p>
          <w:p w14:paraId="23513C70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Versorgung und Betreuung ihres/ihrer Kindes/Kinder beantragt wurden (§ 143 Abs. 4 Satz 2</w:t>
            </w:r>
          </w:p>
          <w:p w14:paraId="7E88563F" w14:textId="3D0C51F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    SGB</w:t>
            </w:r>
            <w:r w:rsidR="002B4FDE">
              <w:rPr>
                <w:rFonts w:cs="Arial"/>
                <w:sz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lang w:eastAsia="en-US"/>
              </w:rPr>
              <w:t>X</w:t>
            </w:r>
            <w:r w:rsidR="002B4FDE">
              <w:rPr>
                <w:rFonts w:cs="Arial"/>
                <w:sz w:val="20"/>
                <w:lang w:eastAsia="en-US"/>
              </w:rPr>
              <w:t>II</w:t>
            </w:r>
            <w:r>
              <w:rPr>
                <w:rFonts w:cs="Arial"/>
                <w:sz w:val="20"/>
                <w:lang w:eastAsia="en-US"/>
              </w:rPr>
              <w:t>)</w:t>
            </w:r>
            <w:r w:rsidRPr="00485178">
              <w:rPr>
                <w:rFonts w:cs="Arial"/>
                <w:sz w:val="20"/>
                <w:lang w:eastAsia="en-US"/>
              </w:rPr>
              <w:t>.</w:t>
            </w:r>
          </w:p>
          <w:p w14:paraId="4F61AC9E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    </w:t>
            </w: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Die Zustimmung der leistungsberechtigten Person </w:t>
            </w:r>
          </w:p>
          <w:p w14:paraId="7127FB71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4561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liegt vor</w:t>
            </w: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(§ 143 Abs. 4 Satz 1 SGB XII).</w:t>
            </w:r>
          </w:p>
          <w:p w14:paraId="25E61A49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     </w:t>
            </w: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17943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liegt nicht vor, </w:t>
            </w:r>
            <w:r w:rsidRPr="008773CE">
              <w:rPr>
                <w:rFonts w:cs="Arial"/>
                <w:b/>
                <w:color w:val="000000" w:themeColor="text1"/>
                <w:sz w:val="20"/>
                <w:lang w:eastAsia="en-US"/>
              </w:rPr>
              <w:t>die Entscheidung erfolgt nach Aktenlage.</w:t>
            </w:r>
          </w:p>
          <w:p w14:paraId="078B1C4B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</w:p>
          <w:p w14:paraId="7EC91E71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>Es bestehen Anhaltspunkte dafür, dass die Bedarfe</w:t>
            </w: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</w:p>
          <w:p w14:paraId="04A1D3E9" w14:textId="77777777" w:rsidR="00F002F3" w:rsidRDefault="00E84D88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147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 xml:space="preserve">durch andere </w:t>
            </w:r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>Leistungsträger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instrText xml:space="preserve"> FORMTEXT </w:instrText>
            </w:r>
            <w:r w:rsidR="00F002F3" w:rsidRPr="007D43BF">
              <w:rPr>
                <w:rFonts w:cs="Arial"/>
                <w:color w:val="000000" w:themeColor="text1"/>
                <w:sz w:val="20"/>
              </w:rP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>,</w:t>
            </w:r>
          </w:p>
          <w:p w14:paraId="4F4B32B0" w14:textId="77777777" w:rsidR="00F002F3" w:rsidRDefault="00E84D88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14857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 xml:space="preserve"> durch das familiäre, freundschaftliche und nachbarschaftliche Umfeld 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instrText xml:space="preserve"> FORMTEXT </w:instrText>
            </w:r>
            <w:r w:rsidR="00F002F3" w:rsidRPr="007D43BF">
              <w:rPr>
                <w:rFonts w:cs="Arial"/>
                <w:color w:val="000000" w:themeColor="text1"/>
                <w:sz w:val="20"/>
              </w:rP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F002F3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>oder</w:t>
            </w:r>
          </w:p>
          <w:p w14:paraId="12E467C0" w14:textId="77777777" w:rsidR="00F002F3" w:rsidRDefault="00E84D88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12597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 xml:space="preserve"> ehrenamtlich 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instrText xml:space="preserve"> FORMTEXT </w:instrText>
            </w:r>
            <w:r w:rsidR="00F002F3" w:rsidRPr="007D43BF">
              <w:rPr>
                <w:rFonts w:cs="Arial"/>
                <w:color w:val="000000" w:themeColor="text1"/>
                <w:sz w:val="20"/>
              </w:rP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end"/>
            </w:r>
          </w:p>
          <w:p w14:paraId="5F6CF41C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gedeckt werden können. Die vorstehend genannten Leistungsträger, ehrenamtlichen Stellen und/oder Personen werden entsprechend beteiligt.         </w:t>
            </w:r>
          </w:p>
          <w:p w14:paraId="71DDBB53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Die Zustimmung der leistungsberechtigten Person </w:t>
            </w:r>
          </w:p>
          <w:p w14:paraId="6268413B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    </w:t>
            </w: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9531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liegt vor</w:t>
            </w: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(§ 143 Abs. 4 Satz 2 SGB XII).</w:t>
            </w:r>
          </w:p>
          <w:p w14:paraId="549B6BCB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    </w:t>
            </w: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13287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liegt nicht vor, </w:t>
            </w:r>
            <w:r w:rsidRPr="008773CE">
              <w:rPr>
                <w:rFonts w:cs="Arial"/>
                <w:b/>
                <w:color w:val="000000" w:themeColor="text1"/>
                <w:sz w:val="20"/>
                <w:lang w:eastAsia="en-US"/>
              </w:rPr>
              <w:t>die Entscheidung erfolgt nach Aktenlage.</w:t>
            </w:r>
          </w:p>
          <w:p w14:paraId="69833225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</w:p>
          <w:p w14:paraId="6927A8C1" w14:textId="77777777" w:rsidR="00F002F3" w:rsidRPr="007D43BF" w:rsidRDefault="00E84D88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19828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7D4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Es liegt kein Fall nach § 143 Abs. 4 SGB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>X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>II</w:t>
            </w:r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vor. </w:t>
            </w:r>
          </w:p>
          <w:p w14:paraId="3181E2DC" w14:textId="77777777" w:rsidR="00F002F3" w:rsidRDefault="00F002F3" w:rsidP="002E0727">
            <w:pPr>
              <w:ind w:left="708"/>
              <w:rPr>
                <w:rFonts w:cs="Arial"/>
                <w:color w:val="000000" w:themeColor="text1"/>
                <w:sz w:val="20"/>
                <w:lang w:eastAsia="en-US"/>
              </w:rPr>
            </w:pPr>
          </w:p>
          <w:p w14:paraId="001841BF" w14:textId="77777777" w:rsidR="00F002F3" w:rsidRPr="007D43BF" w:rsidRDefault="00F002F3" w:rsidP="002E0727">
            <w:pPr>
              <w:ind w:left="708"/>
              <w:rPr>
                <w:rFonts w:cs="Arial"/>
                <w:color w:val="000000" w:themeColor="text1"/>
                <w:sz w:val="20"/>
                <w:lang w:eastAsia="en-US"/>
              </w:rPr>
            </w:pPr>
          </w:p>
          <w:p w14:paraId="5EE8D73B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>Die Gesamtplankonferenz</w:t>
            </w:r>
          </w:p>
          <w:p w14:paraId="2595CCF3" w14:textId="5FD49381" w:rsidR="00F002F3" w:rsidRPr="007D43BF" w:rsidRDefault="00E84D88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6882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erfolgt auf Vorschlag der leistungsberechtigten Person</w:t>
            </w:r>
            <w:r w:rsidR="002B4FDE">
              <w:rPr>
                <w:rFonts w:cs="Arial"/>
                <w:color w:val="000000" w:themeColor="text1"/>
                <w:sz w:val="20"/>
                <w:lang w:eastAsia="en-US"/>
              </w:rPr>
              <w:t xml:space="preserve"> (§143 Abs. 1 S. 2 Alt. 1 SGB XII</w:t>
            </w:r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>)</w:t>
            </w:r>
          </w:p>
          <w:p w14:paraId="7EE449EF" w14:textId="4BFE6533" w:rsidR="00F002F3" w:rsidRPr="007D43BF" w:rsidRDefault="00E84D88" w:rsidP="002E0727">
            <w:pPr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20307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7D4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erfolgt auf Vorschlag der folgenden beteiligten </w:t>
            </w:r>
            <w:r w:rsidR="002E0727" w:rsidRPr="007D43BF">
              <w:rPr>
                <w:rFonts w:cs="Arial"/>
                <w:color w:val="000000" w:themeColor="text1"/>
                <w:sz w:val="20"/>
                <w:lang w:eastAsia="en-US"/>
              </w:rPr>
              <w:t>Rehabilitationsträger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instrText xml:space="preserve"> FORMTEXT </w:instrText>
            </w:r>
            <w:r w:rsidR="00F002F3" w:rsidRPr="007D43BF">
              <w:rPr>
                <w:rFonts w:cs="Arial"/>
                <w:color w:val="000000" w:themeColor="text1"/>
                <w:sz w:val="20"/>
              </w:rPr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> </w:t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F002F3" w:rsidRPr="007D43BF">
              <w:rPr>
                <w:rFonts w:cs="Arial"/>
                <w:color w:val="000000" w:themeColor="text1"/>
                <w:sz w:val="20"/>
              </w:rPr>
              <w:t xml:space="preserve">. Die  </w:t>
            </w:r>
          </w:p>
          <w:p w14:paraId="16F556DB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</w:rPr>
            </w:pPr>
            <w:r w:rsidRPr="007D43BF">
              <w:rPr>
                <w:rFonts w:cs="Arial"/>
                <w:color w:val="000000" w:themeColor="text1"/>
                <w:sz w:val="20"/>
              </w:rPr>
              <w:t xml:space="preserve">     leistungsberechtigte Person hat zugestimmt (§143 Abs. 1 S. 2 Alt. 2 i. V. m § 143 Abs. 1 S. 1 SGB</w:t>
            </w:r>
          </w:p>
          <w:p w14:paraId="5D11BAF1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   </w:t>
            </w:r>
            <w:r w:rsidRPr="007D43BF">
              <w:rPr>
                <w:rFonts w:cs="Arial"/>
                <w:color w:val="000000" w:themeColor="text1"/>
                <w:sz w:val="20"/>
              </w:rPr>
              <w:t xml:space="preserve"> XII).</w:t>
            </w:r>
          </w:p>
          <w:p w14:paraId="0C3D8FE9" w14:textId="77777777" w:rsidR="00F002F3" w:rsidRDefault="00F002F3" w:rsidP="002E0727">
            <w:pPr>
              <w:rPr>
                <w:rFonts w:cs="Arial"/>
                <w:color w:val="000000" w:themeColor="text1"/>
                <w:sz w:val="20"/>
              </w:rPr>
            </w:pPr>
          </w:p>
          <w:p w14:paraId="30C6A7C0" w14:textId="77777777" w:rsidR="00F002F3" w:rsidRDefault="00E84D88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lang w:eastAsia="en-US"/>
                </w:rPr>
                <w:id w:val="-1412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 w:rsidRPr="007D4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eastAsia="en-US"/>
                  </w:rPr>
                  <w:t>☐</w:t>
                </w:r>
              </w:sdtContent>
            </w:sdt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Die Gesamtplankonferenz wird mit der Teilhab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>e</w:t>
            </w:r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>plankonferenz verbunden (§ 143 Abs. 3 Satz 1 SGB</w:t>
            </w:r>
          </w:p>
          <w:p w14:paraId="501E3CE0" w14:textId="77777777" w:rsidR="00F002F3" w:rsidRPr="007D43BF" w:rsidRDefault="00F002F3" w:rsidP="002E0727">
            <w:pPr>
              <w:rPr>
                <w:rFonts w:cs="Arial"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   </w:t>
            </w:r>
            <w:r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 XII)</w:t>
            </w:r>
          </w:p>
          <w:p w14:paraId="6001E670" w14:textId="24352139" w:rsidR="00F002F3" w:rsidRPr="00F61C35" w:rsidRDefault="002B4FDE" w:rsidP="002E0727">
            <w:pPr>
              <w:rPr>
                <w:rFonts w:cs="Arial"/>
                <w:color w:val="1F4E79" w:themeColor="accent1" w:themeShade="80"/>
                <w:sz w:val="20"/>
                <w:lang w:eastAsia="en-US"/>
              </w:rPr>
            </w:pPr>
            <w:r>
              <w:rPr>
                <w:rFonts w:cs="Arial"/>
                <w:color w:val="000000" w:themeColor="text1"/>
                <w:sz w:val="20"/>
                <w:lang w:eastAsia="en-US"/>
              </w:rPr>
              <w:t xml:space="preserve"> </w:t>
            </w:r>
            <w:r w:rsidR="00F002F3" w:rsidRPr="007D43BF">
              <w:rPr>
                <w:rFonts w:cs="Arial"/>
                <w:color w:val="000000" w:themeColor="text1"/>
                <w:sz w:val="20"/>
                <w:lang w:eastAsia="en-US"/>
              </w:rPr>
              <w:t xml:space="preserve">Eine Gesamtplankonferenz ist </w:t>
            </w:r>
            <w:r w:rsidR="00F002F3" w:rsidRPr="00F26FE6">
              <w:rPr>
                <w:rFonts w:cs="Arial"/>
                <w:b/>
                <w:color w:val="000000" w:themeColor="text1"/>
                <w:sz w:val="20"/>
                <w:lang w:eastAsia="en-US"/>
              </w:rPr>
              <w:t xml:space="preserve">nicht </w:t>
            </w:r>
            <w:r w:rsidR="00F002F3">
              <w:rPr>
                <w:rFonts w:cs="Arial"/>
                <w:color w:val="000000" w:themeColor="text1"/>
                <w:sz w:val="20"/>
                <w:lang w:eastAsia="en-US"/>
              </w:rPr>
              <w:t>erforderlich, da</w:t>
            </w:r>
          </w:p>
          <w:p w14:paraId="43F25371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-21277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sz w:val="20"/>
                <w:lang w:eastAsia="en-US"/>
              </w:rPr>
              <w:t xml:space="preserve"> der zur Feststellung der Leistung maßgebliche Sachverhalt schriftlich ermittelt</w:t>
            </w:r>
          </w:p>
          <w:p w14:paraId="42780073" w14:textId="77777777" w:rsidR="00F002F3" w:rsidRDefault="00F002F3" w:rsidP="002E0727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werden kann,</w:t>
            </w:r>
          </w:p>
          <w:p w14:paraId="10B612EC" w14:textId="77777777" w:rsidR="00F002F3" w:rsidRDefault="00E84D88" w:rsidP="002E0727">
            <w:pPr>
              <w:rPr>
                <w:rFonts w:cs="Arial"/>
                <w:sz w:val="20"/>
                <w:lang w:eastAsia="en-US"/>
              </w:rPr>
            </w:pPr>
            <w:sdt>
              <w:sdtPr>
                <w:rPr>
                  <w:rFonts w:cs="Arial"/>
                  <w:sz w:val="20"/>
                  <w:lang w:eastAsia="en-US"/>
                </w:rPr>
                <w:id w:val="5054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2F3"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="00F002F3">
              <w:rPr>
                <w:rFonts w:cs="Arial"/>
                <w:sz w:val="20"/>
                <w:lang w:eastAsia="en-US"/>
              </w:rPr>
              <w:t xml:space="preserve"> der Aufwand zur Durchführung nicht in einem angemessenen Verhältnis zum Umfang der </w:t>
            </w:r>
          </w:p>
          <w:p w14:paraId="3400A4BA" w14:textId="77777777" w:rsidR="00F002F3" w:rsidRPr="00523B4D" w:rsidRDefault="00F002F3" w:rsidP="002E0727">
            <w:pPr>
              <w:rPr>
                <w:rFonts w:cs="Arial"/>
                <w:color w:val="C45911" w:themeColor="accent2" w:themeShade="BF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    beantragten Leistung steht</w:t>
            </w:r>
          </w:p>
          <w:p w14:paraId="17BC47DE" w14:textId="77777777" w:rsidR="00F002F3" w:rsidRPr="003E72B5" w:rsidRDefault="00F002F3" w:rsidP="002E0727">
            <w:pPr>
              <w:rPr>
                <w:sz w:val="20"/>
              </w:rPr>
            </w:pPr>
          </w:p>
          <w:p w14:paraId="2D1DD063" w14:textId="77777777" w:rsidR="00F002F3" w:rsidRPr="003E72B5" w:rsidRDefault="00F002F3" w:rsidP="002E0727">
            <w:pPr>
              <w:rPr>
                <w:sz w:val="20"/>
              </w:rPr>
            </w:pPr>
          </w:p>
          <w:p w14:paraId="6BD03D67" w14:textId="56F451A2" w:rsidR="00F002F3" w:rsidRPr="003E72B5" w:rsidRDefault="00594B0F" w:rsidP="002E0727">
            <w:pPr>
              <w:rPr>
                <w:sz w:val="20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                                                                      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eastAsia="en-US"/>
              </w:rPr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sz w:val="16"/>
                <w:szCs w:val="16"/>
                <w:lang w:eastAsia="en-US"/>
              </w:rPr>
              <w:fldChar w:fldCharType="end"/>
            </w:r>
          </w:p>
          <w:p w14:paraId="2ED097A6" w14:textId="77777777" w:rsidR="00F002F3" w:rsidRPr="003E72B5" w:rsidRDefault="00F002F3" w:rsidP="002E0727">
            <w:pPr>
              <w:rPr>
                <w:sz w:val="20"/>
              </w:rPr>
            </w:pPr>
          </w:p>
          <w:tbl>
            <w:tblPr>
              <w:tblStyle w:val="Tabellenraster"/>
              <w:tblW w:w="8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995"/>
              <w:gridCol w:w="5016"/>
            </w:tblGrid>
            <w:tr w:rsidR="00F002F3" w:rsidRPr="002E0727" w14:paraId="41D69231" w14:textId="77777777" w:rsidTr="002E0727">
              <w:trPr>
                <w:trHeight w:val="359"/>
              </w:trPr>
              <w:tc>
                <w:tcPr>
                  <w:tcW w:w="2896" w:type="dxa"/>
                  <w:tcBorders>
                    <w:top w:val="single" w:sz="4" w:space="0" w:color="auto"/>
                  </w:tcBorders>
                </w:tcPr>
                <w:p w14:paraId="13567F45" w14:textId="77777777" w:rsidR="00F002F3" w:rsidRPr="002E0727" w:rsidRDefault="00F002F3" w:rsidP="002E0727">
                  <w:pPr>
                    <w:rPr>
                      <w:rFonts w:ascii="Arial" w:hAnsi="Arial" w:cs="Arial"/>
                      <w:sz w:val="20"/>
                    </w:rPr>
                  </w:pPr>
                  <w:r w:rsidRPr="002E0727">
                    <w:rPr>
                      <w:rFonts w:ascii="Arial" w:hAnsi="Arial" w:cs="Arial"/>
                      <w:sz w:val="20"/>
                    </w:rPr>
                    <w:t>Ort, Datum</w:t>
                  </w:r>
                </w:p>
              </w:tc>
              <w:tc>
                <w:tcPr>
                  <w:tcW w:w="995" w:type="dxa"/>
                </w:tcPr>
                <w:p w14:paraId="785D23E0" w14:textId="77777777" w:rsidR="00F002F3" w:rsidRPr="002E0727" w:rsidRDefault="00F002F3" w:rsidP="002E072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</w:tcBorders>
                </w:tcPr>
                <w:p w14:paraId="28362FDA" w14:textId="77777777" w:rsidR="00F002F3" w:rsidRPr="002E0727" w:rsidRDefault="00F002F3" w:rsidP="002E0727">
                  <w:pPr>
                    <w:rPr>
                      <w:rFonts w:ascii="Arial" w:hAnsi="Arial" w:cs="Arial"/>
                      <w:sz w:val="20"/>
                    </w:rPr>
                  </w:pPr>
                  <w:r w:rsidRPr="002E0727">
                    <w:rPr>
                      <w:rFonts w:ascii="Arial" w:hAnsi="Arial" w:cs="Arial"/>
                      <w:sz w:val="20"/>
                    </w:rPr>
                    <w:t>Unterschrift der Bearbeiterin / des Bearbeiters</w:t>
                  </w:r>
                </w:p>
              </w:tc>
            </w:tr>
          </w:tbl>
          <w:p w14:paraId="5FB32D07" w14:textId="77777777" w:rsidR="00F002F3" w:rsidRDefault="00F002F3" w:rsidP="002E0727">
            <w:pPr>
              <w:tabs>
                <w:tab w:val="left" w:pos="1560"/>
              </w:tabs>
              <w:rPr>
                <w:color w:val="000000" w:themeColor="text1"/>
                <w:sz w:val="12"/>
              </w:rPr>
            </w:pPr>
          </w:p>
          <w:p w14:paraId="77D34D77" w14:textId="77777777" w:rsidR="00F002F3" w:rsidRDefault="00F002F3" w:rsidP="002E0727">
            <w:pPr>
              <w:tabs>
                <w:tab w:val="left" w:pos="1560"/>
              </w:tabs>
              <w:rPr>
                <w:color w:val="000000" w:themeColor="text1"/>
                <w:sz w:val="12"/>
              </w:rPr>
            </w:pPr>
          </w:p>
          <w:p w14:paraId="004FCBF7" w14:textId="77777777" w:rsidR="00F002F3" w:rsidRPr="006F5366" w:rsidRDefault="00F002F3" w:rsidP="002E0727">
            <w:pPr>
              <w:tabs>
                <w:tab w:val="left" w:pos="1560"/>
              </w:tabs>
              <w:rPr>
                <w:color w:val="000000" w:themeColor="text1"/>
                <w:sz w:val="12"/>
              </w:rPr>
            </w:pPr>
          </w:p>
        </w:tc>
      </w:tr>
    </w:tbl>
    <w:p w14:paraId="79F5230C" w14:textId="77777777" w:rsidR="003E72B5" w:rsidRDefault="003E72B5" w:rsidP="003E72B5">
      <w:pPr>
        <w:rPr>
          <w:sz w:val="20"/>
        </w:rPr>
      </w:pPr>
    </w:p>
    <w:sectPr w:rsidR="003E72B5" w:rsidSect="001130BB">
      <w:headerReference w:type="default" r:id="rId7"/>
      <w:footerReference w:type="default" r:id="rId8"/>
      <w:pgSz w:w="11906" w:h="16838"/>
      <w:pgMar w:top="449" w:right="1417" w:bottom="1134" w:left="1417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23BA0" w14:textId="77777777" w:rsidR="00E84D88" w:rsidRDefault="00E84D88" w:rsidP="001B75EC">
      <w:r>
        <w:separator/>
      </w:r>
    </w:p>
  </w:endnote>
  <w:endnote w:type="continuationSeparator" w:id="0">
    <w:p w14:paraId="37B533FC" w14:textId="77777777" w:rsidR="00E84D88" w:rsidRDefault="00E84D88" w:rsidP="001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D1F2" w14:textId="77777777" w:rsidR="00E84D88" w:rsidRPr="005E5D20" w:rsidRDefault="00E84D88" w:rsidP="0026627A">
    <w:pPr>
      <w:tabs>
        <w:tab w:val="center" w:pos="4536"/>
        <w:tab w:val="right" w:pos="9356"/>
      </w:tabs>
      <w:ind w:right="-284"/>
      <w:rPr>
        <w:color w:val="2E74B5" w:themeColor="accent1" w:themeShade="BF"/>
        <w:sz w:val="16"/>
        <w:szCs w:val="16"/>
      </w:rPr>
    </w:pPr>
    <w:r w:rsidRPr="005E5D20">
      <w:rPr>
        <w:color w:val="2E74B5" w:themeColor="accent1" w:themeShade="BF"/>
        <w:sz w:val="16"/>
        <w:szCs w:val="16"/>
      </w:rPr>
      <w:t xml:space="preserve">Bedarfsermittlung Niedersachsen (B.E.Ni)  </w:t>
    </w:r>
    <w:r>
      <w:rPr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</w:t>
    </w:r>
    <w:r w:rsidRPr="005E5D20">
      <w:rPr>
        <w:color w:val="2E74B5" w:themeColor="accent1" w:themeShade="BF"/>
        <w:sz w:val="16"/>
        <w:szCs w:val="16"/>
      </w:rPr>
      <w:t xml:space="preserve">Arbeitsversion 1.0,   S. </w:t>
    </w:r>
    <w:r w:rsidRPr="005E5D20">
      <w:rPr>
        <w:color w:val="2E74B5" w:themeColor="accent1" w:themeShade="BF"/>
        <w:sz w:val="16"/>
        <w:szCs w:val="16"/>
      </w:rPr>
      <w:fldChar w:fldCharType="begin"/>
    </w:r>
    <w:r w:rsidRPr="005E5D20">
      <w:rPr>
        <w:color w:val="2E74B5" w:themeColor="accent1" w:themeShade="BF"/>
        <w:sz w:val="16"/>
        <w:szCs w:val="16"/>
      </w:rPr>
      <w:instrText xml:space="preserve"> PAGE   \* MERGEFORMAT </w:instrText>
    </w:r>
    <w:r w:rsidRPr="005E5D20">
      <w:rPr>
        <w:color w:val="2E74B5" w:themeColor="accent1" w:themeShade="BF"/>
        <w:sz w:val="16"/>
        <w:szCs w:val="16"/>
      </w:rPr>
      <w:fldChar w:fldCharType="separate"/>
    </w:r>
    <w:r w:rsidR="00681564">
      <w:rPr>
        <w:noProof/>
        <w:color w:val="2E74B5" w:themeColor="accent1" w:themeShade="BF"/>
        <w:sz w:val="16"/>
        <w:szCs w:val="16"/>
      </w:rPr>
      <w:t>6</w:t>
    </w:r>
    <w:r w:rsidRPr="005E5D20">
      <w:rPr>
        <w:color w:val="2E74B5" w:themeColor="accent1" w:themeShade="BF"/>
        <w:sz w:val="16"/>
        <w:szCs w:val="16"/>
      </w:rPr>
      <w:fldChar w:fldCharType="end"/>
    </w:r>
  </w:p>
  <w:p w14:paraId="634701AF" w14:textId="77777777" w:rsidR="00E84D88" w:rsidRPr="005E5D20" w:rsidRDefault="00E84D88" w:rsidP="0026627A">
    <w:pPr>
      <w:tabs>
        <w:tab w:val="center" w:pos="4536"/>
        <w:tab w:val="right" w:pos="9356"/>
      </w:tabs>
      <w:ind w:right="-284"/>
      <w:jc w:val="center"/>
      <w:rPr>
        <w:color w:val="2E74B5" w:themeColor="accent1" w:themeShade="BF"/>
        <w:sz w:val="16"/>
        <w:szCs w:val="16"/>
      </w:rPr>
    </w:pPr>
    <w:r w:rsidRPr="005E5D20">
      <w:rPr>
        <w:color w:val="2E74B5" w:themeColor="accent1" w:themeShade="BF"/>
        <w:sz w:val="16"/>
        <w:szCs w:val="16"/>
      </w:rPr>
      <w:t>© Nds. Landesamt für Soziales, Jugend und Familie - alle Rechte vorbehalten</w:t>
    </w:r>
  </w:p>
  <w:p w14:paraId="36188F6F" w14:textId="77777777" w:rsidR="00E84D88" w:rsidRPr="005E5D20" w:rsidRDefault="00E84D88" w:rsidP="0026627A">
    <w:pPr>
      <w:pStyle w:val="Fuzeile"/>
    </w:pPr>
  </w:p>
  <w:p w14:paraId="67436EA3" w14:textId="77777777" w:rsidR="00E84D88" w:rsidRPr="0026627A" w:rsidRDefault="00E84D88" w:rsidP="002662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6F639" w14:textId="77777777" w:rsidR="00E84D88" w:rsidRDefault="00E84D88" w:rsidP="001B75EC">
      <w:r>
        <w:separator/>
      </w:r>
    </w:p>
  </w:footnote>
  <w:footnote w:type="continuationSeparator" w:id="0">
    <w:p w14:paraId="0AA4D7CB" w14:textId="77777777" w:rsidR="00E84D88" w:rsidRDefault="00E84D88" w:rsidP="001B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5FFC" w14:textId="77777777" w:rsidR="00E84D88" w:rsidRPr="001B75EC" w:rsidRDefault="00E84D88" w:rsidP="001130BB">
    <w:pPr>
      <w:pStyle w:val="Kopfzeile"/>
      <w:spacing w:before="240" w:after="120"/>
      <w:ind w:left="442" w:firstLine="550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F0601" wp14:editId="4BF6127A">
              <wp:simplePos x="0" y="0"/>
              <wp:positionH relativeFrom="column">
                <wp:posOffset>4365093</wp:posOffset>
              </wp:positionH>
              <wp:positionV relativeFrom="paragraph">
                <wp:posOffset>-31750</wp:posOffset>
              </wp:positionV>
              <wp:extent cx="819785" cy="533400"/>
              <wp:effectExtent l="19050" t="57150" r="0" b="5715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785" cy="533400"/>
                        <a:chOff x="0" y="0"/>
                        <a:chExt cx="819785" cy="533400"/>
                      </a:xfrm>
                    </wpg:grpSpPr>
                    <pic:pic xmlns:pic="http://schemas.openxmlformats.org/drawingml/2006/picture">
                      <pic:nvPicPr>
                        <pic:cNvPr id="10" name="Grafik 10" descr="B.E.Ni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4" t="8597" r="54606" b="41996"/>
                        <a:stretch/>
                      </pic:blipFill>
                      <pic:spPr bwMode="auto">
                        <a:xfrm>
                          <a:off x="26194" y="0"/>
                          <a:ext cx="602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0" y="111919"/>
                          <a:ext cx="81978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FC26A" w14:textId="77777777" w:rsidR="00E84D88" w:rsidRPr="00C7555C" w:rsidRDefault="00E84D88" w:rsidP="001B75EC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22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7555C"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B.E.Ni</w:t>
                            </w:r>
                          </w:p>
                          <w:p w14:paraId="55422C28" w14:textId="77777777" w:rsidR="00E84D88" w:rsidRPr="00C7555C" w:rsidRDefault="00E84D88" w:rsidP="001B75EC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22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DF0601" id="Gruppieren 1" o:spid="_x0000_s1026" style="position:absolute;left:0;text-align:left;margin-left:343.7pt;margin-top:-2.5pt;width:64.55pt;height:42pt;z-index:-251657216" coordsize="8197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7" type="#_x0000_t75" alt="B.E.Ni Logo" style="position:absolute;left:261;width:602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ddjFAAAA2wAAAA8AAABkcnMvZG93bnJldi54bWxEj0FvwjAMhe+T9h8iT9oFjRQODHUENEBo&#10;4zAkYNrZNF5baJwqyaD8e3xA2s3We37v82TWuUadKcTas4FBPwNFXHhbc2nge796GYOKCdli45kM&#10;XCnCbPr4MMHc+gtv6bxLpZIQjjkaqFJqc61jUZHD2PctsWi/PjhMsoZS24AXCXeNHmbZSDusWRoq&#10;bGlRUXHa/TkDi3b9MT/Y5enruByH4+vG/Rx6zpjnp+79DVSiLv2b79efVvCFXn6RAf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LXXYxQAAANsAAAAPAAAAAAAAAAAAAAAA&#10;AJ8CAABkcnMvZG93bnJldi54bWxQSwUGAAAAAAQABAD3AAAAkQMAAAAA&#10;">
                <v:imagedata r:id="rId2" o:title="B.E" croptop="5634f" cropbottom="27522f" cropleft="10272f" cropright="357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top:1119;width:819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3A2FC26A" w14:textId="77777777" w:rsidR="002E0727" w:rsidRPr="00C7555C" w:rsidRDefault="002E0727" w:rsidP="001B75EC">
                      <w:pPr>
                        <w:rPr>
                          <w:rFonts w:ascii="Arial Black" w:hAnsi="Arial Black" w:cs="Arial"/>
                          <w:b/>
                          <w:color w:val="C00000"/>
                          <w:sz w:val="22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7555C"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B.E.Ni</w:t>
                      </w:r>
                    </w:p>
                    <w:p w14:paraId="55422C28" w14:textId="77777777" w:rsidR="002E0727" w:rsidRPr="00C7555C" w:rsidRDefault="002E0727" w:rsidP="001B75EC">
                      <w:pPr>
                        <w:rPr>
                          <w:rFonts w:ascii="Arial Black" w:hAnsi="Arial Black" w:cs="Arial"/>
                          <w:b/>
                          <w:color w:val="C00000"/>
                          <w:sz w:val="22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cs="Arial"/>
        <w:b/>
        <w:sz w:val="32"/>
        <w:szCs w:val="32"/>
      </w:rPr>
      <w:t xml:space="preserve">           Ergebnis /</w:t>
    </w:r>
    <w:r w:rsidRPr="001B75EC">
      <w:rPr>
        <w:rFonts w:cs="Arial"/>
        <w:b/>
        <w:sz w:val="32"/>
        <w:szCs w:val="32"/>
      </w:rPr>
      <w:t xml:space="preserve"> Empfehlung</w:t>
    </w:r>
    <w:r w:rsidRPr="001B75EC">
      <w:rPr>
        <w:b/>
        <w:sz w:val="32"/>
      </w:rPr>
      <w:tab/>
    </w:r>
    <w:r>
      <w:rPr>
        <w:b/>
        <w:sz w:val="32"/>
      </w:rPr>
      <w:t xml:space="preserve">                      </w:t>
    </w:r>
    <w:r w:rsidRPr="001B75EC">
      <w:rPr>
        <w:b/>
      </w:rPr>
      <w:t>Bogen D</w:t>
    </w:r>
  </w:p>
  <w:p w14:paraId="10B95FB9" w14:textId="77777777" w:rsidR="00E84D88" w:rsidRDefault="00E84D88">
    <w:pPr>
      <w:pStyle w:val="Kopfzeile"/>
    </w:pPr>
  </w:p>
  <w:p w14:paraId="329A0736" w14:textId="77777777" w:rsidR="00E84D88" w:rsidRDefault="00E84D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xNEdfGdst51dpAbpmLlXv5lwgiqGi3AXZyru3P0K48FeEcNTRVcVmZc2HOrZVDg/BkORIq5VyOQSCNfS60JzA==" w:salt="4KNfAI9EMNwdUikPJhwZ+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F"/>
    <w:rsid w:val="00013231"/>
    <w:rsid w:val="000500B0"/>
    <w:rsid w:val="00066119"/>
    <w:rsid w:val="00085D78"/>
    <w:rsid w:val="000A331E"/>
    <w:rsid w:val="001130BB"/>
    <w:rsid w:val="00113AEC"/>
    <w:rsid w:val="00132733"/>
    <w:rsid w:val="001840B1"/>
    <w:rsid w:val="001B75EC"/>
    <w:rsid w:val="002112AC"/>
    <w:rsid w:val="00232822"/>
    <w:rsid w:val="00245785"/>
    <w:rsid w:val="00257F1F"/>
    <w:rsid w:val="0026627A"/>
    <w:rsid w:val="0029512C"/>
    <w:rsid w:val="002A712D"/>
    <w:rsid w:val="002B4FDE"/>
    <w:rsid w:val="002E0727"/>
    <w:rsid w:val="00354836"/>
    <w:rsid w:val="0039087A"/>
    <w:rsid w:val="003A58B3"/>
    <w:rsid w:val="003B0CAE"/>
    <w:rsid w:val="003E72B5"/>
    <w:rsid w:val="004316EC"/>
    <w:rsid w:val="0043785F"/>
    <w:rsid w:val="0046403F"/>
    <w:rsid w:val="004666C3"/>
    <w:rsid w:val="00485178"/>
    <w:rsid w:val="00486C2D"/>
    <w:rsid w:val="00505A08"/>
    <w:rsid w:val="00523B4D"/>
    <w:rsid w:val="005265FC"/>
    <w:rsid w:val="0056633B"/>
    <w:rsid w:val="00567980"/>
    <w:rsid w:val="005941E6"/>
    <w:rsid w:val="00594B0F"/>
    <w:rsid w:val="005B453B"/>
    <w:rsid w:val="005C0935"/>
    <w:rsid w:val="0067718B"/>
    <w:rsid w:val="00681564"/>
    <w:rsid w:val="006E0AD3"/>
    <w:rsid w:val="006E70F1"/>
    <w:rsid w:val="00712059"/>
    <w:rsid w:val="0071598B"/>
    <w:rsid w:val="00715CCE"/>
    <w:rsid w:val="0073015F"/>
    <w:rsid w:val="00743DA4"/>
    <w:rsid w:val="007B1DA6"/>
    <w:rsid w:val="007B4BFA"/>
    <w:rsid w:val="007D43BF"/>
    <w:rsid w:val="007E3DA3"/>
    <w:rsid w:val="00800412"/>
    <w:rsid w:val="00850F86"/>
    <w:rsid w:val="00872F7D"/>
    <w:rsid w:val="008773CE"/>
    <w:rsid w:val="0088496F"/>
    <w:rsid w:val="008A398D"/>
    <w:rsid w:val="008C31A3"/>
    <w:rsid w:val="00924DF4"/>
    <w:rsid w:val="009336DD"/>
    <w:rsid w:val="0095697E"/>
    <w:rsid w:val="00991744"/>
    <w:rsid w:val="009A7AE7"/>
    <w:rsid w:val="009E4D02"/>
    <w:rsid w:val="00A32AE3"/>
    <w:rsid w:val="00A67F94"/>
    <w:rsid w:val="00A729DE"/>
    <w:rsid w:val="00AD2616"/>
    <w:rsid w:val="00AE129F"/>
    <w:rsid w:val="00AE1E55"/>
    <w:rsid w:val="00AF6F5F"/>
    <w:rsid w:val="00B504A8"/>
    <w:rsid w:val="00BB2251"/>
    <w:rsid w:val="00C07E94"/>
    <w:rsid w:val="00C21C14"/>
    <w:rsid w:val="00C40D11"/>
    <w:rsid w:val="00C4460D"/>
    <w:rsid w:val="00C735E9"/>
    <w:rsid w:val="00C87FA1"/>
    <w:rsid w:val="00CA25EF"/>
    <w:rsid w:val="00CA37FB"/>
    <w:rsid w:val="00CA7AE8"/>
    <w:rsid w:val="00CF20AB"/>
    <w:rsid w:val="00D40351"/>
    <w:rsid w:val="00D6782C"/>
    <w:rsid w:val="00D761B3"/>
    <w:rsid w:val="00D87403"/>
    <w:rsid w:val="00D91B02"/>
    <w:rsid w:val="00DB641B"/>
    <w:rsid w:val="00DD245D"/>
    <w:rsid w:val="00E475D0"/>
    <w:rsid w:val="00E71813"/>
    <w:rsid w:val="00E77BF1"/>
    <w:rsid w:val="00E84D88"/>
    <w:rsid w:val="00EA36FE"/>
    <w:rsid w:val="00EA7528"/>
    <w:rsid w:val="00EB4C5E"/>
    <w:rsid w:val="00EF688A"/>
    <w:rsid w:val="00F002F3"/>
    <w:rsid w:val="00F14FD0"/>
    <w:rsid w:val="00F60E23"/>
    <w:rsid w:val="00F61C35"/>
    <w:rsid w:val="00F920D5"/>
    <w:rsid w:val="00FA4B3C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C71CE"/>
  <w15:chartTrackingRefBased/>
  <w15:docId w15:val="{22FC66B8-D304-4A5B-8B25-7FB96515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85F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85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8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8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785F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8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85F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1744"/>
    <w:rPr>
      <w:rFonts w:eastAsia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5E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7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5EC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7B4BF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Text">
    <w:name w:val="FormularText"/>
    <w:basedOn w:val="Absatz-Standardschriftart"/>
    <w:uiPriority w:val="1"/>
    <w:rsid w:val="00F920D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1B58390ECE40E3955503A402735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04C7-F6DE-45C4-A596-E8C2C78B7768}"/>
      </w:docPartPr>
      <w:docPartBody>
        <w:p w:rsidR="007067C8" w:rsidRDefault="009D5BE4" w:rsidP="009D5BE4">
          <w:pPr>
            <w:pStyle w:val="A71B58390ECE40E3955503A4027354E8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6D8E042160BA4057B986F787E8653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B7DF3-3489-46C8-9029-B1F4AD317944}"/>
      </w:docPartPr>
      <w:docPartBody>
        <w:p w:rsidR="007067C8" w:rsidRDefault="009D5BE4" w:rsidP="009D5BE4">
          <w:pPr>
            <w:pStyle w:val="6D8E042160BA4057B986F787E86536842"/>
          </w:pPr>
          <w:r w:rsidRPr="00A67F94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DE042ACB6FB4412F904354674A68D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9FE1F-F184-4278-B93A-7740CAA0E790}"/>
      </w:docPartPr>
      <w:docPartBody>
        <w:p w:rsidR="007067C8" w:rsidRDefault="009D5BE4" w:rsidP="009D5BE4">
          <w:pPr>
            <w:pStyle w:val="DE042ACB6FB4412F904354674A68D0512"/>
          </w:pPr>
          <w:r w:rsidRPr="00E475D0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2F997A03D3DB4573850490615C2AF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87CF0-55F7-4F56-9871-7D6D5F5C0457}"/>
      </w:docPartPr>
      <w:docPartBody>
        <w:p w:rsidR="007120A1" w:rsidRDefault="009D5BE4" w:rsidP="009D5BE4">
          <w:pPr>
            <w:pStyle w:val="2F997A03D3DB4573850490615C2AFBD1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DD549027654A48C3B09BB89FADCA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3B46E-26FA-4DFE-B34B-970715BCB682}"/>
      </w:docPartPr>
      <w:docPartBody>
        <w:p w:rsidR="00A3560A" w:rsidRDefault="009D5BE4" w:rsidP="009D5BE4">
          <w:pPr>
            <w:pStyle w:val="DD549027654A48C3B09BB89FADCA60EC2"/>
          </w:pPr>
          <w:r w:rsidRPr="00594B0F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F861D286E5E44A23B75C7DFD7477E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47471-2A5F-46FE-B19A-B4B75486344C}"/>
      </w:docPartPr>
      <w:docPartBody>
        <w:p w:rsidR="00A3560A" w:rsidRDefault="009D5BE4" w:rsidP="009D5BE4">
          <w:pPr>
            <w:pStyle w:val="F861D286E5E44A23B75C7DFD7477ED352"/>
          </w:pPr>
          <w:r w:rsidRPr="00594B0F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462C79743F1243559F95B3217ACB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2C396-182F-411C-9FD1-FDDEA0B96055}"/>
      </w:docPartPr>
      <w:docPartBody>
        <w:p w:rsidR="00C02923" w:rsidRDefault="009D5BE4" w:rsidP="009D5BE4">
          <w:pPr>
            <w:pStyle w:val="462C79743F1243559F95B3217ACB068E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240A8E73CD58459BB429F77BD5519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3A6CE-37FD-4555-855D-0C3172BEFBB1}"/>
      </w:docPartPr>
      <w:docPartBody>
        <w:p w:rsidR="00D36078" w:rsidRDefault="009D5BE4" w:rsidP="009D5BE4">
          <w:pPr>
            <w:pStyle w:val="240A8E73CD58459BB429F77BD55197302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 xml:space="preserve">Datum </w:t>
          </w:r>
        </w:p>
      </w:docPartBody>
    </w:docPart>
    <w:docPart>
      <w:docPartPr>
        <w:name w:val="0F740F56FD20403299C12F8B96049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AEA5A-9FD9-45B9-8123-2381EE2F2DC6}"/>
      </w:docPartPr>
      <w:docPartBody>
        <w:p w:rsidR="001A5E2F" w:rsidRDefault="009D5BE4" w:rsidP="009D5BE4">
          <w:pPr>
            <w:pStyle w:val="0F740F56FD20403299C12F8B960492732"/>
          </w:pPr>
          <w:r w:rsidRPr="00594B0F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1B955788C2444F24BB9B0169B8CC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76084-615B-4F61-AD6D-97B7A7E63897}"/>
      </w:docPartPr>
      <w:docPartBody>
        <w:p w:rsidR="001A5E2F" w:rsidRDefault="009D5BE4" w:rsidP="009D5BE4">
          <w:pPr>
            <w:pStyle w:val="1B955788C2444F24BB9B0169B8CC7BB22"/>
          </w:pPr>
          <w:r w:rsidRPr="00594B0F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6BAE94CAF9A644B6B84D2A1B7F855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98F11-D347-4DE4-8B90-1FA7F6CA29CE}"/>
      </w:docPartPr>
      <w:docPartBody>
        <w:p w:rsidR="001A5E2F" w:rsidRDefault="009D5BE4" w:rsidP="009D5BE4">
          <w:pPr>
            <w:pStyle w:val="6BAE94CAF9A644B6B84D2A1B7F855C42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5EB9C26BD14546EBA070CF574E848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F16AA-64E2-4589-99D2-48D50756CEB4}"/>
      </w:docPartPr>
      <w:docPartBody>
        <w:p w:rsidR="001A5E2F" w:rsidRDefault="009D5BE4" w:rsidP="009D5BE4">
          <w:pPr>
            <w:pStyle w:val="5EB9C26BD14546EBA070CF574E848116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7601BFBB390049F88B115B7F8570D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71C14-ED16-42F9-8372-2BBD618FB002}"/>
      </w:docPartPr>
      <w:docPartBody>
        <w:p w:rsidR="001A5E2F" w:rsidRDefault="009D5BE4" w:rsidP="009D5BE4">
          <w:pPr>
            <w:pStyle w:val="7601BFBB390049F88B115B7F8570DA51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761217161A0343C79163905CCBF5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0B24-0723-4CC0-8F59-9FF8F83A1336}"/>
      </w:docPartPr>
      <w:docPartBody>
        <w:p w:rsidR="001A5E2F" w:rsidRDefault="009D5BE4" w:rsidP="009D5BE4">
          <w:pPr>
            <w:pStyle w:val="761217161A0343C79163905CCBF5FFD5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475A41D3F498494590F0416C448E2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CDD27-318A-4F11-82B1-6CA5BF6F9EED}"/>
      </w:docPartPr>
      <w:docPartBody>
        <w:p w:rsidR="001A5E2F" w:rsidRDefault="009D5BE4" w:rsidP="009D5BE4">
          <w:pPr>
            <w:pStyle w:val="475A41D3F498494590F0416C448E243E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B0E1321C4B9B43C1B3B688462FC48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2951C-DDE1-4E6C-92D0-60BB03453345}"/>
      </w:docPartPr>
      <w:docPartBody>
        <w:p w:rsidR="001A5E2F" w:rsidRDefault="009D5BE4" w:rsidP="009D5BE4">
          <w:pPr>
            <w:pStyle w:val="B0E1321C4B9B43C1B3B688462FC482A1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FF86D19D04B44BBBB10EEBF72B09F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752E-A217-46E4-8DF5-D4FC49993301}"/>
      </w:docPartPr>
      <w:docPartBody>
        <w:p w:rsidR="001A5E2F" w:rsidRDefault="009D5BE4" w:rsidP="009D5BE4">
          <w:pPr>
            <w:pStyle w:val="FF86D19D04B44BBBB10EEBF72B09FA66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92ABEB936CD6446B98C1114ED1044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CDA9D-12A1-4383-961D-13B8D577D45C}"/>
      </w:docPartPr>
      <w:docPartBody>
        <w:p w:rsidR="001A5E2F" w:rsidRDefault="009D5BE4" w:rsidP="009D5BE4">
          <w:pPr>
            <w:pStyle w:val="92ABEB936CD6446B98C1114ED1044B05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A9618659BA4D4CF780F7C04032C6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6D3E5-B4D5-44E0-A354-74A2E3951E88}"/>
      </w:docPartPr>
      <w:docPartBody>
        <w:p w:rsidR="001A5E2F" w:rsidRDefault="009D5BE4" w:rsidP="009D5BE4">
          <w:pPr>
            <w:pStyle w:val="A9618659BA4D4CF780F7C04032C6B3B1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01BCA62D2691431ABEE26BC37022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0E1EE-5E61-4324-9B38-25874C4F51E0}"/>
      </w:docPartPr>
      <w:docPartBody>
        <w:p w:rsidR="001A5E2F" w:rsidRDefault="009D5BE4" w:rsidP="009D5BE4">
          <w:pPr>
            <w:pStyle w:val="01BCA62D2691431ABEE26BC370228FD9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758D3E2DCB6042318EE81A575D092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90D0C-5E75-4A95-8683-53FD418DD42A}"/>
      </w:docPartPr>
      <w:docPartBody>
        <w:p w:rsidR="001A5E2F" w:rsidRDefault="009D5BE4" w:rsidP="009D5BE4">
          <w:pPr>
            <w:pStyle w:val="758D3E2DCB6042318EE81A575D092C8D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EDE612DA8FD24264AB2D35ECB0DA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A192C-8AA1-4BCA-9335-7A14DAC0EB85}"/>
      </w:docPartPr>
      <w:docPartBody>
        <w:p w:rsidR="001A5E2F" w:rsidRDefault="009D5BE4" w:rsidP="009D5BE4">
          <w:pPr>
            <w:pStyle w:val="EDE612DA8FD24264AB2D35ECB0DA707C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5E757D6A38C247DAA61E21AF6794A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C5EEF-DF51-4913-A4BC-0E3263A305A6}"/>
      </w:docPartPr>
      <w:docPartBody>
        <w:p w:rsidR="001A5E2F" w:rsidRDefault="009D5BE4" w:rsidP="009D5BE4">
          <w:pPr>
            <w:pStyle w:val="5E757D6A38C247DAA61E21AF6794AD1C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BB3ACD38678841ECA6C426C22F1CB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2F3BA-F1B9-46EB-BBCF-CFF100D603C6}"/>
      </w:docPartPr>
      <w:docPartBody>
        <w:p w:rsidR="001A5E2F" w:rsidRDefault="009D5BE4" w:rsidP="009D5BE4">
          <w:pPr>
            <w:pStyle w:val="BB3ACD38678841ECA6C426C22F1CBB392"/>
          </w:pPr>
          <w:r w:rsidRPr="00D761B3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BA4ADB24B0524192A388D72C8D468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3189A-0F86-48EF-A8AC-4C2B195FD5E5}"/>
      </w:docPartPr>
      <w:docPartBody>
        <w:p w:rsidR="001A5E2F" w:rsidRDefault="009D5BE4" w:rsidP="009D5BE4">
          <w:pPr>
            <w:pStyle w:val="BA4ADB24B0524192A388D72C8D4682AA2"/>
          </w:pPr>
          <w:r w:rsidRPr="00D761B3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E2D2E0BA6390432EBBEDF285FCF61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96FB-FE66-4D8B-A9F8-4CF4F3293B4C}"/>
      </w:docPartPr>
      <w:docPartBody>
        <w:p w:rsidR="001A5E2F" w:rsidRDefault="009D5BE4" w:rsidP="009D5BE4">
          <w:pPr>
            <w:pStyle w:val="E2D2E0BA6390432EBBEDF285FCF61DFD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4D79E067E73046D7AB53C8A669F0D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35425-CD4E-4483-BAB6-F29FA9B0AC01}"/>
      </w:docPartPr>
      <w:docPartBody>
        <w:p w:rsidR="001A5E2F" w:rsidRDefault="009D5BE4" w:rsidP="009D5BE4">
          <w:pPr>
            <w:pStyle w:val="4D79E067E73046D7AB53C8A669F0D508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FE43582A8F154146ABEF93157BC63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E08FD-0B91-417F-BE0C-7F04A3434E7C}"/>
      </w:docPartPr>
      <w:docPartBody>
        <w:p w:rsidR="001A5E2F" w:rsidRDefault="009D5BE4" w:rsidP="009D5BE4">
          <w:pPr>
            <w:pStyle w:val="FE43582A8F154146ABEF93157BC63075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13465A0F912C4AD386CA490B6F743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CBE2-0D58-4A76-939E-2124C315521F}"/>
      </w:docPartPr>
      <w:docPartBody>
        <w:p w:rsidR="001A5E2F" w:rsidRDefault="009D5BE4" w:rsidP="009D5BE4">
          <w:pPr>
            <w:pStyle w:val="13465A0F912C4AD386CA490B6F743523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EE3FE430637F4174B9B92D3B6E951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9E74-5502-4AEC-85EE-0F2AEEF511D6}"/>
      </w:docPartPr>
      <w:docPartBody>
        <w:p w:rsidR="001A5E2F" w:rsidRDefault="009D5BE4" w:rsidP="009D5BE4">
          <w:pPr>
            <w:pStyle w:val="EE3FE430637F4174B9B92D3B6E9513B8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30B091FD8C224C92B007AF42F645B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5DEE-C027-4A1B-84C5-C78BBA59D18C}"/>
      </w:docPartPr>
      <w:docPartBody>
        <w:p w:rsidR="001A5E2F" w:rsidRDefault="009D5BE4" w:rsidP="009D5BE4">
          <w:pPr>
            <w:pStyle w:val="30B091FD8C224C92B007AF42F645B486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ED0D9EE1DEFA443B94A52235826D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6766F-58A2-46EA-8D39-8CFA794F5582}"/>
      </w:docPartPr>
      <w:docPartBody>
        <w:p w:rsidR="001A5E2F" w:rsidRDefault="009D5BE4" w:rsidP="009D5BE4">
          <w:pPr>
            <w:pStyle w:val="ED0D9EE1DEFA443B94A52235826DD094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B07C153E146D4D0E97594C1A0B5C7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D4207-EE08-4EB1-9077-000BFB276403}"/>
      </w:docPartPr>
      <w:docPartBody>
        <w:p w:rsidR="001A5E2F" w:rsidRDefault="009D5BE4" w:rsidP="009D5BE4">
          <w:pPr>
            <w:pStyle w:val="B07C153E146D4D0E97594C1A0B5C7830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93D45984FF594FAD9FD39AD24CF3C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258DE-0D27-41DC-9873-D5588D7990B8}"/>
      </w:docPartPr>
      <w:docPartBody>
        <w:p w:rsidR="001A5E2F" w:rsidRDefault="009D5BE4" w:rsidP="009D5BE4">
          <w:pPr>
            <w:pStyle w:val="93D45984FF594FAD9FD39AD24CF3C6D52"/>
          </w:pPr>
          <w:r w:rsidRPr="002E0727">
            <w:rPr>
              <w:rStyle w:val="Platzhaltertext"/>
              <w:rFonts w:cs="Arial"/>
              <w:color w:val="auto"/>
              <w:sz w:val="16"/>
              <w:szCs w:val="16"/>
              <w:lang w:eastAsia="en-US"/>
            </w:rPr>
            <w:t>Wählen Sie ein Element aus.</w:t>
          </w:r>
        </w:p>
      </w:docPartBody>
    </w:docPart>
    <w:docPart>
      <w:docPartPr>
        <w:name w:val="A331ABD8C9504B66B6D6D26A556BA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FCEB0-3CF1-4F02-B3B7-D33044E76C14}"/>
      </w:docPartPr>
      <w:docPartBody>
        <w:p w:rsidR="001A5E2F" w:rsidRDefault="009D5BE4" w:rsidP="009D5BE4">
          <w:pPr>
            <w:pStyle w:val="A331ABD8C9504B66B6D6D26A556BAA20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2255906749334412881C741CBA59A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88E7E-3760-4BFF-A751-A3E1AAAA6C95}"/>
      </w:docPartPr>
      <w:docPartBody>
        <w:p w:rsidR="001A5E2F" w:rsidRDefault="009D5BE4" w:rsidP="009D5BE4">
          <w:pPr>
            <w:pStyle w:val="2255906749334412881C741CBA59A699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775ADE0D6CAA4CAC904C7A707CA04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379D-8057-4652-A33E-93558BF9D0BF}"/>
      </w:docPartPr>
      <w:docPartBody>
        <w:p w:rsidR="001A5E2F" w:rsidRDefault="009D5BE4" w:rsidP="009D5BE4">
          <w:pPr>
            <w:pStyle w:val="775ADE0D6CAA4CAC904C7A707CA044DD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2A9FE55F66D24BEA93B54E54A8425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585CB-15E0-4450-98BD-44BBF39FFDE0}"/>
      </w:docPartPr>
      <w:docPartBody>
        <w:p w:rsidR="001A5E2F" w:rsidRDefault="009D5BE4" w:rsidP="009D5BE4">
          <w:pPr>
            <w:pStyle w:val="2A9FE55F66D24BEA93B54E54A8425B8C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544727F21BA64FFD948EC83EB0E8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C330D-E5B5-4FE3-9420-0ADB9F3C558C}"/>
      </w:docPartPr>
      <w:docPartBody>
        <w:p w:rsidR="001A5E2F" w:rsidRDefault="009D5BE4" w:rsidP="009D5BE4">
          <w:pPr>
            <w:pStyle w:val="544727F21BA64FFD948EC83EB0E89824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57CA21152FCB47DE87040D7432A65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E9CB6-4FDB-4E72-9DF6-C89719B0494F}"/>
      </w:docPartPr>
      <w:docPartBody>
        <w:p w:rsidR="001A5E2F" w:rsidRDefault="009D5BE4" w:rsidP="009D5BE4">
          <w:pPr>
            <w:pStyle w:val="57CA21152FCB47DE87040D7432A653D4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EBEA3BCFE2464B2AB05FCEFCEE466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C92C-A5C5-48EE-A95E-14325F8DA935}"/>
      </w:docPartPr>
      <w:docPartBody>
        <w:p w:rsidR="001A5E2F" w:rsidRDefault="009D5BE4" w:rsidP="009D5BE4">
          <w:pPr>
            <w:pStyle w:val="EBEA3BCFE2464B2AB05FCEFCEE466A50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43725EE1E5B5497BACA69C77C4050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F2676-BFF9-45FF-8BC8-3E9A88DAF60B}"/>
      </w:docPartPr>
      <w:docPartBody>
        <w:p w:rsidR="001A5E2F" w:rsidRDefault="009D5BE4" w:rsidP="009D5BE4">
          <w:pPr>
            <w:pStyle w:val="43725EE1E5B5497BACA69C77C40504FE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91739DC77D304E36BEC1484542637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EC87-B286-49AB-B855-96BF7CA33B98}"/>
      </w:docPartPr>
      <w:docPartBody>
        <w:p w:rsidR="001A5E2F" w:rsidRDefault="009D5BE4" w:rsidP="009D5BE4">
          <w:pPr>
            <w:pStyle w:val="91739DC77D304E36BEC14845426378ED2"/>
          </w:pPr>
          <w:r w:rsidRPr="002E0727">
            <w:rPr>
              <w:rStyle w:val="Platzhaltertext"/>
              <w:color w:val="auto"/>
              <w:sz w:val="16"/>
              <w:szCs w:val="16"/>
            </w:rPr>
            <w:t>Wählen Sie ein Element aus.</w:t>
          </w:r>
        </w:p>
      </w:docPartBody>
    </w:docPart>
    <w:docPart>
      <w:docPartPr>
        <w:name w:val="AAF36F0CAF3B4594BD3DF3F6B5726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BC6E-AAE1-4642-9403-40B4C865D68C}"/>
      </w:docPartPr>
      <w:docPartBody>
        <w:p w:rsidR="009D5BE4" w:rsidRDefault="005F75F5" w:rsidP="005F75F5">
          <w:pPr>
            <w:pStyle w:val="AAF36F0CAF3B4594BD3DF3F6B5726924"/>
          </w:pPr>
          <w:r>
            <w:rPr>
              <w:rStyle w:val="Platzhaltertext"/>
              <w:rFonts w:eastAsiaTheme="minorHAnsi"/>
              <w:sz w:val="16"/>
              <w:szCs w:val="16"/>
            </w:rPr>
            <w:t>Text eingeben</w:t>
          </w:r>
        </w:p>
      </w:docPartBody>
    </w:docPart>
    <w:docPart>
      <w:docPartPr>
        <w:name w:val="E9285D69359F4B77B17E8100DB24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1A732-A324-42EB-9D58-97C59B3BC6AC}"/>
      </w:docPartPr>
      <w:docPartBody>
        <w:p w:rsidR="009D5BE4" w:rsidRDefault="005F75F5" w:rsidP="005F75F5">
          <w:pPr>
            <w:pStyle w:val="E9285D69359F4B77B17E8100DB2460F1"/>
          </w:pPr>
          <w:r>
            <w:rPr>
              <w:rStyle w:val="Platzhaltertext"/>
              <w:rFonts w:eastAsiaTheme="minorHAnsi"/>
              <w:sz w:val="16"/>
              <w:szCs w:val="16"/>
            </w:rPr>
            <w:t>Text eingeben</w:t>
          </w:r>
        </w:p>
      </w:docPartBody>
    </w:docPart>
    <w:docPart>
      <w:docPartPr>
        <w:name w:val="09DD1D5C80004E33B42F33C70FA8A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BAA2F-490B-41A5-8A43-449D377FB378}"/>
      </w:docPartPr>
      <w:docPartBody>
        <w:p w:rsidR="009D5BE4" w:rsidRDefault="005F75F5" w:rsidP="005F75F5">
          <w:pPr>
            <w:pStyle w:val="09DD1D5C80004E33B42F33C70FA8A00C"/>
          </w:pPr>
          <w:r>
            <w:rPr>
              <w:rStyle w:val="Platzhaltertext"/>
              <w:rFonts w:eastAsiaTheme="minorHAnsi"/>
              <w:sz w:val="16"/>
              <w:szCs w:val="16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6"/>
    <w:rsid w:val="0009082A"/>
    <w:rsid w:val="000E7D71"/>
    <w:rsid w:val="00116906"/>
    <w:rsid w:val="001A5E2F"/>
    <w:rsid w:val="004372F5"/>
    <w:rsid w:val="00492080"/>
    <w:rsid w:val="005F75F5"/>
    <w:rsid w:val="007067C8"/>
    <w:rsid w:val="007120A1"/>
    <w:rsid w:val="007C5329"/>
    <w:rsid w:val="00885E5D"/>
    <w:rsid w:val="008C1F59"/>
    <w:rsid w:val="009D5BE4"/>
    <w:rsid w:val="00A3560A"/>
    <w:rsid w:val="00A70084"/>
    <w:rsid w:val="00AA2F68"/>
    <w:rsid w:val="00C02923"/>
    <w:rsid w:val="00D36078"/>
    <w:rsid w:val="00E33FD5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5BE4"/>
    <w:rPr>
      <w:color w:val="808080"/>
    </w:rPr>
  </w:style>
  <w:style w:type="paragraph" w:customStyle="1" w:styleId="16D63D0AD0394D15B71822BD815D0E89">
    <w:name w:val="16D63D0AD0394D15B71822BD815D0E89"/>
    <w:rsid w:val="00116906"/>
  </w:style>
  <w:style w:type="paragraph" w:customStyle="1" w:styleId="D471E8B9B0B146DF95859A48ADB10DDE">
    <w:name w:val="D471E8B9B0B146DF95859A48ADB10DDE"/>
    <w:rsid w:val="00116906"/>
  </w:style>
  <w:style w:type="paragraph" w:customStyle="1" w:styleId="AE1874126255474C8CA99DBF21D380F7">
    <w:name w:val="AE1874126255474C8CA99DBF21D380F7"/>
    <w:rsid w:val="00116906"/>
  </w:style>
  <w:style w:type="paragraph" w:customStyle="1" w:styleId="263C8E48D633444289F875D019AB076D">
    <w:name w:val="263C8E48D633444289F875D019AB076D"/>
    <w:rsid w:val="00116906"/>
  </w:style>
  <w:style w:type="paragraph" w:customStyle="1" w:styleId="6E1C605369AF488B9043A850EEF7ACEC">
    <w:name w:val="6E1C605369AF488B9043A850EEF7ACEC"/>
    <w:rsid w:val="00116906"/>
  </w:style>
  <w:style w:type="paragraph" w:customStyle="1" w:styleId="7913084ABEA04EA38A427AA3FD025520">
    <w:name w:val="7913084ABEA04EA38A427AA3FD025520"/>
    <w:rsid w:val="00116906"/>
  </w:style>
  <w:style w:type="paragraph" w:customStyle="1" w:styleId="DEC8682321C84C97A99526493A1A42F0">
    <w:name w:val="DEC8682321C84C97A99526493A1A42F0"/>
    <w:rsid w:val="00116906"/>
  </w:style>
  <w:style w:type="paragraph" w:customStyle="1" w:styleId="F36FEC4BB42B4D7A8D900DD751E720A5">
    <w:name w:val="F36FEC4BB42B4D7A8D900DD751E720A5"/>
    <w:rsid w:val="00116906"/>
  </w:style>
  <w:style w:type="paragraph" w:customStyle="1" w:styleId="E0DCF02ED7F94B4EADC4F077E9AB2BB8">
    <w:name w:val="E0DCF02ED7F94B4EADC4F077E9AB2BB8"/>
    <w:rsid w:val="00116906"/>
  </w:style>
  <w:style w:type="paragraph" w:customStyle="1" w:styleId="BD16AA09D316465289C970B3F02210AA">
    <w:name w:val="BD16AA09D316465289C970B3F02210AA"/>
    <w:rsid w:val="00116906"/>
  </w:style>
  <w:style w:type="paragraph" w:customStyle="1" w:styleId="D05027A8F6C54CEEA4B09CC597A9838D">
    <w:name w:val="D05027A8F6C54CEEA4B09CC597A9838D"/>
    <w:rsid w:val="00116906"/>
  </w:style>
  <w:style w:type="paragraph" w:customStyle="1" w:styleId="518F007EDFCC4BC897361F58EF5EA739">
    <w:name w:val="518F007EDFCC4BC897361F58EF5EA739"/>
    <w:rsid w:val="00116906"/>
  </w:style>
  <w:style w:type="paragraph" w:customStyle="1" w:styleId="B6609D8B1A2C4179B2109B67246260E2">
    <w:name w:val="B6609D8B1A2C4179B2109B67246260E2"/>
    <w:rsid w:val="00116906"/>
  </w:style>
  <w:style w:type="paragraph" w:customStyle="1" w:styleId="93401440B2AD442F9212E1D2D8313890">
    <w:name w:val="93401440B2AD442F9212E1D2D8313890"/>
    <w:rsid w:val="00116906"/>
  </w:style>
  <w:style w:type="paragraph" w:customStyle="1" w:styleId="CB1EE0210BF84B8EB48F4CC8B1518CBE">
    <w:name w:val="CB1EE0210BF84B8EB48F4CC8B1518CBE"/>
    <w:rsid w:val="00116906"/>
  </w:style>
  <w:style w:type="paragraph" w:customStyle="1" w:styleId="6473630DDC114B7EB7098B2D7A073711">
    <w:name w:val="6473630DDC114B7EB7098B2D7A073711"/>
    <w:rsid w:val="007067C8"/>
  </w:style>
  <w:style w:type="paragraph" w:customStyle="1" w:styleId="1BD7A628D9E64F2AB9062E56AAA3A765">
    <w:name w:val="1BD7A628D9E64F2AB9062E56AAA3A765"/>
    <w:rsid w:val="007067C8"/>
  </w:style>
  <w:style w:type="paragraph" w:customStyle="1" w:styleId="776F230AEC5A463F88BC0E9418AC5304">
    <w:name w:val="776F230AEC5A463F88BC0E9418AC5304"/>
    <w:rsid w:val="007067C8"/>
  </w:style>
  <w:style w:type="paragraph" w:customStyle="1" w:styleId="A71B58390ECE40E3955503A4027354E8">
    <w:name w:val="A71B58390ECE40E3955503A4027354E8"/>
    <w:rsid w:val="007067C8"/>
  </w:style>
  <w:style w:type="paragraph" w:customStyle="1" w:styleId="6D8E042160BA4057B986F787E8653684">
    <w:name w:val="6D8E042160BA4057B986F787E8653684"/>
    <w:rsid w:val="007067C8"/>
  </w:style>
  <w:style w:type="paragraph" w:customStyle="1" w:styleId="6250A5D32A4A4BBBA6537C89A731877E">
    <w:name w:val="6250A5D32A4A4BBBA6537C89A731877E"/>
    <w:rsid w:val="007067C8"/>
  </w:style>
  <w:style w:type="paragraph" w:customStyle="1" w:styleId="0403BD0D8F4C40B9B21D96D67DCB0509">
    <w:name w:val="0403BD0D8F4C40B9B21D96D67DCB0509"/>
    <w:rsid w:val="007067C8"/>
  </w:style>
  <w:style w:type="paragraph" w:customStyle="1" w:styleId="262FB3401AF24754A07385674101CA66">
    <w:name w:val="262FB3401AF24754A07385674101CA66"/>
    <w:rsid w:val="007067C8"/>
  </w:style>
  <w:style w:type="paragraph" w:customStyle="1" w:styleId="E2E4DEB5907845FEAA504401BE13EF46">
    <w:name w:val="E2E4DEB5907845FEAA504401BE13EF46"/>
    <w:rsid w:val="007067C8"/>
  </w:style>
  <w:style w:type="paragraph" w:customStyle="1" w:styleId="DE161EC5018043CABA9192F703D48D3B">
    <w:name w:val="DE161EC5018043CABA9192F703D48D3B"/>
    <w:rsid w:val="007067C8"/>
  </w:style>
  <w:style w:type="paragraph" w:customStyle="1" w:styleId="1337FB721B934C2B9E46D09E7EBA6A83">
    <w:name w:val="1337FB721B934C2B9E46D09E7EBA6A83"/>
    <w:rsid w:val="007067C8"/>
  </w:style>
  <w:style w:type="paragraph" w:customStyle="1" w:styleId="487CC6142F9A43C4B1BF5A753D96E5F3">
    <w:name w:val="487CC6142F9A43C4B1BF5A753D96E5F3"/>
    <w:rsid w:val="007067C8"/>
  </w:style>
  <w:style w:type="paragraph" w:customStyle="1" w:styleId="9924488D91CC432B965DD6D050D22644">
    <w:name w:val="9924488D91CC432B965DD6D050D22644"/>
    <w:rsid w:val="007067C8"/>
  </w:style>
  <w:style w:type="paragraph" w:customStyle="1" w:styleId="8E2F4C5D5FF74556942B9B84F6E4B64E">
    <w:name w:val="8E2F4C5D5FF74556942B9B84F6E4B64E"/>
    <w:rsid w:val="007067C8"/>
  </w:style>
  <w:style w:type="paragraph" w:customStyle="1" w:styleId="6A1D140E62F642ACA695B3AF00605AEA">
    <w:name w:val="6A1D140E62F642ACA695B3AF00605AEA"/>
    <w:rsid w:val="007067C8"/>
  </w:style>
  <w:style w:type="paragraph" w:customStyle="1" w:styleId="26EF684D6D8841878D7E91760390702D">
    <w:name w:val="26EF684D6D8841878D7E91760390702D"/>
    <w:rsid w:val="007067C8"/>
  </w:style>
  <w:style w:type="paragraph" w:customStyle="1" w:styleId="C4BA596372EC46919089CB2885B14379">
    <w:name w:val="C4BA596372EC46919089CB2885B14379"/>
    <w:rsid w:val="007067C8"/>
  </w:style>
  <w:style w:type="paragraph" w:customStyle="1" w:styleId="5A71E4B87188446BBD78D6E2E59AEC51">
    <w:name w:val="5A71E4B87188446BBD78D6E2E59AEC51"/>
    <w:rsid w:val="007067C8"/>
  </w:style>
  <w:style w:type="paragraph" w:customStyle="1" w:styleId="CEADAEA044ED4E0E9841CD37CFFC71A1">
    <w:name w:val="CEADAEA044ED4E0E9841CD37CFFC71A1"/>
    <w:rsid w:val="007067C8"/>
  </w:style>
  <w:style w:type="paragraph" w:customStyle="1" w:styleId="76BB839DB95649F0A448ED44F702F463">
    <w:name w:val="76BB839DB95649F0A448ED44F702F463"/>
    <w:rsid w:val="007067C8"/>
  </w:style>
  <w:style w:type="paragraph" w:customStyle="1" w:styleId="86B4A6247E4D41BAA54AFE633936A684">
    <w:name w:val="86B4A6247E4D41BAA54AFE633936A684"/>
    <w:rsid w:val="007067C8"/>
  </w:style>
  <w:style w:type="paragraph" w:customStyle="1" w:styleId="09F7C2E662C14CA8AE0EBD25D16083D2">
    <w:name w:val="09F7C2E662C14CA8AE0EBD25D16083D2"/>
    <w:rsid w:val="007067C8"/>
  </w:style>
  <w:style w:type="paragraph" w:customStyle="1" w:styleId="702E87F5ECE949A1A33D1F1CC7839B01">
    <w:name w:val="702E87F5ECE949A1A33D1F1CC7839B01"/>
    <w:rsid w:val="007067C8"/>
  </w:style>
  <w:style w:type="paragraph" w:customStyle="1" w:styleId="F7724727940F4FA089C46AAABAC6A3B9">
    <w:name w:val="F7724727940F4FA089C46AAABAC6A3B9"/>
    <w:rsid w:val="007067C8"/>
  </w:style>
  <w:style w:type="paragraph" w:customStyle="1" w:styleId="DE042ACB6FB4412F904354674A68D051">
    <w:name w:val="DE042ACB6FB4412F904354674A68D051"/>
    <w:rsid w:val="007067C8"/>
  </w:style>
  <w:style w:type="paragraph" w:customStyle="1" w:styleId="E1C79C171AD74B619AA625C2E37F3F73">
    <w:name w:val="E1C79C171AD74B619AA625C2E37F3F73"/>
    <w:rsid w:val="007067C8"/>
  </w:style>
  <w:style w:type="paragraph" w:customStyle="1" w:styleId="18118AFB66D548CCA96BACBD1A6165F7">
    <w:name w:val="18118AFB66D548CCA96BACBD1A6165F7"/>
    <w:rsid w:val="007067C8"/>
  </w:style>
  <w:style w:type="paragraph" w:customStyle="1" w:styleId="5B84EB0501E144F797EAA856C1E39D86">
    <w:name w:val="5B84EB0501E144F797EAA856C1E39D86"/>
    <w:rsid w:val="007067C8"/>
  </w:style>
  <w:style w:type="paragraph" w:customStyle="1" w:styleId="7F161B7970714381838B9AC16054FC7D">
    <w:name w:val="7F161B7970714381838B9AC16054FC7D"/>
    <w:rsid w:val="007067C8"/>
  </w:style>
  <w:style w:type="paragraph" w:customStyle="1" w:styleId="2AD1054A98954B069F1E55A392AAA18C">
    <w:name w:val="2AD1054A98954B069F1E55A392AAA18C"/>
    <w:rsid w:val="007067C8"/>
  </w:style>
  <w:style w:type="paragraph" w:customStyle="1" w:styleId="9B40752FA01341429B42EA8BD83EC047">
    <w:name w:val="9B40752FA01341429B42EA8BD83EC047"/>
    <w:rsid w:val="00F13B95"/>
  </w:style>
  <w:style w:type="paragraph" w:customStyle="1" w:styleId="6B600518CB9A43C986B4871E6704B80E">
    <w:name w:val="6B600518CB9A43C986B4871E6704B80E"/>
    <w:rsid w:val="00F13B95"/>
  </w:style>
  <w:style w:type="paragraph" w:customStyle="1" w:styleId="483801E871AF47889DC2359722E35B12">
    <w:name w:val="483801E871AF47889DC2359722E35B12"/>
    <w:rsid w:val="00F13B95"/>
  </w:style>
  <w:style w:type="paragraph" w:customStyle="1" w:styleId="3101395D0E5B44F1B7CA0B0BF35A2AD7">
    <w:name w:val="3101395D0E5B44F1B7CA0B0BF35A2AD7"/>
    <w:rsid w:val="00F13B95"/>
  </w:style>
  <w:style w:type="paragraph" w:customStyle="1" w:styleId="B7BD7FD2A4A84CA3855C2A8E8C5C0C89">
    <w:name w:val="B7BD7FD2A4A84CA3855C2A8E8C5C0C89"/>
    <w:rsid w:val="00F13B95"/>
  </w:style>
  <w:style w:type="paragraph" w:customStyle="1" w:styleId="8DBA9F3FE6A94AD1AE36A7FA1404ED5A">
    <w:name w:val="8DBA9F3FE6A94AD1AE36A7FA1404ED5A"/>
    <w:rsid w:val="00F13B95"/>
  </w:style>
  <w:style w:type="paragraph" w:customStyle="1" w:styleId="B513F9BDB8044AAC92198621C11C73FA">
    <w:name w:val="B513F9BDB8044AAC92198621C11C73FA"/>
    <w:rsid w:val="00F13B95"/>
  </w:style>
  <w:style w:type="paragraph" w:customStyle="1" w:styleId="A2EA03F013BE4C90BDC7F7E85CD7A748">
    <w:name w:val="A2EA03F013BE4C90BDC7F7E85CD7A748"/>
    <w:rsid w:val="00F13B95"/>
  </w:style>
  <w:style w:type="paragraph" w:customStyle="1" w:styleId="F26C018647BA4EE39727EA7B43B8F22D">
    <w:name w:val="F26C018647BA4EE39727EA7B43B8F22D"/>
    <w:rsid w:val="00F13B95"/>
  </w:style>
  <w:style w:type="paragraph" w:customStyle="1" w:styleId="71F3A0A465C04B9896972C2972C19C34">
    <w:name w:val="71F3A0A465C04B9896972C2972C19C34"/>
    <w:rsid w:val="00F13B95"/>
  </w:style>
  <w:style w:type="paragraph" w:customStyle="1" w:styleId="2127D054FC1D439C82E426B48387C84F">
    <w:name w:val="2127D054FC1D439C82E426B48387C84F"/>
    <w:rsid w:val="00F13B95"/>
  </w:style>
  <w:style w:type="paragraph" w:customStyle="1" w:styleId="6353598F5B6B4AF88D3934FCE0681920">
    <w:name w:val="6353598F5B6B4AF88D3934FCE0681920"/>
    <w:rsid w:val="00F13B95"/>
  </w:style>
  <w:style w:type="paragraph" w:customStyle="1" w:styleId="2713B0D0C8254D878C85F88D28E614C9">
    <w:name w:val="2713B0D0C8254D878C85F88D28E614C9"/>
    <w:rsid w:val="00F13B95"/>
  </w:style>
  <w:style w:type="paragraph" w:customStyle="1" w:styleId="8820CEA5EC6D4FE08DE1DCE19022F69F">
    <w:name w:val="8820CEA5EC6D4FE08DE1DCE19022F69F"/>
    <w:rsid w:val="00F13B95"/>
  </w:style>
  <w:style w:type="paragraph" w:customStyle="1" w:styleId="F984AD0DE153459495B8677B2D58C37E">
    <w:name w:val="F984AD0DE153459495B8677B2D58C37E"/>
    <w:rsid w:val="00F13B95"/>
  </w:style>
  <w:style w:type="paragraph" w:customStyle="1" w:styleId="3E7B603A659B4935ACE143DBCB00E757">
    <w:name w:val="3E7B603A659B4935ACE143DBCB00E757"/>
    <w:rsid w:val="00F13B95"/>
  </w:style>
  <w:style w:type="paragraph" w:customStyle="1" w:styleId="32BFE3C9D4154C37805E3B314B177F13">
    <w:name w:val="32BFE3C9D4154C37805E3B314B177F13"/>
    <w:rsid w:val="00F13B95"/>
  </w:style>
  <w:style w:type="paragraph" w:customStyle="1" w:styleId="AA667E6D39DD4DA980674FDAA9C1FDEC">
    <w:name w:val="AA667E6D39DD4DA980674FDAA9C1FDEC"/>
    <w:rsid w:val="00F13B95"/>
  </w:style>
  <w:style w:type="paragraph" w:customStyle="1" w:styleId="B764661A7E6845B6A710D7A71BA5F1C4">
    <w:name w:val="B764661A7E6845B6A710D7A71BA5F1C4"/>
    <w:rsid w:val="00F13B95"/>
  </w:style>
  <w:style w:type="paragraph" w:customStyle="1" w:styleId="424EA26B640F4BBFAA7DE59B58C7D94B">
    <w:name w:val="424EA26B640F4BBFAA7DE59B58C7D94B"/>
    <w:rsid w:val="00F13B95"/>
  </w:style>
  <w:style w:type="paragraph" w:customStyle="1" w:styleId="39EC5154F33541CE9B8A88055D1E415E">
    <w:name w:val="39EC5154F33541CE9B8A88055D1E415E"/>
    <w:rsid w:val="00F13B95"/>
  </w:style>
  <w:style w:type="paragraph" w:customStyle="1" w:styleId="9EC0D807612246C3821ABAAB7A489F3E">
    <w:name w:val="9EC0D807612246C3821ABAAB7A489F3E"/>
    <w:rsid w:val="00F13B95"/>
  </w:style>
  <w:style w:type="paragraph" w:customStyle="1" w:styleId="84B8561B3C1845A29DF9D0913B7C4201">
    <w:name w:val="84B8561B3C1845A29DF9D0913B7C4201"/>
    <w:rsid w:val="00F13B95"/>
  </w:style>
  <w:style w:type="paragraph" w:customStyle="1" w:styleId="7B7689E61BA745A2B83716B6192D6BCF">
    <w:name w:val="7B7689E61BA745A2B83716B6192D6BCF"/>
    <w:rsid w:val="007120A1"/>
  </w:style>
  <w:style w:type="paragraph" w:customStyle="1" w:styleId="812CD9BDE03C4075AB0B91A1C1634B2B">
    <w:name w:val="812CD9BDE03C4075AB0B91A1C1634B2B"/>
    <w:rsid w:val="007120A1"/>
  </w:style>
  <w:style w:type="paragraph" w:customStyle="1" w:styleId="C5CAC79F9F8D4A66AC5B6F654D9F25EA">
    <w:name w:val="C5CAC79F9F8D4A66AC5B6F654D9F25EA"/>
    <w:rsid w:val="007120A1"/>
  </w:style>
  <w:style w:type="paragraph" w:customStyle="1" w:styleId="042B1932E48C4315A4CBA45EB6A5D874">
    <w:name w:val="042B1932E48C4315A4CBA45EB6A5D874"/>
    <w:rsid w:val="007120A1"/>
  </w:style>
  <w:style w:type="paragraph" w:customStyle="1" w:styleId="13C8CDEE8E8F4D8288F3C3C6EFA7EEDC">
    <w:name w:val="13C8CDEE8E8F4D8288F3C3C6EFA7EEDC"/>
    <w:rsid w:val="007120A1"/>
  </w:style>
  <w:style w:type="paragraph" w:customStyle="1" w:styleId="739BC32DDD8A4EF3AD510D9C60BA436A">
    <w:name w:val="739BC32DDD8A4EF3AD510D9C60BA436A"/>
    <w:rsid w:val="007120A1"/>
  </w:style>
  <w:style w:type="paragraph" w:customStyle="1" w:styleId="F9C2CB30349647109C2A7DE7A777DD6D">
    <w:name w:val="F9C2CB30349647109C2A7DE7A777DD6D"/>
    <w:rsid w:val="007120A1"/>
  </w:style>
  <w:style w:type="paragraph" w:customStyle="1" w:styleId="363DAF014249466A936C3E7D068BA7DE">
    <w:name w:val="363DAF014249466A936C3E7D068BA7DE"/>
    <w:rsid w:val="007120A1"/>
  </w:style>
  <w:style w:type="paragraph" w:customStyle="1" w:styleId="9641A9DDB3B94ECBA6FBFECFA4CD18B5">
    <w:name w:val="9641A9DDB3B94ECBA6FBFECFA4CD18B5"/>
    <w:rsid w:val="007120A1"/>
  </w:style>
  <w:style w:type="paragraph" w:customStyle="1" w:styleId="A78091628C614D94B912A8601B385AB6">
    <w:name w:val="A78091628C614D94B912A8601B385AB6"/>
    <w:rsid w:val="007120A1"/>
  </w:style>
  <w:style w:type="paragraph" w:customStyle="1" w:styleId="DC5B3C32873C4755AC8FB5D4B79A97F6">
    <w:name w:val="DC5B3C32873C4755AC8FB5D4B79A97F6"/>
    <w:rsid w:val="007120A1"/>
  </w:style>
  <w:style w:type="paragraph" w:customStyle="1" w:styleId="3D96E8BFBBA14BFEAE052B0EA67BC933">
    <w:name w:val="3D96E8BFBBA14BFEAE052B0EA67BC933"/>
    <w:rsid w:val="007120A1"/>
  </w:style>
  <w:style w:type="paragraph" w:customStyle="1" w:styleId="D7123C73517A4F6BBDF27244E251179F">
    <w:name w:val="D7123C73517A4F6BBDF27244E251179F"/>
    <w:rsid w:val="007120A1"/>
  </w:style>
  <w:style w:type="paragraph" w:customStyle="1" w:styleId="EAF350D0CF004199BEDD66F84DB7F1A2">
    <w:name w:val="EAF350D0CF004199BEDD66F84DB7F1A2"/>
    <w:rsid w:val="007120A1"/>
  </w:style>
  <w:style w:type="paragraph" w:customStyle="1" w:styleId="5B293922C52948BE870825946D479E0D">
    <w:name w:val="5B293922C52948BE870825946D479E0D"/>
    <w:rsid w:val="007120A1"/>
  </w:style>
  <w:style w:type="paragraph" w:customStyle="1" w:styleId="B7AAE5E7CD504166BFF12D7FD9FD3B24">
    <w:name w:val="B7AAE5E7CD504166BFF12D7FD9FD3B24"/>
    <w:rsid w:val="007120A1"/>
  </w:style>
  <w:style w:type="paragraph" w:customStyle="1" w:styleId="175DB7E0B2CB46B98AFD7654BEE65443">
    <w:name w:val="175DB7E0B2CB46B98AFD7654BEE65443"/>
    <w:rsid w:val="007120A1"/>
  </w:style>
  <w:style w:type="paragraph" w:customStyle="1" w:styleId="A238307C05494369A8B383DBC4F419C3">
    <w:name w:val="A238307C05494369A8B383DBC4F419C3"/>
    <w:rsid w:val="007120A1"/>
  </w:style>
  <w:style w:type="paragraph" w:customStyle="1" w:styleId="97CF653FC527410D90246C542CA0B331">
    <w:name w:val="97CF653FC527410D90246C542CA0B331"/>
    <w:rsid w:val="007120A1"/>
  </w:style>
  <w:style w:type="paragraph" w:customStyle="1" w:styleId="ADF0FF9EBFB64DD9BF98CC596110878D">
    <w:name w:val="ADF0FF9EBFB64DD9BF98CC596110878D"/>
    <w:rsid w:val="007120A1"/>
  </w:style>
  <w:style w:type="paragraph" w:customStyle="1" w:styleId="AE286FD1A8ED400B81B0880A4150CAEA">
    <w:name w:val="AE286FD1A8ED400B81B0880A4150CAEA"/>
    <w:rsid w:val="007120A1"/>
  </w:style>
  <w:style w:type="paragraph" w:customStyle="1" w:styleId="FBB3B24949944F79A59FFC6C0B2AAF8B">
    <w:name w:val="FBB3B24949944F79A59FFC6C0B2AAF8B"/>
    <w:rsid w:val="007120A1"/>
  </w:style>
  <w:style w:type="paragraph" w:customStyle="1" w:styleId="B93E4EDBED184C48BD39F02A131DFF1A">
    <w:name w:val="B93E4EDBED184C48BD39F02A131DFF1A"/>
    <w:rsid w:val="007120A1"/>
  </w:style>
  <w:style w:type="paragraph" w:customStyle="1" w:styleId="90A02FDD6C914F89ACDF51067B8DBC5E">
    <w:name w:val="90A02FDD6C914F89ACDF51067B8DBC5E"/>
    <w:rsid w:val="007120A1"/>
  </w:style>
  <w:style w:type="paragraph" w:customStyle="1" w:styleId="DF57DA48D3254ED4984C6FE2B8DE3938">
    <w:name w:val="DF57DA48D3254ED4984C6FE2B8DE3938"/>
    <w:rsid w:val="007120A1"/>
  </w:style>
  <w:style w:type="paragraph" w:customStyle="1" w:styleId="60331890E77A453380724C3D865CE69D">
    <w:name w:val="60331890E77A453380724C3D865CE69D"/>
    <w:rsid w:val="007120A1"/>
  </w:style>
  <w:style w:type="paragraph" w:customStyle="1" w:styleId="D39269EDB19E465DA8D460B8177E5DF9">
    <w:name w:val="D39269EDB19E465DA8D460B8177E5DF9"/>
    <w:rsid w:val="007120A1"/>
  </w:style>
  <w:style w:type="paragraph" w:customStyle="1" w:styleId="4FB76447BEE84B51B7AFAD3DBB1112DB">
    <w:name w:val="4FB76447BEE84B51B7AFAD3DBB1112DB"/>
    <w:rsid w:val="007120A1"/>
  </w:style>
  <w:style w:type="paragraph" w:customStyle="1" w:styleId="5EFF9EECB7564420A8DB58472080EDA1">
    <w:name w:val="5EFF9EECB7564420A8DB58472080EDA1"/>
    <w:rsid w:val="007120A1"/>
  </w:style>
  <w:style w:type="paragraph" w:customStyle="1" w:styleId="60A4F47E347D46FF8AE7BFC4B9644811">
    <w:name w:val="60A4F47E347D46FF8AE7BFC4B9644811"/>
    <w:rsid w:val="007120A1"/>
  </w:style>
  <w:style w:type="paragraph" w:customStyle="1" w:styleId="2F997A03D3DB4573850490615C2AFBD1">
    <w:name w:val="2F997A03D3DB4573850490615C2AFBD1"/>
    <w:rsid w:val="007120A1"/>
  </w:style>
  <w:style w:type="paragraph" w:customStyle="1" w:styleId="8688FC9261C1498DA308FAF418802F3D">
    <w:name w:val="8688FC9261C1498DA308FAF418802F3D"/>
    <w:rsid w:val="007120A1"/>
  </w:style>
  <w:style w:type="paragraph" w:customStyle="1" w:styleId="BBF655F1A60B4AF4813428D2A4BFED0A">
    <w:name w:val="BBF655F1A60B4AF4813428D2A4BFED0A"/>
    <w:rsid w:val="007120A1"/>
  </w:style>
  <w:style w:type="paragraph" w:customStyle="1" w:styleId="AC1F168D5AA74789995E883DF0ED88FA">
    <w:name w:val="AC1F168D5AA74789995E883DF0ED88FA"/>
    <w:rsid w:val="007120A1"/>
  </w:style>
  <w:style w:type="paragraph" w:customStyle="1" w:styleId="22A563F8675D476CAB6C811448D50F18">
    <w:name w:val="22A563F8675D476CAB6C811448D50F18"/>
    <w:rsid w:val="007120A1"/>
  </w:style>
  <w:style w:type="paragraph" w:customStyle="1" w:styleId="F725F265D79F4F81A52E8C5EE6F8CEE1">
    <w:name w:val="F725F265D79F4F81A52E8C5EE6F8CEE1"/>
    <w:rsid w:val="007120A1"/>
  </w:style>
  <w:style w:type="paragraph" w:customStyle="1" w:styleId="100DC55F996944B3884BD00C17346D8F">
    <w:name w:val="100DC55F996944B3884BD00C17346D8F"/>
    <w:rsid w:val="007120A1"/>
  </w:style>
  <w:style w:type="paragraph" w:customStyle="1" w:styleId="5C0EF78B1F234B5B88B636950DE48036">
    <w:name w:val="5C0EF78B1F234B5B88B636950DE48036"/>
    <w:rsid w:val="007120A1"/>
  </w:style>
  <w:style w:type="paragraph" w:customStyle="1" w:styleId="759769C7BB79494A807FD656E755EABF">
    <w:name w:val="759769C7BB79494A807FD656E755EABF"/>
    <w:rsid w:val="007120A1"/>
  </w:style>
  <w:style w:type="paragraph" w:customStyle="1" w:styleId="D8822D8D3C4842698C8BB5C0B41DF8B6">
    <w:name w:val="D8822D8D3C4842698C8BB5C0B41DF8B6"/>
    <w:rsid w:val="007120A1"/>
  </w:style>
  <w:style w:type="paragraph" w:customStyle="1" w:styleId="CE05627F57334F22B9844A8F24087D07">
    <w:name w:val="CE05627F57334F22B9844A8F24087D07"/>
    <w:rsid w:val="007120A1"/>
  </w:style>
  <w:style w:type="paragraph" w:customStyle="1" w:styleId="05773AE844884ED0BF14F89EA5D5A775">
    <w:name w:val="05773AE844884ED0BF14F89EA5D5A775"/>
    <w:rsid w:val="007120A1"/>
  </w:style>
  <w:style w:type="paragraph" w:customStyle="1" w:styleId="5FB176C43AFF4D7985A7ACA70A8E02D7">
    <w:name w:val="5FB176C43AFF4D7985A7ACA70A8E02D7"/>
    <w:rsid w:val="007120A1"/>
  </w:style>
  <w:style w:type="paragraph" w:customStyle="1" w:styleId="94C0B6DE0F874CEE9A267534CBB05A0D">
    <w:name w:val="94C0B6DE0F874CEE9A267534CBB05A0D"/>
    <w:rsid w:val="000E7D71"/>
  </w:style>
  <w:style w:type="paragraph" w:customStyle="1" w:styleId="64256D2520514BD2A869FBEBA43155FA">
    <w:name w:val="64256D2520514BD2A869FBEBA43155FA"/>
    <w:rsid w:val="00A3560A"/>
  </w:style>
  <w:style w:type="paragraph" w:customStyle="1" w:styleId="5180F3C2B6D3444FBA98F5F437D53698">
    <w:name w:val="5180F3C2B6D3444FBA98F5F437D53698"/>
    <w:rsid w:val="00A3560A"/>
  </w:style>
  <w:style w:type="paragraph" w:customStyle="1" w:styleId="F6C8AF96FEEB4917B6E9580097B362D3">
    <w:name w:val="F6C8AF96FEEB4917B6E9580097B362D3"/>
    <w:rsid w:val="00A3560A"/>
  </w:style>
  <w:style w:type="paragraph" w:customStyle="1" w:styleId="DD549027654A48C3B09BB89FADCA60EC">
    <w:name w:val="DD549027654A48C3B09BB89FADCA60EC"/>
    <w:rsid w:val="00A3560A"/>
  </w:style>
  <w:style w:type="paragraph" w:customStyle="1" w:styleId="F861D286E5E44A23B75C7DFD7477ED35">
    <w:name w:val="F861D286E5E44A23B75C7DFD7477ED35"/>
    <w:rsid w:val="00A3560A"/>
  </w:style>
  <w:style w:type="paragraph" w:customStyle="1" w:styleId="EF67F1D5DABC43D28534D810175D5ADD">
    <w:name w:val="EF67F1D5DABC43D28534D810175D5ADD"/>
    <w:rsid w:val="00A3560A"/>
  </w:style>
  <w:style w:type="paragraph" w:customStyle="1" w:styleId="462C79743F1243559F95B3217ACB068E">
    <w:name w:val="462C79743F1243559F95B3217ACB068E"/>
    <w:rsid w:val="00A3560A"/>
  </w:style>
  <w:style w:type="paragraph" w:customStyle="1" w:styleId="DC07EC0D2AD94A3D9BCF089223BC428C">
    <w:name w:val="DC07EC0D2AD94A3D9BCF089223BC428C"/>
    <w:rsid w:val="00C02923"/>
  </w:style>
  <w:style w:type="paragraph" w:customStyle="1" w:styleId="11D06EDD98DE481B83A2A3437185ADB2">
    <w:name w:val="11D06EDD98DE481B83A2A3437185ADB2"/>
    <w:rsid w:val="00C02923"/>
  </w:style>
  <w:style w:type="paragraph" w:customStyle="1" w:styleId="240A8E73CD58459BB429F77BD5519730">
    <w:name w:val="240A8E73CD58459BB429F77BD5519730"/>
    <w:rsid w:val="00C02923"/>
  </w:style>
  <w:style w:type="paragraph" w:customStyle="1" w:styleId="464158D745FA411B8F9BC48991248807">
    <w:name w:val="464158D745FA411B8F9BC48991248807"/>
    <w:rsid w:val="00D36078"/>
  </w:style>
  <w:style w:type="paragraph" w:customStyle="1" w:styleId="C3AC1179F5824E279CA790D33CC2F04B">
    <w:name w:val="C3AC1179F5824E279CA790D33CC2F04B"/>
    <w:rsid w:val="00D36078"/>
  </w:style>
  <w:style w:type="paragraph" w:customStyle="1" w:styleId="49231598E6BE41AA98BFD6CF63F84AFF">
    <w:name w:val="49231598E6BE41AA98BFD6CF63F84AFF"/>
    <w:rsid w:val="008C1F59"/>
  </w:style>
  <w:style w:type="paragraph" w:customStyle="1" w:styleId="4EC5DF31FC05451DA168EE17C749FFC6">
    <w:name w:val="4EC5DF31FC05451DA168EE17C749FFC6"/>
    <w:rsid w:val="008C1F59"/>
  </w:style>
  <w:style w:type="paragraph" w:customStyle="1" w:styleId="38FD06113E104634B1308B827688FCD4">
    <w:name w:val="38FD06113E104634B1308B827688FCD4"/>
    <w:rsid w:val="008C1F59"/>
  </w:style>
  <w:style w:type="paragraph" w:customStyle="1" w:styleId="D816915634504241A6F3A9416B44DCCC">
    <w:name w:val="D816915634504241A6F3A9416B44DCCC"/>
    <w:rsid w:val="008C1F59"/>
  </w:style>
  <w:style w:type="paragraph" w:customStyle="1" w:styleId="B9388830491E462BB4B08F8A83502A87">
    <w:name w:val="B9388830491E462BB4B08F8A83502A87"/>
    <w:rsid w:val="00AA2F68"/>
  </w:style>
  <w:style w:type="paragraph" w:customStyle="1" w:styleId="01A38623BFA34F8EB5D1998448285A21">
    <w:name w:val="01A38623BFA34F8EB5D1998448285A21"/>
    <w:rsid w:val="00AA2F68"/>
  </w:style>
  <w:style w:type="paragraph" w:customStyle="1" w:styleId="7341DAE3F5B747EB931F0D31C91DD16F">
    <w:name w:val="7341DAE3F5B747EB931F0D31C91DD16F"/>
    <w:rsid w:val="00AA2F68"/>
  </w:style>
  <w:style w:type="paragraph" w:customStyle="1" w:styleId="0F740F56FD20403299C12F8B96049273">
    <w:name w:val="0F740F56FD20403299C12F8B96049273"/>
    <w:rsid w:val="00AA2F68"/>
  </w:style>
  <w:style w:type="paragraph" w:customStyle="1" w:styleId="A6F859B26A9944F9B17976CF56A38C39">
    <w:name w:val="A6F859B26A9944F9B17976CF56A38C39"/>
    <w:rsid w:val="00AA2F68"/>
  </w:style>
  <w:style w:type="paragraph" w:customStyle="1" w:styleId="5E50636D1CF64E5F8F0B0B5B0A8E1DE1">
    <w:name w:val="5E50636D1CF64E5F8F0B0B5B0A8E1DE1"/>
    <w:rsid w:val="00AA2F68"/>
  </w:style>
  <w:style w:type="paragraph" w:customStyle="1" w:styleId="9FD2C944167E489CABD058FBF735077D">
    <w:name w:val="9FD2C944167E489CABD058FBF735077D"/>
    <w:rsid w:val="00AA2F68"/>
  </w:style>
  <w:style w:type="paragraph" w:customStyle="1" w:styleId="9A0B00045DF04DA1BBFED25F185D74DC">
    <w:name w:val="9A0B00045DF04DA1BBFED25F185D74DC"/>
    <w:rsid w:val="00AA2F68"/>
  </w:style>
  <w:style w:type="paragraph" w:customStyle="1" w:styleId="D9C994D487DA471F92D4EAC1078C0039">
    <w:name w:val="D9C994D487DA471F92D4EAC1078C0039"/>
    <w:rsid w:val="00AA2F68"/>
  </w:style>
  <w:style w:type="paragraph" w:customStyle="1" w:styleId="AC1B2490ADDD426C9BD94C4A1D698FEA">
    <w:name w:val="AC1B2490ADDD426C9BD94C4A1D698FEA"/>
    <w:rsid w:val="00AA2F68"/>
  </w:style>
  <w:style w:type="paragraph" w:customStyle="1" w:styleId="7ADC51767AE34CEE9A96D3E409AB1C84">
    <w:name w:val="7ADC51767AE34CEE9A96D3E409AB1C84"/>
    <w:rsid w:val="00AA2F68"/>
  </w:style>
  <w:style w:type="paragraph" w:customStyle="1" w:styleId="632CF817D48E4B9D9E792BE12128A081">
    <w:name w:val="632CF817D48E4B9D9E792BE12128A081"/>
    <w:rsid w:val="00AA2F68"/>
  </w:style>
  <w:style w:type="paragraph" w:customStyle="1" w:styleId="1B955788C2444F24BB9B0169B8CC7BB2">
    <w:name w:val="1B955788C2444F24BB9B0169B8CC7BB2"/>
    <w:rsid w:val="00AA2F68"/>
  </w:style>
  <w:style w:type="paragraph" w:customStyle="1" w:styleId="EE5AA425F47D4F82810E461416DD683B">
    <w:name w:val="EE5AA425F47D4F82810E461416DD683B"/>
    <w:rsid w:val="00AA2F68"/>
  </w:style>
  <w:style w:type="paragraph" w:customStyle="1" w:styleId="A37D084CA50E478BA82323885D000375">
    <w:name w:val="A37D084CA50E478BA82323885D000375"/>
    <w:rsid w:val="00AA2F68"/>
  </w:style>
  <w:style w:type="paragraph" w:customStyle="1" w:styleId="CE4ED138AA0746FA95F9CB198EF462D2">
    <w:name w:val="CE4ED138AA0746FA95F9CB198EF462D2"/>
    <w:rsid w:val="00AA2F68"/>
  </w:style>
  <w:style w:type="paragraph" w:customStyle="1" w:styleId="97C1201E911F4F1291435BD0A74291F1">
    <w:name w:val="97C1201E911F4F1291435BD0A74291F1"/>
    <w:rsid w:val="00AA2F68"/>
  </w:style>
  <w:style w:type="paragraph" w:customStyle="1" w:styleId="F2F8C3D64E664A5BA7398A5CEBE0BFC1">
    <w:name w:val="F2F8C3D64E664A5BA7398A5CEBE0BFC1"/>
    <w:rsid w:val="00AA2F68"/>
  </w:style>
  <w:style w:type="paragraph" w:customStyle="1" w:styleId="CA8A7630228B4DC089EF1621F6DE9437">
    <w:name w:val="CA8A7630228B4DC089EF1621F6DE9437"/>
    <w:rsid w:val="00AA2F68"/>
  </w:style>
  <w:style w:type="paragraph" w:customStyle="1" w:styleId="65B49201E9B44F00BDF076A6898F1F46">
    <w:name w:val="65B49201E9B44F00BDF076A6898F1F46"/>
    <w:rsid w:val="00AA2F68"/>
  </w:style>
  <w:style w:type="paragraph" w:customStyle="1" w:styleId="C0EF4C4A2A5F40F7808269F28C4E0894">
    <w:name w:val="C0EF4C4A2A5F40F7808269F28C4E0894"/>
    <w:rsid w:val="00AA2F68"/>
  </w:style>
  <w:style w:type="paragraph" w:customStyle="1" w:styleId="E9C5E925A93948C5A647307377A834B7">
    <w:name w:val="E9C5E925A93948C5A647307377A834B7"/>
    <w:rsid w:val="00AA2F68"/>
  </w:style>
  <w:style w:type="paragraph" w:customStyle="1" w:styleId="0F7ACB03627F4CD6881751EDEE27BA13">
    <w:name w:val="0F7ACB03627F4CD6881751EDEE27BA13"/>
    <w:rsid w:val="00AA2F68"/>
  </w:style>
  <w:style w:type="paragraph" w:customStyle="1" w:styleId="0EDA299CE9474707BA315816C55D7AC4">
    <w:name w:val="0EDA299CE9474707BA315816C55D7AC4"/>
    <w:rsid w:val="00AA2F68"/>
  </w:style>
  <w:style w:type="paragraph" w:customStyle="1" w:styleId="6049A3C59BC749A7B88325DE3B2312D8">
    <w:name w:val="6049A3C59BC749A7B88325DE3B2312D8"/>
    <w:rsid w:val="00AA2F68"/>
  </w:style>
  <w:style w:type="paragraph" w:customStyle="1" w:styleId="44AB45161E5A44A1AD6F98C92B220307">
    <w:name w:val="44AB45161E5A44A1AD6F98C92B220307"/>
    <w:rsid w:val="00AA2F68"/>
  </w:style>
  <w:style w:type="paragraph" w:customStyle="1" w:styleId="AF7BB2662D2E447699352CA8FEA982F4">
    <w:name w:val="AF7BB2662D2E447699352CA8FEA982F4"/>
    <w:rsid w:val="00AA2F68"/>
  </w:style>
  <w:style w:type="paragraph" w:customStyle="1" w:styleId="4F308B9CE1DE4507A85FC714D958CA02">
    <w:name w:val="4F308B9CE1DE4507A85FC714D958CA02"/>
    <w:rsid w:val="00AA2F68"/>
  </w:style>
  <w:style w:type="paragraph" w:customStyle="1" w:styleId="54376E29AE6C4340BF47F451579A69D5">
    <w:name w:val="54376E29AE6C4340BF47F451579A69D5"/>
    <w:rsid w:val="00AA2F68"/>
  </w:style>
  <w:style w:type="paragraph" w:customStyle="1" w:styleId="6BAE94CAF9A644B6B84D2A1B7F855C42">
    <w:name w:val="6BAE94CAF9A644B6B84D2A1B7F855C42"/>
    <w:rsid w:val="00AA2F68"/>
  </w:style>
  <w:style w:type="paragraph" w:customStyle="1" w:styleId="5EB9C26BD14546EBA070CF574E848116">
    <w:name w:val="5EB9C26BD14546EBA070CF574E848116"/>
    <w:rsid w:val="00AA2F68"/>
  </w:style>
  <w:style w:type="paragraph" w:customStyle="1" w:styleId="7601BFBB390049F88B115B7F8570DA51">
    <w:name w:val="7601BFBB390049F88B115B7F8570DA51"/>
    <w:rsid w:val="00AA2F68"/>
  </w:style>
  <w:style w:type="paragraph" w:customStyle="1" w:styleId="761217161A0343C79163905CCBF5FFD5">
    <w:name w:val="761217161A0343C79163905CCBF5FFD5"/>
    <w:rsid w:val="00AA2F68"/>
  </w:style>
  <w:style w:type="paragraph" w:customStyle="1" w:styleId="475A41D3F498494590F0416C448E243E">
    <w:name w:val="475A41D3F498494590F0416C448E243E"/>
    <w:rsid w:val="00AA2F68"/>
  </w:style>
  <w:style w:type="paragraph" w:customStyle="1" w:styleId="B0E1321C4B9B43C1B3B688462FC482A1">
    <w:name w:val="B0E1321C4B9B43C1B3B688462FC482A1"/>
    <w:rsid w:val="00AA2F68"/>
  </w:style>
  <w:style w:type="paragraph" w:customStyle="1" w:styleId="FF86D19D04B44BBBB10EEBF72B09FA66">
    <w:name w:val="FF86D19D04B44BBBB10EEBF72B09FA66"/>
    <w:rsid w:val="00AA2F68"/>
  </w:style>
  <w:style w:type="paragraph" w:customStyle="1" w:styleId="92ABEB936CD6446B98C1114ED1044B05">
    <w:name w:val="92ABEB936CD6446B98C1114ED1044B05"/>
    <w:rsid w:val="00AA2F68"/>
  </w:style>
  <w:style w:type="paragraph" w:customStyle="1" w:styleId="A9618659BA4D4CF780F7C04032C6B3B1">
    <w:name w:val="A9618659BA4D4CF780F7C04032C6B3B1"/>
    <w:rsid w:val="00AA2F68"/>
  </w:style>
  <w:style w:type="paragraph" w:customStyle="1" w:styleId="14A1AFC9F2D344C68826912762023878">
    <w:name w:val="14A1AFC9F2D344C68826912762023878"/>
    <w:rsid w:val="00AA2F68"/>
  </w:style>
  <w:style w:type="paragraph" w:customStyle="1" w:styleId="ECFAD217ACC040549694FC70F090D076">
    <w:name w:val="ECFAD217ACC040549694FC70F090D076"/>
    <w:rsid w:val="00AA2F68"/>
  </w:style>
  <w:style w:type="paragraph" w:customStyle="1" w:styleId="49D208783F224969BFB7B8BA161AE93B">
    <w:name w:val="49D208783F224969BFB7B8BA161AE93B"/>
    <w:rsid w:val="00AA2F68"/>
  </w:style>
  <w:style w:type="paragraph" w:customStyle="1" w:styleId="FE5F57537DDC42448AFEA110125FF496">
    <w:name w:val="FE5F57537DDC42448AFEA110125FF496"/>
    <w:rsid w:val="00AA2F68"/>
  </w:style>
  <w:style w:type="paragraph" w:customStyle="1" w:styleId="52CA201D06994F89B78D1F057A9478D0">
    <w:name w:val="52CA201D06994F89B78D1F057A9478D0"/>
    <w:rsid w:val="00AA2F68"/>
  </w:style>
  <w:style w:type="paragraph" w:customStyle="1" w:styleId="6199766DD63742FDADDFFE50DE8079A6">
    <w:name w:val="6199766DD63742FDADDFFE50DE8079A6"/>
    <w:rsid w:val="00AA2F68"/>
  </w:style>
  <w:style w:type="paragraph" w:customStyle="1" w:styleId="CE3085E009814CC5A9F57A6D1DE86EA8">
    <w:name w:val="CE3085E009814CC5A9F57A6D1DE86EA8"/>
    <w:rsid w:val="00AA2F68"/>
  </w:style>
  <w:style w:type="paragraph" w:customStyle="1" w:styleId="B71AE59725514359A98451C436E6E53F">
    <w:name w:val="B71AE59725514359A98451C436E6E53F"/>
    <w:rsid w:val="00AA2F68"/>
  </w:style>
  <w:style w:type="paragraph" w:customStyle="1" w:styleId="38D6572A66264B4A92ACD994C913E3EB">
    <w:name w:val="38D6572A66264B4A92ACD994C913E3EB"/>
    <w:rsid w:val="00AA2F68"/>
  </w:style>
  <w:style w:type="paragraph" w:customStyle="1" w:styleId="7E860D7AEF834B7CA48F9F3135ACAE89">
    <w:name w:val="7E860D7AEF834B7CA48F9F3135ACAE89"/>
    <w:rsid w:val="00AA2F68"/>
  </w:style>
  <w:style w:type="paragraph" w:customStyle="1" w:styleId="F27A2DCCDBDC491492410D287391094A">
    <w:name w:val="F27A2DCCDBDC491492410D287391094A"/>
    <w:rsid w:val="00AA2F68"/>
  </w:style>
  <w:style w:type="paragraph" w:customStyle="1" w:styleId="C854EA69B6764977B4F42E750CBD45A6">
    <w:name w:val="C854EA69B6764977B4F42E750CBD45A6"/>
    <w:rsid w:val="00AA2F68"/>
  </w:style>
  <w:style w:type="paragraph" w:customStyle="1" w:styleId="063C9D3CD4CD412DAF32C3B63EA69A43">
    <w:name w:val="063C9D3CD4CD412DAF32C3B63EA69A43"/>
    <w:rsid w:val="00AA2F68"/>
  </w:style>
  <w:style w:type="paragraph" w:customStyle="1" w:styleId="F04597F3B5A847B4A5C66267B3398260">
    <w:name w:val="F04597F3B5A847B4A5C66267B3398260"/>
    <w:rsid w:val="00AA2F68"/>
  </w:style>
  <w:style w:type="paragraph" w:customStyle="1" w:styleId="8C48CE911A9F43CBA6B3363308577AC3">
    <w:name w:val="8C48CE911A9F43CBA6B3363308577AC3"/>
    <w:rsid w:val="00AA2F68"/>
  </w:style>
  <w:style w:type="paragraph" w:customStyle="1" w:styleId="FFCEF0FAAE394BC5AC4AE59861508770">
    <w:name w:val="FFCEF0FAAE394BC5AC4AE59861508770"/>
    <w:rsid w:val="00AA2F68"/>
  </w:style>
  <w:style w:type="paragraph" w:customStyle="1" w:styleId="01BCA62D2691431ABEE26BC370228FD9">
    <w:name w:val="01BCA62D2691431ABEE26BC370228FD9"/>
    <w:rsid w:val="00AA2F68"/>
  </w:style>
  <w:style w:type="paragraph" w:customStyle="1" w:styleId="758D3E2DCB6042318EE81A575D092C8D">
    <w:name w:val="758D3E2DCB6042318EE81A575D092C8D"/>
    <w:rsid w:val="00AA2F68"/>
  </w:style>
  <w:style w:type="paragraph" w:customStyle="1" w:styleId="A2424FA003E344FABC82E474949415FD">
    <w:name w:val="A2424FA003E344FABC82E474949415FD"/>
    <w:rsid w:val="00AA2F68"/>
  </w:style>
  <w:style w:type="paragraph" w:customStyle="1" w:styleId="C56C501895B546689104146E75D68090">
    <w:name w:val="C56C501895B546689104146E75D68090"/>
    <w:rsid w:val="00AA2F68"/>
  </w:style>
  <w:style w:type="paragraph" w:customStyle="1" w:styleId="868DF37FBC144ACEBCCD92D24E630137">
    <w:name w:val="868DF37FBC144ACEBCCD92D24E630137"/>
    <w:rsid w:val="00AA2F68"/>
  </w:style>
  <w:style w:type="paragraph" w:customStyle="1" w:styleId="2C6AD22F98BF4815A5307CC556969D16">
    <w:name w:val="2C6AD22F98BF4815A5307CC556969D16"/>
    <w:rsid w:val="00AA2F68"/>
  </w:style>
  <w:style w:type="paragraph" w:customStyle="1" w:styleId="EDE612DA8FD24264AB2D35ECB0DA707C">
    <w:name w:val="EDE612DA8FD24264AB2D35ECB0DA707C"/>
    <w:rsid w:val="00AA2F68"/>
  </w:style>
  <w:style w:type="paragraph" w:customStyle="1" w:styleId="5E757D6A38C247DAA61E21AF6794AD1C">
    <w:name w:val="5E757D6A38C247DAA61E21AF6794AD1C"/>
    <w:rsid w:val="00AA2F68"/>
  </w:style>
  <w:style w:type="paragraph" w:customStyle="1" w:styleId="BB3ACD38678841ECA6C426C22F1CBB39">
    <w:name w:val="BB3ACD38678841ECA6C426C22F1CBB39"/>
    <w:rsid w:val="00AA2F68"/>
  </w:style>
  <w:style w:type="paragraph" w:customStyle="1" w:styleId="BA4ADB24B0524192A388D72C8D4682AA">
    <w:name w:val="BA4ADB24B0524192A388D72C8D4682AA"/>
    <w:rsid w:val="00AA2F68"/>
  </w:style>
  <w:style w:type="paragraph" w:customStyle="1" w:styleId="E2D2E0BA6390432EBBEDF285FCF61DFD">
    <w:name w:val="E2D2E0BA6390432EBBEDF285FCF61DFD"/>
    <w:rsid w:val="00AA2F68"/>
  </w:style>
  <w:style w:type="paragraph" w:customStyle="1" w:styleId="4D79E067E73046D7AB53C8A669F0D508">
    <w:name w:val="4D79E067E73046D7AB53C8A669F0D508"/>
    <w:rsid w:val="00AA2F68"/>
  </w:style>
  <w:style w:type="paragraph" w:customStyle="1" w:styleId="FE43582A8F154146ABEF93157BC63075">
    <w:name w:val="FE43582A8F154146ABEF93157BC63075"/>
    <w:rsid w:val="00AA2F68"/>
  </w:style>
  <w:style w:type="paragraph" w:customStyle="1" w:styleId="4E20C6115B2F4F43B0E98097AB7C94BD">
    <w:name w:val="4E20C6115B2F4F43B0E98097AB7C94BD"/>
    <w:rsid w:val="00AA2F68"/>
  </w:style>
  <w:style w:type="paragraph" w:customStyle="1" w:styleId="B4D2EB37AB4846C889D569D35DEC3F5E">
    <w:name w:val="B4D2EB37AB4846C889D569D35DEC3F5E"/>
    <w:rsid w:val="00AA2F68"/>
  </w:style>
  <w:style w:type="paragraph" w:customStyle="1" w:styleId="5BD96A4120ED492D85037D246F1E2A9B">
    <w:name w:val="5BD96A4120ED492D85037D246F1E2A9B"/>
    <w:rsid w:val="00AA2F68"/>
  </w:style>
  <w:style w:type="paragraph" w:customStyle="1" w:styleId="F536669CFB3C4CA8AFE570C7FFA93423">
    <w:name w:val="F536669CFB3C4CA8AFE570C7FFA93423"/>
    <w:rsid w:val="00AA2F68"/>
  </w:style>
  <w:style w:type="paragraph" w:customStyle="1" w:styleId="38A62D6A73C64AF69444D13EDFD33B8F">
    <w:name w:val="38A62D6A73C64AF69444D13EDFD33B8F"/>
    <w:rsid w:val="00AA2F68"/>
  </w:style>
  <w:style w:type="paragraph" w:customStyle="1" w:styleId="1B6250EA70F64229992F9898CA569FF2">
    <w:name w:val="1B6250EA70F64229992F9898CA569FF2"/>
    <w:rsid w:val="00AA2F68"/>
  </w:style>
  <w:style w:type="paragraph" w:customStyle="1" w:styleId="8593A3DB1F4C4D1089C97CE7A7B1A299">
    <w:name w:val="8593A3DB1F4C4D1089C97CE7A7B1A299"/>
    <w:rsid w:val="00AA2F68"/>
  </w:style>
  <w:style w:type="paragraph" w:customStyle="1" w:styleId="54778F84E9D644BD9E923176BFE726A9">
    <w:name w:val="54778F84E9D644BD9E923176BFE726A9"/>
    <w:rsid w:val="00AA2F68"/>
  </w:style>
  <w:style w:type="paragraph" w:customStyle="1" w:styleId="F58DD1C87F7D4A86BC3726E2EEA84D56">
    <w:name w:val="F58DD1C87F7D4A86BC3726E2EEA84D56"/>
    <w:rsid w:val="00AA2F68"/>
  </w:style>
  <w:style w:type="paragraph" w:customStyle="1" w:styleId="918C3DD32FC84E5B8BD6AEA3E090AC26">
    <w:name w:val="918C3DD32FC84E5B8BD6AEA3E090AC26"/>
    <w:rsid w:val="00AA2F68"/>
  </w:style>
  <w:style w:type="paragraph" w:customStyle="1" w:styleId="E1191143B49443A78B77F0ADE62EA9F1">
    <w:name w:val="E1191143B49443A78B77F0ADE62EA9F1"/>
    <w:rsid w:val="00AA2F68"/>
  </w:style>
  <w:style w:type="paragraph" w:customStyle="1" w:styleId="26D6C297DCA647D88558D86B790D54A8">
    <w:name w:val="26D6C297DCA647D88558D86B790D54A8"/>
    <w:rsid w:val="00AA2F68"/>
  </w:style>
  <w:style w:type="paragraph" w:customStyle="1" w:styleId="B66DAEE657604B79805C14B76EE54514">
    <w:name w:val="B66DAEE657604B79805C14B76EE54514"/>
    <w:rsid w:val="00AA2F68"/>
  </w:style>
  <w:style w:type="paragraph" w:customStyle="1" w:styleId="E1A1710796494D388FD042F2B2E1965E">
    <w:name w:val="E1A1710796494D388FD042F2B2E1965E"/>
    <w:rsid w:val="00AA2F68"/>
  </w:style>
  <w:style w:type="paragraph" w:customStyle="1" w:styleId="9585E70A406E4A959E5EFEFE800F5720">
    <w:name w:val="9585E70A406E4A959E5EFEFE800F5720"/>
    <w:rsid w:val="00AA2F68"/>
  </w:style>
  <w:style w:type="paragraph" w:customStyle="1" w:styleId="29657E0E4A844EA4A2843C5967163C73">
    <w:name w:val="29657E0E4A844EA4A2843C5967163C73"/>
    <w:rsid w:val="00AA2F68"/>
  </w:style>
  <w:style w:type="paragraph" w:customStyle="1" w:styleId="7B56D578A32E46258AA982244FD9D94F">
    <w:name w:val="7B56D578A32E46258AA982244FD9D94F"/>
    <w:rsid w:val="00AA2F68"/>
  </w:style>
  <w:style w:type="paragraph" w:customStyle="1" w:styleId="641407C6E4484DF1A4E5AC528A1668CB">
    <w:name w:val="641407C6E4484DF1A4E5AC528A1668CB"/>
    <w:rsid w:val="00AA2F68"/>
  </w:style>
  <w:style w:type="paragraph" w:customStyle="1" w:styleId="F96AA340A9B1483CB92D01A5E3A30D2B">
    <w:name w:val="F96AA340A9B1483CB92D01A5E3A30D2B"/>
    <w:rsid w:val="00AA2F68"/>
  </w:style>
  <w:style w:type="paragraph" w:customStyle="1" w:styleId="DED7FFFD018F46DC9FF90C47A972D9A7">
    <w:name w:val="DED7FFFD018F46DC9FF90C47A972D9A7"/>
    <w:rsid w:val="00AA2F68"/>
  </w:style>
  <w:style w:type="paragraph" w:customStyle="1" w:styleId="81CDBA78C9D84BAF9326B41E4BBCCA6F">
    <w:name w:val="81CDBA78C9D84BAF9326B41E4BBCCA6F"/>
    <w:rsid w:val="00AA2F68"/>
  </w:style>
  <w:style w:type="paragraph" w:customStyle="1" w:styleId="33FB31E2BC9F40F58FAB8FE30FC3811D">
    <w:name w:val="33FB31E2BC9F40F58FAB8FE30FC3811D"/>
    <w:rsid w:val="00AA2F68"/>
  </w:style>
  <w:style w:type="paragraph" w:customStyle="1" w:styleId="409EFDFB9DAB4D088CE993BD29CE90D3">
    <w:name w:val="409EFDFB9DAB4D088CE993BD29CE90D3"/>
    <w:rsid w:val="00AA2F68"/>
  </w:style>
  <w:style w:type="paragraph" w:customStyle="1" w:styleId="B4A9F68B533E452A8D7F151868EF268D">
    <w:name w:val="B4A9F68B533E452A8D7F151868EF268D"/>
    <w:rsid w:val="00AA2F68"/>
  </w:style>
  <w:style w:type="paragraph" w:customStyle="1" w:styleId="2675EEB9BFE9494283A8049A23A2BB89">
    <w:name w:val="2675EEB9BFE9494283A8049A23A2BB89"/>
    <w:rsid w:val="00AA2F68"/>
  </w:style>
  <w:style w:type="paragraph" w:customStyle="1" w:styleId="5ECA8E50A7DD4E3F88F051F1C59EF04F">
    <w:name w:val="5ECA8E50A7DD4E3F88F051F1C59EF04F"/>
    <w:rsid w:val="00AA2F68"/>
  </w:style>
  <w:style w:type="paragraph" w:customStyle="1" w:styleId="E0EDBFA9049147AF8E3CB2D8D771669B">
    <w:name w:val="E0EDBFA9049147AF8E3CB2D8D771669B"/>
    <w:rsid w:val="00AA2F68"/>
  </w:style>
  <w:style w:type="paragraph" w:customStyle="1" w:styleId="761A43D54917495FB3E85EB505554026">
    <w:name w:val="761A43D54917495FB3E85EB505554026"/>
    <w:rsid w:val="00AA2F68"/>
  </w:style>
  <w:style w:type="paragraph" w:customStyle="1" w:styleId="21C18654F6C14E819BF747FFE41BD445">
    <w:name w:val="21C18654F6C14E819BF747FFE41BD445"/>
    <w:rsid w:val="00AA2F68"/>
  </w:style>
  <w:style w:type="paragraph" w:customStyle="1" w:styleId="90171E6A8B4C4FDBB9DC3CC88E5B8313">
    <w:name w:val="90171E6A8B4C4FDBB9DC3CC88E5B8313"/>
    <w:rsid w:val="00AA2F68"/>
  </w:style>
  <w:style w:type="paragraph" w:customStyle="1" w:styleId="8F35C9E252724208BDDF6A7A293816A8">
    <w:name w:val="8F35C9E252724208BDDF6A7A293816A8"/>
    <w:rsid w:val="00AA2F68"/>
  </w:style>
  <w:style w:type="paragraph" w:customStyle="1" w:styleId="A1FBA6FEB68A414B91E09DC45D8A75CC">
    <w:name w:val="A1FBA6FEB68A414B91E09DC45D8A75CC"/>
    <w:rsid w:val="00AA2F68"/>
  </w:style>
  <w:style w:type="paragraph" w:customStyle="1" w:styleId="21E37281A5694D84AA90E3B41379178D">
    <w:name w:val="21E37281A5694D84AA90E3B41379178D"/>
    <w:rsid w:val="00AA2F68"/>
  </w:style>
  <w:style w:type="paragraph" w:customStyle="1" w:styleId="58CBCCC4D99C4ED59A2791FF17B98DBA">
    <w:name w:val="58CBCCC4D99C4ED59A2791FF17B98DBA"/>
    <w:rsid w:val="00AA2F68"/>
  </w:style>
  <w:style w:type="paragraph" w:customStyle="1" w:styleId="81D24C3A54C84333AB9B1CBF7D7854D9">
    <w:name w:val="81D24C3A54C84333AB9B1CBF7D7854D9"/>
    <w:rsid w:val="00AA2F68"/>
  </w:style>
  <w:style w:type="paragraph" w:customStyle="1" w:styleId="13753FC4CE2245AAAC2A0E31D6402EFE">
    <w:name w:val="13753FC4CE2245AAAC2A0E31D6402EFE"/>
    <w:rsid w:val="00AA2F68"/>
  </w:style>
  <w:style w:type="paragraph" w:customStyle="1" w:styleId="EF8AA7B32A704A6DA74CD0FEE1DDA6DA">
    <w:name w:val="EF8AA7B32A704A6DA74CD0FEE1DDA6DA"/>
    <w:rsid w:val="00AA2F68"/>
  </w:style>
  <w:style w:type="paragraph" w:customStyle="1" w:styleId="76D0AC22B6A04DE79E1F426C64D583ED">
    <w:name w:val="76D0AC22B6A04DE79E1F426C64D583ED"/>
    <w:rsid w:val="00AA2F68"/>
  </w:style>
  <w:style w:type="paragraph" w:customStyle="1" w:styleId="B037C9985CE94B94AB1338531844C953">
    <w:name w:val="B037C9985CE94B94AB1338531844C953"/>
    <w:rsid w:val="00AA2F68"/>
  </w:style>
  <w:style w:type="paragraph" w:customStyle="1" w:styleId="0EB6E200D9054A97BF1AB89E367675F1">
    <w:name w:val="0EB6E200D9054A97BF1AB89E367675F1"/>
    <w:rsid w:val="00AA2F68"/>
  </w:style>
  <w:style w:type="paragraph" w:customStyle="1" w:styleId="32EEFB334AC649F585979EAADC2BD970">
    <w:name w:val="32EEFB334AC649F585979EAADC2BD970"/>
    <w:rsid w:val="00AA2F68"/>
  </w:style>
  <w:style w:type="paragraph" w:customStyle="1" w:styleId="13465A0F912C4AD386CA490B6F743523">
    <w:name w:val="13465A0F912C4AD386CA490B6F743523"/>
    <w:rsid w:val="00AA2F68"/>
  </w:style>
  <w:style w:type="paragraph" w:customStyle="1" w:styleId="EE3FE430637F4174B9B92D3B6E9513B8">
    <w:name w:val="EE3FE430637F4174B9B92D3B6E9513B8"/>
    <w:rsid w:val="00AA2F68"/>
  </w:style>
  <w:style w:type="paragraph" w:customStyle="1" w:styleId="EF3E03E6FDB24443ADAAAC11E7FC8BFF">
    <w:name w:val="EF3E03E6FDB24443ADAAAC11E7FC8BFF"/>
    <w:rsid w:val="00AA2F68"/>
  </w:style>
  <w:style w:type="paragraph" w:customStyle="1" w:styleId="F7119994FFF24CB7861BF3A50E941852">
    <w:name w:val="F7119994FFF24CB7861BF3A50E941852"/>
    <w:rsid w:val="00AA2F68"/>
  </w:style>
  <w:style w:type="paragraph" w:customStyle="1" w:styleId="5E247B2EDFA64E7B8CE230B9F7DA8D62">
    <w:name w:val="5E247B2EDFA64E7B8CE230B9F7DA8D62"/>
    <w:rsid w:val="00AA2F68"/>
  </w:style>
  <w:style w:type="paragraph" w:customStyle="1" w:styleId="0B8D18E18A6E417C8EC76CAFE3F98A2F">
    <w:name w:val="0B8D18E18A6E417C8EC76CAFE3F98A2F"/>
    <w:rsid w:val="00AA2F68"/>
  </w:style>
  <w:style w:type="paragraph" w:customStyle="1" w:styleId="F915AD0E4F9540F1B605D8317CBA1BC6">
    <w:name w:val="F915AD0E4F9540F1B605D8317CBA1BC6"/>
    <w:rsid w:val="00AA2F68"/>
  </w:style>
  <w:style w:type="paragraph" w:customStyle="1" w:styleId="E094FD6B84E24137A27D2D21DE0256F0">
    <w:name w:val="E094FD6B84E24137A27D2D21DE0256F0"/>
    <w:rsid w:val="00AA2F68"/>
  </w:style>
  <w:style w:type="paragraph" w:customStyle="1" w:styleId="7B54DEB70E784257A860CE842D9CC6A1">
    <w:name w:val="7B54DEB70E784257A860CE842D9CC6A1"/>
    <w:rsid w:val="00AA2F68"/>
  </w:style>
  <w:style w:type="paragraph" w:customStyle="1" w:styleId="3B1F7179A9564E7DAC0CC6DA601D921C">
    <w:name w:val="3B1F7179A9564E7DAC0CC6DA601D921C"/>
    <w:rsid w:val="00AA2F68"/>
  </w:style>
  <w:style w:type="paragraph" w:customStyle="1" w:styleId="ED95BB889F4D4C578805C4DCE66CC0A9">
    <w:name w:val="ED95BB889F4D4C578805C4DCE66CC0A9"/>
    <w:rsid w:val="00AA2F68"/>
  </w:style>
  <w:style w:type="paragraph" w:customStyle="1" w:styleId="FCEA09A86E3C43058E210BFC8C48023D">
    <w:name w:val="FCEA09A86E3C43058E210BFC8C48023D"/>
    <w:rsid w:val="00AA2F68"/>
  </w:style>
  <w:style w:type="paragraph" w:customStyle="1" w:styleId="30B091FD8C224C92B007AF42F645B486">
    <w:name w:val="30B091FD8C224C92B007AF42F645B486"/>
    <w:rsid w:val="00AA2F68"/>
  </w:style>
  <w:style w:type="paragraph" w:customStyle="1" w:styleId="ED0D9EE1DEFA443B94A52235826DD094">
    <w:name w:val="ED0D9EE1DEFA443B94A52235826DD094"/>
    <w:rsid w:val="00AA2F68"/>
  </w:style>
  <w:style w:type="paragraph" w:customStyle="1" w:styleId="B07C153E146D4D0E97594C1A0B5C7830">
    <w:name w:val="B07C153E146D4D0E97594C1A0B5C7830"/>
    <w:rsid w:val="00AA2F68"/>
  </w:style>
  <w:style w:type="paragraph" w:customStyle="1" w:styleId="93D45984FF594FAD9FD39AD24CF3C6D5">
    <w:name w:val="93D45984FF594FAD9FD39AD24CF3C6D5"/>
    <w:rsid w:val="00AA2F68"/>
  </w:style>
  <w:style w:type="paragraph" w:customStyle="1" w:styleId="A331ABD8C9504B66B6D6D26A556BAA20">
    <w:name w:val="A331ABD8C9504B66B6D6D26A556BAA20"/>
    <w:rsid w:val="00AA2F68"/>
  </w:style>
  <w:style w:type="paragraph" w:customStyle="1" w:styleId="2255906749334412881C741CBA59A699">
    <w:name w:val="2255906749334412881C741CBA59A699"/>
    <w:rsid w:val="00AA2F68"/>
  </w:style>
  <w:style w:type="paragraph" w:customStyle="1" w:styleId="4A122527A24C4D738C955F61E214E3A0">
    <w:name w:val="4A122527A24C4D738C955F61E214E3A0"/>
    <w:rsid w:val="00AA2F68"/>
  </w:style>
  <w:style w:type="paragraph" w:customStyle="1" w:styleId="ED1B7AEB690B4A65AAB0E1119EB5199B">
    <w:name w:val="ED1B7AEB690B4A65AAB0E1119EB5199B"/>
    <w:rsid w:val="00AA2F68"/>
  </w:style>
  <w:style w:type="paragraph" w:customStyle="1" w:styleId="7C549B1986924332B60ACB256011192A">
    <w:name w:val="7C549B1986924332B60ACB256011192A"/>
    <w:rsid w:val="00AA2F68"/>
  </w:style>
  <w:style w:type="paragraph" w:customStyle="1" w:styleId="5DD417CF019E4E3C8225B4DF4AA4EFCD">
    <w:name w:val="5DD417CF019E4E3C8225B4DF4AA4EFCD"/>
    <w:rsid w:val="00AA2F68"/>
  </w:style>
  <w:style w:type="paragraph" w:customStyle="1" w:styleId="775ADE0D6CAA4CAC904C7A707CA044DD">
    <w:name w:val="775ADE0D6CAA4CAC904C7A707CA044DD"/>
    <w:rsid w:val="00AA2F68"/>
  </w:style>
  <w:style w:type="paragraph" w:customStyle="1" w:styleId="2A9FE55F66D24BEA93B54E54A8425B8C">
    <w:name w:val="2A9FE55F66D24BEA93B54E54A8425B8C"/>
    <w:rsid w:val="00AA2F68"/>
  </w:style>
  <w:style w:type="paragraph" w:customStyle="1" w:styleId="544727F21BA64FFD948EC83EB0E89824">
    <w:name w:val="544727F21BA64FFD948EC83EB0E89824"/>
    <w:rsid w:val="00AA2F68"/>
  </w:style>
  <w:style w:type="paragraph" w:customStyle="1" w:styleId="57CA21152FCB47DE87040D7432A653D4">
    <w:name w:val="57CA21152FCB47DE87040D7432A653D4"/>
    <w:rsid w:val="00AA2F68"/>
  </w:style>
  <w:style w:type="paragraph" w:customStyle="1" w:styleId="0DDBE03B96AB4B9FA13DBF0A299AC6AA">
    <w:name w:val="0DDBE03B96AB4B9FA13DBF0A299AC6AA"/>
    <w:rsid w:val="00AA2F68"/>
  </w:style>
  <w:style w:type="paragraph" w:customStyle="1" w:styleId="5F4CD1AB5111424EAF72F218A2B54E17">
    <w:name w:val="5F4CD1AB5111424EAF72F218A2B54E17"/>
    <w:rsid w:val="00AA2F68"/>
  </w:style>
  <w:style w:type="paragraph" w:customStyle="1" w:styleId="EBEA3BCFE2464B2AB05FCEFCEE466A50">
    <w:name w:val="EBEA3BCFE2464B2AB05FCEFCEE466A50"/>
    <w:rsid w:val="00AA2F68"/>
  </w:style>
  <w:style w:type="paragraph" w:customStyle="1" w:styleId="43725EE1E5B5497BACA69C77C40504FE">
    <w:name w:val="43725EE1E5B5497BACA69C77C40504FE"/>
    <w:rsid w:val="00AA2F68"/>
  </w:style>
  <w:style w:type="paragraph" w:customStyle="1" w:styleId="91739DC77D304E36BEC14845426378ED">
    <w:name w:val="91739DC77D304E36BEC14845426378ED"/>
    <w:rsid w:val="00AA2F68"/>
  </w:style>
  <w:style w:type="paragraph" w:customStyle="1" w:styleId="A930725D77DB40C1B11D46370365FA29">
    <w:name w:val="A930725D77DB40C1B11D46370365FA29"/>
    <w:rsid w:val="005F75F5"/>
  </w:style>
  <w:style w:type="paragraph" w:customStyle="1" w:styleId="5BD2D3DD388C469BBD010335EAB7FB22">
    <w:name w:val="5BD2D3DD388C469BBD010335EAB7FB22"/>
    <w:rsid w:val="005F75F5"/>
  </w:style>
  <w:style w:type="paragraph" w:customStyle="1" w:styleId="8CDB7704E8AA48D7AE74DC1126F89BC8">
    <w:name w:val="8CDB7704E8AA48D7AE74DC1126F89BC8"/>
    <w:rsid w:val="005F75F5"/>
  </w:style>
  <w:style w:type="paragraph" w:customStyle="1" w:styleId="3E3389FE15A64DC7968BED8A4DB611DF">
    <w:name w:val="3E3389FE15A64DC7968BED8A4DB611DF"/>
    <w:rsid w:val="005F75F5"/>
  </w:style>
  <w:style w:type="paragraph" w:customStyle="1" w:styleId="A23AA7D43DAC4AE0818AEBAEC1ED0674">
    <w:name w:val="A23AA7D43DAC4AE0818AEBAEC1ED0674"/>
    <w:rsid w:val="005F75F5"/>
  </w:style>
  <w:style w:type="paragraph" w:customStyle="1" w:styleId="A5AEE24DC55D4C0F8BAE26EBB37F285B">
    <w:name w:val="A5AEE24DC55D4C0F8BAE26EBB37F285B"/>
    <w:rsid w:val="005F75F5"/>
  </w:style>
  <w:style w:type="paragraph" w:customStyle="1" w:styleId="E81B9DCAFE32468B97959C0D79334472">
    <w:name w:val="E81B9DCAFE32468B97959C0D79334472"/>
    <w:rsid w:val="005F75F5"/>
  </w:style>
  <w:style w:type="paragraph" w:customStyle="1" w:styleId="C3C24D33034A4271AE3219C6C23EB9E0">
    <w:name w:val="C3C24D33034A4271AE3219C6C23EB9E0"/>
    <w:rsid w:val="005F75F5"/>
  </w:style>
  <w:style w:type="paragraph" w:customStyle="1" w:styleId="47969AE00C64472789D6FB1331811BDE">
    <w:name w:val="47969AE00C64472789D6FB1331811BDE"/>
    <w:rsid w:val="005F75F5"/>
  </w:style>
  <w:style w:type="paragraph" w:customStyle="1" w:styleId="AAF36F0CAF3B4594BD3DF3F6B5726924">
    <w:name w:val="AAF36F0CAF3B4594BD3DF3F6B5726924"/>
    <w:rsid w:val="005F75F5"/>
  </w:style>
  <w:style w:type="paragraph" w:customStyle="1" w:styleId="E9285D69359F4B77B17E8100DB2460F1">
    <w:name w:val="E9285D69359F4B77B17E8100DB2460F1"/>
    <w:rsid w:val="005F75F5"/>
  </w:style>
  <w:style w:type="paragraph" w:customStyle="1" w:styleId="09DD1D5C80004E33B42F33C70FA8A00C">
    <w:name w:val="09DD1D5C80004E33B42F33C70FA8A00C"/>
    <w:rsid w:val="005F75F5"/>
  </w:style>
  <w:style w:type="paragraph" w:customStyle="1" w:styleId="92ABEB936CD6446B98C1114ED1044B051">
    <w:name w:val="92ABEB936CD6446B98C1114ED1044B05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618659BA4D4CF780F7C04032C6B3B11">
    <w:name w:val="A9618659BA4D4CF780F7C04032C6B3B1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BCA62D2691431ABEE26BC370228FD91">
    <w:name w:val="01BCA62D2691431ABEE26BC370228FD9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8D3E2DCB6042318EE81A575D092C8D1">
    <w:name w:val="758D3E2DCB6042318EE81A575D092C8D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612DA8FD24264AB2D35ECB0DA707C1">
    <w:name w:val="EDE612DA8FD24264AB2D35ECB0DA707C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757D6A38C247DAA61E21AF6794AD1C1">
    <w:name w:val="5E757D6A38C247DAA61E21AF6794AD1C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3ACD38678841ECA6C426C22F1CBB391">
    <w:name w:val="BB3ACD38678841ECA6C426C22F1CBB39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4ADB24B0524192A388D72C8D4682AA1">
    <w:name w:val="BA4ADB24B0524192A388D72C8D4682AA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2E0BA6390432EBBEDF285FCF61DFD1">
    <w:name w:val="E2D2E0BA6390432EBBEDF285FCF61DFD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727F21BA64FFD948EC83EB0E898241">
    <w:name w:val="544727F21BA64FFD948EC83EB0E89824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1B58390ECE40E3955503A4027354E81">
    <w:name w:val="A71B58390ECE40E3955503A4027354E8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8E042160BA4057B986F787E86536841">
    <w:name w:val="6D8E042160BA4057B986F787E8653684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549027654A48C3B09BB89FADCA60EC1">
    <w:name w:val="DD549027654A48C3B09BB89FADCA60EC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42ACB6FB4412F904354674A68D0511">
    <w:name w:val="DE042ACB6FB4412F904354674A68D051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61D286E5E44A23B75C7DFD7477ED351">
    <w:name w:val="F861D286E5E44A23B75C7DFD7477ED35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40F56FD20403299C12F8B960492731">
    <w:name w:val="0F740F56FD20403299C12F8B96049273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955788C2444F24BB9B0169B8CC7BB21">
    <w:name w:val="1B955788C2444F24BB9B0169B8CC7BB2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1217161A0343C79163905CCBF5FFD51">
    <w:name w:val="761217161A0343C79163905CCBF5FFD5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A41D3F498494590F0416C448E243E1">
    <w:name w:val="475A41D3F498494590F0416C448E243E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E1321C4B9B43C1B3B688462FC482A11">
    <w:name w:val="B0E1321C4B9B43C1B3B688462FC482A1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86D19D04B44BBBB10EEBF72B09FA661">
    <w:name w:val="FF86D19D04B44BBBB10EEBF72B09FA66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E94CAF9A644B6B84D2A1B7F855C421">
    <w:name w:val="6BAE94CAF9A644B6B84D2A1B7F855C42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B9C26BD14546EBA070CF574E8481161">
    <w:name w:val="5EB9C26BD14546EBA070CF574E848116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1BFBB390049F88B115B7F8570DA511">
    <w:name w:val="7601BFBB390049F88B115B7F8570DA51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79E067E73046D7AB53C8A669F0D5081">
    <w:name w:val="4D79E067E73046D7AB53C8A669F0D508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43582A8F154146ABEF93157BC630751">
    <w:name w:val="FE43582A8F154146ABEF93157BC63075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465A0F912C4AD386CA490B6F7435231">
    <w:name w:val="13465A0F912C4AD386CA490B6F743523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FE430637F4174B9B92D3B6E9513B81">
    <w:name w:val="EE3FE430637F4174B9B92D3B6E9513B8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091FD8C224C92B007AF42F645B4861">
    <w:name w:val="30B091FD8C224C92B007AF42F645B486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0D9EE1DEFA443B94A52235826DD0941">
    <w:name w:val="ED0D9EE1DEFA443B94A52235826DD094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7C153E146D4D0E97594C1A0B5C78301">
    <w:name w:val="B07C153E146D4D0E97594C1A0B5C7830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D45984FF594FAD9FD39AD24CF3C6D51">
    <w:name w:val="93D45984FF594FAD9FD39AD24CF3C6D5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1ABD8C9504B66B6D6D26A556BAA201">
    <w:name w:val="A331ABD8C9504B66B6D6D26A556BAA20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55906749334412881C741CBA59A6991">
    <w:name w:val="2255906749334412881C741CBA59A699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CA21152FCB47DE87040D7432A653D41">
    <w:name w:val="57CA21152FCB47DE87040D7432A653D4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EA3BCFE2464B2AB05FCEFCEE466A501">
    <w:name w:val="EBEA3BCFE2464B2AB05FCEFCEE466A50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725EE1E5B5497BACA69C77C40504FE1">
    <w:name w:val="43725EE1E5B5497BACA69C77C40504FE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39DC77D304E36BEC14845426378ED1">
    <w:name w:val="91739DC77D304E36BEC14845426378ED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5ADE0D6CAA4CAC904C7A707CA044DD1">
    <w:name w:val="775ADE0D6CAA4CAC904C7A707CA044DD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9FE55F66D24BEA93B54E54A8425B8C1">
    <w:name w:val="2A9FE55F66D24BEA93B54E54A8425B8C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997A03D3DB4573850490615C2AFBD11">
    <w:name w:val="2F997A03D3DB4573850490615C2AFBD1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2C79743F1243559F95B3217ACB068E1">
    <w:name w:val="462C79743F1243559F95B3217ACB068E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A8E73CD58459BB429F77BD55197301">
    <w:name w:val="240A8E73CD58459BB429F77BD55197301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ABEB936CD6446B98C1114ED1044B052">
    <w:name w:val="92ABEB936CD6446B98C1114ED1044B05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618659BA4D4CF780F7C04032C6B3B12">
    <w:name w:val="A9618659BA4D4CF780F7C04032C6B3B1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BCA62D2691431ABEE26BC370228FD92">
    <w:name w:val="01BCA62D2691431ABEE26BC370228FD9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8D3E2DCB6042318EE81A575D092C8D2">
    <w:name w:val="758D3E2DCB6042318EE81A575D092C8D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E612DA8FD24264AB2D35ECB0DA707C2">
    <w:name w:val="EDE612DA8FD24264AB2D35ECB0DA707C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757D6A38C247DAA61E21AF6794AD1C2">
    <w:name w:val="5E757D6A38C247DAA61E21AF6794AD1C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3ACD38678841ECA6C426C22F1CBB392">
    <w:name w:val="BB3ACD38678841ECA6C426C22F1CBB39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4ADB24B0524192A388D72C8D4682AA2">
    <w:name w:val="BA4ADB24B0524192A388D72C8D4682AA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D2E0BA6390432EBBEDF285FCF61DFD2">
    <w:name w:val="E2D2E0BA6390432EBBEDF285FCF61DFD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4727F21BA64FFD948EC83EB0E898242">
    <w:name w:val="544727F21BA64FFD948EC83EB0E89824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1B58390ECE40E3955503A4027354E82">
    <w:name w:val="A71B58390ECE40E3955503A4027354E8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8E042160BA4057B986F787E86536842">
    <w:name w:val="6D8E042160BA4057B986F787E8653684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549027654A48C3B09BB89FADCA60EC2">
    <w:name w:val="DD549027654A48C3B09BB89FADCA60EC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042ACB6FB4412F904354674A68D0512">
    <w:name w:val="DE042ACB6FB4412F904354674A68D051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61D286E5E44A23B75C7DFD7477ED352">
    <w:name w:val="F861D286E5E44A23B75C7DFD7477ED35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40F56FD20403299C12F8B960492732">
    <w:name w:val="0F740F56FD20403299C12F8B96049273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955788C2444F24BB9B0169B8CC7BB22">
    <w:name w:val="1B955788C2444F24BB9B0169B8CC7BB2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1217161A0343C79163905CCBF5FFD52">
    <w:name w:val="761217161A0343C79163905CCBF5FFD5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5A41D3F498494590F0416C448E243E2">
    <w:name w:val="475A41D3F498494590F0416C448E243E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E1321C4B9B43C1B3B688462FC482A12">
    <w:name w:val="B0E1321C4B9B43C1B3B688462FC482A1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86D19D04B44BBBB10EEBF72B09FA662">
    <w:name w:val="FF86D19D04B44BBBB10EEBF72B09FA66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E94CAF9A644B6B84D2A1B7F855C422">
    <w:name w:val="6BAE94CAF9A644B6B84D2A1B7F855C42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B9C26BD14546EBA070CF574E8481162">
    <w:name w:val="5EB9C26BD14546EBA070CF574E848116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01BFBB390049F88B115B7F8570DA512">
    <w:name w:val="7601BFBB390049F88B115B7F8570DA51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79E067E73046D7AB53C8A669F0D5082">
    <w:name w:val="4D79E067E73046D7AB53C8A669F0D508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43582A8F154146ABEF93157BC630752">
    <w:name w:val="FE43582A8F154146ABEF93157BC63075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465A0F912C4AD386CA490B6F7435232">
    <w:name w:val="13465A0F912C4AD386CA490B6F743523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FE430637F4174B9B92D3B6E9513B82">
    <w:name w:val="EE3FE430637F4174B9B92D3B6E9513B8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B091FD8C224C92B007AF42F645B4862">
    <w:name w:val="30B091FD8C224C92B007AF42F645B486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0D9EE1DEFA443B94A52235826DD0942">
    <w:name w:val="ED0D9EE1DEFA443B94A52235826DD094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7C153E146D4D0E97594C1A0B5C78302">
    <w:name w:val="B07C153E146D4D0E97594C1A0B5C7830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D45984FF594FAD9FD39AD24CF3C6D52">
    <w:name w:val="93D45984FF594FAD9FD39AD24CF3C6D5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1ABD8C9504B66B6D6D26A556BAA202">
    <w:name w:val="A331ABD8C9504B66B6D6D26A556BAA20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55906749334412881C741CBA59A6992">
    <w:name w:val="2255906749334412881C741CBA59A699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CA21152FCB47DE87040D7432A653D42">
    <w:name w:val="57CA21152FCB47DE87040D7432A653D4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EA3BCFE2464B2AB05FCEFCEE466A502">
    <w:name w:val="EBEA3BCFE2464B2AB05FCEFCEE466A50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725EE1E5B5497BACA69C77C40504FE2">
    <w:name w:val="43725EE1E5B5497BACA69C77C40504FE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739DC77D304E36BEC14845426378ED2">
    <w:name w:val="91739DC77D304E36BEC14845426378ED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5ADE0D6CAA4CAC904C7A707CA044DD2">
    <w:name w:val="775ADE0D6CAA4CAC904C7A707CA044DD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9FE55F66D24BEA93B54E54A8425B8C2">
    <w:name w:val="2A9FE55F66D24BEA93B54E54A8425B8C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997A03D3DB4573850490615C2AFBD12">
    <w:name w:val="2F997A03D3DB4573850490615C2AFBD1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2C79743F1243559F95B3217ACB068E2">
    <w:name w:val="462C79743F1243559F95B3217ACB068E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A8E73CD58459BB429F77BD55197302">
    <w:name w:val="240A8E73CD58459BB429F77BD55197302"/>
    <w:rsid w:val="009D5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B3EB-07EE-4534-9AD6-85405A3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4C07EF86.dotm</Template>
  <TotalTime>0</TotalTime>
  <Pages>7</Pages>
  <Words>2052</Words>
  <Characters>12929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Welp, Werner (LS)</dc:creator>
  <cp:keywords/>
  <dc:description/>
  <cp:lastModifiedBy>Eilers, Friederike (LS)</cp:lastModifiedBy>
  <cp:revision>11</cp:revision>
  <cp:lastPrinted>2018-01-11T14:00:00Z</cp:lastPrinted>
  <dcterms:created xsi:type="dcterms:W3CDTF">2018-01-17T06:22:00Z</dcterms:created>
  <dcterms:modified xsi:type="dcterms:W3CDTF">2018-01-26T10:10:00Z</dcterms:modified>
</cp:coreProperties>
</file>