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0493" w14:textId="77777777" w:rsidR="00674439" w:rsidRPr="00C63B06" w:rsidRDefault="00674439" w:rsidP="00C63B06">
      <w:pPr>
        <w:rPr>
          <w:sz w:val="8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4"/>
        <w:gridCol w:w="957"/>
        <w:gridCol w:w="1169"/>
        <w:gridCol w:w="145"/>
        <w:gridCol w:w="283"/>
        <w:gridCol w:w="1595"/>
        <w:gridCol w:w="121"/>
        <w:gridCol w:w="2679"/>
      </w:tblGrid>
      <w:tr w:rsidR="006E71DC" w:rsidRPr="008548CD" w14:paraId="265D947A" w14:textId="77777777" w:rsidTr="0058268A"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047C1" w14:textId="6E8A558B" w:rsidR="006E71DC" w:rsidRPr="008548CD" w:rsidRDefault="006E71DC" w:rsidP="003D6437">
            <w:pPr>
              <w:pStyle w:val="Listenabsatz"/>
              <w:numPr>
                <w:ilvl w:val="0"/>
                <w:numId w:val="6"/>
              </w:numPr>
              <w:tabs>
                <w:tab w:val="right" w:pos="9216"/>
              </w:tabs>
              <w:spacing w:before="40" w:after="40"/>
              <w:ind w:left="425" w:hanging="425"/>
              <w:rPr>
                <w:b/>
                <w:szCs w:val="28"/>
              </w:rPr>
            </w:pPr>
            <w:r w:rsidRPr="008548CD">
              <w:rPr>
                <w:b/>
                <w:szCs w:val="28"/>
              </w:rPr>
              <w:t>Personenbezogene Daten</w:t>
            </w:r>
            <w:r w:rsidR="000B0310">
              <w:rPr>
                <w:b/>
                <w:szCs w:val="28"/>
              </w:rPr>
              <w:t xml:space="preserve">                                            </w:t>
            </w:r>
            <w:r w:rsidR="000B0310">
              <w:rPr>
                <w:szCs w:val="28"/>
              </w:rPr>
              <w:t xml:space="preserve">Az. </w:t>
            </w:r>
            <w:r w:rsidR="003D6437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3D6437">
              <w:rPr>
                <w:b/>
                <w:sz w:val="18"/>
                <w:szCs w:val="18"/>
              </w:rPr>
              <w:instrText xml:space="preserve"> FORMTEXT </w:instrText>
            </w:r>
            <w:r w:rsidR="003D6437">
              <w:rPr>
                <w:b/>
                <w:sz w:val="18"/>
                <w:szCs w:val="18"/>
              </w:rPr>
            </w:r>
            <w:r w:rsidR="003D6437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3D6437">
              <w:rPr>
                <w:b/>
                <w:noProof/>
                <w:sz w:val="18"/>
                <w:szCs w:val="18"/>
              </w:rPr>
              <w:t> </w:t>
            </w:r>
            <w:r w:rsidR="003D6437">
              <w:rPr>
                <w:b/>
                <w:noProof/>
                <w:sz w:val="18"/>
                <w:szCs w:val="18"/>
              </w:rPr>
              <w:t> </w:t>
            </w:r>
            <w:r w:rsidR="003D6437">
              <w:rPr>
                <w:b/>
                <w:noProof/>
                <w:sz w:val="18"/>
                <w:szCs w:val="18"/>
              </w:rPr>
              <w:t> </w:t>
            </w:r>
            <w:r w:rsidR="003D6437">
              <w:rPr>
                <w:b/>
                <w:noProof/>
                <w:sz w:val="18"/>
                <w:szCs w:val="18"/>
              </w:rPr>
              <w:t> </w:t>
            </w:r>
            <w:r w:rsidR="003D6437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3D6437">
              <w:rPr>
                <w:b/>
                <w:sz w:val="18"/>
                <w:szCs w:val="18"/>
              </w:rPr>
              <w:fldChar w:fldCharType="end"/>
            </w:r>
            <w:bookmarkEnd w:id="0"/>
            <w:r w:rsidR="001F223C">
              <w:rPr>
                <w:b/>
                <w:szCs w:val="28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5385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E32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7503A7" w:rsidRPr="007503A7" w14:paraId="48115C3E" w14:textId="77777777" w:rsidTr="0058268A">
        <w:tc>
          <w:tcPr>
            <w:tcW w:w="4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5CC3B" w14:textId="77777777" w:rsidR="009F0B21" w:rsidRPr="007503A7" w:rsidRDefault="009F0B21" w:rsidP="003F100B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 xml:space="preserve">Name, Vorname </w:t>
            </w:r>
          </w:p>
          <w:p w14:paraId="7426E974" w14:textId="405B3029" w:rsidR="009F0B21" w:rsidRPr="007503A7" w:rsidRDefault="003D6437" w:rsidP="003D6437">
            <w:pPr>
              <w:tabs>
                <w:tab w:val="left" w:pos="6804"/>
              </w:tabs>
              <w:spacing w:after="60"/>
            </w:pPr>
            <w:r w:rsidRPr="007503A7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503A7">
              <w:rPr>
                <w:b/>
                <w:sz w:val="18"/>
                <w:szCs w:val="18"/>
              </w:rPr>
              <w:instrText xml:space="preserve"> FORMTEXT </w:instrText>
            </w:r>
            <w:r w:rsidRPr="007503A7">
              <w:rPr>
                <w:b/>
                <w:sz w:val="18"/>
                <w:szCs w:val="18"/>
              </w:rPr>
            </w:r>
            <w:r w:rsidRPr="007503A7">
              <w:rPr>
                <w:b/>
                <w:sz w:val="18"/>
                <w:szCs w:val="18"/>
              </w:rPr>
              <w:fldChar w:fldCharType="separate"/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sz w:val="18"/>
                <w:szCs w:val="18"/>
              </w:rPr>
              <w:fldChar w:fldCharType="end"/>
            </w:r>
            <w:bookmarkEnd w:id="2"/>
            <w:r w:rsidR="009F0B21" w:rsidRPr="007503A7">
              <w:rPr>
                <w:b/>
              </w:rPr>
              <w:t>,</w:t>
            </w:r>
            <w:r w:rsidR="0069687D" w:rsidRPr="007503A7">
              <w:rPr>
                <w:b/>
                <w:sz w:val="18"/>
              </w:rPr>
              <w:t xml:space="preserve"> </w:t>
            </w:r>
            <w:r w:rsidRPr="007503A7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503A7">
              <w:rPr>
                <w:b/>
                <w:sz w:val="18"/>
                <w:szCs w:val="18"/>
              </w:rPr>
              <w:instrText xml:space="preserve"> FORMTEXT </w:instrText>
            </w:r>
            <w:r w:rsidRPr="007503A7">
              <w:rPr>
                <w:b/>
                <w:sz w:val="18"/>
                <w:szCs w:val="18"/>
              </w:rPr>
            </w:r>
            <w:r w:rsidRPr="007503A7">
              <w:rPr>
                <w:b/>
                <w:sz w:val="18"/>
                <w:szCs w:val="18"/>
              </w:rPr>
              <w:fldChar w:fldCharType="separate"/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noProof/>
                <w:sz w:val="18"/>
                <w:szCs w:val="18"/>
              </w:rPr>
              <w:t> </w:t>
            </w:r>
            <w:r w:rsidRPr="007503A7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F46C1" w14:textId="77777777" w:rsidR="009F0B21" w:rsidRPr="007503A7" w:rsidRDefault="009F0B21" w:rsidP="003F100B">
            <w:pPr>
              <w:spacing w:after="60"/>
              <w:rPr>
                <w:sz w:val="20"/>
              </w:rPr>
            </w:pPr>
            <w:r w:rsidRPr="007503A7">
              <w:rPr>
                <w:sz w:val="16"/>
              </w:rPr>
              <w:t xml:space="preserve">Geschlecht: </w:t>
            </w:r>
            <w:r w:rsidRPr="007503A7">
              <w:rPr>
                <w:sz w:val="20"/>
              </w:rPr>
              <w:t xml:space="preserve"> </w:t>
            </w:r>
          </w:p>
          <w:p w14:paraId="335E69E6" w14:textId="76201974" w:rsidR="009F0B21" w:rsidRPr="007503A7" w:rsidRDefault="00666D75" w:rsidP="003F100B">
            <w:pPr>
              <w:spacing w:after="60"/>
              <w:rPr>
                <w:b/>
                <w:sz w:val="28"/>
                <w:szCs w:val="28"/>
              </w:rPr>
            </w:pPr>
            <w:sdt>
              <w:sdtPr>
                <w:rPr>
                  <w:rStyle w:val="FormularText"/>
                </w:rPr>
                <w:id w:val="-2802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 w:rsidRPr="007503A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B21" w:rsidRPr="007503A7">
              <w:rPr>
                <w:b/>
              </w:rPr>
              <w:t xml:space="preserve"> </w:t>
            </w:r>
            <w:r w:rsidR="009F0B21" w:rsidRPr="007503A7">
              <w:rPr>
                <w:sz w:val="16"/>
              </w:rPr>
              <w:t>weiblich</w:t>
            </w:r>
            <w:r w:rsidR="009F0B21" w:rsidRPr="007503A7">
              <w:rPr>
                <w:sz w:val="20"/>
              </w:rPr>
              <w:t xml:space="preserve"> </w:t>
            </w:r>
            <w:r w:rsidR="009F0B21" w:rsidRPr="007503A7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8685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 w:rsidRPr="007503A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B21" w:rsidRPr="007503A7">
              <w:rPr>
                <w:b/>
                <w:sz w:val="18"/>
                <w:szCs w:val="18"/>
              </w:rPr>
              <w:t xml:space="preserve"> </w:t>
            </w:r>
            <w:r w:rsidR="009F0B21" w:rsidRPr="007503A7">
              <w:rPr>
                <w:sz w:val="16"/>
              </w:rPr>
              <w:t>männlich</w:t>
            </w:r>
            <w:r w:rsidR="009A12AE" w:rsidRPr="007503A7">
              <w:rPr>
                <w:sz w:val="16"/>
              </w:rPr>
              <w:t xml:space="preserve"> </w:t>
            </w:r>
            <w:r w:rsidR="009F0B21" w:rsidRPr="007503A7">
              <w:rPr>
                <w:sz w:val="20"/>
              </w:rPr>
              <w:t xml:space="preserve"> </w:t>
            </w:r>
            <w:sdt>
              <w:sdtPr>
                <w:rPr>
                  <w:rStyle w:val="FormularText"/>
                </w:rPr>
                <w:id w:val="640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 w:rsidRPr="007503A7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B21" w:rsidRPr="007503A7">
              <w:rPr>
                <w:sz w:val="20"/>
              </w:rPr>
              <w:t xml:space="preserve"> </w:t>
            </w:r>
            <w:r w:rsidR="009F0B21" w:rsidRPr="007503A7">
              <w:rPr>
                <w:sz w:val="16"/>
              </w:rPr>
              <w:t>trans/inter</w:t>
            </w:r>
          </w:p>
        </w:tc>
      </w:tr>
      <w:tr w:rsidR="007503A7" w:rsidRPr="007503A7" w14:paraId="52B58629" w14:textId="77777777" w:rsidTr="0058268A">
        <w:tc>
          <w:tcPr>
            <w:tcW w:w="3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C9F7F" w14:textId="77777777" w:rsidR="006E71DC" w:rsidRPr="007503A7" w:rsidRDefault="006E71DC" w:rsidP="003F100B">
            <w:pPr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Geburtsdatum</w:t>
            </w:r>
          </w:p>
          <w:p w14:paraId="484FB755" w14:textId="70378634" w:rsidR="006E71DC" w:rsidRPr="007503A7" w:rsidRDefault="00F27480" w:rsidP="00F27480">
            <w:pPr>
              <w:tabs>
                <w:tab w:val="left" w:pos="6804"/>
              </w:tabs>
              <w:spacing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</w:p>
        </w:tc>
        <w:tc>
          <w:tcPr>
            <w:tcW w:w="5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91CCF" w14:textId="77777777" w:rsidR="006E71DC" w:rsidRPr="007503A7" w:rsidRDefault="006E71DC" w:rsidP="003F100B">
            <w:pPr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Geburtsort</w:t>
            </w:r>
          </w:p>
          <w:p w14:paraId="6B12FE60" w14:textId="1089C591" w:rsidR="006E71DC" w:rsidRPr="007503A7" w:rsidRDefault="003D6437" w:rsidP="009717D4">
            <w:pPr>
              <w:tabs>
                <w:tab w:val="left" w:pos="6804"/>
              </w:tabs>
              <w:spacing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4"/>
          </w:p>
        </w:tc>
      </w:tr>
      <w:tr w:rsidR="007503A7" w:rsidRPr="007503A7" w14:paraId="48903209" w14:textId="77777777" w:rsidTr="0058268A">
        <w:tc>
          <w:tcPr>
            <w:tcW w:w="3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8B248" w14:textId="77777777" w:rsidR="006E71DC" w:rsidRPr="007503A7" w:rsidRDefault="006E71DC" w:rsidP="003F100B">
            <w:pPr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Familienstand</w:t>
            </w:r>
          </w:p>
          <w:sdt>
            <w:sdtPr>
              <w:rPr>
                <w:rStyle w:val="FormularText"/>
              </w:rPr>
              <w:id w:val="1112944262"/>
              <w:placeholder>
                <w:docPart w:val="A6713109796F44D7A028D144B1498731"/>
              </w:placeholder>
              <w:showingPlcHdr/>
              <w:dropDownList>
                <w:listItem w:displayText="ledig" w:value="ledig"/>
                <w:listItem w:displayText="verheiratet-zusammen lebend" w:value="verheiratet-zusammen lebend"/>
                <w:listItem w:displayText="verheiratet-getrennt lebend" w:value="verheiratet-getrennt lebend"/>
                <w:listItem w:displayText="geschieden" w:value="geschieden"/>
                <w:listItem w:displayText="verwitwet" w:value="verwitwet"/>
              </w:dropDownList>
            </w:sdtPr>
            <w:sdtEndPr>
              <w:rPr>
                <w:rStyle w:val="Absatz-Standardschriftart"/>
                <w:sz w:val="22"/>
                <w:szCs w:val="18"/>
              </w:rPr>
            </w:sdtEndPr>
            <w:sdtContent>
              <w:p w14:paraId="320C3066" w14:textId="72D25812" w:rsidR="006E71DC" w:rsidRPr="007503A7" w:rsidRDefault="004417B8" w:rsidP="004417B8">
                <w:pPr>
                  <w:spacing w:after="60"/>
                  <w:rPr>
                    <w:sz w:val="18"/>
                    <w:szCs w:val="18"/>
                  </w:rPr>
                </w:pPr>
                <w:r w:rsidRPr="007503A7">
                  <w:rPr>
                    <w:rStyle w:val="Platzhaltertext"/>
                    <w:rFonts w:eastAsiaTheme="minorHAnsi"/>
                    <w:color w:val="auto"/>
                    <w:sz w:val="18"/>
                    <w:szCs w:val="18"/>
                  </w:rPr>
                  <w:t>Bitte auswählen</w:t>
                </w:r>
              </w:p>
            </w:sdtContent>
          </w:sdt>
        </w:tc>
        <w:tc>
          <w:tcPr>
            <w:tcW w:w="3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99465" w14:textId="77777777" w:rsidR="006E71DC" w:rsidRPr="007503A7" w:rsidRDefault="006E71DC" w:rsidP="003F100B">
            <w:pPr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Staatsangehörigkeit</w:t>
            </w:r>
          </w:p>
          <w:p w14:paraId="3CAEAA47" w14:textId="177FE722" w:rsidR="006E71DC" w:rsidRPr="007503A7" w:rsidRDefault="003D6437" w:rsidP="009717D4">
            <w:pPr>
              <w:spacing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5"/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7397E" w14:textId="77777777" w:rsidR="006E71DC" w:rsidRPr="007503A7" w:rsidRDefault="006E71DC" w:rsidP="003F100B">
            <w:pPr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Aufenthaltsstatus</w:t>
            </w:r>
          </w:p>
          <w:p w14:paraId="5CF54620" w14:textId="1D01FF9C" w:rsidR="006E71DC" w:rsidRPr="007503A7" w:rsidRDefault="003D6437" w:rsidP="009717D4">
            <w:pPr>
              <w:spacing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6"/>
          </w:p>
        </w:tc>
      </w:tr>
      <w:tr w:rsidR="007503A7" w:rsidRPr="007503A7" w14:paraId="30E767A8" w14:textId="77777777" w:rsidTr="0058268A"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5923" w14:textId="01905B8E" w:rsidR="004D19B9" w:rsidRPr="007503A7" w:rsidRDefault="004D19B9" w:rsidP="003F100B">
            <w:pPr>
              <w:spacing w:before="60" w:after="60"/>
              <w:rPr>
                <w:sz w:val="16"/>
              </w:rPr>
            </w:pPr>
            <w:r w:rsidRPr="007503A7">
              <w:rPr>
                <w:sz w:val="16"/>
              </w:rPr>
              <w:t>Anschrift</w:t>
            </w:r>
            <w:r w:rsidR="006E71DC" w:rsidRPr="007503A7">
              <w:rPr>
                <w:sz w:val="16"/>
              </w:rPr>
              <w:t xml:space="preserve"> </w:t>
            </w:r>
            <w:r w:rsidRPr="007503A7">
              <w:rPr>
                <w:sz w:val="16"/>
              </w:rPr>
              <w:t>(</w:t>
            </w:r>
            <w:r w:rsidR="006E71DC" w:rsidRPr="007503A7">
              <w:rPr>
                <w:sz w:val="16"/>
              </w:rPr>
              <w:t>aktuelle</w:t>
            </w:r>
            <w:r w:rsidRPr="007503A7">
              <w:rPr>
                <w:sz w:val="16"/>
              </w:rPr>
              <w:t>r</w:t>
            </w:r>
            <w:r w:rsidR="006E71DC" w:rsidRPr="007503A7">
              <w:rPr>
                <w:sz w:val="16"/>
              </w:rPr>
              <w:t xml:space="preserve"> </w:t>
            </w:r>
            <w:r w:rsidRPr="007503A7">
              <w:rPr>
                <w:sz w:val="16"/>
              </w:rPr>
              <w:t>Aufenthalts-/Wohnort, z.B. Wohnung, Einrichtung</w:t>
            </w:r>
            <w:r w:rsidR="002D3F83" w:rsidRPr="007503A7">
              <w:rPr>
                <w:sz w:val="16"/>
              </w:rPr>
              <w:t>, ggfs. Einrichtungsnr. n</w:t>
            </w:r>
            <w:r w:rsidR="00640A52" w:rsidRPr="007503A7">
              <w:rPr>
                <w:sz w:val="16"/>
              </w:rPr>
              <w:t>ach QUOTAS</w:t>
            </w:r>
            <w:r w:rsidRPr="007503A7">
              <w:rPr>
                <w:sz w:val="16"/>
              </w:rPr>
              <w:t>):</w:t>
            </w:r>
          </w:p>
          <w:p w14:paraId="465473B3" w14:textId="6835A6C0" w:rsidR="006E71DC" w:rsidRPr="007503A7" w:rsidRDefault="003D6437" w:rsidP="009717D4">
            <w:pPr>
              <w:spacing w:before="60"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7"/>
          </w:p>
        </w:tc>
      </w:tr>
      <w:tr w:rsidR="007503A7" w:rsidRPr="007503A7" w14:paraId="6B9ADDE2" w14:textId="77777777" w:rsidTr="0058268A"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05267" w14:textId="3C2E305B" w:rsidR="006E71DC" w:rsidRPr="007503A7" w:rsidRDefault="004D19B9" w:rsidP="003F100B">
            <w:pPr>
              <w:spacing w:before="60" w:after="60"/>
              <w:rPr>
                <w:sz w:val="16"/>
              </w:rPr>
            </w:pPr>
            <w:r w:rsidRPr="007503A7">
              <w:rPr>
                <w:sz w:val="16"/>
              </w:rPr>
              <w:t>Let</w:t>
            </w:r>
            <w:r w:rsidR="003C3BF2" w:rsidRPr="007503A7">
              <w:rPr>
                <w:sz w:val="16"/>
              </w:rPr>
              <w:t>zter Gewöhnlicher Aufenthalt</w:t>
            </w:r>
            <w:r w:rsidR="002D753C" w:rsidRPr="007503A7">
              <w:rPr>
                <w:sz w:val="16"/>
              </w:rPr>
              <w:t>sort</w:t>
            </w:r>
            <w:r w:rsidRPr="007503A7">
              <w:rPr>
                <w:sz w:val="16"/>
              </w:rPr>
              <w:t>:</w:t>
            </w:r>
          </w:p>
          <w:p w14:paraId="2DE60000" w14:textId="5CE16BE3" w:rsidR="004D19B9" w:rsidRPr="007503A7" w:rsidRDefault="003D6437" w:rsidP="009717D4">
            <w:pPr>
              <w:spacing w:before="60" w:after="60"/>
              <w:rPr>
                <w:b/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8"/>
          </w:p>
        </w:tc>
      </w:tr>
      <w:tr w:rsidR="007503A7" w:rsidRPr="007503A7" w14:paraId="26ABDEE4" w14:textId="77777777" w:rsidTr="00640A52"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43316" w14:textId="77777777" w:rsidR="00640A52" w:rsidRPr="007503A7" w:rsidRDefault="00640A52" w:rsidP="003F100B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Telefonnummer</w:t>
            </w:r>
          </w:p>
          <w:p w14:paraId="71CA571B" w14:textId="7652D580" w:rsidR="00640A52" w:rsidRPr="007503A7" w:rsidRDefault="00640A52" w:rsidP="003F100B">
            <w:pPr>
              <w:tabs>
                <w:tab w:val="left" w:pos="6804"/>
              </w:tabs>
              <w:spacing w:after="60"/>
              <w:rPr>
                <w:sz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368EE" w14:textId="77777777" w:rsidR="00640A52" w:rsidRPr="007503A7" w:rsidRDefault="00640A52" w:rsidP="003F100B">
            <w:pPr>
              <w:spacing w:after="60"/>
              <w:rPr>
                <w:sz w:val="16"/>
                <w:szCs w:val="16"/>
              </w:rPr>
            </w:pPr>
            <w:r w:rsidRPr="007503A7">
              <w:rPr>
                <w:sz w:val="16"/>
                <w:szCs w:val="16"/>
              </w:rPr>
              <w:t>Fax</w:t>
            </w:r>
          </w:p>
          <w:p w14:paraId="2280A7C8" w14:textId="7FFC47A1" w:rsidR="00640A52" w:rsidRPr="007503A7" w:rsidRDefault="00640A52" w:rsidP="003F100B">
            <w:pPr>
              <w:spacing w:after="60"/>
              <w:rPr>
                <w:sz w:val="16"/>
                <w:szCs w:val="16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</w:p>
        </w:tc>
        <w:tc>
          <w:tcPr>
            <w:tcW w:w="2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15FC0" w14:textId="77777777" w:rsidR="00640A52" w:rsidRPr="007503A7" w:rsidRDefault="00640A52" w:rsidP="003F100B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Mobil</w:t>
            </w:r>
          </w:p>
          <w:p w14:paraId="7BB31626" w14:textId="4AC38BCE" w:rsidR="00640A52" w:rsidRPr="007503A7" w:rsidRDefault="00640A52" w:rsidP="009717D4">
            <w:pPr>
              <w:spacing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10"/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65A1FF" w14:textId="77777777" w:rsidR="00640A52" w:rsidRPr="007503A7" w:rsidRDefault="00640A52" w:rsidP="003F100B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7503A7">
              <w:rPr>
                <w:sz w:val="16"/>
              </w:rPr>
              <w:t>E-Mail</w:t>
            </w:r>
          </w:p>
          <w:p w14:paraId="76048694" w14:textId="581EA3A6" w:rsidR="00640A52" w:rsidRPr="007503A7" w:rsidRDefault="00640A52" w:rsidP="009717D4">
            <w:pPr>
              <w:spacing w:after="60"/>
              <w:rPr>
                <w:sz w:val="18"/>
                <w:szCs w:val="18"/>
              </w:rPr>
            </w:pPr>
            <w:r w:rsidRPr="007503A7">
              <w:rPr>
                <w:rStyle w:val="Formula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503A7">
              <w:rPr>
                <w:rStyle w:val="FormularText"/>
              </w:rPr>
              <w:instrText xml:space="preserve"> FORMTEXT </w:instrText>
            </w:r>
            <w:r w:rsidRPr="007503A7">
              <w:rPr>
                <w:rStyle w:val="FormularText"/>
              </w:rPr>
            </w:r>
            <w:r w:rsidRPr="007503A7">
              <w:rPr>
                <w:rStyle w:val="FormularText"/>
              </w:rPr>
              <w:fldChar w:fldCharType="separate"/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  <w:noProof/>
              </w:rPr>
              <w:t> </w:t>
            </w:r>
            <w:r w:rsidRPr="007503A7">
              <w:rPr>
                <w:rStyle w:val="FormularText"/>
              </w:rPr>
              <w:fldChar w:fldCharType="end"/>
            </w:r>
            <w:bookmarkEnd w:id="11"/>
          </w:p>
        </w:tc>
      </w:tr>
      <w:tr w:rsidR="007503A7" w:rsidRPr="007503A7" w14:paraId="56F23C12" w14:textId="77777777" w:rsidTr="0058268A"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A5E0" w14:textId="3A5E3C68" w:rsidR="00902AEF" w:rsidRPr="007503A7" w:rsidRDefault="00902AEF" w:rsidP="00A57BB8">
            <w:pPr>
              <w:pStyle w:val="Listenabsatz"/>
              <w:numPr>
                <w:ilvl w:val="0"/>
                <w:numId w:val="6"/>
              </w:numPr>
              <w:tabs>
                <w:tab w:val="right" w:pos="9217"/>
              </w:tabs>
              <w:spacing w:before="40" w:after="40"/>
              <w:ind w:left="425" w:hanging="425"/>
              <w:rPr>
                <w:b/>
                <w:szCs w:val="24"/>
              </w:rPr>
            </w:pPr>
            <w:r w:rsidRPr="007503A7">
              <w:rPr>
                <w:b/>
                <w:szCs w:val="28"/>
              </w:rPr>
              <w:t>Vorgeschichte</w:t>
            </w:r>
            <w:r w:rsidRPr="007503A7">
              <w:rPr>
                <w:b/>
                <w:szCs w:val="24"/>
              </w:rPr>
              <w:t xml:space="preserve"> und aktuelle Situation</w:t>
            </w:r>
            <w:r w:rsidR="008548CD" w:rsidRPr="007503A7">
              <w:rPr>
                <w:b/>
                <w:szCs w:val="24"/>
              </w:rPr>
              <w:t xml:space="preserve"> </w:t>
            </w:r>
            <w:r w:rsidR="00A57BB8" w:rsidRPr="007503A7">
              <w:rPr>
                <w:b/>
                <w:szCs w:val="24"/>
              </w:rPr>
              <w:tab/>
            </w:r>
            <w:sdt>
              <w:sdtPr>
                <w:rPr>
                  <w:szCs w:val="24"/>
                  <w:shd w:val="clear" w:color="auto" w:fill="F2F2F2" w:themeFill="background1" w:themeFillShade="F2"/>
                </w:rPr>
                <w:id w:val="-9411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B8" w:rsidRPr="00CC3C7E">
                  <w:rPr>
                    <w:rFonts w:ascii="MS Gothic" w:eastAsia="MS Gothic" w:hAnsi="MS Gothic" w:hint="eastAsia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30B5A" w:rsidRPr="008548CD" w14:paraId="6F6699AF" w14:textId="77777777" w:rsidTr="0058268A"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75323" w14:textId="52F25EE2" w:rsidR="00F30B5A" w:rsidRPr="008548CD" w:rsidRDefault="00F30B5A" w:rsidP="00277743">
            <w:pPr>
              <w:numPr>
                <w:ilvl w:val="1"/>
                <w:numId w:val="4"/>
              </w:numPr>
              <w:spacing w:before="60" w:after="60"/>
              <w:ind w:left="425" w:hanging="425"/>
              <w:rPr>
                <w:sz w:val="20"/>
              </w:rPr>
            </w:pPr>
            <w:r w:rsidRPr="008548CD">
              <w:rPr>
                <w:sz w:val="20"/>
              </w:rPr>
              <w:t xml:space="preserve">Kinder: </w:t>
            </w:r>
            <w:sdt>
              <w:sdtPr>
                <w:rPr>
                  <w:rStyle w:val="FormularText"/>
                </w:rPr>
                <w:id w:val="12019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96BF6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9B9" w:rsidRPr="008548CD">
              <w:rPr>
                <w:sz w:val="20"/>
              </w:rPr>
              <w:t xml:space="preserve"> </w:t>
            </w:r>
            <w:r w:rsidR="004D19B9" w:rsidRPr="008548CD">
              <w:rPr>
                <w:sz w:val="16"/>
                <w:szCs w:val="16"/>
              </w:rPr>
              <w:t>keine Kinder</w:t>
            </w:r>
          </w:p>
          <w:p w14:paraId="1C3D1BF7" w14:textId="0F0DA8DF" w:rsidR="00F30B5A" w:rsidRPr="008548CD" w:rsidRDefault="00F30B5A" w:rsidP="003D6437">
            <w:pPr>
              <w:spacing w:before="60" w:after="60"/>
              <w:ind w:left="488" w:hanging="488"/>
              <w:rPr>
                <w:sz w:val="20"/>
              </w:rPr>
            </w:pPr>
            <w:r w:rsidRPr="00640A52">
              <w:rPr>
                <w:sz w:val="16"/>
              </w:rPr>
              <w:t>Anzahl</w:t>
            </w:r>
            <w:r w:rsidR="009F51A5" w:rsidRPr="00640A52">
              <w:rPr>
                <w:sz w:val="16"/>
              </w:rPr>
              <w:t>:</w:t>
            </w:r>
            <w:r w:rsidR="009717D4" w:rsidRPr="00640A52">
              <w:rPr>
                <w:b/>
                <w:sz w:val="18"/>
                <w:szCs w:val="18"/>
              </w:rPr>
              <w:t xml:space="preserve"> </w:t>
            </w:r>
            <w:r w:rsidR="003D6437" w:rsidRPr="00640A52">
              <w:rPr>
                <w:rStyle w:val="FormularTex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3D6437" w:rsidRPr="00640A52">
              <w:rPr>
                <w:rStyle w:val="FormularText"/>
              </w:rPr>
              <w:instrText xml:space="preserve"> FORMTEXT </w:instrText>
            </w:r>
            <w:r w:rsidR="003D6437" w:rsidRPr="00640A52">
              <w:rPr>
                <w:rStyle w:val="FormularText"/>
              </w:rPr>
            </w:r>
            <w:r w:rsidR="003D6437" w:rsidRPr="00640A52">
              <w:rPr>
                <w:rStyle w:val="FormularText"/>
              </w:rPr>
              <w:fldChar w:fldCharType="separate"/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</w:rPr>
              <w:fldChar w:fldCharType="end"/>
            </w:r>
            <w:bookmarkEnd w:id="12"/>
            <w:r w:rsidR="008548CD" w:rsidRPr="00640A52">
              <w:rPr>
                <w:sz w:val="16"/>
              </w:rPr>
              <w:t>Geb.dat</w:t>
            </w:r>
            <w:r w:rsidR="009C3E1A" w:rsidRPr="00640A52">
              <w:rPr>
                <w:sz w:val="16"/>
              </w:rPr>
              <w:t>en</w:t>
            </w:r>
            <w:r w:rsidR="008548CD" w:rsidRPr="00640A52">
              <w:rPr>
                <w:sz w:val="16"/>
              </w:rPr>
              <w:t>:</w:t>
            </w:r>
            <w:r w:rsidR="009C3E1A" w:rsidRPr="00640A52">
              <w:rPr>
                <w:b/>
                <w:sz w:val="18"/>
                <w:szCs w:val="18"/>
              </w:rPr>
              <w:t xml:space="preserve"> </w:t>
            </w:r>
            <w:r w:rsidR="003D6437" w:rsidRPr="00640A52">
              <w:rPr>
                <w:rStyle w:val="Formular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3D6437" w:rsidRPr="00640A52">
              <w:rPr>
                <w:rStyle w:val="FormularText"/>
              </w:rPr>
              <w:instrText xml:space="preserve"> FORMTEXT </w:instrText>
            </w:r>
            <w:r w:rsidR="003D6437" w:rsidRPr="00640A52">
              <w:rPr>
                <w:rStyle w:val="FormularText"/>
              </w:rPr>
            </w:r>
            <w:r w:rsidR="003D6437" w:rsidRPr="00640A52">
              <w:rPr>
                <w:rStyle w:val="FormularText"/>
              </w:rPr>
              <w:fldChar w:fldCharType="separate"/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</w:rPr>
              <w:fldChar w:fldCharType="end"/>
            </w:r>
            <w:bookmarkEnd w:id="13"/>
            <w:r w:rsidRPr="00640A52">
              <w:rPr>
                <w:sz w:val="16"/>
              </w:rPr>
              <w:t>, davon im eigenen Haushalt lebend</w:t>
            </w:r>
            <w:r w:rsidR="009C3E1A" w:rsidRPr="00640A52">
              <w:rPr>
                <w:sz w:val="16"/>
              </w:rPr>
              <w:t>:</w:t>
            </w:r>
            <w:r w:rsidRPr="00640A52">
              <w:rPr>
                <w:sz w:val="16"/>
              </w:rPr>
              <w:t xml:space="preserve"> </w:t>
            </w:r>
            <w:r w:rsidR="003D6437" w:rsidRPr="00640A52">
              <w:rPr>
                <w:rStyle w:val="Formular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3D6437" w:rsidRPr="00640A52">
              <w:rPr>
                <w:rStyle w:val="FormularText"/>
              </w:rPr>
              <w:instrText xml:space="preserve"> FORMTEXT </w:instrText>
            </w:r>
            <w:r w:rsidR="003D6437" w:rsidRPr="00640A52">
              <w:rPr>
                <w:rStyle w:val="FormularText"/>
              </w:rPr>
            </w:r>
            <w:r w:rsidR="003D6437" w:rsidRPr="00640A52">
              <w:rPr>
                <w:rStyle w:val="FormularText"/>
              </w:rPr>
              <w:fldChar w:fldCharType="separate"/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  <w:noProof/>
              </w:rPr>
              <w:t> </w:t>
            </w:r>
            <w:r w:rsidR="003D6437" w:rsidRPr="00640A52">
              <w:rPr>
                <w:rStyle w:val="FormularText"/>
              </w:rPr>
              <w:fldChar w:fldCharType="end"/>
            </w:r>
            <w:bookmarkEnd w:id="14"/>
          </w:p>
        </w:tc>
      </w:tr>
      <w:tr w:rsidR="00902AEF" w:rsidRPr="008548CD" w14:paraId="28779936" w14:textId="77777777" w:rsidTr="00640A52">
        <w:trPr>
          <w:trHeight w:val="204"/>
        </w:trPr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2CF4D" w14:textId="6C00AE60" w:rsidR="00902AEF" w:rsidRPr="008548CD" w:rsidRDefault="00896BF6" w:rsidP="00896BF6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 xml:space="preserve">Lebensverlauf und </w:t>
            </w:r>
            <w:r w:rsidR="00902AEF" w:rsidRPr="008548CD">
              <w:rPr>
                <w:sz w:val="20"/>
              </w:rPr>
              <w:t xml:space="preserve">Wohnverhältnisse in der Vergangenheit und </w:t>
            </w:r>
            <w:r>
              <w:rPr>
                <w:sz w:val="20"/>
              </w:rPr>
              <w:t>heute</w:t>
            </w:r>
            <w:r w:rsidR="009717D4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545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D4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902AEF" w:rsidRPr="008548CD" w14:paraId="054FB428" w14:textId="77777777" w:rsidTr="00582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D7719" w14:textId="77777777" w:rsidR="00902AEF" w:rsidRPr="008548CD" w:rsidRDefault="00902AEF" w:rsidP="003F100B">
            <w:pPr>
              <w:jc w:val="center"/>
              <w:rPr>
                <w:b/>
                <w:sz w:val="16"/>
              </w:rPr>
            </w:pPr>
            <w:r w:rsidRPr="008548CD">
              <w:rPr>
                <w:sz w:val="16"/>
              </w:rPr>
              <w:t>Jahr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0EC2B0" w14:textId="180D247B" w:rsidR="00902AEF" w:rsidRPr="008548CD" w:rsidRDefault="00902AEF" w:rsidP="00896BF6">
            <w:pPr>
              <w:tabs>
                <w:tab w:val="left" w:pos="3213"/>
                <w:tab w:val="center" w:pos="3579"/>
              </w:tabs>
              <w:rPr>
                <w:b/>
                <w:sz w:val="16"/>
              </w:rPr>
            </w:pPr>
            <w:r w:rsidRPr="008548CD">
              <w:rPr>
                <w:sz w:val="16"/>
              </w:rPr>
              <w:tab/>
            </w:r>
            <w:r w:rsidR="00896BF6">
              <w:rPr>
                <w:sz w:val="16"/>
              </w:rPr>
              <w:t xml:space="preserve">Lebensverlauf / </w:t>
            </w:r>
            <w:r w:rsidRPr="008548CD">
              <w:rPr>
                <w:sz w:val="16"/>
              </w:rPr>
              <w:t>Wohn</w:t>
            </w:r>
            <w:r w:rsidR="009F51A5" w:rsidRPr="008548CD">
              <w:rPr>
                <w:sz w:val="16"/>
              </w:rPr>
              <w:t>s</w:t>
            </w:r>
            <w:r w:rsidRPr="008548CD">
              <w:rPr>
                <w:sz w:val="16"/>
              </w:rPr>
              <w:t>ituation</w:t>
            </w:r>
          </w:p>
        </w:tc>
      </w:tr>
      <w:tr w:rsidR="00902AEF" w:rsidRPr="009717D4" w14:paraId="726CD6C4" w14:textId="77777777" w:rsidTr="00582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F0A51" w14:textId="7D9875A9" w:rsidR="00902AEF" w:rsidRPr="009717D4" w:rsidRDefault="00377BAA" w:rsidP="003F100B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5"/>
          </w:p>
          <w:p w14:paraId="04FBB094" w14:textId="70F17B70" w:rsidR="00902AEF" w:rsidRPr="009717D4" w:rsidRDefault="00377BAA" w:rsidP="00377BAA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6"/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1C780" w14:textId="5911267B" w:rsidR="00902AEF" w:rsidRPr="009717D4" w:rsidRDefault="00377BAA" w:rsidP="003F100B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7"/>
          </w:p>
          <w:p w14:paraId="2D3F5A02" w14:textId="0771E698" w:rsidR="00902AEF" w:rsidRPr="009717D4" w:rsidRDefault="00377BAA" w:rsidP="00E61164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8"/>
          </w:p>
        </w:tc>
      </w:tr>
      <w:tr w:rsidR="009D4A72" w:rsidRPr="009717D4" w14:paraId="0ABE4B42" w14:textId="77777777" w:rsidTr="009D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EA8B0" w14:textId="77777777" w:rsidR="009D4A72" w:rsidRDefault="009D4A72" w:rsidP="009D4A72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t xml:space="preserve">Aktuelle Wohnsituation: </w:t>
            </w:r>
            <w:sdt>
              <w:sdtPr>
                <w:rPr>
                  <w:rStyle w:val="FormularText"/>
                </w:rPr>
                <w:id w:val="-17027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allein lebend </w:t>
            </w:r>
            <w:sdt>
              <w:sdtPr>
                <w:rPr>
                  <w:rStyle w:val="FormularText"/>
                </w:rPr>
                <w:id w:val="-4392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im Familienverband </w:t>
            </w:r>
            <w:sdt>
              <w:sdtPr>
                <w:rPr>
                  <w:rStyle w:val="FormularText"/>
                </w:rPr>
                <w:id w:val="802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in einer Wohngemeinschaft                              </w:t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3181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  <w:p w14:paraId="336A2947" w14:textId="2398BC14" w:rsidR="009D4A72" w:rsidRDefault="009D4A72" w:rsidP="009D4A72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t xml:space="preserve">                                       </w:t>
            </w:r>
            <w:sdt>
              <w:sdtPr>
                <w:rPr>
                  <w:rStyle w:val="FormularText"/>
                </w:rPr>
                <w:id w:val="-16606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in einer Partnerschaft </w:t>
            </w:r>
            <w:sdt>
              <w:sdtPr>
                <w:rPr>
                  <w:rStyle w:val="FormularText"/>
                </w:rPr>
                <w:id w:val="215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alleinerziehend </w:t>
            </w:r>
            <w:sdt>
              <w:sdtPr>
                <w:rPr>
                  <w:rStyle w:val="FormularText"/>
                </w:rPr>
                <w:id w:val="133781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ularText"/>
              </w:rPr>
              <w:t xml:space="preserve"> in einer Einrichtung</w:t>
            </w:r>
            <w:r w:rsidR="000B0310">
              <w:rPr>
                <w:rStyle w:val="FormularText"/>
              </w:rPr>
              <w:t xml:space="preserve"> </w:t>
            </w:r>
            <w:sdt>
              <w:sdtPr>
                <w:rPr>
                  <w:rStyle w:val="FormularText"/>
                </w:rPr>
                <w:id w:val="-15827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0B0310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310">
              <w:rPr>
                <w:rStyle w:val="FormularText"/>
              </w:rPr>
              <w:t xml:space="preserve"> Sonstiges________  </w:t>
            </w:r>
          </w:p>
        </w:tc>
      </w:tr>
      <w:tr w:rsidR="00902AEF" w:rsidRPr="008548CD" w14:paraId="1BC2B67F" w14:textId="77777777" w:rsidTr="0058268A">
        <w:tblPrEx>
          <w:shd w:val="clear" w:color="auto" w:fill="auto"/>
        </w:tblPrEx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80773" w14:textId="356A2D4A" w:rsidR="00902AEF" w:rsidRPr="008548CD" w:rsidRDefault="00902AEF" w:rsidP="00634ECE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sz w:val="20"/>
              </w:rPr>
            </w:pPr>
            <w:r w:rsidRPr="008548CD">
              <w:rPr>
                <w:sz w:val="20"/>
              </w:rPr>
              <w:t>Schulische</w:t>
            </w:r>
            <w:r w:rsidR="00634ECE">
              <w:rPr>
                <w:sz w:val="20"/>
              </w:rPr>
              <w:t xml:space="preserve"> Laufbahn </w:t>
            </w:r>
            <w:r w:rsidR="00634ECE" w:rsidRPr="008548CD">
              <w:rPr>
                <w:sz w:val="20"/>
              </w:rPr>
              <w:t xml:space="preserve">/ berufliche </w:t>
            </w:r>
            <w:r w:rsidR="00634ECE">
              <w:rPr>
                <w:sz w:val="20"/>
              </w:rPr>
              <w:t xml:space="preserve">Situation     </w:t>
            </w:r>
            <w:sdt>
              <w:sdtPr>
                <w:rPr>
                  <w:rStyle w:val="FormularText"/>
                </w:rPr>
                <w:id w:val="-18198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96BF6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BF6">
              <w:rPr>
                <w:sz w:val="20"/>
              </w:rPr>
              <w:t xml:space="preserve"> ohne Schulabschluss </w:t>
            </w:r>
            <w:sdt>
              <w:sdtPr>
                <w:rPr>
                  <w:rStyle w:val="FormularText"/>
                </w:rPr>
                <w:id w:val="-69862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96BF6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BF6">
              <w:rPr>
                <w:rStyle w:val="FormularText"/>
              </w:rPr>
              <w:t xml:space="preserve"> ohne Berufsabschluss</w:t>
            </w:r>
            <w:r w:rsidR="009717D4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14211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D4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902AEF" w:rsidRPr="008548CD" w14:paraId="7BBB49E4" w14:textId="77777777" w:rsidTr="0058268A">
        <w:tblPrEx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FF94F" w14:textId="77777777" w:rsidR="00902AEF" w:rsidRPr="008548CD" w:rsidRDefault="00902AEF" w:rsidP="003F100B">
            <w:pPr>
              <w:spacing w:before="60" w:after="60"/>
              <w:rPr>
                <w:sz w:val="16"/>
              </w:rPr>
            </w:pPr>
            <w:r w:rsidRPr="008548CD">
              <w:rPr>
                <w:sz w:val="16"/>
              </w:rPr>
              <w:t>erreichter Schulabschluss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C1702" w14:textId="011BEEB5" w:rsidR="00902AEF" w:rsidRPr="008548CD" w:rsidRDefault="003D6437" w:rsidP="003D6437">
            <w:pPr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</w:instrText>
            </w:r>
            <w:bookmarkStart w:id="19" w:name="Text22"/>
            <w:r>
              <w:rPr>
                <w:rStyle w:val="FormularText"/>
              </w:rPr>
              <w:instrText xml:space="preserve">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19"/>
          </w:p>
        </w:tc>
      </w:tr>
      <w:tr w:rsidR="00902AEF" w:rsidRPr="008548CD" w14:paraId="421924A6" w14:textId="77777777" w:rsidTr="0058268A">
        <w:tblPrEx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A96F" w14:textId="77777777" w:rsidR="00902AEF" w:rsidRPr="008548CD" w:rsidRDefault="00902AEF" w:rsidP="003F100B">
            <w:pPr>
              <w:spacing w:before="60" w:after="60"/>
              <w:rPr>
                <w:sz w:val="16"/>
              </w:rPr>
            </w:pPr>
            <w:r w:rsidRPr="008548CD">
              <w:rPr>
                <w:sz w:val="16"/>
              </w:rPr>
              <w:t>weitere Bildungsabschlüsse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70008" w14:textId="26FAE6F6" w:rsidR="00902AEF" w:rsidRPr="008548CD" w:rsidRDefault="003D6437" w:rsidP="003F100B">
            <w:pPr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0"/>
          </w:p>
        </w:tc>
      </w:tr>
      <w:tr w:rsidR="00902AEF" w:rsidRPr="008548CD" w14:paraId="4424A403" w14:textId="77777777" w:rsidTr="000910F2">
        <w:tblPrEx>
          <w:shd w:val="clear" w:color="auto" w:fill="auto"/>
        </w:tblPrEx>
        <w:trPr>
          <w:trHeight w:val="227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FC3CD" w14:textId="621F9CBC" w:rsidR="00902AEF" w:rsidRPr="008548CD" w:rsidRDefault="009F51A5" w:rsidP="003F100B">
            <w:pPr>
              <w:spacing w:before="60" w:after="60"/>
              <w:rPr>
                <w:sz w:val="16"/>
              </w:rPr>
            </w:pPr>
            <w:r w:rsidRPr="008548CD">
              <w:rPr>
                <w:sz w:val="16"/>
              </w:rPr>
              <w:t>e</w:t>
            </w:r>
            <w:r w:rsidR="00902AEF" w:rsidRPr="008548CD">
              <w:rPr>
                <w:sz w:val="16"/>
              </w:rPr>
              <w:t>rlernter</w:t>
            </w:r>
            <w:r w:rsidRPr="008548CD">
              <w:rPr>
                <w:sz w:val="16"/>
              </w:rPr>
              <w:t xml:space="preserve"> </w:t>
            </w:r>
            <w:r w:rsidR="00902AEF" w:rsidRPr="008548CD">
              <w:rPr>
                <w:sz w:val="16"/>
              </w:rPr>
              <w:t>Beruf</w:t>
            </w:r>
            <w:r w:rsidR="00896BF6">
              <w:rPr>
                <w:sz w:val="16"/>
              </w:rPr>
              <w:t xml:space="preserve"> 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784F5" w14:textId="60D284B7" w:rsidR="00902AEF" w:rsidRPr="008548CD" w:rsidRDefault="003D6437" w:rsidP="003F100B">
            <w:pPr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1"/>
          </w:p>
        </w:tc>
      </w:tr>
      <w:tr w:rsidR="00902AEF" w:rsidRPr="008548CD" w14:paraId="2CB6E82C" w14:textId="77777777" w:rsidTr="0058268A">
        <w:tblPrEx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4EE57" w14:textId="77777777" w:rsidR="00902AEF" w:rsidRPr="008548CD" w:rsidRDefault="00902AEF" w:rsidP="003F100B">
            <w:pPr>
              <w:spacing w:before="60" w:after="60"/>
              <w:rPr>
                <w:sz w:val="16"/>
              </w:rPr>
            </w:pPr>
            <w:r w:rsidRPr="008548CD">
              <w:rPr>
                <w:sz w:val="16"/>
              </w:rPr>
              <w:t>zuletzt ausgeübter Beruf oder Beschäftigungen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864FC" w14:textId="551458B6" w:rsidR="00902AEF" w:rsidRPr="008548CD" w:rsidRDefault="003D6437" w:rsidP="003F100B">
            <w:pPr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2"/>
          </w:p>
        </w:tc>
      </w:tr>
      <w:tr w:rsidR="00902AEF" w:rsidRPr="008548CD" w14:paraId="2543C1BF" w14:textId="77777777" w:rsidTr="0058268A">
        <w:tblPrEx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5A48A" w14:textId="77777777" w:rsidR="00902AEF" w:rsidRPr="008548CD" w:rsidRDefault="00902AEF" w:rsidP="003F100B">
            <w:pPr>
              <w:spacing w:before="60" w:after="60"/>
              <w:rPr>
                <w:sz w:val="16"/>
              </w:rPr>
            </w:pPr>
            <w:r w:rsidRPr="008548CD">
              <w:rPr>
                <w:sz w:val="16"/>
              </w:rPr>
              <w:t>Arbeits- und berufsfördernde Maßnahmen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64A0E" w14:textId="17093AB6" w:rsidR="00902AEF" w:rsidRPr="008548CD" w:rsidRDefault="003D6437" w:rsidP="003F100B">
            <w:pPr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3"/>
          </w:p>
        </w:tc>
      </w:tr>
      <w:tr w:rsidR="003F100B" w:rsidRPr="008548CD" w14:paraId="5CCF3A4C" w14:textId="77777777" w:rsidTr="0058268A">
        <w:tblPrEx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1ED73" w14:textId="14FC6C4C" w:rsidR="003F100B" w:rsidRPr="008548CD" w:rsidRDefault="003F100B" w:rsidP="003F100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Angestrebte und nicht erreichte Abschlüsse 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F3E20" w14:textId="2AD97E87" w:rsidR="003F100B" w:rsidRPr="008548CD" w:rsidRDefault="003D6437" w:rsidP="003F100B">
            <w:pPr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4"/>
          </w:p>
        </w:tc>
      </w:tr>
      <w:tr w:rsidR="00896BF6" w:rsidRPr="008548CD" w14:paraId="66A1D4A5" w14:textId="77777777" w:rsidTr="0058268A">
        <w:tblPrEx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D7495" w14:textId="6967B287" w:rsidR="00896BF6" w:rsidRDefault="00896BF6" w:rsidP="00896BF6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E702A" w14:textId="47FC3928" w:rsidR="00896BF6" w:rsidRDefault="003D6437" w:rsidP="003F100B">
            <w:pPr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5"/>
          </w:p>
        </w:tc>
      </w:tr>
      <w:tr w:rsidR="003C3BF2" w:rsidRPr="008548CD" w14:paraId="2D59385E" w14:textId="77777777" w:rsidTr="0058268A">
        <w:tblPrEx>
          <w:shd w:val="clear" w:color="auto" w:fill="auto"/>
        </w:tblPrEx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920BA" w14:textId="6DAFB81A" w:rsidR="003C3BF2" w:rsidRPr="008548CD" w:rsidRDefault="003C3BF2" w:rsidP="009C3E1A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sz w:val="20"/>
              </w:rPr>
            </w:pPr>
            <w:r w:rsidRPr="008548CD">
              <w:rPr>
                <w:sz w:val="20"/>
              </w:rPr>
              <w:t xml:space="preserve">Arbeitsverhältnisse / Tätigkeiten in der Vergangenheit und heute </w:t>
            </w:r>
            <w:r w:rsidR="009717D4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3265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D4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3C3BF2" w:rsidRPr="008548CD" w14:paraId="794D5186" w14:textId="77777777" w:rsidTr="00582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43BDA" w14:textId="77777777" w:rsidR="003C3BF2" w:rsidRPr="008548CD" w:rsidRDefault="003C3BF2" w:rsidP="003F100B">
            <w:pPr>
              <w:jc w:val="center"/>
              <w:rPr>
                <w:b/>
                <w:sz w:val="16"/>
              </w:rPr>
            </w:pPr>
            <w:r w:rsidRPr="008548CD">
              <w:rPr>
                <w:sz w:val="16"/>
              </w:rPr>
              <w:t>Jahr</w:t>
            </w:r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8F289" w14:textId="77777777" w:rsidR="003C3BF2" w:rsidRPr="008548CD" w:rsidRDefault="003C3BF2" w:rsidP="003F100B">
            <w:pPr>
              <w:tabs>
                <w:tab w:val="left" w:pos="3213"/>
                <w:tab w:val="center" w:pos="3579"/>
              </w:tabs>
              <w:rPr>
                <w:b/>
                <w:sz w:val="16"/>
              </w:rPr>
            </w:pPr>
            <w:r w:rsidRPr="008548CD">
              <w:rPr>
                <w:sz w:val="16"/>
              </w:rPr>
              <w:tab/>
              <w:t>Arbeitsverhältnis / Tätigkeit</w:t>
            </w:r>
          </w:p>
        </w:tc>
      </w:tr>
      <w:tr w:rsidR="003C3BF2" w:rsidRPr="008548CD" w14:paraId="63D92508" w14:textId="77777777" w:rsidTr="00582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0CE63" w14:textId="77777777" w:rsidR="003D6437" w:rsidRDefault="003D6437" w:rsidP="003D6437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6"/>
          </w:p>
          <w:p w14:paraId="3DE53589" w14:textId="3FCA624A" w:rsidR="003C3BF2" w:rsidRPr="008548CD" w:rsidRDefault="003D6437" w:rsidP="003D6437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7"/>
          </w:p>
        </w:tc>
        <w:tc>
          <w:tcPr>
            <w:tcW w:w="74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BB027" w14:textId="77777777" w:rsidR="003D6437" w:rsidRDefault="003D6437" w:rsidP="003F100B">
            <w:pPr>
              <w:spacing w:before="60" w:after="60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8"/>
          </w:p>
          <w:p w14:paraId="6BE24E0C" w14:textId="608563EF" w:rsidR="003C3BF2" w:rsidRPr="008548CD" w:rsidRDefault="003D6437" w:rsidP="003F100B">
            <w:pPr>
              <w:spacing w:before="60" w:after="60"/>
              <w:rPr>
                <w:sz w:val="18"/>
                <w:szCs w:val="18"/>
              </w:rPr>
            </w:pPr>
            <w:r>
              <w:rPr>
                <w:rStyle w:val="FormularTex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  <w:bookmarkEnd w:id="29"/>
          </w:p>
        </w:tc>
      </w:tr>
      <w:tr w:rsidR="003C3BF2" w:rsidRPr="008548CD" w14:paraId="5A58A654" w14:textId="77777777" w:rsidTr="0058268A">
        <w:tc>
          <w:tcPr>
            <w:tcW w:w="93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E9BB8" w14:textId="405C2478" w:rsidR="003C3BF2" w:rsidRPr="008548CD" w:rsidRDefault="003C3BF2" w:rsidP="009C3E1A">
            <w:pPr>
              <w:numPr>
                <w:ilvl w:val="1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b/>
                <w:szCs w:val="24"/>
              </w:rPr>
            </w:pPr>
            <w:r w:rsidRPr="008548CD">
              <w:rPr>
                <w:sz w:val="20"/>
              </w:rPr>
              <w:t xml:space="preserve">Finanzielle Situation (Einkommen, Vermögen und Belastungen) </w:t>
            </w:r>
            <w:r w:rsidR="009717D4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784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D4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3C3BF2" w:rsidRPr="007C22D8" w14:paraId="6812224A" w14:textId="77777777" w:rsidTr="00582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49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1BF1B" w14:textId="141F1A1E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BB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Erwerbs-/Berufstätigkeit</w:t>
            </w:r>
          </w:p>
          <w:p w14:paraId="763D396F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35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Rentenarten (§ 33 SGB VI, z.B. (Regel)Alters-/ EM-/ Sonstige)</w:t>
            </w:r>
          </w:p>
          <w:p w14:paraId="25D1543B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53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Leistungen der Gesetzl. Unfallversicherung (SGB VII)</w:t>
            </w:r>
          </w:p>
          <w:p w14:paraId="6A992D7A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4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Leistungen nach dem Sozialen Entschädigungsrecht</w:t>
            </w:r>
          </w:p>
          <w:p w14:paraId="11729D8E" w14:textId="46E9D0B6" w:rsidR="003C3BF2" w:rsidRPr="008548CD" w:rsidRDefault="00666D75" w:rsidP="000B0310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33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Unterhalt von Ehe-/Lebenspartner/in, Angehörigen</w:t>
            </w:r>
          </w:p>
          <w:p w14:paraId="75130A34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29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Krankengeld/Übergangsgeld</w:t>
            </w:r>
          </w:p>
          <w:p w14:paraId="767B60E0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70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Arbeitslosengeld I (SGB III)</w:t>
            </w:r>
          </w:p>
          <w:p w14:paraId="76407878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96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Arbeitslosengeld II (SGB II)</w:t>
            </w:r>
          </w:p>
          <w:p w14:paraId="225A809E" w14:textId="77777777" w:rsidR="003C3BF2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76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Grundsicherung (SGB XII)</w:t>
            </w:r>
          </w:p>
          <w:p w14:paraId="29266950" w14:textId="46AE1AC2" w:rsidR="00754617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5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617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54617">
              <w:rPr>
                <w:sz w:val="16"/>
                <w:szCs w:val="16"/>
              </w:rPr>
              <w:t xml:space="preserve"> Hilfe zum Lebensunterhalt (SGB XII)</w:t>
            </w:r>
          </w:p>
          <w:p w14:paraId="0504EBF8" w14:textId="77777777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58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>
              <w:rPr>
                <w:sz w:val="16"/>
                <w:szCs w:val="16"/>
              </w:rPr>
              <w:t xml:space="preserve"> Wohngeld (WoGG)</w:t>
            </w:r>
          </w:p>
          <w:p w14:paraId="28DD2FE9" w14:textId="52D00A73" w:rsidR="003C3BF2" w:rsidRPr="008548CD" w:rsidRDefault="00666D75" w:rsidP="002D3F83">
            <w:pPr>
              <w:spacing w:before="40"/>
            </w:pPr>
            <w:sdt>
              <w:sdtPr>
                <w:rPr>
                  <w:sz w:val="16"/>
                  <w:szCs w:val="16"/>
                </w:rPr>
                <w:id w:val="8223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F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3BF2" w:rsidRPr="008548CD">
              <w:rPr>
                <w:sz w:val="16"/>
                <w:szCs w:val="16"/>
              </w:rPr>
              <w:t xml:space="preserve"> Sonstiges: </w:t>
            </w:r>
            <w:r w:rsidR="002D3F83">
              <w:rPr>
                <w:rStyle w:val="FormularText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D3F83">
              <w:rPr>
                <w:rStyle w:val="FormularText"/>
                <w:szCs w:val="18"/>
              </w:rPr>
              <w:instrText xml:space="preserve"> FORMTEXT </w:instrText>
            </w:r>
            <w:r w:rsidR="002D3F83">
              <w:rPr>
                <w:rStyle w:val="FormularText"/>
                <w:szCs w:val="18"/>
              </w:rPr>
            </w:r>
            <w:r w:rsidR="002D3F83">
              <w:rPr>
                <w:rStyle w:val="FormularText"/>
                <w:szCs w:val="18"/>
              </w:rPr>
              <w:fldChar w:fldCharType="separate"/>
            </w:r>
            <w:r w:rsidR="002D3F83">
              <w:rPr>
                <w:rStyle w:val="FormularText"/>
                <w:noProof/>
                <w:szCs w:val="18"/>
              </w:rPr>
              <w:t> </w:t>
            </w:r>
            <w:r w:rsidR="002D3F83">
              <w:rPr>
                <w:rStyle w:val="FormularText"/>
                <w:noProof/>
                <w:szCs w:val="18"/>
              </w:rPr>
              <w:t> </w:t>
            </w:r>
            <w:r w:rsidR="002D3F83">
              <w:rPr>
                <w:rStyle w:val="FormularText"/>
                <w:noProof/>
                <w:szCs w:val="18"/>
              </w:rPr>
              <w:t> </w:t>
            </w:r>
            <w:r w:rsidR="002D3F83">
              <w:rPr>
                <w:rStyle w:val="FormularText"/>
                <w:noProof/>
                <w:szCs w:val="18"/>
              </w:rPr>
              <w:t> </w:t>
            </w:r>
            <w:r w:rsidR="002D3F83">
              <w:rPr>
                <w:rStyle w:val="FormularText"/>
                <w:noProof/>
                <w:szCs w:val="18"/>
              </w:rPr>
              <w:t> </w:t>
            </w:r>
            <w:r w:rsidR="002D3F83"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EA074" w14:textId="4E9CABE7" w:rsidR="00896BF6" w:rsidRDefault="003C3BF2" w:rsidP="00A57BB8">
            <w:pPr>
              <w:spacing w:before="40"/>
              <w:rPr>
                <w:sz w:val="16"/>
                <w:szCs w:val="16"/>
              </w:rPr>
            </w:pPr>
            <w:r w:rsidRPr="00896BF6">
              <w:rPr>
                <w:sz w:val="16"/>
                <w:szCs w:val="16"/>
              </w:rPr>
              <w:lastRenderedPageBreak/>
              <w:t>Vermögen</w:t>
            </w:r>
            <w:r w:rsidR="00896BF6">
              <w:rPr>
                <w:sz w:val="16"/>
                <w:szCs w:val="16"/>
              </w:rPr>
              <w:t xml:space="preserve"> (z.B. Eigentum, Lebensversicherungen)</w:t>
            </w:r>
          </w:p>
          <w:p w14:paraId="4883B491" w14:textId="2EA7F4D0" w:rsidR="003C3BF2" w:rsidRPr="008548CD" w:rsidRDefault="00666D75" w:rsidP="00A57BB8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  <w:sz w:val="16"/>
                  <w:szCs w:val="16"/>
                </w:rPr>
                <w:id w:val="2089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96BF6" w:rsidRPr="00896BF6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6BF6" w:rsidRPr="00896BF6">
              <w:rPr>
                <w:rStyle w:val="FormularText"/>
                <w:sz w:val="16"/>
                <w:szCs w:val="16"/>
              </w:rPr>
              <w:t xml:space="preserve"> ja </w:t>
            </w:r>
            <w:sdt>
              <w:sdtPr>
                <w:rPr>
                  <w:rStyle w:val="FormularText"/>
                  <w:sz w:val="16"/>
                  <w:szCs w:val="16"/>
                </w:rPr>
                <w:id w:val="-10931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96BF6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6BF6" w:rsidRPr="00896BF6">
              <w:rPr>
                <w:rStyle w:val="FormularText"/>
                <w:sz w:val="16"/>
                <w:szCs w:val="16"/>
              </w:rPr>
              <w:t xml:space="preserve"> nein</w:t>
            </w:r>
          </w:p>
          <w:p w14:paraId="0EC28DA4" w14:textId="77777777" w:rsidR="00AA757E" w:rsidRDefault="00AA757E" w:rsidP="009C3E1A">
            <w:pPr>
              <w:spacing w:before="40"/>
              <w:rPr>
                <w:sz w:val="16"/>
                <w:szCs w:val="16"/>
              </w:rPr>
            </w:pPr>
          </w:p>
          <w:p w14:paraId="58C0763D" w14:textId="5BD68124" w:rsidR="003C3BF2" w:rsidRDefault="00AA757E" w:rsidP="009C3E1A">
            <w:pPr>
              <w:spacing w:before="40"/>
              <w:rPr>
                <w:rStyle w:val="FormularText"/>
              </w:rPr>
            </w:pPr>
            <w:r>
              <w:rPr>
                <w:sz w:val="16"/>
                <w:szCs w:val="16"/>
              </w:rPr>
              <w:t>Schulden</w:t>
            </w:r>
          </w:p>
          <w:p w14:paraId="3274F718" w14:textId="3C8F9D75" w:rsidR="00AA757E" w:rsidRPr="008548CD" w:rsidRDefault="00666D75" w:rsidP="00AA757E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  <w:sz w:val="16"/>
                  <w:szCs w:val="16"/>
                </w:rPr>
                <w:id w:val="-3845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AA757E" w:rsidRPr="00896BF6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757E">
              <w:rPr>
                <w:rStyle w:val="FormularText"/>
                <w:sz w:val="16"/>
                <w:szCs w:val="16"/>
              </w:rPr>
              <w:t xml:space="preserve"> nein</w:t>
            </w:r>
            <w:r w:rsidR="00AA757E" w:rsidRPr="00896BF6">
              <w:rPr>
                <w:rStyle w:val="FormularText"/>
                <w:sz w:val="16"/>
                <w:szCs w:val="16"/>
              </w:rPr>
              <w:t xml:space="preserve"> </w:t>
            </w:r>
            <w:sdt>
              <w:sdtPr>
                <w:rPr>
                  <w:rStyle w:val="FormularText"/>
                  <w:sz w:val="16"/>
                  <w:szCs w:val="16"/>
                </w:rPr>
                <w:id w:val="4729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AA757E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757E">
              <w:rPr>
                <w:rStyle w:val="FormularText"/>
                <w:sz w:val="16"/>
                <w:szCs w:val="16"/>
              </w:rPr>
              <w:t xml:space="preserve"> ja, </w:t>
            </w:r>
            <w:r w:rsidR="00AA757E" w:rsidRPr="008548CD">
              <w:rPr>
                <w:sz w:val="16"/>
                <w:szCs w:val="16"/>
              </w:rPr>
              <w:t xml:space="preserve">ca. in € </w:t>
            </w:r>
            <w:r w:rsidR="00AA757E"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AA757E">
              <w:rPr>
                <w:rStyle w:val="FormularText"/>
              </w:rPr>
              <w:instrText xml:space="preserve"> FORMTEXT </w:instrText>
            </w:r>
            <w:r w:rsidR="00AA757E">
              <w:rPr>
                <w:rStyle w:val="FormularText"/>
              </w:rPr>
            </w:r>
            <w:r w:rsidR="00AA757E">
              <w:rPr>
                <w:rStyle w:val="FormularText"/>
              </w:rPr>
              <w:fldChar w:fldCharType="separate"/>
            </w:r>
            <w:r w:rsidR="00AA757E">
              <w:rPr>
                <w:rStyle w:val="FormularText"/>
                <w:noProof/>
              </w:rPr>
              <w:t> </w:t>
            </w:r>
            <w:r w:rsidR="00AA757E">
              <w:rPr>
                <w:rStyle w:val="FormularText"/>
                <w:noProof/>
              </w:rPr>
              <w:t> </w:t>
            </w:r>
            <w:r w:rsidR="00AA757E">
              <w:rPr>
                <w:rStyle w:val="FormularText"/>
                <w:noProof/>
              </w:rPr>
              <w:t> </w:t>
            </w:r>
            <w:r w:rsidR="00AA757E">
              <w:rPr>
                <w:rStyle w:val="FormularText"/>
                <w:noProof/>
              </w:rPr>
              <w:t> </w:t>
            </w:r>
            <w:r w:rsidR="00AA757E">
              <w:rPr>
                <w:rStyle w:val="FormularText"/>
                <w:noProof/>
              </w:rPr>
              <w:t> </w:t>
            </w:r>
            <w:r w:rsidR="00AA757E">
              <w:rPr>
                <w:rStyle w:val="FormularText"/>
              </w:rPr>
              <w:fldChar w:fldCharType="end"/>
            </w:r>
            <w:bookmarkEnd w:id="30"/>
          </w:p>
          <w:p w14:paraId="1C64F4DA" w14:textId="3DCD79B3" w:rsidR="00AA757E" w:rsidRPr="00C63B06" w:rsidRDefault="00AA757E" w:rsidP="009C3E1A">
            <w:pPr>
              <w:spacing w:before="40"/>
            </w:pPr>
          </w:p>
        </w:tc>
      </w:tr>
    </w:tbl>
    <w:p w14:paraId="7A582FC7" w14:textId="5ABA9C67" w:rsidR="00733B6C" w:rsidRDefault="00733B6C" w:rsidP="0058268A">
      <w:pPr>
        <w:rPr>
          <w:sz w:val="8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shd w:val="clear" w:color="auto" w:fill="F2DBDB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3685"/>
        <w:gridCol w:w="851"/>
      </w:tblGrid>
      <w:tr w:rsidR="00145C4C" w:rsidRPr="00E4708C" w14:paraId="2DF29983" w14:textId="77777777" w:rsidTr="00145C4C"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ADDFB" w14:textId="6F130926" w:rsidR="00145C4C" w:rsidRPr="00145C4C" w:rsidRDefault="00145C4C" w:rsidP="00145C4C">
            <w:pPr>
              <w:pStyle w:val="Listenabsatz"/>
              <w:numPr>
                <w:ilvl w:val="0"/>
                <w:numId w:val="4"/>
              </w:numPr>
              <w:tabs>
                <w:tab w:val="right" w:pos="9214"/>
              </w:tabs>
              <w:spacing w:before="40" w:after="40"/>
              <w:rPr>
                <w:b/>
                <w:szCs w:val="24"/>
              </w:rPr>
            </w:pPr>
            <w:r w:rsidRPr="00145C4C">
              <w:rPr>
                <w:b/>
                <w:szCs w:val="24"/>
              </w:rPr>
              <w:t xml:space="preserve">Gesundheitliche Situation - aktuelle Diagnosen (ICD-Schlüssel) </w:t>
            </w:r>
            <w:r w:rsidRPr="00145C4C">
              <w:rPr>
                <w:b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Cs w:val="24"/>
                </w:rPr>
                <w:id w:val="3983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5F" w:rsidRPr="006F2A5F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</w:p>
        </w:tc>
      </w:tr>
      <w:tr w:rsidR="00145C4C" w:rsidRPr="00E4708C" w14:paraId="097224D0" w14:textId="77777777" w:rsidTr="00CC3C7E">
        <w:tblPrEx>
          <w:shd w:val="clear" w:color="auto" w:fill="auto"/>
        </w:tblPrEx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805D3" w14:textId="43FFA0AD" w:rsidR="00145C4C" w:rsidRPr="00DD3F6D" w:rsidRDefault="00145C4C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</w:t>
            </w:r>
            <w:r w:rsidR="00CC3C7E">
              <w:rPr>
                <w:sz w:val="16"/>
                <w:szCs w:val="16"/>
              </w:rPr>
              <w:t xml:space="preserve"> / Beschreibung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45FEF" w14:textId="77777777" w:rsidR="00145C4C" w:rsidRPr="00DD3F6D" w:rsidRDefault="00145C4C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 w:rsidRPr="00DD3F6D">
              <w:rPr>
                <w:sz w:val="16"/>
                <w:szCs w:val="16"/>
              </w:rPr>
              <w:t>ICD-Code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1BF" w14:textId="77777777" w:rsidR="00145C4C" w:rsidRPr="00F01892" w:rsidRDefault="00145C4C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b/>
                <w:sz w:val="16"/>
                <w:szCs w:val="16"/>
              </w:rPr>
            </w:pPr>
            <w:r w:rsidRPr="00F01892">
              <w:rPr>
                <w:sz w:val="16"/>
                <w:szCs w:val="16"/>
              </w:rPr>
              <w:t>festgestellt durch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98FE" w14:textId="77777777" w:rsidR="00145C4C" w:rsidRPr="00F01892" w:rsidRDefault="00145C4C" w:rsidP="00CC3C7E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01892">
              <w:rPr>
                <w:sz w:val="16"/>
                <w:szCs w:val="16"/>
              </w:rPr>
              <w:t>m</w:t>
            </w:r>
          </w:p>
        </w:tc>
      </w:tr>
      <w:tr w:rsidR="00145C4C" w:rsidRPr="00E4708C" w14:paraId="7AF842D6" w14:textId="77777777" w:rsidTr="00CC3C7E">
        <w:tblPrEx>
          <w:shd w:val="clear" w:color="auto" w:fill="auto"/>
        </w:tblPrEx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AFF8C" w14:textId="01EF5068" w:rsidR="00145C4C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AA2B6" w14:textId="54EC5163" w:rsidR="00145C4C" w:rsidRPr="00DD3F6D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D58B" w14:textId="08FB383C" w:rsidR="00145C4C" w:rsidRPr="00F01892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FC87" w14:textId="12D228DB" w:rsidR="00145C4C" w:rsidRDefault="00030F7A" w:rsidP="00CC3C7E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1670A861" w14:textId="77777777" w:rsidR="00145C4C" w:rsidRDefault="00145C4C" w:rsidP="00CC3C7E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45C4C" w:rsidRPr="00E4708C" w14:paraId="6E93819F" w14:textId="77777777" w:rsidTr="00CC3C7E">
        <w:tblPrEx>
          <w:shd w:val="clear" w:color="auto" w:fill="auto"/>
        </w:tblPrEx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91563" w14:textId="31FBC194" w:rsidR="00145C4C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6445E" w14:textId="223E06DC" w:rsidR="00145C4C" w:rsidRPr="00DD3F6D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5FB" w14:textId="4099F353" w:rsidR="00145C4C" w:rsidRPr="00F01892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6AC4" w14:textId="63CBE081" w:rsidR="00145C4C" w:rsidRDefault="00030F7A" w:rsidP="00CC3C7E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245BBDF7" w14:textId="77777777" w:rsidR="00145C4C" w:rsidRDefault="00145C4C" w:rsidP="00CC3C7E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</w:p>
        </w:tc>
      </w:tr>
      <w:tr w:rsidR="00145C4C" w:rsidRPr="00E4708C" w14:paraId="5C12424F" w14:textId="77777777" w:rsidTr="00CC3C7E">
        <w:tblPrEx>
          <w:shd w:val="clear" w:color="auto" w:fill="auto"/>
        </w:tblPrEx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0A93F" w14:textId="063A611F" w:rsidR="00145C4C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9B2B9" w14:textId="08ACA4F4" w:rsidR="00145C4C" w:rsidRPr="00DD3F6D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F12" w14:textId="6240CB14" w:rsidR="00145C4C" w:rsidRPr="00F01892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638A" w14:textId="6A70E13C" w:rsidR="00145C4C" w:rsidRDefault="00030F7A" w:rsidP="00CC3C7E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71A18257" w14:textId="77777777" w:rsidR="00145C4C" w:rsidRDefault="00145C4C" w:rsidP="00CC3C7E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45C4C" w:rsidRPr="00E4708C" w14:paraId="5A06175A" w14:textId="77777777" w:rsidTr="00CC3C7E">
        <w:tblPrEx>
          <w:shd w:val="clear" w:color="auto" w:fill="auto"/>
        </w:tblPrEx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6B088" w14:textId="6ABB9F12" w:rsidR="00145C4C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F3776" w14:textId="3AD26974" w:rsidR="00145C4C" w:rsidRPr="00DD3F6D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C7B" w14:textId="352460E8" w:rsidR="00145C4C" w:rsidRPr="00F01892" w:rsidRDefault="00030F7A" w:rsidP="00CC3C7E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7084" w14:textId="25DF6535" w:rsidR="00145C4C" w:rsidRDefault="00030F7A" w:rsidP="00CC3C7E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08665CE3" w14:textId="77777777" w:rsidR="00145C4C" w:rsidRDefault="00145C4C" w:rsidP="00CC3C7E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</w:p>
        </w:tc>
      </w:tr>
    </w:tbl>
    <w:p w14:paraId="248BACC4" w14:textId="77777777" w:rsidR="00A01863" w:rsidRDefault="00A01863" w:rsidP="00A01863">
      <w:pPr>
        <w:rPr>
          <w:sz w:val="8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shd w:val="clear" w:color="auto" w:fill="F2DBDB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1447"/>
        <w:gridCol w:w="2692"/>
        <w:gridCol w:w="284"/>
        <w:gridCol w:w="851"/>
      </w:tblGrid>
      <w:tr w:rsidR="00A01863" w:rsidRPr="007C22D8" w14:paraId="5E313ED1" w14:textId="77777777" w:rsidTr="003A5FF4">
        <w:tc>
          <w:tcPr>
            <w:tcW w:w="9356" w:type="dxa"/>
            <w:gridSpan w:val="5"/>
            <w:shd w:val="clear" w:color="auto" w:fill="auto"/>
          </w:tcPr>
          <w:p w14:paraId="1D6F9EF1" w14:textId="4A06C202" w:rsidR="00A01863" w:rsidRPr="00C35A88" w:rsidRDefault="00A01863" w:rsidP="00145C4C">
            <w:pPr>
              <w:pStyle w:val="Listenabsatz"/>
              <w:numPr>
                <w:ilvl w:val="0"/>
                <w:numId w:val="4"/>
              </w:numPr>
              <w:tabs>
                <w:tab w:val="right" w:pos="9214"/>
              </w:tabs>
              <w:spacing w:before="40" w:after="40"/>
              <w:ind w:left="425" w:hanging="42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Hinweise zu Körperstrukturen und </w:t>
            </w:r>
            <w:r w:rsidR="008548CD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>funktionen</w:t>
            </w:r>
            <w:r w:rsidR="008548CD">
              <w:rPr>
                <w:b/>
                <w:szCs w:val="24"/>
              </w:rPr>
              <w:t xml:space="preserve"> </w:t>
            </w:r>
            <w:r w:rsidR="00706E2F">
              <w:rPr>
                <w:b/>
                <w:szCs w:val="24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18405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2F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145C4C" w:rsidRPr="00E4708C" w14:paraId="3C7EF3EC" w14:textId="77777777" w:rsidTr="00145C4C">
        <w:tblPrEx>
          <w:shd w:val="clear" w:color="auto" w:fill="auto"/>
        </w:tblPrEx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1AB5B" w14:textId="0067C70A" w:rsidR="00145C4C" w:rsidRPr="00DD3F6D" w:rsidRDefault="00145C4C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 w:rsidRPr="006A3CB5">
              <w:rPr>
                <w:sz w:val="16"/>
              </w:rPr>
              <w:t xml:space="preserve">Welche </w:t>
            </w:r>
            <w:r>
              <w:rPr>
                <w:sz w:val="16"/>
              </w:rPr>
              <w:t>Beeinträchtig</w:t>
            </w:r>
            <w:r w:rsidRPr="006A3CB5">
              <w:rPr>
                <w:sz w:val="16"/>
              </w:rPr>
              <w:t xml:space="preserve">ungen liegen im Bereich der </w:t>
            </w:r>
            <w:r>
              <w:rPr>
                <w:sz w:val="16"/>
              </w:rPr>
              <w:br/>
            </w:r>
            <w:r w:rsidRPr="006A3CB5">
              <w:rPr>
                <w:sz w:val="16"/>
              </w:rPr>
              <w:t>Körperstrukturen und –funktionen vor?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F16E" w14:textId="77777777" w:rsidR="00145C4C" w:rsidRPr="00F01892" w:rsidRDefault="00145C4C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b/>
                <w:sz w:val="16"/>
                <w:szCs w:val="16"/>
              </w:rPr>
            </w:pPr>
            <w:r w:rsidRPr="00F01892">
              <w:rPr>
                <w:sz w:val="16"/>
                <w:szCs w:val="16"/>
              </w:rPr>
              <w:t>festgestellt durch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9A8" w14:textId="77777777" w:rsidR="00145C4C" w:rsidRPr="00F01892" w:rsidRDefault="00145C4C" w:rsidP="00145C4C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01892">
              <w:rPr>
                <w:sz w:val="16"/>
                <w:szCs w:val="16"/>
              </w:rPr>
              <w:t>m</w:t>
            </w:r>
          </w:p>
        </w:tc>
      </w:tr>
      <w:tr w:rsidR="00145C4C" w:rsidRPr="00E4708C" w14:paraId="715A02BF" w14:textId="77777777" w:rsidTr="00145C4C">
        <w:tblPrEx>
          <w:shd w:val="clear" w:color="auto" w:fill="auto"/>
        </w:tblPrEx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0822B" w14:textId="4FA66EFC" w:rsidR="00145C4C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5031" w14:textId="3EFC970F" w:rsidR="00145C4C" w:rsidRPr="00F01892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55F2" w14:textId="56847058" w:rsidR="00145C4C" w:rsidRDefault="00030F7A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3D9DFF5A" w14:textId="77777777" w:rsidR="00145C4C" w:rsidRDefault="00145C4C" w:rsidP="00145C4C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45C4C" w:rsidRPr="00E4708C" w14:paraId="5221E0FE" w14:textId="77777777" w:rsidTr="00145C4C">
        <w:tblPrEx>
          <w:shd w:val="clear" w:color="auto" w:fill="auto"/>
        </w:tblPrEx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85E89" w14:textId="31D6BDDB" w:rsidR="00145C4C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8C17" w14:textId="1C3E7F98" w:rsidR="00145C4C" w:rsidRPr="00F01892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0AD3" w14:textId="1E4B66A4" w:rsidR="00145C4C" w:rsidRDefault="00030F7A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11750A89" w14:textId="77777777" w:rsidR="00145C4C" w:rsidRDefault="00145C4C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</w:p>
        </w:tc>
      </w:tr>
      <w:tr w:rsidR="00145C4C" w:rsidRPr="00E4708C" w14:paraId="67F9AB52" w14:textId="77777777" w:rsidTr="00145C4C">
        <w:tblPrEx>
          <w:shd w:val="clear" w:color="auto" w:fill="auto"/>
        </w:tblPrEx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14517" w14:textId="4DAD6F6E" w:rsidR="00145C4C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00B" w14:textId="11989E3D" w:rsidR="00145C4C" w:rsidRPr="00F01892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3874" w14:textId="7B69FA08" w:rsidR="00145C4C" w:rsidRDefault="00030F7A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3741878B" w14:textId="77777777" w:rsidR="00145C4C" w:rsidRDefault="00145C4C" w:rsidP="00145C4C">
            <w:pPr>
              <w:tabs>
                <w:tab w:val="left" w:pos="3621"/>
                <w:tab w:val="right" w:pos="8866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45C4C" w:rsidRPr="00E4708C" w14:paraId="29EA452B" w14:textId="77777777" w:rsidTr="00145C4C">
        <w:tblPrEx>
          <w:shd w:val="clear" w:color="auto" w:fill="auto"/>
        </w:tblPrEx>
        <w:tc>
          <w:tcPr>
            <w:tcW w:w="55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E6218" w14:textId="2BA9ECFC" w:rsidR="00145C4C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7483" w14:textId="30F53E90" w:rsidR="00145C4C" w:rsidRPr="00F01892" w:rsidRDefault="00030F7A" w:rsidP="00145C4C">
            <w:pPr>
              <w:tabs>
                <w:tab w:val="left" w:pos="3621"/>
                <w:tab w:val="right" w:pos="8866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A5A7" w14:textId="308BEF6C" w:rsidR="00145C4C" w:rsidRDefault="00030F7A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  <w:r>
              <w:rPr>
                <w:rStyle w:val="FormularTex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4BF5A5E6" w14:textId="77777777" w:rsidR="00145C4C" w:rsidRDefault="00145C4C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</w:rPr>
            </w:pPr>
          </w:p>
        </w:tc>
      </w:tr>
      <w:tr w:rsidR="00145C4C" w:rsidRPr="00875864" w14:paraId="439DE46B" w14:textId="77777777" w:rsidTr="00875864">
        <w:tc>
          <w:tcPr>
            <w:tcW w:w="4082" w:type="dxa"/>
            <w:shd w:val="clear" w:color="auto" w:fill="auto"/>
          </w:tcPr>
          <w:p w14:paraId="4E630737" w14:textId="5718DD73" w:rsidR="00145C4C" w:rsidRDefault="00145C4C" w:rsidP="00145C4C">
            <w:pPr>
              <w:tabs>
                <w:tab w:val="left" w:pos="3416"/>
                <w:tab w:val="right" w:pos="9072"/>
              </w:tabs>
              <w:spacing w:before="40" w:after="40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t xml:space="preserve">Aktuelle Medikation: </w:t>
            </w:r>
            <w:r>
              <w:rPr>
                <w:rStyle w:val="FormularText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31"/>
          </w:p>
        </w:tc>
        <w:tc>
          <w:tcPr>
            <w:tcW w:w="4139" w:type="dxa"/>
            <w:gridSpan w:val="2"/>
            <w:shd w:val="clear" w:color="auto" w:fill="auto"/>
          </w:tcPr>
          <w:p w14:paraId="4818ABF6" w14:textId="77777777" w:rsidR="00145C4C" w:rsidRDefault="00145C4C" w:rsidP="00145C4C">
            <w:pPr>
              <w:tabs>
                <w:tab w:val="right" w:pos="5249"/>
                <w:tab w:val="right" w:pos="9072"/>
              </w:tabs>
              <w:spacing w:before="40" w:after="40"/>
              <w:rPr>
                <w:rStyle w:val="FormularText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589D42E" w14:textId="77777777" w:rsidR="00145C4C" w:rsidRDefault="00145C4C" w:rsidP="00145C4C">
            <w:pPr>
              <w:tabs>
                <w:tab w:val="left" w:pos="6804"/>
              </w:tabs>
              <w:spacing w:before="40" w:after="40"/>
              <w:jc w:val="center"/>
              <w:rPr>
                <w:rStyle w:val="FormularText"/>
                <w:szCs w:val="18"/>
              </w:rPr>
            </w:pPr>
          </w:p>
        </w:tc>
      </w:tr>
    </w:tbl>
    <w:p w14:paraId="0ED316F2" w14:textId="77777777" w:rsidR="00321127" w:rsidRPr="00BE79C2" w:rsidRDefault="00321127" w:rsidP="00BE79C2">
      <w:pPr>
        <w:rPr>
          <w:sz w:val="8"/>
        </w:rPr>
      </w:pPr>
    </w:p>
    <w:tbl>
      <w:tblPr>
        <w:tblW w:w="9354" w:type="dxa"/>
        <w:tblInd w:w="-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A4AC2" w:rsidRPr="007C22D8" w14:paraId="240E6013" w14:textId="77777777" w:rsidTr="00706E2F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3EB80" w14:textId="6871128E" w:rsidR="007A4AC2" w:rsidRPr="007C22D8" w:rsidRDefault="007A4AC2" w:rsidP="00145C4C">
            <w:pPr>
              <w:pStyle w:val="Listenabsatz"/>
              <w:numPr>
                <w:ilvl w:val="0"/>
                <w:numId w:val="4"/>
              </w:numPr>
              <w:tabs>
                <w:tab w:val="right" w:pos="9216"/>
              </w:tabs>
              <w:spacing w:before="40" w:after="40"/>
              <w:ind w:left="425" w:hanging="425"/>
            </w:pPr>
            <w:r w:rsidRPr="00DF6BD2">
              <w:rPr>
                <w:b/>
                <w:szCs w:val="24"/>
              </w:rPr>
              <w:t>Art der Beeinträchtigung(en)</w:t>
            </w:r>
            <w:r w:rsidRPr="00DF6BD2">
              <w:t xml:space="preserve"> </w:t>
            </w:r>
            <w:r w:rsidR="00341E9B" w:rsidRPr="00341E9B">
              <w:rPr>
                <w:sz w:val="16"/>
              </w:rPr>
              <w:t>(Mehrfachnennungen möglich)</w:t>
            </w:r>
            <w:r w:rsidR="00706E2F"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4727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CE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  <w:r w:rsidR="00AC0E74">
              <w:br/>
            </w:r>
            <w:r w:rsidR="00AC0E74" w:rsidRPr="00AC0E74">
              <w:rPr>
                <w:sz w:val="18"/>
                <w:szCs w:val="24"/>
              </w:rPr>
              <w:t>i.S. § 2 Abs. 1 S. 1 SGB IX</w:t>
            </w:r>
          </w:p>
        </w:tc>
      </w:tr>
      <w:tr w:rsidR="007A4AC2" w:rsidRPr="007C22D8" w14:paraId="171912EF" w14:textId="77777777" w:rsidTr="00706E2F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872D2" w14:textId="7BCC4079" w:rsidR="007A4AC2" w:rsidRPr="00DF6BD2" w:rsidRDefault="007A4AC2" w:rsidP="00341E9B">
            <w:pPr>
              <w:tabs>
                <w:tab w:val="left" w:pos="1415"/>
                <w:tab w:val="left" w:pos="3411"/>
              </w:tabs>
              <w:spacing w:before="40" w:after="40"/>
              <w:rPr>
                <w:sz w:val="16"/>
              </w:rPr>
            </w:pPr>
            <w:r w:rsidRPr="00DF6BD2">
              <w:rPr>
                <w:sz w:val="16"/>
              </w:rPr>
              <w:t xml:space="preserve">Es liegt eine </w:t>
            </w:r>
            <w:r w:rsidR="006F3E49">
              <w:rPr>
                <w:sz w:val="16"/>
              </w:rPr>
              <w:tab/>
            </w:r>
            <w:sdt>
              <w:sdtPr>
                <w:rPr>
                  <w:rStyle w:val="FormularText"/>
                </w:rPr>
                <w:id w:val="-2679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D19B9">
              <w:rPr>
                <w:sz w:val="16"/>
              </w:rPr>
              <w:t xml:space="preserve"> drohende</w:t>
            </w:r>
          </w:p>
          <w:p w14:paraId="4BA9CBCA" w14:textId="418CF935" w:rsidR="007A4AC2" w:rsidRPr="00DF6BD2" w:rsidRDefault="006F3E49" w:rsidP="00341E9B">
            <w:pPr>
              <w:tabs>
                <w:tab w:val="left" w:pos="1418"/>
                <w:tab w:val="left" w:pos="2840"/>
                <w:tab w:val="left" w:pos="4246"/>
              </w:tabs>
              <w:spacing w:after="40"/>
              <w:rPr>
                <w:sz w:val="16"/>
                <w:szCs w:val="16"/>
              </w:rPr>
            </w:pPr>
            <w:r>
              <w:rPr>
                <w:rStyle w:val="FormularText"/>
              </w:rPr>
              <w:tab/>
            </w:r>
            <w:sdt>
              <w:sdtPr>
                <w:rPr>
                  <w:rStyle w:val="FormularText"/>
                </w:rPr>
                <w:id w:val="11201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 w:rsidRPr="007C22D8">
              <w:t xml:space="preserve"> </w:t>
            </w:r>
            <w:r w:rsidR="007A4AC2" w:rsidRPr="00DF6BD2">
              <w:rPr>
                <w:sz w:val="16"/>
                <w:szCs w:val="16"/>
              </w:rPr>
              <w:t>körperliche</w:t>
            </w:r>
            <w:r w:rsidR="007A4AC2" w:rsidRPr="00DF6BD2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4996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 w:rsidRPr="007C22D8">
              <w:t xml:space="preserve"> </w:t>
            </w:r>
            <w:r w:rsidR="007A4AC2" w:rsidRPr="00DF6BD2">
              <w:rPr>
                <w:sz w:val="16"/>
                <w:szCs w:val="16"/>
              </w:rPr>
              <w:t>seelische</w:t>
            </w:r>
            <w:r w:rsidR="007A4AC2" w:rsidRPr="007C22D8">
              <w:t xml:space="preserve"> </w:t>
            </w:r>
            <w:r w:rsidR="00952AD9">
              <w:tab/>
            </w:r>
            <w:sdt>
              <w:sdtPr>
                <w:rPr>
                  <w:rStyle w:val="FormularText"/>
                </w:rPr>
                <w:id w:val="-142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 w:rsidRPr="007C22D8">
              <w:t xml:space="preserve"> </w:t>
            </w:r>
            <w:r w:rsidR="007A4AC2" w:rsidRPr="00DF6BD2">
              <w:rPr>
                <w:sz w:val="16"/>
                <w:szCs w:val="16"/>
              </w:rPr>
              <w:t>geistige</w:t>
            </w:r>
            <w:r w:rsidR="007A4AC2" w:rsidRPr="007C22D8">
              <w:t xml:space="preserve"> </w:t>
            </w:r>
            <w:r w:rsidR="00952AD9">
              <w:tab/>
            </w:r>
            <w:sdt>
              <w:sdtPr>
                <w:rPr>
                  <w:rStyle w:val="FormularText"/>
                </w:rPr>
                <w:id w:val="-21081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A12A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AC2">
              <w:rPr>
                <w:b/>
              </w:rPr>
              <w:t xml:space="preserve"> </w:t>
            </w:r>
            <w:r w:rsidR="007A4AC2" w:rsidRPr="00DF6BD2">
              <w:rPr>
                <w:sz w:val="16"/>
                <w:szCs w:val="16"/>
              </w:rPr>
              <w:t>Sinnes</w:t>
            </w:r>
            <w:r w:rsidR="007A4AC2" w:rsidRPr="007C22D8">
              <w:t>-</w:t>
            </w:r>
            <w:r>
              <w:t xml:space="preserve"> </w:t>
            </w:r>
          </w:p>
          <w:p w14:paraId="4BFBD4A1" w14:textId="18CE6888" w:rsidR="007A4AC2" w:rsidRPr="007C22D8" w:rsidRDefault="006F3E49" w:rsidP="006F3E49">
            <w:pPr>
              <w:tabs>
                <w:tab w:val="left" w:pos="1420"/>
              </w:tabs>
              <w:spacing w:after="60"/>
              <w:rPr>
                <w:sz w:val="12"/>
              </w:rPr>
            </w:pPr>
            <w:r>
              <w:rPr>
                <w:sz w:val="16"/>
                <w:szCs w:val="16"/>
              </w:rPr>
              <w:tab/>
            </w:r>
            <w:r w:rsidR="007A4AC2" w:rsidRPr="00DF6BD2">
              <w:rPr>
                <w:sz w:val="16"/>
                <w:szCs w:val="16"/>
              </w:rPr>
              <w:t>Beeinträchtigung vor.</w:t>
            </w:r>
          </w:p>
        </w:tc>
      </w:tr>
      <w:tr w:rsidR="007A4AC2" w:rsidRPr="007C22D8" w14:paraId="468800C2" w14:textId="77777777" w:rsidTr="00706E2F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82AA0" w14:textId="77777777" w:rsidR="007A4AC2" w:rsidRPr="007A4AC2" w:rsidRDefault="007A4AC2" w:rsidP="007860BE">
            <w:pPr>
              <w:spacing w:before="60" w:after="60"/>
            </w:pPr>
            <w:r w:rsidRPr="007A4AC2">
              <w:t>Feststellung nach dem Schwerbehindertenrecht, Schwerbehindertenausweis</w:t>
            </w:r>
          </w:p>
        </w:tc>
      </w:tr>
      <w:tr w:rsidR="00673E01" w:rsidRPr="007C22D8" w14:paraId="35529806" w14:textId="77777777" w:rsidTr="003D6437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333AB" w14:textId="656CD9A3" w:rsidR="00754617" w:rsidRDefault="00666D75" w:rsidP="00754617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21053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73E0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E01">
              <w:t xml:space="preserve"> </w:t>
            </w:r>
            <w:r w:rsidR="00673E01" w:rsidRPr="00DF6BD2">
              <w:rPr>
                <w:sz w:val="16"/>
                <w:szCs w:val="16"/>
              </w:rPr>
              <w:t xml:space="preserve">ist beantragt </w:t>
            </w:r>
            <w:r w:rsidR="00673E01">
              <w:rPr>
                <w:sz w:val="16"/>
                <w:szCs w:val="16"/>
              </w:rPr>
              <w:t xml:space="preserve">       </w:t>
            </w:r>
            <w:r w:rsidR="00754617">
              <w:rPr>
                <w:sz w:val="16"/>
                <w:szCs w:val="16"/>
              </w:rPr>
              <w:t xml:space="preserve">                           </w:t>
            </w:r>
            <w:r w:rsidR="00673E01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FormularText"/>
                </w:rPr>
                <w:id w:val="13321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73E0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E01">
              <w:t xml:space="preserve"> </w:t>
            </w:r>
            <w:r w:rsidR="00673E01" w:rsidRPr="00DF6BD2">
              <w:rPr>
                <w:sz w:val="16"/>
                <w:szCs w:val="16"/>
              </w:rPr>
              <w:t>ist ausgestellt bis</w:t>
            </w:r>
            <w:r w:rsidR="00673E01">
              <w:rPr>
                <w:sz w:val="16"/>
                <w:szCs w:val="16"/>
              </w:rPr>
              <w:t xml:space="preserve"> </w:t>
            </w:r>
            <w:r w:rsidR="00F27480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480">
              <w:rPr>
                <w:rStyle w:val="FormularText"/>
              </w:rPr>
              <w:instrText xml:space="preserve"> FORMTEXT </w:instrText>
            </w:r>
            <w:r w:rsidR="00F27480">
              <w:rPr>
                <w:rStyle w:val="FormularText"/>
              </w:rPr>
            </w:r>
            <w:r w:rsidR="00F27480">
              <w:rPr>
                <w:rStyle w:val="FormularText"/>
              </w:rPr>
              <w:fldChar w:fldCharType="separate"/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</w:rPr>
              <w:fldChar w:fldCharType="end"/>
            </w:r>
            <w:r w:rsidR="00F27480">
              <w:rPr>
                <w:rStyle w:val="FormularText"/>
              </w:rPr>
              <w:t>,</w:t>
            </w:r>
            <w:r w:rsidR="00673E01" w:rsidRPr="00DF6BD2">
              <w:rPr>
                <w:sz w:val="16"/>
                <w:szCs w:val="16"/>
              </w:rPr>
              <w:t xml:space="preserve"> GdB</w:t>
            </w:r>
            <w:r w:rsidR="00673E01" w:rsidRPr="00875864">
              <w:rPr>
                <w:rStyle w:val="FormularText"/>
                <w:szCs w:val="18"/>
              </w:rPr>
              <w:t xml:space="preserve"> </w:t>
            </w:r>
            <w:r w:rsidR="00AA757E">
              <w:rPr>
                <w:rStyle w:val="FormularText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AA757E">
              <w:rPr>
                <w:rStyle w:val="FormularText"/>
                <w:szCs w:val="18"/>
              </w:rPr>
              <w:instrText xml:space="preserve"> FORMTEXT </w:instrText>
            </w:r>
            <w:r w:rsidR="00AA757E">
              <w:rPr>
                <w:rStyle w:val="FormularText"/>
                <w:szCs w:val="18"/>
              </w:rPr>
            </w:r>
            <w:r w:rsidR="00AA757E">
              <w:rPr>
                <w:rStyle w:val="FormularText"/>
                <w:szCs w:val="18"/>
              </w:rPr>
              <w:fldChar w:fldCharType="separate"/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szCs w:val="18"/>
              </w:rPr>
              <w:fldChar w:fldCharType="end"/>
            </w:r>
            <w:bookmarkEnd w:id="32"/>
            <w:r w:rsidR="00754617">
              <w:rPr>
                <w:rStyle w:val="FormularText"/>
                <w:szCs w:val="18"/>
              </w:rPr>
              <w:t xml:space="preserve">                       </w:t>
            </w:r>
            <w:sdt>
              <w:sdtPr>
                <w:rPr>
                  <w:sz w:val="16"/>
                  <w:szCs w:val="16"/>
                </w:rPr>
                <w:id w:val="1750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617" w:rsidRPr="008548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54617">
              <w:rPr>
                <w:sz w:val="16"/>
                <w:szCs w:val="16"/>
              </w:rPr>
              <w:t xml:space="preserve"> unbefristet</w:t>
            </w:r>
          </w:p>
          <w:p w14:paraId="04D68901" w14:textId="50320A7A" w:rsidR="00673E01" w:rsidRPr="00673E01" w:rsidRDefault="00666D75" w:rsidP="00754617">
            <w:pPr>
              <w:spacing w:before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1452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73E0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E01">
              <w:t xml:space="preserve"> </w:t>
            </w:r>
            <w:r w:rsidR="00673E01" w:rsidRPr="00DF6BD2">
              <w:rPr>
                <w:sz w:val="16"/>
                <w:szCs w:val="16"/>
              </w:rPr>
              <w:t>wurde abgelehnt</w:t>
            </w:r>
            <w:r w:rsidR="00673E01">
              <w:rPr>
                <w:sz w:val="16"/>
                <w:szCs w:val="16"/>
              </w:rPr>
              <w:t xml:space="preserve">                                </w:t>
            </w:r>
            <w:r w:rsidR="00673E01" w:rsidRPr="00DF6BD2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FormularText"/>
                </w:rPr>
                <w:id w:val="-11151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73E0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E01">
              <w:t xml:space="preserve"> </w:t>
            </w:r>
            <w:r w:rsidR="00673E01" w:rsidRPr="00DF6BD2">
              <w:rPr>
                <w:sz w:val="16"/>
                <w:szCs w:val="16"/>
              </w:rPr>
              <w:t>Gleichstellung</w:t>
            </w:r>
          </w:p>
        </w:tc>
      </w:tr>
      <w:tr w:rsidR="00673E01" w:rsidRPr="007C22D8" w14:paraId="714B2EBC" w14:textId="77777777" w:rsidTr="003D6437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FB419" w14:textId="0CA37A1C" w:rsidR="00FD2C33" w:rsidRDefault="00673E01" w:rsidP="00FD2C33">
            <w:pPr>
              <w:tabs>
                <w:tab w:val="left" w:pos="3411"/>
              </w:tabs>
              <w:spacing w:before="40" w:after="40"/>
              <w:rPr>
                <w:sz w:val="16"/>
                <w:szCs w:val="16"/>
              </w:rPr>
            </w:pPr>
            <w:r w:rsidRPr="00DF6BD2">
              <w:rPr>
                <w:sz w:val="16"/>
                <w:szCs w:val="16"/>
              </w:rPr>
              <w:t>Merkzeichen</w:t>
            </w:r>
            <w:r>
              <w:rPr>
                <w:sz w:val="16"/>
                <w:szCs w:val="16"/>
              </w:rPr>
              <w:t>:</w:t>
            </w:r>
          </w:p>
          <w:p w14:paraId="48ECE505" w14:textId="2A102159" w:rsidR="00FD2C33" w:rsidRDefault="00666D75" w:rsidP="00FD2C33">
            <w:pPr>
              <w:tabs>
                <w:tab w:val="left" w:pos="2453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13139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H (Hilfslosigkeit)</w:t>
            </w:r>
            <w:r w:rsidR="00FD2C33">
              <w:rPr>
                <w:rFonts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Style w:val="FormularText"/>
                </w:rPr>
                <w:id w:val="-368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Bl (Blindheit)                                                          </w:t>
            </w:r>
            <w:sdt>
              <w:sdtPr>
                <w:rPr>
                  <w:rStyle w:val="FormularText"/>
                </w:rPr>
                <w:id w:val="7288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1 Kl (1. Klasse)</w:t>
            </w:r>
          </w:p>
          <w:p w14:paraId="431AC4A9" w14:textId="61F25E14" w:rsidR="00FD2C33" w:rsidRDefault="00666D75" w:rsidP="00FD2C33">
            <w:pPr>
              <w:tabs>
                <w:tab w:val="left" w:pos="2040"/>
                <w:tab w:val="left" w:pos="2453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10747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B (Begleitperson)</w:t>
            </w:r>
            <w:r w:rsidR="00FD2C33">
              <w:rPr>
                <w:rFonts w:cs="Arial"/>
                <w:sz w:val="16"/>
                <w:szCs w:val="16"/>
              </w:rPr>
              <w:tab/>
              <w:t xml:space="preserve">  </w:t>
            </w:r>
            <w:r w:rsidR="00FD2C33">
              <w:rPr>
                <w:rFonts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Style w:val="FormularText"/>
                </w:rPr>
                <w:id w:val="14025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TBl (Taubblindheit)                                                </w:t>
            </w:r>
            <w:sdt>
              <w:sdtPr>
                <w:rPr>
                  <w:rStyle w:val="FormularText"/>
                </w:rPr>
                <w:id w:val="14245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kriegsbeschädigt</w:t>
            </w:r>
          </w:p>
          <w:p w14:paraId="4ED3D7BF" w14:textId="43AB0887" w:rsidR="00FD2C33" w:rsidRDefault="00666D75" w:rsidP="00FD2C33">
            <w:pPr>
              <w:tabs>
                <w:tab w:val="left" w:pos="3411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5119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EB (Entschädigungsberechtigt)</w:t>
            </w:r>
            <w:r w:rsidR="00FD2C33">
              <w:rPr>
                <w:rStyle w:val="FormularText"/>
              </w:rPr>
              <w:t xml:space="preserve"> </w:t>
            </w:r>
            <w:sdt>
              <w:sdtPr>
                <w:rPr>
                  <w:rStyle w:val="FormularText"/>
                </w:rPr>
                <w:id w:val="18053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aG (außergewöhnliche Gehbehinderung)           </w:t>
            </w:r>
            <w:r w:rsidR="00FD2C33">
              <w:rPr>
                <w:rStyle w:val="FormularText"/>
              </w:rPr>
              <w:t xml:space="preserve">  </w:t>
            </w:r>
            <w:sdt>
              <w:sdtPr>
                <w:rPr>
                  <w:rStyle w:val="FormularText"/>
                </w:rPr>
                <w:id w:val="-7847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RF (Rundfunk/Fernsehen)</w:t>
            </w:r>
          </w:p>
          <w:p w14:paraId="4AE40327" w14:textId="77777777" w:rsidR="00673E01" w:rsidRDefault="00666D75" w:rsidP="00FD2C33">
            <w:pPr>
              <w:tabs>
                <w:tab w:val="left" w:pos="3411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8122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Gl (Gehörlosigkeit)                     </w:t>
            </w:r>
            <w:sdt>
              <w:sdtPr>
                <w:rPr>
                  <w:rStyle w:val="FormularText"/>
                </w:rPr>
                <w:id w:val="-31572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D2C33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33">
              <w:rPr>
                <w:rFonts w:cs="Arial"/>
                <w:sz w:val="16"/>
                <w:szCs w:val="16"/>
              </w:rPr>
              <w:t xml:space="preserve"> G (</w:t>
            </w:r>
            <w:r w:rsidR="00F27480">
              <w:rPr>
                <w:rFonts w:cs="Arial"/>
                <w:sz w:val="16"/>
                <w:szCs w:val="16"/>
              </w:rPr>
              <w:t xml:space="preserve">erhebliche </w:t>
            </w:r>
            <w:r w:rsidR="00FD2C33">
              <w:rPr>
                <w:rFonts w:cs="Arial"/>
                <w:sz w:val="16"/>
                <w:szCs w:val="16"/>
              </w:rPr>
              <w:t>Beeinträchtigung der Bewegungsfähigkeit)</w:t>
            </w:r>
          </w:p>
          <w:p w14:paraId="47325748" w14:textId="2859C21E" w:rsidR="00F27480" w:rsidRPr="00DF6BD2" w:rsidRDefault="00666D75" w:rsidP="00FD2C33">
            <w:pPr>
              <w:tabs>
                <w:tab w:val="left" w:pos="3411"/>
              </w:tabs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7837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F27480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480">
              <w:rPr>
                <w:rFonts w:cs="Arial"/>
                <w:sz w:val="16"/>
                <w:szCs w:val="16"/>
              </w:rPr>
              <w:t xml:space="preserve">  VB (Versorgungsberechtigt)                                                     </w:t>
            </w:r>
          </w:p>
        </w:tc>
      </w:tr>
    </w:tbl>
    <w:p w14:paraId="3C9EDB8C" w14:textId="77777777" w:rsidR="00321127" w:rsidRPr="00BE79C2" w:rsidRDefault="00321127" w:rsidP="007860BE">
      <w:pPr>
        <w:rPr>
          <w:sz w:val="8"/>
        </w:rPr>
      </w:pPr>
    </w:p>
    <w:tbl>
      <w:tblPr>
        <w:tblW w:w="9354" w:type="dxa"/>
        <w:tblInd w:w="-3" w:type="dxa"/>
        <w:tblBorders>
          <w:insideH w:val="single" w:sz="6" w:space="0" w:color="auto"/>
          <w:insideV w:val="single" w:sz="6" w:space="0" w:color="auto"/>
        </w:tblBorders>
        <w:shd w:val="clear" w:color="auto" w:fill="F2DBDB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790"/>
      </w:tblGrid>
      <w:tr w:rsidR="00DF6BD2" w:rsidRPr="007C22D8" w14:paraId="3FF6CB59" w14:textId="77777777" w:rsidTr="00EC589C">
        <w:trPr>
          <w:trHeight w:val="441"/>
        </w:trPr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95AA2" w14:textId="10C117EC" w:rsidR="00DF6BD2" w:rsidRPr="00053ECC" w:rsidRDefault="00A869CE" w:rsidP="00145C4C">
            <w:pPr>
              <w:pStyle w:val="Listenabsatz"/>
              <w:numPr>
                <w:ilvl w:val="0"/>
                <w:numId w:val="4"/>
              </w:numPr>
              <w:tabs>
                <w:tab w:val="right" w:pos="9216"/>
              </w:tabs>
              <w:spacing w:before="40" w:after="40"/>
              <w:ind w:left="425" w:hanging="425"/>
              <w:rPr>
                <w:b/>
                <w:szCs w:val="24"/>
              </w:rPr>
            </w:pPr>
            <w:r>
              <w:rPr>
                <w:b/>
                <w:szCs w:val="24"/>
              </w:rPr>
              <w:t>Mögliche</w:t>
            </w:r>
            <w:r w:rsidR="008D58C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Verursachung</w:t>
            </w:r>
            <w:r w:rsidR="008D58CE">
              <w:rPr>
                <w:b/>
                <w:szCs w:val="24"/>
              </w:rPr>
              <w:t xml:space="preserve"> durch Dritte</w:t>
            </w:r>
            <w:r w:rsidR="00AA757E">
              <w:rPr>
                <w:b/>
                <w:szCs w:val="24"/>
              </w:rPr>
              <w:t xml:space="preserve">        </w:t>
            </w:r>
            <w:sdt>
              <w:sdtPr>
                <w:rPr>
                  <w:rStyle w:val="FormularText"/>
                </w:rPr>
                <w:id w:val="-10609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AA757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57E">
              <w:t xml:space="preserve"> </w:t>
            </w:r>
            <w:r w:rsidR="00AA757E">
              <w:rPr>
                <w:sz w:val="16"/>
                <w:szCs w:val="16"/>
              </w:rPr>
              <w:t>nein</w:t>
            </w:r>
            <w:r w:rsidR="008D58CE">
              <w:rPr>
                <w:b/>
                <w:szCs w:val="24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3709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CE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EC589C" w:rsidRPr="007C22D8" w14:paraId="7DAC0C4F" w14:textId="77777777" w:rsidTr="00EC589C"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1CCC4" w14:textId="118DB6F3" w:rsidR="00EC589C" w:rsidRDefault="00EC589C" w:rsidP="00113E46">
            <w:pPr>
              <w:tabs>
                <w:tab w:val="left" w:pos="1415"/>
                <w:tab w:val="left" w:pos="3411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Geht die Beeinträchtigung auf eine Schädigung durch eine andere Person oder eine Sache (z. B. </w:t>
            </w:r>
            <w:r w:rsidR="00113E46">
              <w:rPr>
                <w:sz w:val="16"/>
                <w:szCs w:val="16"/>
              </w:rPr>
              <w:t>Gewalttat nach dem OEG</w:t>
            </w:r>
            <w:r>
              <w:rPr>
                <w:sz w:val="16"/>
                <w:szCs w:val="16"/>
              </w:rPr>
              <w:t>, Unfall, Impfschaden, mangelhafte ärztliche Behandlung) zurück?</w:t>
            </w:r>
          </w:p>
        </w:tc>
      </w:tr>
      <w:tr w:rsidR="00EC589C" w:rsidRPr="007C22D8" w14:paraId="438EE60D" w14:textId="77777777" w:rsidTr="00A87467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1DFE" w14:textId="77777777" w:rsidR="00EC589C" w:rsidRDefault="00666D75" w:rsidP="009D4A72">
            <w:pPr>
              <w:spacing w:before="60" w:after="60"/>
            </w:pPr>
            <w:sdt>
              <w:sdtPr>
                <w:rPr>
                  <w:rStyle w:val="FormularText"/>
                </w:rPr>
                <w:id w:val="8533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EC589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89C">
              <w:t xml:space="preserve"> </w:t>
            </w:r>
            <w:r w:rsidR="00EC589C">
              <w:rPr>
                <w:sz w:val="16"/>
                <w:szCs w:val="16"/>
              </w:rPr>
              <w:t>ja</w:t>
            </w:r>
          </w:p>
        </w:tc>
        <w:tc>
          <w:tcPr>
            <w:tcW w:w="8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48097" w14:textId="77777777" w:rsidR="00A87467" w:rsidRDefault="00EC589C" w:rsidP="00A87467">
            <w:pPr>
              <w:spacing w:before="60"/>
              <w:ind w:left="74"/>
              <w:rPr>
                <w:b/>
                <w:sz w:val="16"/>
                <w:szCs w:val="16"/>
              </w:rPr>
            </w:pPr>
            <w:r w:rsidRPr="00EC589C">
              <w:rPr>
                <w:b/>
                <w:sz w:val="16"/>
                <w:szCs w:val="16"/>
              </w:rPr>
              <w:t xml:space="preserve">Inanspruchnahme </w:t>
            </w:r>
          </w:p>
          <w:p w14:paraId="350877EE" w14:textId="0BB1E65D" w:rsidR="00EC589C" w:rsidRDefault="00EC589C" w:rsidP="00A87467">
            <w:pPr>
              <w:spacing w:before="60"/>
              <w:ind w:left="74"/>
              <w:rPr>
                <w:sz w:val="16"/>
                <w:szCs w:val="16"/>
              </w:rPr>
            </w:pPr>
            <w:r w:rsidRPr="00EC589C">
              <w:rPr>
                <w:sz w:val="16"/>
                <w:szCs w:val="16"/>
              </w:rPr>
              <w:t xml:space="preserve">Namen, Ansprechpartner, Telefon, </w:t>
            </w:r>
            <w:r w:rsidR="00C1450B">
              <w:rPr>
                <w:sz w:val="16"/>
                <w:szCs w:val="16"/>
              </w:rPr>
              <w:t xml:space="preserve">Fax, </w:t>
            </w:r>
            <w:r w:rsidRPr="00EC589C">
              <w:rPr>
                <w:sz w:val="16"/>
                <w:szCs w:val="16"/>
              </w:rPr>
              <w:t xml:space="preserve">E-Mail </w:t>
            </w:r>
            <w:r w:rsidR="00A87467">
              <w:rPr>
                <w:sz w:val="16"/>
                <w:szCs w:val="16"/>
              </w:rPr>
              <w:t xml:space="preserve">- </w:t>
            </w:r>
            <w:r w:rsidRPr="00EC589C">
              <w:rPr>
                <w:sz w:val="16"/>
                <w:szCs w:val="16"/>
              </w:rPr>
              <w:t>Sachverhaltsschilderung</w:t>
            </w:r>
            <w:r w:rsidR="00A87467">
              <w:rPr>
                <w:sz w:val="16"/>
                <w:szCs w:val="16"/>
              </w:rPr>
              <w:t xml:space="preserve"> - e</w:t>
            </w:r>
            <w:r w:rsidRPr="00EC589C">
              <w:rPr>
                <w:sz w:val="16"/>
                <w:szCs w:val="16"/>
              </w:rPr>
              <w:t>vtl. Gerichtsurteil(e) (Gericht, Datum, A</w:t>
            </w:r>
            <w:r w:rsidR="00A87467">
              <w:rPr>
                <w:sz w:val="16"/>
                <w:szCs w:val="16"/>
              </w:rPr>
              <w:t>z.)</w:t>
            </w:r>
          </w:p>
          <w:p w14:paraId="62AA8A77" w14:textId="45E8ECAA" w:rsidR="00A87467" w:rsidRPr="00A87467" w:rsidRDefault="00323424" w:rsidP="00A87467">
            <w:pPr>
              <w:spacing w:before="60"/>
              <w:ind w:left="74"/>
              <w:rPr>
                <w:sz w:val="18"/>
                <w:szCs w:val="18"/>
              </w:rPr>
            </w:pPr>
            <w:r>
              <w:rPr>
                <w:rStyle w:val="FormularText"/>
                <w:szCs w:val="18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</w:tr>
      <w:tr w:rsidR="00E74221" w:rsidRPr="007C22D8" w14:paraId="24FD8D34" w14:textId="77777777" w:rsidTr="003D6437"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47D8B" w14:textId="5C8AD8F7" w:rsidR="00E74221" w:rsidRPr="00640A52" w:rsidRDefault="00E74221" w:rsidP="00E74221">
            <w:pPr>
              <w:spacing w:before="60"/>
              <w:ind w:left="74"/>
              <w:rPr>
                <w:b/>
                <w:sz w:val="16"/>
                <w:szCs w:val="16"/>
              </w:rPr>
            </w:pPr>
            <w:r w:rsidRPr="00640A52">
              <w:rPr>
                <w:b/>
                <w:sz w:val="16"/>
                <w:szCs w:val="16"/>
              </w:rPr>
              <w:lastRenderedPageBreak/>
              <w:t>Art der Schädigung im Sinne des Sozialen Entschädigungsrechts (SER)</w:t>
            </w:r>
          </w:p>
          <w:p w14:paraId="78C04CD2" w14:textId="44F9E517" w:rsidR="00640A52" w:rsidRPr="00640A52" w:rsidRDefault="00666D75" w:rsidP="00640A52">
            <w:pPr>
              <w:spacing w:before="60"/>
              <w:ind w:left="74"/>
              <w:rPr>
                <w:b/>
                <w:sz w:val="16"/>
                <w:szCs w:val="16"/>
              </w:rPr>
            </w:pPr>
            <w:sdt>
              <w:sdtPr>
                <w:rPr>
                  <w:rStyle w:val="FormularText"/>
                  <w:sz w:val="16"/>
                  <w:szCs w:val="16"/>
                </w:rPr>
                <w:id w:val="15333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40A52" w:rsidRPr="00640A52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0A52" w:rsidRPr="00640A52">
              <w:rPr>
                <w:rStyle w:val="FormularText"/>
                <w:sz w:val="16"/>
                <w:szCs w:val="16"/>
              </w:rPr>
              <w:t xml:space="preserve"> OEG   </w:t>
            </w:r>
            <w:sdt>
              <w:sdtPr>
                <w:rPr>
                  <w:rStyle w:val="FormularText"/>
                  <w:sz w:val="16"/>
                  <w:szCs w:val="16"/>
                </w:rPr>
                <w:id w:val="-18447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40A52" w:rsidRPr="00640A52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0A52" w:rsidRPr="00640A52">
              <w:rPr>
                <w:rStyle w:val="FormularText"/>
                <w:sz w:val="16"/>
                <w:szCs w:val="16"/>
              </w:rPr>
              <w:t xml:space="preserve"> BVG/HHG  </w:t>
            </w:r>
            <w:sdt>
              <w:sdtPr>
                <w:rPr>
                  <w:rStyle w:val="FormularText"/>
                  <w:sz w:val="16"/>
                  <w:szCs w:val="16"/>
                </w:rPr>
                <w:id w:val="-364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40A52" w:rsidRPr="00640A52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0A52" w:rsidRPr="00640A52">
              <w:rPr>
                <w:rStyle w:val="FormularText"/>
                <w:sz w:val="16"/>
                <w:szCs w:val="16"/>
              </w:rPr>
              <w:t xml:space="preserve"> IFSG  </w:t>
            </w:r>
            <w:sdt>
              <w:sdtPr>
                <w:rPr>
                  <w:rStyle w:val="FormularText"/>
                  <w:sz w:val="16"/>
                  <w:szCs w:val="16"/>
                </w:rPr>
                <w:id w:val="-15674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640A52" w:rsidRPr="00640A52">
                  <w:rPr>
                    <w:rStyle w:val="FormularText"/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0A52" w:rsidRPr="00640A52">
              <w:rPr>
                <w:rStyle w:val="FormularText"/>
                <w:sz w:val="16"/>
                <w:szCs w:val="16"/>
              </w:rPr>
              <w:t xml:space="preserve"> StrafRehaG/VerwRehaG</w:t>
            </w:r>
          </w:p>
          <w:p w14:paraId="03B3C40E" w14:textId="72F9599D" w:rsidR="00640A52" w:rsidRPr="00640A52" w:rsidRDefault="00640A52" w:rsidP="00E74221">
            <w:pPr>
              <w:spacing w:before="60"/>
              <w:ind w:left="74"/>
              <w:rPr>
                <w:sz w:val="16"/>
                <w:szCs w:val="16"/>
              </w:rPr>
            </w:pPr>
            <w:r w:rsidRPr="00640A52">
              <w:rPr>
                <w:sz w:val="16"/>
                <w:szCs w:val="16"/>
              </w:rPr>
              <w:t xml:space="preserve">Bezeichnung der Schädigungsfolgen: </w:t>
            </w:r>
            <w:r w:rsidRPr="00640A52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40A52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Pr="00640A52">
              <w:rPr>
                <w:rStyle w:val="FormularText"/>
                <w:sz w:val="16"/>
                <w:szCs w:val="16"/>
              </w:rPr>
            </w:r>
            <w:r w:rsidRPr="00640A52">
              <w:rPr>
                <w:rStyle w:val="FormularText"/>
                <w:sz w:val="16"/>
                <w:szCs w:val="16"/>
              </w:rPr>
              <w:fldChar w:fldCharType="separate"/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sz w:val="16"/>
                <w:szCs w:val="16"/>
              </w:rPr>
              <w:fldChar w:fldCharType="end"/>
            </w:r>
          </w:p>
          <w:p w14:paraId="41D67D1F" w14:textId="4238B203" w:rsidR="00640A52" w:rsidRPr="00640A52" w:rsidRDefault="00640A52" w:rsidP="00E74221">
            <w:pPr>
              <w:spacing w:before="60"/>
              <w:ind w:left="74"/>
              <w:rPr>
                <w:b/>
                <w:sz w:val="16"/>
                <w:szCs w:val="16"/>
              </w:rPr>
            </w:pPr>
            <w:r w:rsidRPr="00640A52">
              <w:rPr>
                <w:sz w:val="16"/>
                <w:szCs w:val="16"/>
              </w:rPr>
              <w:t xml:space="preserve">Grad der Schädigung: </w:t>
            </w:r>
            <w:r w:rsidRPr="00640A52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40A52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Pr="00640A52">
              <w:rPr>
                <w:rStyle w:val="FormularText"/>
                <w:sz w:val="16"/>
                <w:szCs w:val="16"/>
              </w:rPr>
            </w:r>
            <w:r w:rsidRPr="00640A52">
              <w:rPr>
                <w:rStyle w:val="FormularText"/>
                <w:sz w:val="16"/>
                <w:szCs w:val="16"/>
              </w:rPr>
              <w:fldChar w:fldCharType="separate"/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noProof/>
                <w:sz w:val="16"/>
                <w:szCs w:val="16"/>
              </w:rPr>
              <w:t> </w:t>
            </w:r>
            <w:r w:rsidRPr="00640A52">
              <w:rPr>
                <w:rStyle w:val="FormularText"/>
                <w:sz w:val="16"/>
                <w:szCs w:val="16"/>
              </w:rPr>
              <w:fldChar w:fldCharType="end"/>
            </w:r>
          </w:p>
          <w:p w14:paraId="01FB6926" w14:textId="07F1F51D" w:rsidR="00E74221" w:rsidRPr="00E74221" w:rsidRDefault="00E74221" w:rsidP="00B520AE">
            <w:pPr>
              <w:spacing w:before="60"/>
              <w:ind w:left="74"/>
              <w:rPr>
                <w:sz w:val="16"/>
                <w:szCs w:val="16"/>
              </w:rPr>
            </w:pPr>
            <w:r w:rsidRPr="00640A52">
              <w:rPr>
                <w:sz w:val="16"/>
                <w:szCs w:val="16"/>
              </w:rPr>
              <w:t xml:space="preserve">Datum aktueller Bescheid: </w:t>
            </w:r>
            <w:r w:rsidR="00B520AE">
              <w:rPr>
                <w:rStyle w:val="FormularText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520AE">
              <w:rPr>
                <w:rStyle w:val="FormularText"/>
                <w:szCs w:val="18"/>
              </w:rPr>
              <w:instrText xml:space="preserve"> FORMTEXT </w:instrText>
            </w:r>
            <w:r w:rsidR="00B520AE">
              <w:rPr>
                <w:rStyle w:val="FormularText"/>
                <w:szCs w:val="18"/>
              </w:rPr>
            </w:r>
            <w:r w:rsidR="00B520AE">
              <w:rPr>
                <w:rStyle w:val="FormularText"/>
                <w:szCs w:val="18"/>
              </w:rPr>
              <w:fldChar w:fldCharType="separate"/>
            </w:r>
            <w:r w:rsidR="00B520AE">
              <w:rPr>
                <w:rStyle w:val="FormularText"/>
                <w:noProof/>
                <w:szCs w:val="18"/>
              </w:rPr>
              <w:t> </w:t>
            </w:r>
            <w:r w:rsidR="00B520AE">
              <w:rPr>
                <w:rStyle w:val="FormularText"/>
                <w:noProof/>
                <w:szCs w:val="18"/>
              </w:rPr>
              <w:t> </w:t>
            </w:r>
            <w:r w:rsidR="00B520AE">
              <w:rPr>
                <w:rStyle w:val="FormularText"/>
                <w:noProof/>
                <w:szCs w:val="18"/>
              </w:rPr>
              <w:t> </w:t>
            </w:r>
            <w:r w:rsidR="00B520AE">
              <w:rPr>
                <w:rStyle w:val="FormularText"/>
                <w:noProof/>
                <w:szCs w:val="18"/>
              </w:rPr>
              <w:t> </w:t>
            </w:r>
            <w:r w:rsidR="00B520AE">
              <w:rPr>
                <w:rStyle w:val="FormularText"/>
                <w:noProof/>
                <w:szCs w:val="18"/>
              </w:rPr>
              <w:t> </w:t>
            </w:r>
            <w:r w:rsidR="00B520AE">
              <w:rPr>
                <w:rStyle w:val="FormularText"/>
                <w:szCs w:val="18"/>
              </w:rPr>
              <w:fldChar w:fldCharType="end"/>
            </w:r>
          </w:p>
        </w:tc>
      </w:tr>
    </w:tbl>
    <w:p w14:paraId="00DEA098" w14:textId="727CC853" w:rsidR="00602304" w:rsidRPr="00964F4E" w:rsidRDefault="00602304">
      <w:pPr>
        <w:rPr>
          <w:sz w:val="8"/>
        </w:rPr>
      </w:pPr>
    </w:p>
    <w:tbl>
      <w:tblPr>
        <w:tblW w:w="9354" w:type="dxa"/>
        <w:tblBorders>
          <w:insideH w:val="single" w:sz="6" w:space="0" w:color="auto"/>
          <w:insideV w:val="single" w:sz="6" w:space="0" w:color="auto"/>
        </w:tblBorders>
        <w:shd w:val="clear" w:color="auto" w:fill="F2DBDB" w:themeFill="accen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DC6A12" w:rsidRPr="007C22D8" w14:paraId="08A2E823" w14:textId="77777777" w:rsidTr="003C34E9">
        <w:trPr>
          <w:trHeight w:val="466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C897A" w14:textId="6D310F65" w:rsidR="00DC6A12" w:rsidRPr="00416440" w:rsidRDefault="00DC6A12" w:rsidP="00145C4C">
            <w:pPr>
              <w:pStyle w:val="Listenabsatz"/>
              <w:numPr>
                <w:ilvl w:val="0"/>
                <w:numId w:val="4"/>
              </w:numPr>
              <w:tabs>
                <w:tab w:val="right" w:pos="9211"/>
              </w:tabs>
              <w:spacing w:before="40" w:after="40"/>
              <w:ind w:left="425" w:hanging="425"/>
              <w:rPr>
                <w:sz w:val="20"/>
              </w:rPr>
            </w:pPr>
            <w:r w:rsidRPr="00F376E4">
              <w:rPr>
                <w:b/>
                <w:szCs w:val="24"/>
              </w:rPr>
              <w:t>Pflegegrad nach dem SGB XI (Soziale Pflegeversicherung)</w:t>
            </w:r>
            <w:r>
              <w:rPr>
                <w:b/>
                <w:szCs w:val="24"/>
              </w:rPr>
              <w:t xml:space="preserve"> </w:t>
            </w:r>
            <w:r w:rsidR="003C34E9">
              <w:rPr>
                <w:b/>
                <w:szCs w:val="24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8602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21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</w:p>
        </w:tc>
      </w:tr>
      <w:tr w:rsidR="00DF6BD2" w:rsidRPr="009B1E6D" w14:paraId="64ABF5E9" w14:textId="77777777" w:rsidTr="003C34E9">
        <w:trPr>
          <w:trHeight w:val="525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3EEA5" w14:textId="4E06DF5C" w:rsidR="00DF6BD2" w:rsidRPr="009B1E6D" w:rsidRDefault="00666D75" w:rsidP="007860BE">
            <w:pPr>
              <w:tabs>
                <w:tab w:val="left" w:pos="3411"/>
              </w:tabs>
              <w:spacing w:before="60" w:after="60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21091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9B1E6D">
              <w:rPr>
                <w:sz w:val="16"/>
                <w:szCs w:val="16"/>
              </w:rPr>
              <w:t>keine Einstufung</w:t>
            </w:r>
          </w:p>
          <w:p w14:paraId="100DCFD6" w14:textId="77777777" w:rsidR="00AA757E" w:rsidRDefault="00666D75" w:rsidP="00964F4E">
            <w:pPr>
              <w:tabs>
                <w:tab w:val="left" w:pos="4036"/>
              </w:tabs>
              <w:spacing w:before="60" w:after="60"/>
              <w:rPr>
                <w:rStyle w:val="FormularText"/>
                <w:szCs w:val="18"/>
              </w:rPr>
            </w:pPr>
            <w:sdt>
              <w:sdtPr>
                <w:rPr>
                  <w:rStyle w:val="FormularText"/>
                </w:rPr>
                <w:id w:val="-19239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9B1E6D">
              <w:rPr>
                <w:sz w:val="16"/>
                <w:szCs w:val="16"/>
              </w:rPr>
              <w:t xml:space="preserve">Antrag </w:t>
            </w:r>
            <w:r w:rsidR="00964F4E">
              <w:rPr>
                <w:sz w:val="16"/>
                <w:szCs w:val="16"/>
              </w:rPr>
              <w:t>/ Höherstufungsantrag wurde</w:t>
            </w:r>
            <w:r w:rsidR="00DF6BD2" w:rsidRPr="009B1E6D">
              <w:rPr>
                <w:sz w:val="16"/>
                <w:szCs w:val="16"/>
              </w:rPr>
              <w:t xml:space="preserve"> gestellt am</w:t>
            </w:r>
            <w:r w:rsidR="00DF6BD2">
              <w:t xml:space="preserve"> </w:t>
            </w:r>
            <w:r w:rsidR="00964F4E">
              <w:tab/>
            </w:r>
            <w:r w:rsidR="00AA757E">
              <w:rPr>
                <w:rStyle w:val="FormularText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AA757E">
              <w:rPr>
                <w:rStyle w:val="FormularText"/>
                <w:szCs w:val="18"/>
              </w:rPr>
              <w:instrText xml:space="preserve"> FORMTEXT </w:instrText>
            </w:r>
            <w:r w:rsidR="00AA757E">
              <w:rPr>
                <w:rStyle w:val="FormularText"/>
                <w:szCs w:val="18"/>
              </w:rPr>
            </w:r>
            <w:r w:rsidR="00AA757E">
              <w:rPr>
                <w:rStyle w:val="FormularText"/>
                <w:szCs w:val="18"/>
              </w:rPr>
              <w:fldChar w:fldCharType="separate"/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szCs w:val="18"/>
              </w:rPr>
              <w:fldChar w:fldCharType="end"/>
            </w:r>
            <w:bookmarkEnd w:id="33"/>
          </w:p>
          <w:p w14:paraId="7D52E5F1" w14:textId="73E500E9" w:rsidR="00964F4E" w:rsidRPr="00562071" w:rsidRDefault="00666D75" w:rsidP="00964F4E">
            <w:pPr>
              <w:tabs>
                <w:tab w:val="left" w:pos="4036"/>
              </w:tabs>
              <w:spacing w:before="60" w:after="60"/>
            </w:pPr>
            <w:sdt>
              <w:sdtPr>
                <w:rPr>
                  <w:rStyle w:val="FormularText"/>
                </w:rPr>
                <w:id w:val="15410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64F4E" w:rsidRPr="007C22D8">
              <w:t xml:space="preserve"> </w:t>
            </w:r>
            <w:r w:rsidR="00964F4E" w:rsidRPr="009B1E6D">
              <w:rPr>
                <w:sz w:val="16"/>
                <w:szCs w:val="16"/>
              </w:rPr>
              <w:t xml:space="preserve">Antrag </w:t>
            </w:r>
            <w:r w:rsidR="00964F4E">
              <w:rPr>
                <w:sz w:val="16"/>
                <w:szCs w:val="16"/>
              </w:rPr>
              <w:t>/ Höherstufungsantrag wurde</w:t>
            </w:r>
            <w:r w:rsidR="00964F4E" w:rsidRPr="009B1E6D">
              <w:rPr>
                <w:sz w:val="16"/>
                <w:szCs w:val="16"/>
              </w:rPr>
              <w:t xml:space="preserve"> </w:t>
            </w:r>
            <w:r w:rsidR="00964F4E">
              <w:rPr>
                <w:sz w:val="16"/>
                <w:szCs w:val="16"/>
              </w:rPr>
              <w:t xml:space="preserve">abgelehnt </w:t>
            </w:r>
            <w:r w:rsidR="00964F4E" w:rsidRPr="009B1E6D">
              <w:rPr>
                <w:sz w:val="16"/>
                <w:szCs w:val="16"/>
              </w:rPr>
              <w:t>am</w:t>
            </w:r>
            <w:r w:rsidR="00964F4E">
              <w:t xml:space="preserve"> </w:t>
            </w:r>
            <w:r w:rsidR="00964F4E">
              <w:tab/>
            </w:r>
            <w:r w:rsidR="00AA757E">
              <w:rPr>
                <w:rStyle w:val="FormularText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="00AA757E">
              <w:rPr>
                <w:rStyle w:val="FormularText"/>
                <w:szCs w:val="18"/>
              </w:rPr>
              <w:instrText xml:space="preserve"> FORMTEXT </w:instrText>
            </w:r>
            <w:r w:rsidR="00AA757E">
              <w:rPr>
                <w:rStyle w:val="FormularText"/>
                <w:szCs w:val="18"/>
              </w:rPr>
            </w:r>
            <w:r w:rsidR="00AA757E">
              <w:rPr>
                <w:rStyle w:val="FormularText"/>
                <w:szCs w:val="18"/>
              </w:rPr>
              <w:fldChar w:fldCharType="separate"/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szCs w:val="18"/>
              </w:rPr>
              <w:fldChar w:fldCharType="end"/>
            </w:r>
            <w:bookmarkEnd w:id="34"/>
          </w:p>
          <w:p w14:paraId="1B45ED43" w14:textId="201BE885" w:rsidR="00DF6BD2" w:rsidRPr="009B1E6D" w:rsidRDefault="00666D75" w:rsidP="00D146B0">
            <w:pPr>
              <w:tabs>
                <w:tab w:val="left" w:pos="2310"/>
                <w:tab w:val="left" w:pos="2815"/>
                <w:tab w:val="left" w:pos="3402"/>
                <w:tab w:val="left" w:pos="3951"/>
                <w:tab w:val="left" w:pos="4542"/>
                <w:tab w:val="left" w:pos="5117"/>
              </w:tabs>
              <w:spacing w:before="60" w:after="60"/>
            </w:pPr>
            <w:sdt>
              <w:sdtPr>
                <w:rPr>
                  <w:rStyle w:val="FormularText"/>
                </w:rPr>
                <w:id w:val="-3372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9B1E6D">
              <w:rPr>
                <w:sz w:val="16"/>
                <w:szCs w:val="16"/>
              </w:rPr>
              <w:t>Eingestuft in Pflegegrad</w:t>
            </w:r>
            <w:r w:rsidR="00DF6BD2">
              <w:t xml:space="preserve"> </w:t>
            </w:r>
            <w:r w:rsidR="00DF6BD2" w:rsidRPr="007C22D8">
              <w:tab/>
            </w:r>
            <w:sdt>
              <w:sdtPr>
                <w:rPr>
                  <w:rStyle w:val="FormularText"/>
                </w:rPr>
                <w:id w:val="-53713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7C22D8">
              <w:t xml:space="preserve"> </w:t>
            </w:r>
            <w:r w:rsidR="00DF6BD2" w:rsidRPr="00F3017E">
              <w:rPr>
                <w:sz w:val="18"/>
                <w:szCs w:val="18"/>
              </w:rPr>
              <w:t>1</w:t>
            </w:r>
            <w:r w:rsidR="00964F4E">
              <w:rPr>
                <w:sz w:val="18"/>
                <w:szCs w:val="18"/>
              </w:rPr>
              <w:t xml:space="preserve"> </w:t>
            </w:r>
            <w:r w:rsidR="004D19B9" w:rsidRPr="00F3017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3283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2</w:t>
            </w:r>
            <w:r w:rsidR="00964F4E">
              <w:rPr>
                <w:sz w:val="18"/>
                <w:szCs w:val="18"/>
              </w:rPr>
              <w:t xml:space="preserve"> </w:t>
            </w:r>
            <w:r w:rsidR="004D19B9" w:rsidRPr="00F3017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135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3</w:t>
            </w:r>
            <w:r w:rsidR="004D19B9" w:rsidRPr="00F3017E">
              <w:rPr>
                <w:sz w:val="18"/>
                <w:szCs w:val="18"/>
              </w:rPr>
              <w:t xml:space="preserve"> </w:t>
            </w:r>
            <w:r w:rsidR="00964F4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-3182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4 </w:t>
            </w:r>
            <w:r w:rsidR="00964F4E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ularText"/>
                </w:rPr>
                <w:id w:val="798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964F4E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D2" w:rsidRPr="00F3017E">
              <w:rPr>
                <w:sz w:val="18"/>
                <w:szCs w:val="18"/>
              </w:rPr>
              <w:t xml:space="preserve"> 5</w:t>
            </w:r>
            <w:r w:rsidR="002D3F83">
              <w:rPr>
                <w:sz w:val="18"/>
                <w:szCs w:val="18"/>
              </w:rPr>
              <w:t xml:space="preserve">, </w:t>
            </w:r>
            <w:r w:rsidR="00145C4C" w:rsidRPr="00DD3F6D">
              <w:rPr>
                <w:sz w:val="16"/>
                <w:szCs w:val="16"/>
              </w:rPr>
              <w:t xml:space="preserve">Beginn der Anerkennung: </w:t>
            </w:r>
            <w:r w:rsidR="00D146B0">
              <w:rPr>
                <w:rStyle w:val="FormularText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146B0">
              <w:rPr>
                <w:rStyle w:val="FormularText"/>
                <w:szCs w:val="18"/>
              </w:rPr>
              <w:instrText xml:space="preserve"> FORMTEXT </w:instrText>
            </w:r>
            <w:r w:rsidR="00D146B0">
              <w:rPr>
                <w:rStyle w:val="FormularText"/>
                <w:szCs w:val="18"/>
              </w:rPr>
            </w:r>
            <w:r w:rsidR="00D146B0">
              <w:rPr>
                <w:rStyle w:val="FormularText"/>
                <w:szCs w:val="18"/>
              </w:rPr>
              <w:fldChar w:fldCharType="separate"/>
            </w:r>
            <w:r w:rsidR="00D146B0">
              <w:rPr>
                <w:rStyle w:val="FormularText"/>
                <w:noProof/>
                <w:szCs w:val="18"/>
              </w:rPr>
              <w:t> </w:t>
            </w:r>
            <w:r w:rsidR="00D146B0">
              <w:rPr>
                <w:rStyle w:val="FormularText"/>
                <w:noProof/>
                <w:szCs w:val="18"/>
              </w:rPr>
              <w:t> </w:t>
            </w:r>
            <w:r w:rsidR="00D146B0">
              <w:rPr>
                <w:rStyle w:val="FormularText"/>
                <w:noProof/>
                <w:szCs w:val="18"/>
              </w:rPr>
              <w:t> </w:t>
            </w:r>
            <w:r w:rsidR="00D146B0">
              <w:rPr>
                <w:rStyle w:val="FormularText"/>
                <w:noProof/>
                <w:szCs w:val="18"/>
              </w:rPr>
              <w:t> </w:t>
            </w:r>
            <w:r w:rsidR="00D146B0">
              <w:rPr>
                <w:rStyle w:val="FormularText"/>
                <w:noProof/>
                <w:szCs w:val="18"/>
              </w:rPr>
              <w:t> </w:t>
            </w:r>
            <w:r w:rsidR="00D146B0">
              <w:rPr>
                <w:rStyle w:val="FormularText"/>
                <w:szCs w:val="18"/>
              </w:rPr>
              <w:fldChar w:fldCharType="end"/>
            </w:r>
          </w:p>
        </w:tc>
      </w:tr>
      <w:tr w:rsidR="00DF6BD2" w:rsidRPr="009B1E6D" w14:paraId="4054B9D5" w14:textId="77777777" w:rsidTr="003C34E9">
        <w:trPr>
          <w:trHeight w:val="525"/>
        </w:trPr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252DE" w14:textId="77777777" w:rsidR="002D3F83" w:rsidRPr="00C7206C" w:rsidRDefault="002D3F83" w:rsidP="002D3F83">
            <w:pPr>
              <w:spacing w:before="60" w:after="60"/>
              <w:rPr>
                <w:sz w:val="16"/>
                <w:szCs w:val="16"/>
              </w:rPr>
            </w:pPr>
            <w:r w:rsidRPr="009B1E6D">
              <w:rPr>
                <w:sz w:val="20"/>
                <w:szCs w:val="16"/>
              </w:rPr>
              <w:t xml:space="preserve">Zuständige Pflegekasse </w:t>
            </w:r>
            <w:r>
              <w:rPr>
                <w:sz w:val="20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Name, </w:t>
            </w:r>
            <w:r w:rsidRPr="00BB1521">
              <w:rPr>
                <w:sz w:val="16"/>
                <w:szCs w:val="16"/>
              </w:rPr>
              <w:t>Anschrift</w:t>
            </w:r>
            <w:r>
              <w:rPr>
                <w:sz w:val="16"/>
                <w:szCs w:val="16"/>
              </w:rPr>
              <w:t>, Telefon, Fax, E-Mail, Aktenzeichen)</w:t>
            </w:r>
          </w:p>
          <w:p w14:paraId="5D6D2C98" w14:textId="6FF6DF45" w:rsidR="00DF6BD2" w:rsidRPr="009B1E6D" w:rsidRDefault="00D146B0" w:rsidP="00D146B0">
            <w:pPr>
              <w:tabs>
                <w:tab w:val="left" w:pos="3411"/>
              </w:tabs>
              <w:spacing w:before="60" w:after="60"/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</w:tr>
    </w:tbl>
    <w:p w14:paraId="4F479C19" w14:textId="44B945AE" w:rsidR="00855F21" w:rsidRPr="00964F4E" w:rsidRDefault="00855F21" w:rsidP="00855F21">
      <w:pPr>
        <w:rPr>
          <w:sz w:val="8"/>
        </w:rPr>
      </w:pPr>
    </w:p>
    <w:tbl>
      <w:tblPr>
        <w:tblW w:w="9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2144"/>
        <w:gridCol w:w="2681"/>
      </w:tblGrid>
      <w:tr w:rsidR="00933658" w:rsidRPr="007C22D8" w14:paraId="333C9EA4" w14:textId="77777777" w:rsidTr="002D3F83">
        <w:trPr>
          <w:cantSplit/>
          <w:trHeight w:val="435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D52C1" w14:textId="3C3F5168" w:rsidR="00933658" w:rsidRPr="00931AF1" w:rsidRDefault="00513DD4" w:rsidP="00145C4C">
            <w:pPr>
              <w:pStyle w:val="Listenabsatz"/>
              <w:numPr>
                <w:ilvl w:val="0"/>
                <w:numId w:val="4"/>
              </w:numPr>
              <w:tabs>
                <w:tab w:val="right" w:pos="9216"/>
              </w:tabs>
              <w:spacing w:before="40" w:after="40"/>
              <w:ind w:left="425" w:hanging="425"/>
              <w:rPr>
                <w:b/>
                <w:sz w:val="28"/>
                <w:szCs w:val="28"/>
              </w:rPr>
            </w:pPr>
            <w:r>
              <w:br w:type="page"/>
            </w:r>
            <w:r w:rsidR="00933658" w:rsidRPr="00931AF1">
              <w:rPr>
                <w:b/>
                <w:szCs w:val="28"/>
              </w:rPr>
              <w:t>Umweltfaktoren</w:t>
            </w:r>
            <w:r w:rsidR="008548CD">
              <w:rPr>
                <w:b/>
                <w:szCs w:val="28"/>
              </w:rPr>
              <w:t xml:space="preserve"> </w:t>
            </w:r>
            <w:r w:rsidR="00855F21">
              <w:rPr>
                <w:b/>
                <w:szCs w:val="28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9586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21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7C22D8" w:rsidRPr="007C22D8" w14:paraId="5F9DCA05" w14:textId="77777777" w:rsidTr="002D3F83">
        <w:trPr>
          <w:cantSplit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EBBF7" w14:textId="579AD7B4" w:rsidR="00EC55E3" w:rsidRPr="00602304" w:rsidRDefault="00BE2BD3" w:rsidP="00277743">
            <w:pPr>
              <w:pStyle w:val="Listenabsatz"/>
              <w:numPr>
                <w:ilvl w:val="1"/>
                <w:numId w:val="35"/>
              </w:numPr>
              <w:spacing w:before="60" w:after="60"/>
              <w:ind w:left="425" w:hanging="425"/>
              <w:rPr>
                <w:color w:val="4F6228" w:themeColor="accent3" w:themeShade="80"/>
                <w:sz w:val="20"/>
              </w:rPr>
            </w:pPr>
            <w:r w:rsidRPr="00602304">
              <w:rPr>
                <w:sz w:val="20"/>
              </w:rPr>
              <w:t>Rechtliche Vertretung</w:t>
            </w:r>
          </w:p>
        </w:tc>
      </w:tr>
      <w:tr w:rsidR="00AD5C06" w:rsidRPr="007C22D8" w14:paraId="12165BED" w14:textId="77777777" w:rsidTr="002D3F83">
        <w:trPr>
          <w:trHeight w:val="136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C131C" w14:textId="25954D34" w:rsidR="00AD5C06" w:rsidRDefault="00252F4B" w:rsidP="00252F4B">
            <w:pPr>
              <w:tabs>
                <w:tab w:val="left" w:pos="424"/>
                <w:tab w:val="left" w:pos="844"/>
              </w:tabs>
              <w:spacing w:before="60" w:after="60"/>
              <w:rPr>
                <w:sz w:val="20"/>
                <w:szCs w:val="22"/>
              </w:rPr>
            </w:pPr>
            <w:r>
              <w:tab/>
            </w:r>
            <w:sdt>
              <w:sdtPr>
                <w:rPr>
                  <w:rStyle w:val="FormularText"/>
                </w:rPr>
                <w:id w:val="-19781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C06" w:rsidRPr="007C22D8">
              <w:t xml:space="preserve"> </w:t>
            </w:r>
            <w:r>
              <w:tab/>
            </w:r>
            <w:r w:rsidR="00AD5C06" w:rsidRPr="00AD5C06">
              <w:rPr>
                <w:sz w:val="20"/>
                <w:szCs w:val="22"/>
              </w:rPr>
              <w:t xml:space="preserve">Bevollmächtigte(r) oder Beistand i.S. § 20 (3) </w:t>
            </w:r>
            <w:r w:rsidR="00312353">
              <w:rPr>
                <w:sz w:val="20"/>
                <w:szCs w:val="22"/>
              </w:rPr>
              <w:t>SGB IX</w:t>
            </w:r>
            <w:r w:rsidR="00AD5C06" w:rsidRPr="00AD5C06">
              <w:rPr>
                <w:sz w:val="20"/>
                <w:szCs w:val="22"/>
              </w:rPr>
              <w:t xml:space="preserve"> i.V.m. 13 SGB X</w:t>
            </w:r>
          </w:p>
          <w:p w14:paraId="3E55E539" w14:textId="2DB91944" w:rsidR="00252F4B" w:rsidRPr="00CC3ABF" w:rsidRDefault="00252F4B" w:rsidP="00252F4B">
            <w:pPr>
              <w:tabs>
                <w:tab w:val="left" w:pos="424"/>
                <w:tab w:val="left" w:pos="844"/>
              </w:tabs>
              <w:spacing w:before="60" w:after="60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sdt>
              <w:sdtPr>
                <w:rPr>
                  <w:rStyle w:val="FormularText"/>
                </w:rPr>
                <w:id w:val="818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Pr="00CC3ABF">
              <w:rPr>
                <w:sz w:val="20"/>
              </w:rPr>
              <w:t>gesetzliche Betreuung</w:t>
            </w:r>
          </w:p>
          <w:p w14:paraId="0047A390" w14:textId="77777777" w:rsidR="00AD5C06" w:rsidRPr="00AD5C06" w:rsidRDefault="00252F4B" w:rsidP="00252F4B">
            <w:pPr>
              <w:tabs>
                <w:tab w:val="left" w:pos="851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D5C06" w:rsidRPr="00AD5C06">
              <w:rPr>
                <w:sz w:val="16"/>
                <w:szCs w:val="16"/>
              </w:rPr>
              <w:t>Wirkungskreise</w:t>
            </w:r>
          </w:p>
          <w:p w14:paraId="575A7559" w14:textId="3711A73D" w:rsidR="00AD5C06" w:rsidRPr="00AD5C06" w:rsidRDefault="00252F4B" w:rsidP="00855F21">
            <w:pPr>
              <w:tabs>
                <w:tab w:val="left" w:pos="851"/>
                <w:tab w:val="left" w:pos="4887"/>
              </w:tabs>
              <w:spacing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15819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5F21">
              <w:rPr>
                <w:sz w:val="18"/>
              </w:rPr>
              <w:t xml:space="preserve"> </w:t>
            </w:r>
            <w:r w:rsidR="00AD5C06" w:rsidRPr="00AD5C06">
              <w:rPr>
                <w:sz w:val="16"/>
                <w:szCs w:val="16"/>
              </w:rPr>
              <w:t>Aufenthaltsbestimmung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46200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5C06" w:rsidRPr="00AD5C06">
              <w:rPr>
                <w:sz w:val="16"/>
                <w:szCs w:val="16"/>
              </w:rPr>
              <w:t>Gesundheitssorge</w:t>
            </w:r>
          </w:p>
          <w:p w14:paraId="4454AD5A" w14:textId="155C46C1" w:rsidR="00AD5C06" w:rsidRPr="00AD5C06" w:rsidRDefault="00252F4B" w:rsidP="00855F21">
            <w:pPr>
              <w:tabs>
                <w:tab w:val="left" w:pos="851"/>
                <w:tab w:val="left" w:pos="4887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272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5C06" w:rsidRPr="00AD5C06">
              <w:rPr>
                <w:sz w:val="16"/>
                <w:szCs w:val="16"/>
              </w:rPr>
              <w:t>Wohnungsangelegenheiten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9012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5C06" w:rsidRPr="00AD5C06">
              <w:rPr>
                <w:sz w:val="16"/>
                <w:szCs w:val="16"/>
              </w:rPr>
              <w:t>Entgegennahme und Öffnen der Post</w:t>
            </w:r>
          </w:p>
          <w:p w14:paraId="7F8B2BA2" w14:textId="0E7611D2" w:rsidR="00AD5C06" w:rsidRPr="00AD5C06" w:rsidRDefault="00252F4B" w:rsidP="00855F21">
            <w:pPr>
              <w:tabs>
                <w:tab w:val="left" w:pos="851"/>
                <w:tab w:val="left" w:pos="4887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705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5F21" w:rsidRPr="00855F21">
              <w:rPr>
                <w:sz w:val="16"/>
                <w:szCs w:val="16"/>
              </w:rPr>
              <w:t xml:space="preserve">Rechts-, Antrags- und </w:t>
            </w:r>
            <w:r w:rsidR="00AD5C06" w:rsidRPr="00AD5C06">
              <w:rPr>
                <w:sz w:val="16"/>
                <w:szCs w:val="16"/>
              </w:rPr>
              <w:t>Behördenangelegenheiten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5410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5C06" w:rsidRPr="00AD5C06">
              <w:rPr>
                <w:sz w:val="16"/>
                <w:szCs w:val="16"/>
              </w:rPr>
              <w:t>Vermögenssorge</w:t>
            </w:r>
          </w:p>
          <w:p w14:paraId="1915F32B" w14:textId="6A0C7C93" w:rsidR="00AD5C06" w:rsidRPr="00AD5C06" w:rsidRDefault="00252F4B" w:rsidP="00252F4B">
            <w:pPr>
              <w:tabs>
                <w:tab w:val="left" w:pos="851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5156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5C06" w:rsidRPr="00AD5C06">
              <w:rPr>
                <w:sz w:val="16"/>
                <w:szCs w:val="16"/>
              </w:rPr>
              <w:t xml:space="preserve">Sonstige: </w:t>
            </w:r>
            <w:r w:rsidR="00AA757E">
              <w:rPr>
                <w:rStyle w:val="FormularText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AA757E">
              <w:rPr>
                <w:rStyle w:val="FormularText"/>
                <w:szCs w:val="18"/>
              </w:rPr>
              <w:instrText xml:space="preserve"> FORMTEXT </w:instrText>
            </w:r>
            <w:r w:rsidR="00AA757E">
              <w:rPr>
                <w:rStyle w:val="FormularText"/>
                <w:szCs w:val="18"/>
              </w:rPr>
            </w:r>
            <w:r w:rsidR="00AA757E">
              <w:rPr>
                <w:rStyle w:val="FormularText"/>
                <w:szCs w:val="18"/>
              </w:rPr>
              <w:fldChar w:fldCharType="separate"/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szCs w:val="18"/>
              </w:rPr>
              <w:fldChar w:fldCharType="end"/>
            </w:r>
            <w:bookmarkEnd w:id="35"/>
          </w:p>
          <w:p w14:paraId="7A1E8246" w14:textId="3EE308E4" w:rsidR="00AD5C06" w:rsidRPr="00AD5C06" w:rsidRDefault="00252F4B" w:rsidP="00252F4B">
            <w:pPr>
              <w:tabs>
                <w:tab w:val="left" w:pos="851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-18769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D5C06" w:rsidRPr="00252F4B">
              <w:rPr>
                <w:sz w:val="16"/>
                <w:szCs w:val="16"/>
              </w:rPr>
              <w:t xml:space="preserve">Einwilligungsvorbehalt für </w:t>
            </w:r>
            <w:r w:rsidR="00AA757E">
              <w:rPr>
                <w:rStyle w:val="FormularText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="00AA757E">
              <w:rPr>
                <w:rStyle w:val="FormularText"/>
                <w:szCs w:val="18"/>
              </w:rPr>
              <w:instrText xml:space="preserve"> FORMTEXT </w:instrText>
            </w:r>
            <w:r w:rsidR="00AA757E">
              <w:rPr>
                <w:rStyle w:val="FormularText"/>
                <w:szCs w:val="18"/>
              </w:rPr>
            </w:r>
            <w:r w:rsidR="00AA757E">
              <w:rPr>
                <w:rStyle w:val="FormularText"/>
                <w:szCs w:val="18"/>
              </w:rPr>
              <w:fldChar w:fldCharType="separate"/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noProof/>
                <w:szCs w:val="18"/>
              </w:rPr>
              <w:t> </w:t>
            </w:r>
            <w:r w:rsidR="00AA757E">
              <w:rPr>
                <w:rStyle w:val="FormularText"/>
                <w:szCs w:val="18"/>
              </w:rPr>
              <w:fldChar w:fldCharType="end"/>
            </w:r>
            <w:bookmarkEnd w:id="36"/>
          </w:p>
          <w:p w14:paraId="7F78A678" w14:textId="074F9AD2" w:rsidR="00AD5C06" w:rsidRPr="00AD5C06" w:rsidRDefault="00252F4B" w:rsidP="00252F4B">
            <w:pPr>
              <w:tabs>
                <w:tab w:val="left" w:pos="851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D5C06" w:rsidRPr="00AD5C06">
              <w:rPr>
                <w:sz w:val="16"/>
                <w:szCs w:val="16"/>
              </w:rPr>
              <w:t xml:space="preserve">befristet bis </w:t>
            </w:r>
            <w:r w:rsidR="00F27480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480">
              <w:rPr>
                <w:rStyle w:val="FormularText"/>
              </w:rPr>
              <w:instrText xml:space="preserve"> FORMTEXT </w:instrText>
            </w:r>
            <w:r w:rsidR="00F27480">
              <w:rPr>
                <w:rStyle w:val="FormularText"/>
              </w:rPr>
            </w:r>
            <w:r w:rsidR="00F27480">
              <w:rPr>
                <w:rStyle w:val="FormularText"/>
              </w:rPr>
              <w:fldChar w:fldCharType="separate"/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</w:rPr>
              <w:fldChar w:fldCharType="end"/>
            </w:r>
          </w:p>
          <w:p w14:paraId="5297514A" w14:textId="3729A7B8" w:rsidR="00AD5C06" w:rsidRPr="00AD5C06" w:rsidRDefault="00252F4B" w:rsidP="00252F4B">
            <w:pPr>
              <w:tabs>
                <w:tab w:val="left" w:pos="851"/>
              </w:tabs>
              <w:spacing w:after="60"/>
              <w:rPr>
                <w:sz w:val="16"/>
                <w:szCs w:val="16"/>
              </w:rPr>
            </w:pPr>
            <w:r>
              <w:tab/>
            </w:r>
            <w:r w:rsidR="00AD5C06" w:rsidRPr="00252F4B">
              <w:rPr>
                <w:sz w:val="16"/>
                <w:szCs w:val="16"/>
              </w:rPr>
              <w:t xml:space="preserve">Ist geplant </w:t>
            </w:r>
            <w:sdt>
              <w:sdtPr>
                <w:rPr>
                  <w:rStyle w:val="FormularText"/>
                </w:rPr>
                <w:id w:val="1982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3442" w:rsidRPr="007C22D8" w14:paraId="5A52B969" w14:textId="77777777" w:rsidTr="002D3F83">
        <w:trPr>
          <w:cantSplit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156FB" w14:textId="77777777" w:rsidR="00BB1521" w:rsidRPr="00BB1521" w:rsidRDefault="00BB1521" w:rsidP="000A2781">
            <w:pPr>
              <w:spacing w:before="60" w:after="60"/>
              <w:ind w:left="426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Name, Vorname</w:t>
            </w:r>
          </w:p>
          <w:p w14:paraId="70831DCD" w14:textId="77777777" w:rsidR="00AA757E" w:rsidRDefault="00AA757E" w:rsidP="000A2781">
            <w:pPr>
              <w:spacing w:before="60" w:after="60"/>
              <w:ind w:left="426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37"/>
          </w:p>
          <w:p w14:paraId="4629136C" w14:textId="711B450B" w:rsidR="00BB1521" w:rsidRPr="00BB1521" w:rsidRDefault="00BB1521" w:rsidP="000A2781">
            <w:pPr>
              <w:spacing w:before="60" w:after="60"/>
              <w:ind w:left="426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Anschrift</w:t>
            </w:r>
          </w:p>
          <w:p w14:paraId="30DAF0C0" w14:textId="0100A077" w:rsidR="00B83442" w:rsidRPr="00BB1521" w:rsidRDefault="00AA757E" w:rsidP="000A2781">
            <w:pPr>
              <w:spacing w:after="60"/>
              <w:ind w:left="426"/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38"/>
          </w:p>
        </w:tc>
      </w:tr>
      <w:tr w:rsidR="00F27480" w:rsidRPr="00F27480" w14:paraId="1E83D3B5" w14:textId="77777777" w:rsidTr="002D3F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FDE9D9" w:themeFill="accent6" w:themeFillTint="33"/>
        </w:tblPrEx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8ABB3" w14:textId="77777777" w:rsidR="002D3F83" w:rsidRPr="00F27480" w:rsidRDefault="002D3F83" w:rsidP="00754617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F27480">
              <w:rPr>
                <w:sz w:val="16"/>
              </w:rPr>
              <w:t>Telefonnummer</w:t>
            </w:r>
          </w:p>
          <w:p w14:paraId="673FE617" w14:textId="77777777" w:rsidR="002D3F83" w:rsidRPr="00F27480" w:rsidRDefault="002D3F83" w:rsidP="00754617">
            <w:pPr>
              <w:tabs>
                <w:tab w:val="left" w:pos="6804"/>
              </w:tabs>
              <w:spacing w:after="60"/>
              <w:rPr>
                <w:sz w:val="18"/>
              </w:rPr>
            </w:pPr>
            <w:r w:rsidRPr="00F27480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7480">
              <w:rPr>
                <w:rStyle w:val="FormularText"/>
              </w:rPr>
              <w:instrText xml:space="preserve"> FORMTEXT </w:instrText>
            </w:r>
            <w:r w:rsidRPr="00F27480">
              <w:rPr>
                <w:rStyle w:val="FormularText"/>
              </w:rPr>
            </w:r>
            <w:r w:rsidRPr="00F27480">
              <w:rPr>
                <w:rStyle w:val="FormularText"/>
              </w:rPr>
              <w:fldChar w:fldCharType="separate"/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AE80F" w14:textId="77777777" w:rsidR="002D3F83" w:rsidRPr="00F27480" w:rsidRDefault="002D3F83" w:rsidP="00754617">
            <w:pPr>
              <w:spacing w:after="60"/>
              <w:rPr>
                <w:sz w:val="16"/>
                <w:szCs w:val="16"/>
              </w:rPr>
            </w:pPr>
            <w:r w:rsidRPr="00F27480">
              <w:rPr>
                <w:sz w:val="16"/>
                <w:szCs w:val="16"/>
              </w:rPr>
              <w:t>Fax</w:t>
            </w:r>
          </w:p>
          <w:p w14:paraId="355549E9" w14:textId="77777777" w:rsidR="002D3F83" w:rsidRPr="00F27480" w:rsidRDefault="002D3F83" w:rsidP="00754617">
            <w:pPr>
              <w:spacing w:after="60"/>
              <w:rPr>
                <w:sz w:val="16"/>
                <w:szCs w:val="16"/>
              </w:rPr>
            </w:pPr>
            <w:r w:rsidRPr="00F27480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7480">
              <w:rPr>
                <w:rStyle w:val="FormularText"/>
              </w:rPr>
              <w:instrText xml:space="preserve"> FORMTEXT </w:instrText>
            </w:r>
            <w:r w:rsidRPr="00F27480">
              <w:rPr>
                <w:rStyle w:val="FormularText"/>
              </w:rPr>
            </w:r>
            <w:r w:rsidRPr="00F27480">
              <w:rPr>
                <w:rStyle w:val="FormularText"/>
              </w:rPr>
              <w:fldChar w:fldCharType="separate"/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</w:rPr>
              <w:fldChar w:fldCharType="end"/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14DE8" w14:textId="77777777" w:rsidR="002D3F83" w:rsidRPr="00F27480" w:rsidRDefault="002D3F83" w:rsidP="00754617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F27480">
              <w:rPr>
                <w:sz w:val="16"/>
              </w:rPr>
              <w:t>Mobil</w:t>
            </w:r>
          </w:p>
          <w:p w14:paraId="61168416" w14:textId="77777777" w:rsidR="002D3F83" w:rsidRPr="00F27480" w:rsidRDefault="002D3F83" w:rsidP="00754617">
            <w:pPr>
              <w:spacing w:after="60"/>
              <w:rPr>
                <w:sz w:val="18"/>
                <w:szCs w:val="18"/>
              </w:rPr>
            </w:pPr>
            <w:r w:rsidRPr="00F27480">
              <w:rPr>
                <w:rStyle w:val="Formula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7480">
              <w:rPr>
                <w:rStyle w:val="FormularText"/>
              </w:rPr>
              <w:instrText xml:space="preserve"> FORMTEXT </w:instrText>
            </w:r>
            <w:r w:rsidRPr="00F27480">
              <w:rPr>
                <w:rStyle w:val="FormularText"/>
              </w:rPr>
            </w:r>
            <w:r w:rsidRPr="00F27480">
              <w:rPr>
                <w:rStyle w:val="FormularText"/>
              </w:rPr>
              <w:fldChar w:fldCharType="separate"/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</w:rPr>
              <w:fldChar w:fldCharType="end"/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32C8" w14:textId="77777777" w:rsidR="002D3F83" w:rsidRPr="00F27480" w:rsidRDefault="002D3F83" w:rsidP="00754617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F27480">
              <w:rPr>
                <w:sz w:val="16"/>
              </w:rPr>
              <w:t>E-Mail</w:t>
            </w:r>
          </w:p>
          <w:p w14:paraId="2F6706FD" w14:textId="77777777" w:rsidR="002D3F83" w:rsidRPr="00F27480" w:rsidRDefault="002D3F83" w:rsidP="00754617">
            <w:pPr>
              <w:spacing w:after="60"/>
              <w:rPr>
                <w:sz w:val="18"/>
                <w:szCs w:val="18"/>
              </w:rPr>
            </w:pPr>
            <w:r w:rsidRPr="00F27480">
              <w:rPr>
                <w:rStyle w:val="Formula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7480">
              <w:rPr>
                <w:rStyle w:val="FormularText"/>
              </w:rPr>
              <w:instrText xml:space="preserve"> FORMTEXT </w:instrText>
            </w:r>
            <w:r w:rsidRPr="00F27480">
              <w:rPr>
                <w:rStyle w:val="FormularText"/>
              </w:rPr>
            </w:r>
            <w:r w:rsidRPr="00F27480">
              <w:rPr>
                <w:rStyle w:val="FormularText"/>
              </w:rPr>
              <w:fldChar w:fldCharType="separate"/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  <w:noProof/>
              </w:rPr>
              <w:t> </w:t>
            </w:r>
            <w:r w:rsidRPr="00F27480">
              <w:rPr>
                <w:rStyle w:val="FormularText"/>
              </w:rPr>
              <w:fldChar w:fldCharType="end"/>
            </w:r>
          </w:p>
        </w:tc>
      </w:tr>
    </w:tbl>
    <w:p w14:paraId="28FD7F7B" w14:textId="77777777" w:rsidR="003B4107" w:rsidRPr="003B4107" w:rsidRDefault="003B4107" w:rsidP="003B4107">
      <w:pPr>
        <w:rPr>
          <w:sz w:val="8"/>
        </w:rPr>
      </w:pPr>
    </w:p>
    <w:tbl>
      <w:tblPr>
        <w:tblW w:w="93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312785" w:rsidRPr="007C22D8" w14:paraId="14BB07B0" w14:textId="77777777" w:rsidTr="00855F21">
        <w:trPr>
          <w:cantSplit/>
          <w:trHeight w:val="398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975DA" w14:textId="3F61CEE1" w:rsidR="00312785" w:rsidRDefault="00602304" w:rsidP="0070099C">
            <w:pPr>
              <w:tabs>
                <w:tab w:val="right" w:pos="9211"/>
              </w:tabs>
              <w:spacing w:before="60" w:after="60"/>
              <w:ind w:left="425" w:hanging="425"/>
              <w:rPr>
                <w:sz w:val="16"/>
                <w:szCs w:val="16"/>
              </w:rPr>
            </w:pPr>
            <w:r>
              <w:rPr>
                <w:sz w:val="20"/>
              </w:rPr>
              <w:t>8.</w:t>
            </w:r>
            <w:r w:rsidR="00312785" w:rsidRPr="00312785">
              <w:rPr>
                <w:sz w:val="20"/>
              </w:rPr>
              <w:t>2 Gerichtsbeschluss zu der Erlaubnis freiheitsentziehender Maßnahmen gem. § 1906 BGB</w:t>
            </w:r>
            <w:r w:rsidR="0070099C">
              <w:rPr>
                <w:sz w:val="20"/>
              </w:rPr>
              <w:t xml:space="preserve"> </w:t>
            </w:r>
            <w:r w:rsidR="0070099C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19089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5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312785" w:rsidRPr="007C22D8" w14:paraId="5F56AA2A" w14:textId="77777777" w:rsidTr="00855F21">
        <w:trPr>
          <w:cantSplit/>
          <w:trHeight w:val="397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E3A8F" w14:textId="696F227F" w:rsidR="0070099C" w:rsidRDefault="00666D75" w:rsidP="0070099C">
            <w:pPr>
              <w:tabs>
                <w:tab w:val="right" w:pos="2619"/>
                <w:tab w:val="left" w:pos="6804"/>
              </w:tabs>
              <w:spacing w:before="40" w:after="40"/>
              <w:rPr>
                <w:rStyle w:val="FormularText"/>
              </w:rPr>
            </w:pPr>
            <w:sdt>
              <w:sdtPr>
                <w:rPr>
                  <w:rStyle w:val="FormularText"/>
                </w:rPr>
                <w:id w:val="-17124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70099C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99C">
              <w:t xml:space="preserve"> </w:t>
            </w:r>
            <w:r w:rsidR="0070099C" w:rsidRPr="0070099C">
              <w:rPr>
                <w:sz w:val="16"/>
                <w:szCs w:val="16"/>
              </w:rPr>
              <w:t>ja, durch</w:t>
            </w:r>
            <w:r w:rsidR="0070099C" w:rsidRPr="0070099C">
              <w:rPr>
                <w:rStyle w:val="FormularText"/>
                <w:sz w:val="16"/>
                <w:szCs w:val="16"/>
              </w:rPr>
              <w:t xml:space="preserve"> </w:t>
            </w:r>
            <w:r w:rsidR="00312785" w:rsidRPr="0070099C">
              <w:rPr>
                <w:sz w:val="16"/>
                <w:szCs w:val="16"/>
              </w:rPr>
              <w:t>Beschluss vom</w:t>
            </w:r>
            <w:r w:rsidR="00312785" w:rsidRPr="00312785">
              <w:rPr>
                <w:sz w:val="16"/>
                <w:szCs w:val="16"/>
              </w:rPr>
              <w:t xml:space="preserve">  </w:t>
            </w:r>
            <w:r w:rsidR="00F27480"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480">
              <w:rPr>
                <w:rStyle w:val="FormularText"/>
              </w:rPr>
              <w:instrText xml:space="preserve"> FORMTEXT </w:instrText>
            </w:r>
            <w:r w:rsidR="00F27480">
              <w:rPr>
                <w:rStyle w:val="FormularText"/>
              </w:rPr>
            </w:r>
            <w:r w:rsidR="00F27480">
              <w:rPr>
                <w:rStyle w:val="FormularText"/>
              </w:rPr>
              <w:fldChar w:fldCharType="separate"/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  <w:noProof/>
              </w:rPr>
              <w:t> </w:t>
            </w:r>
            <w:r w:rsidR="00F27480">
              <w:rPr>
                <w:rStyle w:val="FormularText"/>
              </w:rPr>
              <w:fldChar w:fldCharType="end"/>
            </w:r>
            <w:r w:rsidR="0070099C">
              <w:rPr>
                <w:sz w:val="16"/>
                <w:szCs w:val="16"/>
              </w:rPr>
              <w:tab/>
            </w:r>
          </w:p>
          <w:p w14:paraId="6855176C" w14:textId="77777777" w:rsidR="00312785" w:rsidRDefault="00F27480" w:rsidP="00F27480">
            <w:pPr>
              <w:tabs>
                <w:tab w:val="right" w:pos="2619"/>
                <w:tab w:val="left" w:pos="3480"/>
              </w:tabs>
              <w:spacing w:before="40" w:after="40"/>
              <w:rPr>
                <w:rStyle w:val="FormularText"/>
              </w:rPr>
            </w:pPr>
            <w:r>
              <w:rPr>
                <w:sz w:val="16"/>
                <w:szCs w:val="16"/>
              </w:rPr>
              <w:t xml:space="preserve">Befristet bis </w:t>
            </w:r>
            <w:r>
              <w:rPr>
                <w:rStyle w:val="Formula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</w:rPr>
              <w:instrText xml:space="preserve"> FORMTEXT </w:instrText>
            </w:r>
            <w:r>
              <w:rPr>
                <w:rStyle w:val="FormularText"/>
              </w:rPr>
            </w:r>
            <w:r>
              <w:rPr>
                <w:rStyle w:val="FormularText"/>
              </w:rPr>
              <w:fldChar w:fldCharType="separate"/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  <w:noProof/>
              </w:rPr>
              <w:t> </w:t>
            </w:r>
            <w:r>
              <w:rPr>
                <w:rStyle w:val="FormularText"/>
              </w:rPr>
              <w:fldChar w:fldCharType="end"/>
            </w:r>
          </w:p>
          <w:p w14:paraId="7A7E6E34" w14:textId="09351371" w:rsidR="00B520AE" w:rsidRPr="00B520AE" w:rsidRDefault="00B520AE" w:rsidP="00F27480">
            <w:pPr>
              <w:tabs>
                <w:tab w:val="right" w:pos="2619"/>
                <w:tab w:val="left" w:pos="3480"/>
              </w:tabs>
              <w:spacing w:before="40" w:after="40"/>
              <w:rPr>
                <w:sz w:val="16"/>
                <w:szCs w:val="16"/>
              </w:rPr>
            </w:pPr>
            <w:r w:rsidRPr="00B520AE">
              <w:rPr>
                <w:rStyle w:val="FormularText"/>
                <w:sz w:val="16"/>
                <w:szCs w:val="16"/>
              </w:rPr>
              <w:t xml:space="preserve">Genehmigte freiheitsentziehende Maßnahmen: </w:t>
            </w:r>
            <w:r w:rsidRPr="00B520AE">
              <w:rPr>
                <w:rStyle w:val="FormularText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520AE">
              <w:rPr>
                <w:rStyle w:val="FormularText"/>
                <w:sz w:val="16"/>
                <w:szCs w:val="16"/>
              </w:rPr>
              <w:instrText xml:space="preserve"> FORMTEXT </w:instrText>
            </w:r>
            <w:r w:rsidRPr="00B520AE">
              <w:rPr>
                <w:rStyle w:val="FormularText"/>
                <w:sz w:val="16"/>
                <w:szCs w:val="16"/>
              </w:rPr>
            </w:r>
            <w:r w:rsidRPr="00B520AE">
              <w:rPr>
                <w:rStyle w:val="FormularText"/>
                <w:sz w:val="16"/>
                <w:szCs w:val="16"/>
              </w:rPr>
              <w:fldChar w:fldCharType="separate"/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noProof/>
                <w:sz w:val="16"/>
                <w:szCs w:val="16"/>
              </w:rPr>
              <w:t> </w:t>
            </w:r>
            <w:r w:rsidRPr="00B520AE">
              <w:rPr>
                <w:rStyle w:val="FormularText"/>
                <w:sz w:val="16"/>
                <w:szCs w:val="16"/>
              </w:rPr>
              <w:fldChar w:fldCharType="end"/>
            </w:r>
          </w:p>
        </w:tc>
      </w:tr>
    </w:tbl>
    <w:p w14:paraId="40E8DA03" w14:textId="77777777" w:rsidR="00EC55E3" w:rsidRPr="00513DD4" w:rsidRDefault="00EC55E3" w:rsidP="00EC55E3">
      <w:pPr>
        <w:rPr>
          <w:sz w:val="8"/>
        </w:rPr>
      </w:pPr>
    </w:p>
    <w:tbl>
      <w:tblPr>
        <w:tblW w:w="515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B789F" w:rsidRPr="00416440" w14:paraId="70319527" w14:textId="77777777" w:rsidTr="00B743D5">
        <w:trPr>
          <w:cantSplit/>
          <w:trHeight w:val="259"/>
        </w:trPr>
        <w:tc>
          <w:tcPr>
            <w:tcW w:w="5000" w:type="pct"/>
            <w:shd w:val="clear" w:color="auto" w:fill="auto"/>
          </w:tcPr>
          <w:p w14:paraId="40008D18" w14:textId="2D9553F7" w:rsidR="007B789F" w:rsidRPr="00602304" w:rsidRDefault="007B789F" w:rsidP="00B743D5">
            <w:pPr>
              <w:pStyle w:val="Listenabsatz"/>
              <w:numPr>
                <w:ilvl w:val="1"/>
                <w:numId w:val="36"/>
              </w:numPr>
              <w:tabs>
                <w:tab w:val="right" w:pos="9211"/>
              </w:tabs>
              <w:spacing w:before="60" w:after="60"/>
              <w:ind w:left="425" w:hanging="425"/>
              <w:rPr>
                <w:sz w:val="20"/>
              </w:rPr>
            </w:pPr>
            <w:r w:rsidRPr="00602304">
              <w:rPr>
                <w:sz w:val="20"/>
              </w:rPr>
              <w:t>Krankenversicherung</w:t>
            </w:r>
            <w:r w:rsidR="00334541" w:rsidRPr="00602304">
              <w:rPr>
                <w:sz w:val="20"/>
              </w:rPr>
              <w:t xml:space="preserve"> </w:t>
            </w:r>
            <w:r w:rsidR="00B743D5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20442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55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416440" w:rsidRPr="007B789F" w14:paraId="1362F792" w14:textId="77777777" w:rsidTr="00B743D5">
        <w:trPr>
          <w:cantSplit/>
        </w:trPr>
        <w:tc>
          <w:tcPr>
            <w:tcW w:w="5000" w:type="pct"/>
            <w:shd w:val="clear" w:color="auto" w:fill="auto"/>
          </w:tcPr>
          <w:p w14:paraId="3933E54A" w14:textId="23E6913A" w:rsidR="00416440" w:rsidRPr="00BB1521" w:rsidRDefault="00416440" w:rsidP="000A2781">
            <w:pPr>
              <w:spacing w:before="60" w:after="6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0C7401">
              <w:rPr>
                <w:sz w:val="16"/>
                <w:szCs w:val="16"/>
              </w:rPr>
              <w:t xml:space="preserve">, </w:t>
            </w:r>
            <w:r w:rsidR="000C7401" w:rsidRPr="00BB1521">
              <w:rPr>
                <w:sz w:val="16"/>
                <w:szCs w:val="16"/>
              </w:rPr>
              <w:t>Anschrift</w:t>
            </w:r>
            <w:r w:rsidR="00CC3ABF">
              <w:rPr>
                <w:sz w:val="16"/>
                <w:szCs w:val="16"/>
              </w:rPr>
              <w:t>, Telefon</w:t>
            </w:r>
            <w:r w:rsidR="009F51A5">
              <w:rPr>
                <w:sz w:val="16"/>
                <w:szCs w:val="16"/>
              </w:rPr>
              <w:t xml:space="preserve">, </w:t>
            </w:r>
            <w:r w:rsidR="00C1450B">
              <w:rPr>
                <w:sz w:val="16"/>
                <w:szCs w:val="16"/>
              </w:rPr>
              <w:t xml:space="preserve">Fax, </w:t>
            </w:r>
            <w:r w:rsidR="00312785">
              <w:rPr>
                <w:sz w:val="16"/>
                <w:szCs w:val="16"/>
              </w:rPr>
              <w:t>E-Mail, Mitgliedsnummer</w:t>
            </w:r>
          </w:p>
          <w:p w14:paraId="08B3EAD2" w14:textId="77777777" w:rsidR="00AA757E" w:rsidRDefault="00AA757E" w:rsidP="00710B6D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39"/>
          </w:p>
          <w:p w14:paraId="07D0634C" w14:textId="77777777" w:rsidR="00AA757E" w:rsidRDefault="00AA757E" w:rsidP="00710B6D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0"/>
          </w:p>
          <w:p w14:paraId="5FB2AADE" w14:textId="3BDC95BF" w:rsidR="00AA757E" w:rsidRDefault="00AA757E" w:rsidP="00710B6D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1"/>
          </w:p>
          <w:p w14:paraId="15EB80A4" w14:textId="607E132E" w:rsidR="00710B6D" w:rsidRPr="00CC3ABF" w:rsidRDefault="00666D75" w:rsidP="00710B6D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14180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freiwillig versichert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2815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pflichtversichert 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203098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familienversichert </w:t>
            </w:r>
          </w:p>
          <w:p w14:paraId="06B2C602" w14:textId="668E6D31" w:rsidR="000C7401" w:rsidRPr="000C7401" w:rsidRDefault="00666D75" w:rsidP="00710B6D">
            <w:pPr>
              <w:tabs>
                <w:tab w:val="left" w:pos="2268"/>
                <w:tab w:val="left" w:pos="4395"/>
              </w:tabs>
              <w:spacing w:after="60"/>
              <w:ind w:left="426"/>
              <w:rPr>
                <w:sz w:val="16"/>
                <w:szCs w:val="16"/>
              </w:rPr>
            </w:pPr>
            <w:sdt>
              <w:sdtPr>
                <w:rPr>
                  <w:rStyle w:val="FormularText"/>
                </w:rPr>
                <w:id w:val="-9648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privat versichert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4762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CC3ABF">
              <w:rPr>
                <w:sz w:val="16"/>
                <w:szCs w:val="16"/>
              </w:rPr>
              <w:t xml:space="preserve"> beihilfeberechtigt</w:t>
            </w:r>
            <w:r w:rsidR="00710B6D" w:rsidRPr="00CC3ABF">
              <w:rPr>
                <w:sz w:val="16"/>
                <w:szCs w:val="16"/>
              </w:rPr>
              <w:tab/>
            </w:r>
            <w:sdt>
              <w:sdtPr>
                <w:rPr>
                  <w:rStyle w:val="FormularText"/>
                </w:rPr>
                <w:id w:val="13657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Text"/>
                </w:rPr>
              </w:sdtEndPr>
              <w:sdtContent>
                <w:r w:rsidR="00855F21">
                  <w:rPr>
                    <w:rStyle w:val="Formula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6D" w:rsidRPr="00710B6D">
              <w:rPr>
                <w:b/>
                <w:sz w:val="16"/>
                <w:szCs w:val="16"/>
              </w:rPr>
              <w:t xml:space="preserve"> </w:t>
            </w:r>
            <w:r w:rsidR="00710B6D" w:rsidRPr="00710B6D">
              <w:rPr>
                <w:sz w:val="16"/>
                <w:szCs w:val="16"/>
              </w:rPr>
              <w:t>§ 264 SGB V</w:t>
            </w:r>
          </w:p>
        </w:tc>
      </w:tr>
    </w:tbl>
    <w:p w14:paraId="56C06265" w14:textId="77777777" w:rsidR="007B789F" w:rsidRDefault="007B789F" w:rsidP="00AA52A8">
      <w:pPr>
        <w:rPr>
          <w:sz w:val="8"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782"/>
        <w:gridCol w:w="5615"/>
        <w:gridCol w:w="558"/>
      </w:tblGrid>
      <w:tr w:rsidR="00416440" w:rsidRPr="00416440" w14:paraId="6253ABF6" w14:textId="77777777" w:rsidTr="00B8395E">
        <w:trPr>
          <w:cantSplit/>
          <w:trHeight w:val="259"/>
        </w:trPr>
        <w:tc>
          <w:tcPr>
            <w:tcW w:w="5000" w:type="pct"/>
            <w:gridSpan w:val="4"/>
            <w:shd w:val="clear" w:color="auto" w:fill="auto"/>
          </w:tcPr>
          <w:p w14:paraId="2D8BAC09" w14:textId="14E8FA99" w:rsidR="00416440" w:rsidRPr="00602304" w:rsidRDefault="009F68EC" w:rsidP="00707855">
            <w:pPr>
              <w:pStyle w:val="Listenabsatz"/>
              <w:numPr>
                <w:ilvl w:val="1"/>
                <w:numId w:val="36"/>
              </w:numPr>
              <w:tabs>
                <w:tab w:val="right" w:pos="9211"/>
              </w:tabs>
              <w:spacing w:before="60" w:after="60"/>
              <w:ind w:left="425" w:hanging="425"/>
              <w:rPr>
                <w:sz w:val="20"/>
              </w:rPr>
            </w:pPr>
            <w:r w:rsidRPr="00602304">
              <w:rPr>
                <w:sz w:val="20"/>
              </w:rPr>
              <w:t xml:space="preserve">Verfügbare und aktivierbare </w:t>
            </w:r>
            <w:r w:rsidR="002A405F" w:rsidRPr="00602304">
              <w:rPr>
                <w:sz w:val="20"/>
              </w:rPr>
              <w:t>R</w:t>
            </w:r>
            <w:r w:rsidRPr="00602304">
              <w:rPr>
                <w:sz w:val="20"/>
              </w:rPr>
              <w:t xml:space="preserve">essourcen </w:t>
            </w:r>
            <w:r w:rsidR="00707855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5717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855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F825A0" w:rsidRPr="00416440" w14:paraId="6C275673" w14:textId="77777777" w:rsidTr="00B8395E">
        <w:trPr>
          <w:cantSplit/>
          <w:trHeight w:val="259"/>
        </w:trPr>
        <w:tc>
          <w:tcPr>
            <w:tcW w:w="5000" w:type="pct"/>
            <w:gridSpan w:val="4"/>
            <w:shd w:val="clear" w:color="auto" w:fill="auto"/>
          </w:tcPr>
          <w:p w14:paraId="3EF8DC47" w14:textId="77777777" w:rsidR="00F825A0" w:rsidRPr="009F68EC" w:rsidRDefault="009F68EC" w:rsidP="00556E31">
            <w:pPr>
              <w:tabs>
                <w:tab w:val="left" w:pos="426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  <w:r w:rsidR="00556E31">
              <w:rPr>
                <w:sz w:val="20"/>
              </w:rPr>
              <w:t xml:space="preserve">Hilfsprodukte und Technologien i.S. der ICF einschl. </w:t>
            </w:r>
            <w:r w:rsidR="00556E31" w:rsidRPr="009F68EC">
              <w:rPr>
                <w:sz w:val="20"/>
              </w:rPr>
              <w:t>Hilfsmittel</w:t>
            </w:r>
            <w:r w:rsidR="00556E31">
              <w:rPr>
                <w:sz w:val="20"/>
              </w:rPr>
              <w:t xml:space="preserve"> </w:t>
            </w:r>
          </w:p>
        </w:tc>
      </w:tr>
      <w:tr w:rsidR="009F68EC" w:rsidRPr="00416440" w14:paraId="38F72F46" w14:textId="77777777" w:rsidTr="00B8395E">
        <w:trPr>
          <w:cantSplit/>
          <w:trHeight w:val="259"/>
        </w:trPr>
        <w:tc>
          <w:tcPr>
            <w:tcW w:w="5000" w:type="pct"/>
            <w:gridSpan w:val="4"/>
            <w:shd w:val="clear" w:color="auto" w:fill="auto"/>
          </w:tcPr>
          <w:p w14:paraId="2D8F2076" w14:textId="77777777" w:rsidR="00AA757E" w:rsidRPr="00AA757E" w:rsidRDefault="00AA757E" w:rsidP="009E1182">
            <w:pPr>
              <w:pStyle w:val="Listenabsatz"/>
              <w:numPr>
                <w:ilvl w:val="0"/>
                <w:numId w:val="2"/>
              </w:numPr>
              <w:spacing w:before="60"/>
              <w:ind w:left="709" w:hanging="284"/>
              <w:rPr>
                <w:rStyle w:val="FormularText"/>
                <w:noProof/>
                <w:sz w:val="22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2"/>
          </w:p>
          <w:p w14:paraId="4DAE485B" w14:textId="77777777" w:rsidR="00AA757E" w:rsidRPr="00AA757E" w:rsidRDefault="00AA757E" w:rsidP="009E1182">
            <w:pPr>
              <w:pStyle w:val="Listenabsatz"/>
              <w:numPr>
                <w:ilvl w:val="0"/>
                <w:numId w:val="2"/>
              </w:numPr>
              <w:spacing w:before="60" w:after="60"/>
              <w:ind w:left="709" w:hanging="284"/>
              <w:rPr>
                <w:rStyle w:val="FormularText"/>
                <w:sz w:val="20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3"/>
          </w:p>
          <w:p w14:paraId="19B4679A" w14:textId="4C8BC9A8" w:rsidR="009F68EC" w:rsidRPr="00F825A0" w:rsidRDefault="00AA757E" w:rsidP="009E1182">
            <w:pPr>
              <w:pStyle w:val="Listenabsatz"/>
              <w:numPr>
                <w:ilvl w:val="0"/>
                <w:numId w:val="2"/>
              </w:numPr>
              <w:spacing w:before="60" w:after="60"/>
              <w:ind w:left="709" w:hanging="284"/>
              <w:rPr>
                <w:sz w:val="20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4"/>
          </w:p>
        </w:tc>
      </w:tr>
      <w:tr w:rsidR="00707855" w:rsidRPr="00416440" w14:paraId="38E29EF4" w14:textId="77777777" w:rsidTr="00634ECE">
        <w:trPr>
          <w:cantSplit/>
          <w:trHeight w:val="259"/>
        </w:trPr>
        <w:tc>
          <w:tcPr>
            <w:tcW w:w="5000" w:type="pct"/>
            <w:gridSpan w:val="4"/>
            <w:shd w:val="clear" w:color="auto" w:fill="auto"/>
          </w:tcPr>
          <w:p w14:paraId="268E370C" w14:textId="45584AFF" w:rsidR="00707855" w:rsidRPr="009F68EC" w:rsidRDefault="00707855" w:rsidP="00707855">
            <w:pPr>
              <w:tabs>
                <w:tab w:val="left" w:pos="426"/>
                <w:tab w:val="right" w:pos="9216"/>
              </w:tabs>
              <w:spacing w:before="60" w:after="60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ab/>
            </w:r>
            <w:r w:rsidRPr="00602304">
              <w:rPr>
                <w:sz w:val="20"/>
              </w:rPr>
              <w:t>Selbsthilfe und Leistungen anderer Leistungsträger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-469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E13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B6488E" w:rsidRPr="00F825A0" w14:paraId="28EF7E82" w14:textId="77777777" w:rsidTr="00B8395E">
        <w:trPr>
          <w:cantSplit/>
        </w:trPr>
        <w:tc>
          <w:tcPr>
            <w:tcW w:w="1701" w:type="pct"/>
            <w:gridSpan w:val="2"/>
            <w:shd w:val="clear" w:color="auto" w:fill="auto"/>
          </w:tcPr>
          <w:p w14:paraId="7DDD7056" w14:textId="377832B9" w:rsidR="00B6488E" w:rsidRPr="00F825A0" w:rsidRDefault="00B6488E" w:rsidP="00F825A0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001" w:type="pct"/>
            <w:shd w:val="clear" w:color="auto" w:fill="auto"/>
          </w:tcPr>
          <w:p w14:paraId="332B8044" w14:textId="77777777" w:rsidR="00B6488E" w:rsidRPr="00B6488E" w:rsidRDefault="00B6488E" w:rsidP="00B6488E">
            <w:pPr>
              <w:spacing w:before="60"/>
              <w:ind w:left="28"/>
              <w:rPr>
                <w:b/>
                <w:sz w:val="16"/>
                <w:szCs w:val="16"/>
              </w:rPr>
            </w:pPr>
            <w:r w:rsidRPr="00B6488E">
              <w:rPr>
                <w:b/>
                <w:sz w:val="16"/>
                <w:szCs w:val="16"/>
              </w:rPr>
              <w:t>Inanspruchnahme</w:t>
            </w:r>
          </w:p>
          <w:p w14:paraId="26E46F45" w14:textId="37B705D4" w:rsidR="00B6488E" w:rsidRDefault="00B6488E" w:rsidP="00F825A0">
            <w:pPr>
              <w:pStyle w:val="Listenabsatz"/>
              <w:numPr>
                <w:ilvl w:val="0"/>
                <w:numId w:val="32"/>
              </w:numPr>
              <w:spacing w:before="60"/>
              <w:ind w:left="170" w:hanging="142"/>
              <w:rPr>
                <w:sz w:val="16"/>
                <w:szCs w:val="16"/>
              </w:rPr>
            </w:pPr>
            <w:r w:rsidRPr="00F825A0">
              <w:rPr>
                <w:sz w:val="16"/>
                <w:szCs w:val="16"/>
              </w:rPr>
              <w:t xml:space="preserve">Namen, Ansprechpartner, Telefon, </w:t>
            </w:r>
            <w:r w:rsidR="002D3F83">
              <w:rPr>
                <w:sz w:val="16"/>
                <w:szCs w:val="16"/>
              </w:rPr>
              <w:t xml:space="preserve">Fax, </w:t>
            </w:r>
            <w:r w:rsidR="00DB6250">
              <w:rPr>
                <w:sz w:val="16"/>
                <w:szCs w:val="16"/>
              </w:rPr>
              <w:t>E-Mail, ggf. Aktenzeichen</w:t>
            </w:r>
            <w:r w:rsidRPr="00F825A0">
              <w:rPr>
                <w:sz w:val="16"/>
                <w:szCs w:val="16"/>
              </w:rPr>
              <w:t xml:space="preserve"> </w:t>
            </w:r>
          </w:p>
          <w:p w14:paraId="248D773F" w14:textId="77777777" w:rsidR="00B6488E" w:rsidRPr="00F825A0" w:rsidRDefault="00B6488E" w:rsidP="00F825A0">
            <w:pPr>
              <w:pStyle w:val="Listenabsatz"/>
              <w:numPr>
                <w:ilvl w:val="0"/>
                <w:numId w:val="32"/>
              </w:numPr>
              <w:spacing w:before="60"/>
              <w:ind w:left="170" w:hanging="142"/>
              <w:rPr>
                <w:sz w:val="16"/>
                <w:szCs w:val="16"/>
              </w:rPr>
            </w:pPr>
            <w:r w:rsidRPr="00F825A0">
              <w:rPr>
                <w:sz w:val="16"/>
                <w:szCs w:val="16"/>
              </w:rPr>
              <w:t xml:space="preserve">Leistungsumfang und </w:t>
            </w:r>
            <w:r w:rsidR="00337E19">
              <w:rPr>
                <w:sz w:val="16"/>
                <w:szCs w:val="16"/>
              </w:rPr>
              <w:t>–</w:t>
            </w:r>
            <w:r w:rsidRPr="00F825A0">
              <w:rPr>
                <w:sz w:val="16"/>
                <w:szCs w:val="16"/>
              </w:rPr>
              <w:t>dauer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22462CF" w14:textId="77777777" w:rsidR="00B6488E" w:rsidRPr="00B6488E" w:rsidRDefault="00B6488E" w:rsidP="00A86A2A">
            <w:pPr>
              <w:spacing w:before="60"/>
              <w:rPr>
                <w:b/>
                <w:sz w:val="16"/>
                <w:szCs w:val="16"/>
              </w:rPr>
            </w:pPr>
            <w:r w:rsidRPr="00B6488E">
              <w:rPr>
                <w:b/>
                <w:sz w:val="16"/>
                <w:szCs w:val="16"/>
              </w:rPr>
              <w:t>aktivierbar</w:t>
            </w:r>
          </w:p>
        </w:tc>
      </w:tr>
      <w:tr w:rsidR="00707855" w:rsidRPr="00F825A0" w14:paraId="30AAC580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186597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51CDE" w14:textId="77777777" w:rsidR="00B6488E" w:rsidRPr="004E45B5" w:rsidRDefault="00CC3ABF" w:rsidP="004E45B5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8C129BF" w14:textId="77777777" w:rsidR="00B6488E" w:rsidRPr="00F825A0" w:rsidRDefault="00B6488E" w:rsidP="004E45B5">
            <w:pPr>
              <w:spacing w:before="60" w:after="60"/>
              <w:rPr>
                <w:sz w:val="16"/>
                <w:szCs w:val="16"/>
              </w:rPr>
            </w:pPr>
            <w:r w:rsidRPr="00F825A0">
              <w:rPr>
                <w:sz w:val="16"/>
                <w:szCs w:val="16"/>
              </w:rPr>
              <w:t>Soziale Unterstützung (Familie, Freunde, Nachbarn, Ehrenamtliche)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9D88C2D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FA68FCC" w14:textId="13867A72" w:rsidR="00B6488E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202705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76F70" w14:textId="77777777" w:rsidR="00B6488E" w:rsidRPr="00F825A0" w:rsidRDefault="00CC3ABF" w:rsidP="00A86A2A">
                <w:pPr>
                  <w:spacing w:before="60"/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676F950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32385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7809D" w14:textId="77777777" w:rsidR="00051CB6" w:rsidRPr="004E45B5" w:rsidRDefault="00CC3ABF" w:rsidP="00051CB6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7BDDAF4" w14:textId="77777777" w:rsidR="00051CB6" w:rsidRPr="004E45B5" w:rsidRDefault="00051CB6" w:rsidP="00051CB6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Sozialraum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142C5A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854CF77" w14:textId="05F6305F" w:rsidR="00051CB6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671363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7BFD3" w14:textId="77777777" w:rsidR="00051CB6" w:rsidRPr="00F825A0" w:rsidRDefault="00CC3ABF" w:rsidP="00A86A2A">
                <w:pPr>
                  <w:spacing w:before="60"/>
                  <w:jc w:val="center"/>
                  <w:rPr>
                    <w:sz w:val="18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5A7D9506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389429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74EFA" w14:textId="77777777" w:rsidR="00051CB6" w:rsidRPr="004E45B5" w:rsidRDefault="00CC3ABF" w:rsidP="00051CB6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03AD894B" w14:textId="77777777" w:rsidR="00051CB6" w:rsidRPr="004E45B5" w:rsidRDefault="00051CB6" w:rsidP="00051CB6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Sozialberatung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AA5E6A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367C076D" w14:textId="32F4E14D" w:rsidR="00051CB6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657759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5B56A" w14:textId="77777777" w:rsidR="00051CB6" w:rsidRPr="00F825A0" w:rsidRDefault="00CC3ABF" w:rsidP="00A86A2A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70C6C6BE" w14:textId="77777777" w:rsidTr="00B8395E">
        <w:trPr>
          <w:cantSplit/>
        </w:trPr>
        <w:tc>
          <w:tcPr>
            <w:tcW w:w="21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sdt>
            <w:sdtPr>
              <w:id w:val="18703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AE824" w14:textId="77777777" w:rsidR="00051CB6" w:rsidRPr="004E45B5" w:rsidRDefault="00CC3ABF" w:rsidP="00051CB6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386233" w14:textId="77777777" w:rsidR="00051CB6" w:rsidRPr="004E45B5" w:rsidRDefault="00051CB6" w:rsidP="00051CB6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Schuldnerberatung</w:t>
            </w:r>
          </w:p>
        </w:tc>
        <w:tc>
          <w:tcPr>
            <w:tcW w:w="30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7403D0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C604BF6" w14:textId="38C32F49" w:rsidR="00051CB6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sdt>
            <w:sdtPr>
              <w:id w:val="-1763600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EF2D5" w14:textId="77777777" w:rsidR="00051CB6" w:rsidRPr="00F825A0" w:rsidRDefault="00CC3ABF" w:rsidP="00A86A2A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23BA2F7F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2086255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9B1A8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5F15405" w14:textId="77777777" w:rsidR="008831A8" w:rsidRPr="004E45B5" w:rsidRDefault="008831A8" w:rsidP="00B6488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Ergänzende u</w:t>
            </w:r>
            <w:r w:rsidRPr="004E45B5">
              <w:rPr>
                <w:sz w:val="16"/>
                <w:szCs w:val="16"/>
              </w:rPr>
              <w:t>nabhängige Teilhabeberatung</w:t>
            </w:r>
            <w:r>
              <w:rPr>
                <w:sz w:val="16"/>
                <w:szCs w:val="16"/>
              </w:rPr>
              <w:t xml:space="preserve"> (SGB IX)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A779E99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628DDBF" w14:textId="6A0C40FA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202446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FB75D" w14:textId="77777777" w:rsidR="008831A8" w:rsidRPr="00F825A0" w:rsidRDefault="00CC3ABF" w:rsidP="00A86A2A">
                <w:pPr>
                  <w:spacing w:before="60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130CF030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74195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CE444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18DE955" w14:textId="77777777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Sozialpsychiatrischer Dienst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3259826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3D57744" w14:textId="044AE823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80925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D4997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66A4AF4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173029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71C1B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8AE1A43" w14:textId="77777777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Suchtberatung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8B843C8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0C094775" w14:textId="600D2AEB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98416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6FED0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77E9461" w14:textId="77777777" w:rsidTr="00B8395E">
        <w:trPr>
          <w:cantSplit/>
        </w:trPr>
        <w:sdt>
          <w:sdtPr>
            <w:id w:val="15903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shd w:val="clear" w:color="auto" w:fill="auto"/>
                <w:vAlign w:val="center"/>
              </w:tcPr>
              <w:p w14:paraId="26CA40DE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pct"/>
            <w:shd w:val="clear" w:color="auto" w:fill="auto"/>
            <w:vAlign w:val="center"/>
          </w:tcPr>
          <w:p w14:paraId="38275067" w14:textId="77777777" w:rsidR="008831A8" w:rsidRPr="004E45B5" w:rsidRDefault="008831A8" w:rsidP="0018476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Leistungen zur Eingliederung</w:t>
            </w:r>
            <w:r w:rsidRPr="004E45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 xml:space="preserve">(SGB </w:t>
            </w:r>
            <w:r>
              <w:rPr>
                <w:sz w:val="16"/>
                <w:szCs w:val="16"/>
              </w:rPr>
              <w:t>II, SGB III</w:t>
            </w:r>
            <w:r w:rsidRPr="004E45B5">
              <w:rPr>
                <w:sz w:val="16"/>
                <w:szCs w:val="16"/>
              </w:rPr>
              <w:t>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4345C59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720D4292" w14:textId="17C7C084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66115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FD5ED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50250620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119038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F1852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424CC6A" w14:textId="77777777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Fachärztliche und ärztliche Behandlung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3136EE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4D33E38E" w14:textId="2C154465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540028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D9474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7D78846B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57772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8C740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9B0C2FB" w14:textId="77777777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Häusliche Krankenpflege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6ED9ACD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5EC43E0" w14:textId="24588896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3519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4B2B5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1B07F093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48863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D05B1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E5024DA" w14:textId="77777777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Ambulante psychiatrische Pflege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37C9B5C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FD2E012" w14:textId="0E611375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45320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AF00D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56AA7977" w14:textId="77777777" w:rsidTr="00B8395E">
        <w:trPr>
          <w:cantSplit/>
        </w:trPr>
        <w:sdt>
          <w:sdtPr>
            <w:id w:val="-1893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shd w:val="clear" w:color="auto" w:fill="auto"/>
                <w:vAlign w:val="center"/>
              </w:tcPr>
              <w:p w14:paraId="1AA506AE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7" w:type="pct"/>
            <w:shd w:val="clear" w:color="auto" w:fill="auto"/>
            <w:vAlign w:val="center"/>
          </w:tcPr>
          <w:p w14:paraId="47FDFB6E" w14:textId="58145B6C" w:rsidR="008831A8" w:rsidRPr="004E45B5" w:rsidRDefault="008831A8" w:rsidP="004E45B5">
            <w:pPr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 xml:space="preserve">Sonstige med. Rehabilitation </w:t>
            </w:r>
            <w:r w:rsidR="00707855"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V)</w:t>
            </w:r>
            <w:r>
              <w:rPr>
                <w:sz w:val="16"/>
                <w:szCs w:val="16"/>
              </w:rPr>
              <w:t xml:space="preserve"> </w:t>
            </w:r>
            <w:r w:rsidRPr="004E45B5">
              <w:rPr>
                <w:sz w:val="16"/>
                <w:szCs w:val="16"/>
              </w:rPr>
              <w:t>z.B. Krankengymnastik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D342CDF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DF0D539" w14:textId="15AA37CA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96999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0B55D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1EACAE81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671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2AB69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276CB8A" w14:textId="77777777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Institutsambulanz (SGB V)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E2AEC84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357533D3" w14:textId="0FC05D45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492627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1F18D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E1E610B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209878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F3D23" w14:textId="77777777" w:rsidR="008831A8" w:rsidRPr="004E45B5" w:rsidRDefault="00CC3ABF" w:rsidP="009E1182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AC96359" w14:textId="24F9F5B5" w:rsidR="008831A8" w:rsidRPr="004E45B5" w:rsidRDefault="008831A8" w:rsidP="009E1182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Psychotherapie (SGB V)</w:t>
            </w:r>
            <w:r w:rsidR="00F44CDA">
              <w:rPr>
                <w:sz w:val="16"/>
                <w:szCs w:val="16"/>
              </w:rPr>
              <w:t>, sonstige therapeutische Unterstützung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1C6E752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683D680E" w14:textId="26A52B07" w:rsidR="008831A8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78049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DBED3" w14:textId="77777777" w:rsidR="008831A8" w:rsidRPr="00A86A2A" w:rsidRDefault="00CC3ABF" w:rsidP="00A86A2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495168F4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0647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4FB9C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6C56F0F" w14:textId="77777777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Berufliche und</w:t>
            </w:r>
            <w:r>
              <w:rPr>
                <w:sz w:val="16"/>
                <w:szCs w:val="16"/>
              </w:rPr>
              <w:t>/oder</w:t>
            </w:r>
            <w:r w:rsidRPr="004E45B5">
              <w:rPr>
                <w:sz w:val="16"/>
                <w:szCs w:val="16"/>
              </w:rPr>
              <w:t xml:space="preserve"> medizinische Rehabilitation (SGB VI)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707726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DD1B7A4" w14:textId="5A97AAD8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77977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ED22B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662A506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026986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42E5C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3E35179" w14:textId="77777777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Gesetzliche Unfallversicherung </w:t>
            </w:r>
            <w:r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VI</w:t>
            </w:r>
            <w:r>
              <w:rPr>
                <w:sz w:val="16"/>
                <w:szCs w:val="16"/>
              </w:rPr>
              <w:t>I</w:t>
            </w:r>
            <w:r w:rsidRPr="004E45B5">
              <w:rPr>
                <w:sz w:val="16"/>
                <w:szCs w:val="16"/>
              </w:rPr>
              <w:t>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820999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679E14D9" w14:textId="22B6DFFE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78765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2BCD2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9C1ECE4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52409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9DC4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8EE1FBA" w14:textId="3D53EF69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 xml:space="preserve">Leistungen der Jugendhilfe </w:t>
            </w:r>
            <w:r w:rsidR="00707855"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VIII)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CBBC998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02E42018" w14:textId="2B31C082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1857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FDD1A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F06905E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71467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9DB78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2555D8A" w14:textId="77777777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Integrationsfachdienst </w:t>
            </w:r>
            <w:r w:rsidRPr="004E45B5">
              <w:rPr>
                <w:sz w:val="16"/>
                <w:szCs w:val="16"/>
              </w:rPr>
              <w:t>(SGB I</w:t>
            </w:r>
            <w:r>
              <w:rPr>
                <w:sz w:val="16"/>
                <w:szCs w:val="16"/>
              </w:rPr>
              <w:t>X</w:t>
            </w:r>
            <w:r w:rsidRPr="004E45B5">
              <w:rPr>
                <w:sz w:val="16"/>
                <w:szCs w:val="16"/>
              </w:rPr>
              <w:t>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EB31178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6E894D15" w14:textId="26B2050F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79659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F171E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6E415F51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48404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D685F" w14:textId="7E854952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6DF9F906" w14:textId="77777777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Haushaltshilfe (SGB XI, SGB XII)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678C979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293DD4C4" w14:textId="32D5E333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203213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82B49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057B5F07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999195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F5E5F" w14:textId="13596541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1D845EE5" w14:textId="60D980BE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 xml:space="preserve">Leistungen der Pflegekasse </w:t>
            </w:r>
            <w:r w:rsidR="00707855">
              <w:rPr>
                <w:sz w:val="16"/>
                <w:szCs w:val="16"/>
              </w:rPr>
              <w:br/>
            </w:r>
            <w:r w:rsidRPr="004E45B5">
              <w:rPr>
                <w:sz w:val="16"/>
                <w:szCs w:val="16"/>
              </w:rPr>
              <w:t>(SGB XI)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279F6DD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01291123" w14:textId="2C00663C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33040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326FC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77AD0" w:rsidRPr="00F825A0" w14:paraId="060B3EC3" w14:textId="77777777" w:rsidTr="00477AD0">
        <w:trPr>
          <w:cantSplit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id w:val="-91770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44A76" w14:textId="77777777" w:rsidR="00477AD0" w:rsidRDefault="00477AD0" w:rsidP="00CC3C7E">
                <w:pPr>
                  <w:spacing w:before="60" w:after="60"/>
                </w:pPr>
                <w:r w:rsidRPr="00477AD0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95B0C" w14:textId="78736B58" w:rsidR="00477AD0" w:rsidRPr="004E45B5" w:rsidRDefault="00477AD0" w:rsidP="00CC3C7E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Leistungen der Hilfe zur Pflege </w:t>
            </w:r>
            <w:r>
              <w:rPr>
                <w:sz w:val="16"/>
                <w:szCs w:val="16"/>
              </w:rPr>
              <w:br/>
              <w:t>(SGB XII)</w:t>
            </w:r>
          </w:p>
        </w:tc>
        <w:tc>
          <w:tcPr>
            <w:tcW w:w="3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EDF7E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CE6AE74" w14:textId="20B0BA7E" w:rsidR="00477AD0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id w:val="183811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F82D7" w14:textId="77777777" w:rsidR="00477AD0" w:rsidRDefault="00477AD0" w:rsidP="00477AD0">
                <w:pPr>
                  <w:spacing w:before="60"/>
                  <w:jc w:val="center"/>
                </w:pPr>
                <w:r w:rsidRPr="00477AD0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707855" w:rsidRPr="00F825A0" w14:paraId="7DDB2877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3722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9477A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3E37F0CB" w14:textId="7EEA0B1F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Mobilitätshilfen (SGB</w:t>
            </w:r>
            <w:r w:rsidR="00477AD0">
              <w:rPr>
                <w:sz w:val="16"/>
                <w:szCs w:val="16"/>
              </w:rPr>
              <w:t xml:space="preserve"> </w:t>
            </w:r>
            <w:r w:rsidRPr="004E45B5">
              <w:rPr>
                <w:sz w:val="16"/>
                <w:szCs w:val="16"/>
              </w:rPr>
              <w:t>XII)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36EF45D2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1CC1A6D4" w14:textId="14565F29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31846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9E24B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2F660CC8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195158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C5989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7DF3C3CB" w14:textId="4661D260" w:rsidR="009F0B21" w:rsidRPr="004E45B5" w:rsidRDefault="00B8395E" w:rsidP="009F0B2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Leistungen nach KOF/KOV</w:t>
            </w:r>
            <w:r w:rsidR="00C1450B" w:rsidRPr="004E45B5">
              <w:rPr>
                <w:sz w:val="16"/>
                <w:szCs w:val="16"/>
              </w:rPr>
              <w:t xml:space="preserve"> </w:t>
            </w:r>
            <w:r w:rsidR="00C1450B">
              <w:rPr>
                <w:sz w:val="16"/>
                <w:szCs w:val="16"/>
              </w:rPr>
              <w:t>(z.B. Opferentschädigung)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8D6184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42CCE644" w14:textId="5AE2D294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131213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A9013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07855" w:rsidRPr="00F825A0" w14:paraId="39D2922C" w14:textId="77777777" w:rsidTr="00B8395E">
        <w:trPr>
          <w:cantSplit/>
        </w:trPr>
        <w:tc>
          <w:tcPr>
            <w:tcW w:w="214" w:type="pct"/>
            <w:shd w:val="clear" w:color="auto" w:fill="auto"/>
            <w:vAlign w:val="center"/>
          </w:tcPr>
          <w:sdt>
            <w:sdtPr>
              <w:id w:val="-40545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C640E" w14:textId="77777777" w:rsidR="009F0B21" w:rsidRPr="004E45B5" w:rsidRDefault="009F0B21" w:rsidP="009F0B21">
                <w:pPr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7" w:type="pct"/>
            <w:shd w:val="clear" w:color="auto" w:fill="auto"/>
            <w:vAlign w:val="center"/>
          </w:tcPr>
          <w:p w14:paraId="4E9759CE" w14:textId="77777777" w:rsidR="009F0B21" w:rsidRPr="004E45B5" w:rsidRDefault="009F0B21" w:rsidP="009F0B21">
            <w:pPr>
              <w:spacing w:before="60" w:after="60"/>
              <w:rPr>
                <w:sz w:val="16"/>
                <w:szCs w:val="16"/>
              </w:rPr>
            </w:pPr>
            <w:r w:rsidRPr="004E45B5">
              <w:rPr>
                <w:sz w:val="16"/>
                <w:szCs w:val="16"/>
              </w:rPr>
              <w:t>Sonstige Hilfen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4AB5587F" w14:textId="77777777" w:rsidR="00030F7A" w:rsidRDefault="00030F7A" w:rsidP="00030F7A">
            <w:pPr>
              <w:spacing w:before="60" w:afterLines="60" w:after="144"/>
              <w:ind w:left="28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  <w:p w14:paraId="531B7267" w14:textId="2A10ED16" w:rsidR="009F0B21" w:rsidRPr="00F825A0" w:rsidRDefault="00030F7A" w:rsidP="00030F7A">
            <w:pPr>
              <w:spacing w:before="60" w:afterLines="60" w:after="144"/>
              <w:ind w:left="28"/>
              <w:rPr>
                <w:sz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vAlign w:val="center"/>
          </w:tcPr>
          <w:sdt>
            <w:sdtPr>
              <w:id w:val="-182596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0B953" w14:textId="77777777" w:rsidR="009F0B21" w:rsidRPr="00A86A2A" w:rsidRDefault="009F0B21" w:rsidP="009F0B21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E3E86D6" w14:textId="77777777" w:rsidR="00F825A0" w:rsidRDefault="00F825A0" w:rsidP="00AA52A8">
      <w:pPr>
        <w:rPr>
          <w:sz w:val="8"/>
        </w:rPr>
      </w:pP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2144"/>
        <w:gridCol w:w="2681"/>
      </w:tblGrid>
      <w:tr w:rsidR="00051578" w:rsidRPr="004E45B5" w14:paraId="4A2A5A78" w14:textId="77777777" w:rsidTr="002D3F83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7AC51" w14:textId="7D4F5CBE" w:rsidR="00051578" w:rsidRPr="004E45B5" w:rsidRDefault="00051578" w:rsidP="00013E13">
            <w:pPr>
              <w:pStyle w:val="Listenabsatz"/>
              <w:numPr>
                <w:ilvl w:val="1"/>
                <w:numId w:val="36"/>
              </w:numPr>
              <w:tabs>
                <w:tab w:val="right" w:pos="9211"/>
              </w:tabs>
              <w:spacing w:before="60" w:after="60"/>
              <w:ind w:left="425" w:hanging="425"/>
            </w:pPr>
            <w:r w:rsidRPr="00051578">
              <w:rPr>
                <w:sz w:val="20"/>
              </w:rPr>
              <w:t>Bezugspersonen, Person des Vertrauens</w:t>
            </w:r>
            <w:r w:rsidR="00334541">
              <w:rPr>
                <w:sz w:val="20"/>
              </w:rPr>
              <w:t xml:space="preserve"> </w:t>
            </w:r>
            <w:r w:rsidR="00013E13">
              <w:rPr>
                <w:sz w:val="20"/>
              </w:rPr>
              <w:tab/>
            </w:r>
            <w:sdt>
              <w:sdtPr>
                <w:rPr>
                  <w:b/>
                  <w:color w:val="A6A6A6" w:themeColor="background1" w:themeShade="A6"/>
                  <w:szCs w:val="24"/>
                </w:rPr>
                <w:id w:val="11445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E13">
                  <w:rPr>
                    <w:rFonts w:ascii="MS Gothic" w:eastAsia="MS Gothic" w:hAnsi="MS Gothic" w:hint="eastAsia"/>
                    <w:b/>
                    <w:color w:val="A6A6A6" w:themeColor="background1" w:themeShade="A6"/>
                    <w:szCs w:val="24"/>
                  </w:rPr>
                  <w:t>☐</w:t>
                </w:r>
              </w:sdtContent>
            </w:sdt>
          </w:p>
        </w:tc>
      </w:tr>
      <w:tr w:rsidR="00051578" w:rsidRPr="007C22D8" w14:paraId="2BC6BE6A" w14:textId="77777777" w:rsidTr="002D3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5DD8C87" w14:textId="77777777" w:rsidR="00051578" w:rsidRPr="00BB1521" w:rsidRDefault="00051578" w:rsidP="009E1182">
            <w:pPr>
              <w:spacing w:before="60" w:after="60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Name, Vorname</w:t>
            </w:r>
          </w:p>
          <w:p w14:paraId="2083DA59" w14:textId="77777777" w:rsidR="00AA757E" w:rsidRDefault="00AA757E" w:rsidP="009E1182">
            <w:pPr>
              <w:spacing w:before="60" w:after="60"/>
              <w:rPr>
                <w:rStyle w:val="FormularText"/>
                <w:szCs w:val="18"/>
              </w:rPr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5"/>
          </w:p>
          <w:p w14:paraId="4F45F697" w14:textId="7D5C5A26" w:rsidR="00051578" w:rsidRPr="00BB1521" w:rsidRDefault="00051578" w:rsidP="009E1182">
            <w:pPr>
              <w:spacing w:before="60" w:after="60"/>
              <w:rPr>
                <w:sz w:val="16"/>
                <w:szCs w:val="16"/>
              </w:rPr>
            </w:pPr>
            <w:r w:rsidRPr="00BB1521">
              <w:rPr>
                <w:sz w:val="16"/>
                <w:szCs w:val="16"/>
              </w:rPr>
              <w:t>Anschrift</w:t>
            </w:r>
          </w:p>
          <w:p w14:paraId="4A11E68E" w14:textId="7BF9B92A" w:rsidR="00051578" w:rsidRPr="00BB1521" w:rsidRDefault="00AA757E" w:rsidP="009E1182">
            <w:pPr>
              <w:spacing w:after="60"/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6"/>
          </w:p>
        </w:tc>
      </w:tr>
      <w:tr w:rsidR="00840B92" w:rsidRPr="00840B92" w14:paraId="138EB1A4" w14:textId="77777777" w:rsidTr="002D3F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DE9D9" w:themeFill="accent6" w:themeFillTint="33"/>
        </w:tblPrEx>
        <w:tc>
          <w:tcPr>
            <w:tcW w:w="1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E00B7D" w14:textId="77777777" w:rsidR="002D3F83" w:rsidRPr="00840B92" w:rsidRDefault="002D3F83" w:rsidP="00754617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840B92">
              <w:rPr>
                <w:sz w:val="16"/>
              </w:rPr>
              <w:t>Telefonnummer</w:t>
            </w:r>
          </w:p>
          <w:p w14:paraId="6E25972B" w14:textId="77777777" w:rsidR="002D3F83" w:rsidRPr="00840B92" w:rsidRDefault="002D3F83" w:rsidP="00754617">
            <w:pPr>
              <w:tabs>
                <w:tab w:val="left" w:pos="6804"/>
              </w:tabs>
              <w:spacing w:after="60"/>
              <w:rPr>
                <w:sz w:val="18"/>
              </w:rPr>
            </w:pPr>
            <w:r w:rsidRPr="00840B92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0B92">
              <w:rPr>
                <w:rStyle w:val="FormularText"/>
              </w:rPr>
              <w:instrText xml:space="preserve"> FORMTEXT </w:instrText>
            </w:r>
            <w:r w:rsidRPr="00840B92">
              <w:rPr>
                <w:rStyle w:val="FormularText"/>
              </w:rPr>
            </w:r>
            <w:r w:rsidRPr="00840B92">
              <w:rPr>
                <w:rStyle w:val="FormularText"/>
              </w:rPr>
              <w:fldChar w:fldCharType="separate"/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</w:rPr>
              <w:fldChar w:fldCharType="end"/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547E1" w14:textId="77777777" w:rsidR="002D3F83" w:rsidRPr="00840B92" w:rsidRDefault="002D3F83" w:rsidP="00754617">
            <w:pPr>
              <w:spacing w:after="60"/>
              <w:rPr>
                <w:sz w:val="16"/>
                <w:szCs w:val="16"/>
              </w:rPr>
            </w:pPr>
            <w:r w:rsidRPr="00840B92">
              <w:rPr>
                <w:sz w:val="16"/>
                <w:szCs w:val="16"/>
              </w:rPr>
              <w:t>Fax</w:t>
            </w:r>
          </w:p>
          <w:p w14:paraId="384354EF" w14:textId="77777777" w:rsidR="002D3F83" w:rsidRPr="00840B92" w:rsidRDefault="002D3F83" w:rsidP="00754617">
            <w:pPr>
              <w:spacing w:after="60"/>
              <w:rPr>
                <w:sz w:val="16"/>
                <w:szCs w:val="16"/>
              </w:rPr>
            </w:pPr>
            <w:r w:rsidRPr="00840B92">
              <w:rPr>
                <w:rStyle w:val="Formular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0B92">
              <w:rPr>
                <w:rStyle w:val="FormularText"/>
              </w:rPr>
              <w:instrText xml:space="preserve"> FORMTEXT </w:instrText>
            </w:r>
            <w:r w:rsidRPr="00840B92">
              <w:rPr>
                <w:rStyle w:val="FormularText"/>
              </w:rPr>
            </w:r>
            <w:r w:rsidRPr="00840B92">
              <w:rPr>
                <w:rStyle w:val="FormularText"/>
              </w:rPr>
              <w:fldChar w:fldCharType="separate"/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</w:rPr>
              <w:fldChar w:fldCharType="end"/>
            </w:r>
          </w:p>
        </w:tc>
        <w:tc>
          <w:tcPr>
            <w:tcW w:w="1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E38A2" w14:textId="77777777" w:rsidR="002D3F83" w:rsidRPr="00840B92" w:rsidRDefault="002D3F83" w:rsidP="00754617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840B92">
              <w:rPr>
                <w:sz w:val="16"/>
              </w:rPr>
              <w:t>Mobil</w:t>
            </w:r>
          </w:p>
          <w:p w14:paraId="446F503B" w14:textId="77777777" w:rsidR="002D3F83" w:rsidRPr="00840B92" w:rsidRDefault="002D3F83" w:rsidP="00754617">
            <w:pPr>
              <w:spacing w:after="60"/>
              <w:rPr>
                <w:sz w:val="18"/>
                <w:szCs w:val="18"/>
              </w:rPr>
            </w:pPr>
            <w:r w:rsidRPr="00840B92">
              <w:rPr>
                <w:rStyle w:val="Formula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0B92">
              <w:rPr>
                <w:rStyle w:val="FormularText"/>
              </w:rPr>
              <w:instrText xml:space="preserve"> FORMTEXT </w:instrText>
            </w:r>
            <w:r w:rsidRPr="00840B92">
              <w:rPr>
                <w:rStyle w:val="FormularText"/>
              </w:rPr>
            </w:r>
            <w:r w:rsidRPr="00840B92">
              <w:rPr>
                <w:rStyle w:val="FormularText"/>
              </w:rPr>
              <w:fldChar w:fldCharType="separate"/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</w:rPr>
              <w:fldChar w:fldCharType="end"/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5B5CE" w14:textId="77777777" w:rsidR="002D3F83" w:rsidRPr="00840B92" w:rsidRDefault="002D3F83" w:rsidP="00754617">
            <w:pPr>
              <w:tabs>
                <w:tab w:val="left" w:pos="6804"/>
              </w:tabs>
              <w:spacing w:after="60"/>
              <w:rPr>
                <w:sz w:val="16"/>
              </w:rPr>
            </w:pPr>
            <w:r w:rsidRPr="00840B92">
              <w:rPr>
                <w:sz w:val="16"/>
              </w:rPr>
              <w:t>E-Mail</w:t>
            </w:r>
          </w:p>
          <w:p w14:paraId="41FC9FE3" w14:textId="77777777" w:rsidR="002D3F83" w:rsidRPr="00840B92" w:rsidRDefault="002D3F83" w:rsidP="00754617">
            <w:pPr>
              <w:spacing w:after="60"/>
              <w:rPr>
                <w:sz w:val="18"/>
                <w:szCs w:val="18"/>
              </w:rPr>
            </w:pPr>
            <w:r w:rsidRPr="00840B92">
              <w:rPr>
                <w:rStyle w:val="Formula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0B92">
              <w:rPr>
                <w:rStyle w:val="FormularText"/>
              </w:rPr>
              <w:instrText xml:space="preserve"> FORMTEXT </w:instrText>
            </w:r>
            <w:r w:rsidRPr="00840B92">
              <w:rPr>
                <w:rStyle w:val="FormularText"/>
              </w:rPr>
            </w:r>
            <w:r w:rsidRPr="00840B92">
              <w:rPr>
                <w:rStyle w:val="FormularText"/>
              </w:rPr>
              <w:fldChar w:fldCharType="separate"/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  <w:noProof/>
              </w:rPr>
              <w:t> </w:t>
            </w:r>
            <w:r w:rsidRPr="00840B92">
              <w:rPr>
                <w:rStyle w:val="FormularText"/>
              </w:rPr>
              <w:fldChar w:fldCharType="end"/>
            </w:r>
          </w:p>
        </w:tc>
      </w:tr>
      <w:tr w:rsidR="00051578" w:rsidRPr="004E45B5" w14:paraId="375DAE31" w14:textId="77777777" w:rsidTr="002D3F83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DDD3" w14:textId="563689FA" w:rsidR="00051578" w:rsidRPr="00051578" w:rsidRDefault="00051578" w:rsidP="00051578">
            <w:pPr>
              <w:spacing w:before="60" w:after="60"/>
              <w:rPr>
                <w:sz w:val="16"/>
                <w:szCs w:val="16"/>
              </w:rPr>
            </w:pPr>
            <w:r w:rsidRPr="00051578">
              <w:rPr>
                <w:sz w:val="16"/>
                <w:szCs w:val="16"/>
              </w:rPr>
              <w:t>Art der Beziehung</w:t>
            </w:r>
          </w:p>
          <w:p w14:paraId="3D13B042" w14:textId="57E2D5BF" w:rsidR="00051578" w:rsidRPr="00051578" w:rsidRDefault="00AA757E" w:rsidP="00051578">
            <w:pPr>
              <w:spacing w:before="60" w:after="60"/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7"/>
          </w:p>
        </w:tc>
      </w:tr>
    </w:tbl>
    <w:p w14:paraId="1FF05BF4" w14:textId="77777777" w:rsidR="00AA52A8" w:rsidRPr="00013E13" w:rsidRDefault="00AA52A8" w:rsidP="00AA52A8"/>
    <w:tbl>
      <w:tblPr>
        <w:tblW w:w="935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EC55E3" w14:paraId="722F926D" w14:textId="77777777" w:rsidTr="00DB6250"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646C" w14:textId="0D080C17" w:rsidR="00EC55E3" w:rsidRDefault="00F15ABF" w:rsidP="007C22D8">
            <w:pPr>
              <w:rPr>
                <w:sz w:val="16"/>
              </w:rPr>
            </w:pPr>
            <w:r>
              <w:rPr>
                <w:sz w:val="16"/>
              </w:rPr>
              <w:t>Ort, Datum, Unterschrift</w:t>
            </w:r>
            <w:r w:rsidR="002D3F83">
              <w:rPr>
                <w:sz w:val="16"/>
              </w:rPr>
              <w:t>(en)</w:t>
            </w:r>
            <w:r w:rsidR="00EC55E3">
              <w:rPr>
                <w:sz w:val="16"/>
              </w:rPr>
              <w:t xml:space="preserve"> </w:t>
            </w:r>
            <w:r w:rsidR="002D3F83">
              <w:rPr>
                <w:sz w:val="16"/>
              </w:rPr>
              <w:t xml:space="preserve">und Funktion(en) </w:t>
            </w:r>
            <w:r w:rsidR="00602304">
              <w:rPr>
                <w:sz w:val="16"/>
              </w:rPr>
              <w:t>der Bearbeiterin</w:t>
            </w:r>
            <w:r w:rsidR="002D3F83">
              <w:rPr>
                <w:sz w:val="16"/>
              </w:rPr>
              <w:t>(nen)</w:t>
            </w:r>
            <w:r w:rsidR="00602304">
              <w:rPr>
                <w:sz w:val="16"/>
              </w:rPr>
              <w:t xml:space="preserve"> / des</w:t>
            </w:r>
            <w:r w:rsidR="002D3F83">
              <w:rPr>
                <w:sz w:val="16"/>
              </w:rPr>
              <w:t>/der</w:t>
            </w:r>
            <w:r w:rsidR="00602304">
              <w:rPr>
                <w:sz w:val="16"/>
              </w:rPr>
              <w:t xml:space="preserve"> Bearbeiter</w:t>
            </w:r>
            <w:r w:rsidR="002D3F83">
              <w:rPr>
                <w:sz w:val="16"/>
              </w:rPr>
              <w:t>(</w:t>
            </w:r>
            <w:r w:rsidR="00602304">
              <w:rPr>
                <w:sz w:val="16"/>
              </w:rPr>
              <w:t>s</w:t>
            </w:r>
            <w:r w:rsidR="002D3F83">
              <w:rPr>
                <w:sz w:val="16"/>
              </w:rPr>
              <w:t>)</w:t>
            </w:r>
          </w:p>
          <w:p w14:paraId="3A8D79B2" w14:textId="77777777" w:rsidR="00EC55E3" w:rsidRDefault="00EC55E3" w:rsidP="007C22D8">
            <w:pPr>
              <w:rPr>
                <w:sz w:val="12"/>
              </w:rPr>
            </w:pPr>
          </w:p>
          <w:p w14:paraId="6082822C" w14:textId="3198B725" w:rsidR="00EC55E3" w:rsidRDefault="00AA757E" w:rsidP="007C22D8">
            <w:pPr>
              <w:tabs>
                <w:tab w:val="left" w:pos="1560"/>
              </w:tabs>
            </w:pPr>
            <w:r>
              <w:rPr>
                <w:rStyle w:val="FormularText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Style w:val="FormularText"/>
                <w:szCs w:val="18"/>
              </w:rPr>
              <w:instrText xml:space="preserve"> FORMTEXT </w:instrText>
            </w:r>
            <w:r>
              <w:rPr>
                <w:rStyle w:val="FormularText"/>
                <w:szCs w:val="18"/>
              </w:rPr>
            </w:r>
            <w:r>
              <w:rPr>
                <w:rStyle w:val="FormularText"/>
                <w:szCs w:val="18"/>
              </w:rPr>
              <w:fldChar w:fldCharType="separate"/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noProof/>
                <w:szCs w:val="18"/>
              </w:rPr>
              <w:t> </w:t>
            </w:r>
            <w:r>
              <w:rPr>
                <w:rStyle w:val="FormularText"/>
                <w:szCs w:val="18"/>
              </w:rPr>
              <w:fldChar w:fldCharType="end"/>
            </w:r>
            <w:bookmarkEnd w:id="48"/>
            <w:r w:rsidR="00013E13">
              <w:rPr>
                <w:rStyle w:val="FormularText"/>
                <w:szCs w:val="18"/>
              </w:rPr>
              <w:t>,</w:t>
            </w:r>
            <w:r w:rsidR="00EC55E3">
              <w:t xml:space="preserve">  </w:t>
            </w:r>
            <w:sdt>
              <w:sdtPr>
                <w:rPr>
                  <w:rStyle w:val="FormularText"/>
                </w:rPr>
                <w:id w:val="-37282010"/>
                <w:placeholder>
                  <w:docPart w:val="72ACD81BE8914BE9B4C31C6EE4EDCF7D"/>
                </w:placeholder>
                <w:showingPlcHdr/>
                <w:date w:fullDate="2017-12-2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22"/>
                  <w:szCs w:val="18"/>
                </w:rPr>
              </w:sdtEndPr>
              <w:sdtContent>
                <w:r w:rsidR="00013E13" w:rsidRPr="009717D4">
                  <w:rPr>
                    <w:rStyle w:val="Platzhaltertext"/>
                    <w:rFonts w:eastAsiaTheme="minorHAnsi"/>
                    <w:sz w:val="18"/>
                    <w:szCs w:val="18"/>
                  </w:rPr>
                  <w:t xml:space="preserve">Datum </w:t>
                </w:r>
              </w:sdtContent>
            </w:sdt>
            <w:r w:rsidR="00013E13">
              <w:t xml:space="preserve"> </w:t>
            </w:r>
          </w:p>
          <w:p w14:paraId="08C4935E" w14:textId="77777777" w:rsidR="002D3F83" w:rsidRDefault="002D3F83" w:rsidP="007C22D8">
            <w:pPr>
              <w:tabs>
                <w:tab w:val="left" w:pos="1560"/>
              </w:tabs>
            </w:pPr>
          </w:p>
          <w:p w14:paraId="78563BC9" w14:textId="77777777" w:rsidR="002D3F83" w:rsidRDefault="002D3F83" w:rsidP="007C22D8">
            <w:pPr>
              <w:tabs>
                <w:tab w:val="left" w:pos="1560"/>
              </w:tabs>
            </w:pPr>
          </w:p>
          <w:p w14:paraId="1F408888" w14:textId="77777777" w:rsidR="002D3F83" w:rsidRDefault="002D3F83" w:rsidP="007C22D8">
            <w:pPr>
              <w:tabs>
                <w:tab w:val="left" w:pos="1560"/>
              </w:tabs>
            </w:pPr>
          </w:p>
          <w:p w14:paraId="09C8AA07" w14:textId="77777777" w:rsidR="00EC55E3" w:rsidRDefault="00EC55E3" w:rsidP="007C22D8">
            <w:pPr>
              <w:rPr>
                <w:sz w:val="12"/>
              </w:rPr>
            </w:pPr>
          </w:p>
        </w:tc>
      </w:tr>
    </w:tbl>
    <w:p w14:paraId="26114F2B" w14:textId="77777777" w:rsidR="006B4191" w:rsidRPr="00051578" w:rsidRDefault="006B4191" w:rsidP="00051578"/>
    <w:sectPr w:rsidR="006B4191" w:rsidRPr="00051578" w:rsidSect="00A57B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8446" w14:textId="77777777" w:rsidR="00323424" w:rsidRDefault="00323424" w:rsidP="00145D42">
      <w:r>
        <w:separator/>
      </w:r>
    </w:p>
  </w:endnote>
  <w:endnote w:type="continuationSeparator" w:id="0">
    <w:p w14:paraId="489DAE34" w14:textId="77777777" w:rsidR="00323424" w:rsidRDefault="00323424" w:rsidP="001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BD6E" w14:textId="4F11C665" w:rsidR="00323424" w:rsidRDefault="00323424" w:rsidP="000B0310">
    <w:pPr>
      <w:pStyle w:val="Fuzeile"/>
      <w:tabs>
        <w:tab w:val="clear" w:pos="9072"/>
        <w:tab w:val="right" w:pos="9356"/>
      </w:tabs>
      <w:ind w:right="-284"/>
      <w:rPr>
        <w:color w:val="365F91" w:themeColor="accent1" w:themeShade="BF"/>
        <w:sz w:val="16"/>
        <w:szCs w:val="16"/>
      </w:rPr>
    </w:pPr>
    <w:r w:rsidRPr="00145D42">
      <w:rPr>
        <w:color w:val="365F91" w:themeColor="accent1" w:themeShade="BF"/>
        <w:sz w:val="16"/>
        <w:szCs w:val="16"/>
      </w:rPr>
      <w:t xml:space="preserve">Bedarfsermittlung Niedersachsen </w:t>
    </w:r>
    <w:r>
      <w:rPr>
        <w:color w:val="365F91" w:themeColor="accent1" w:themeShade="BF"/>
        <w:sz w:val="16"/>
        <w:szCs w:val="16"/>
      </w:rPr>
      <w:t xml:space="preserve">(B.E.Ni)          </w:t>
    </w:r>
    <w:r>
      <w:rPr>
        <w:color w:val="365F91" w:themeColor="accent1" w:themeShade="BF"/>
        <w:sz w:val="16"/>
        <w:szCs w:val="16"/>
      </w:rPr>
      <w:tab/>
    </w:r>
    <w:r>
      <w:rPr>
        <w:color w:val="365F91" w:themeColor="accent1" w:themeShade="BF"/>
        <w:sz w:val="16"/>
        <w:szCs w:val="16"/>
      </w:rPr>
      <w:tab/>
      <w:t xml:space="preserve">Arbeitsversion 1.0,   S. </w:t>
    </w:r>
    <w:r>
      <w:rPr>
        <w:color w:val="365F91" w:themeColor="accent1" w:themeShade="BF"/>
        <w:sz w:val="16"/>
        <w:szCs w:val="16"/>
      </w:rPr>
      <w:fldChar w:fldCharType="begin"/>
    </w:r>
    <w:r>
      <w:rPr>
        <w:color w:val="365F91" w:themeColor="accent1" w:themeShade="BF"/>
        <w:sz w:val="16"/>
        <w:szCs w:val="16"/>
      </w:rPr>
      <w:instrText xml:space="preserve"> PAGE   \* MERGEFORMAT </w:instrText>
    </w:r>
    <w:r>
      <w:rPr>
        <w:color w:val="365F91" w:themeColor="accent1" w:themeShade="BF"/>
        <w:sz w:val="16"/>
        <w:szCs w:val="16"/>
      </w:rPr>
      <w:fldChar w:fldCharType="separate"/>
    </w:r>
    <w:r w:rsidR="00666D75">
      <w:rPr>
        <w:noProof/>
        <w:color w:val="365F91" w:themeColor="accent1" w:themeShade="BF"/>
        <w:sz w:val="16"/>
        <w:szCs w:val="16"/>
      </w:rPr>
      <w:t>4</w:t>
    </w:r>
    <w:r>
      <w:rPr>
        <w:color w:val="365F91" w:themeColor="accent1" w:themeShade="BF"/>
        <w:sz w:val="16"/>
        <w:szCs w:val="16"/>
      </w:rPr>
      <w:fldChar w:fldCharType="end"/>
    </w:r>
  </w:p>
  <w:p w14:paraId="2ED1DEEA" w14:textId="480A0A1E" w:rsidR="00323424" w:rsidRPr="003A1ACF" w:rsidRDefault="00323424" w:rsidP="000B0310">
    <w:pPr>
      <w:pStyle w:val="Fuzeile"/>
      <w:tabs>
        <w:tab w:val="clear" w:pos="9072"/>
        <w:tab w:val="right" w:pos="9356"/>
      </w:tabs>
      <w:ind w:right="-284"/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© Nds. Landesamt für Soziales, Jugend und Familie  - alle Rechte vorbehalten</w:t>
    </w:r>
  </w:p>
  <w:p w14:paraId="019916AC" w14:textId="77777777" w:rsidR="00323424" w:rsidRDefault="003234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2A113" w14:textId="6EE45205" w:rsidR="00323424" w:rsidRDefault="00323424" w:rsidP="000B0310">
    <w:pPr>
      <w:pStyle w:val="Fuzeile"/>
      <w:tabs>
        <w:tab w:val="clear" w:pos="9072"/>
        <w:tab w:val="right" w:pos="9356"/>
      </w:tabs>
      <w:ind w:right="-284"/>
      <w:rPr>
        <w:color w:val="365F91" w:themeColor="accent1" w:themeShade="BF"/>
        <w:sz w:val="16"/>
        <w:szCs w:val="16"/>
      </w:rPr>
    </w:pPr>
    <w:r w:rsidRPr="00145D42">
      <w:rPr>
        <w:color w:val="365F91" w:themeColor="accent1" w:themeShade="BF"/>
        <w:sz w:val="16"/>
        <w:szCs w:val="16"/>
      </w:rPr>
      <w:t xml:space="preserve">Bedarfsermittlung Niedersachsen </w:t>
    </w:r>
    <w:r>
      <w:rPr>
        <w:color w:val="365F91" w:themeColor="accent1" w:themeShade="BF"/>
        <w:sz w:val="16"/>
        <w:szCs w:val="16"/>
      </w:rPr>
      <w:t xml:space="preserve">(B.E.Ni)  </w:t>
    </w:r>
    <w:r>
      <w:rPr>
        <w:color w:val="365F91" w:themeColor="accent1" w:themeShade="BF"/>
        <w:sz w:val="16"/>
        <w:szCs w:val="16"/>
      </w:rPr>
      <w:tab/>
    </w:r>
    <w:r>
      <w:rPr>
        <w:color w:val="365F91" w:themeColor="accent1" w:themeShade="BF"/>
        <w:sz w:val="16"/>
        <w:szCs w:val="16"/>
      </w:rPr>
      <w:tab/>
      <w:t xml:space="preserve"> Arbeitsversion 1.0,   S. </w:t>
    </w:r>
    <w:r>
      <w:rPr>
        <w:color w:val="365F91" w:themeColor="accent1" w:themeShade="BF"/>
        <w:sz w:val="16"/>
        <w:szCs w:val="16"/>
      </w:rPr>
      <w:fldChar w:fldCharType="begin"/>
    </w:r>
    <w:r>
      <w:rPr>
        <w:color w:val="365F91" w:themeColor="accent1" w:themeShade="BF"/>
        <w:sz w:val="16"/>
        <w:szCs w:val="16"/>
      </w:rPr>
      <w:instrText xml:space="preserve"> PAGE   \* MERGEFORMAT </w:instrText>
    </w:r>
    <w:r>
      <w:rPr>
        <w:color w:val="365F91" w:themeColor="accent1" w:themeShade="BF"/>
        <w:sz w:val="16"/>
        <w:szCs w:val="16"/>
      </w:rPr>
      <w:fldChar w:fldCharType="separate"/>
    </w:r>
    <w:r w:rsidR="00666D75">
      <w:rPr>
        <w:noProof/>
        <w:color w:val="365F91" w:themeColor="accent1" w:themeShade="BF"/>
        <w:sz w:val="16"/>
        <w:szCs w:val="16"/>
      </w:rPr>
      <w:t>1</w:t>
    </w:r>
    <w:r>
      <w:rPr>
        <w:color w:val="365F91" w:themeColor="accent1" w:themeShade="BF"/>
        <w:sz w:val="16"/>
        <w:szCs w:val="16"/>
      </w:rPr>
      <w:fldChar w:fldCharType="end"/>
    </w:r>
  </w:p>
  <w:p w14:paraId="05862A8C" w14:textId="77777777" w:rsidR="00323424" w:rsidRDefault="00323424" w:rsidP="000B0310">
    <w:pPr>
      <w:pStyle w:val="Fuzeile"/>
      <w:tabs>
        <w:tab w:val="clear" w:pos="9072"/>
        <w:tab w:val="right" w:pos="9356"/>
      </w:tabs>
      <w:ind w:right="-284"/>
      <w:rPr>
        <w:color w:val="365F91" w:themeColor="accent1" w:themeShade="BF"/>
        <w:sz w:val="16"/>
        <w:szCs w:val="16"/>
      </w:rPr>
    </w:pPr>
  </w:p>
  <w:p w14:paraId="671328D9" w14:textId="10E2E40D" w:rsidR="00323424" w:rsidRDefault="00323424" w:rsidP="000B0310">
    <w:pPr>
      <w:pStyle w:val="Fuzeile"/>
      <w:tabs>
        <w:tab w:val="clear" w:pos="9072"/>
        <w:tab w:val="right" w:pos="9356"/>
      </w:tabs>
      <w:ind w:right="-284"/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© Nds. Landesamt für Soziales, Jugend und Familie - alle Rechte vorbehalten</w:t>
    </w:r>
  </w:p>
  <w:p w14:paraId="7F120BAF" w14:textId="2E494B89" w:rsidR="00323424" w:rsidRPr="003A1ACF" w:rsidRDefault="00323424" w:rsidP="0058268A">
    <w:pPr>
      <w:pStyle w:val="Fuzeile"/>
      <w:tabs>
        <w:tab w:val="clear" w:pos="9072"/>
        <w:tab w:val="right" w:pos="9356"/>
      </w:tabs>
      <w:ind w:right="-284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ab/>
    </w:r>
    <w:r>
      <w:rPr>
        <w:color w:val="365F91" w:themeColor="accent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6A44" w14:textId="77777777" w:rsidR="00323424" w:rsidRDefault="00323424" w:rsidP="00145D42">
      <w:r>
        <w:separator/>
      </w:r>
    </w:p>
  </w:footnote>
  <w:footnote w:type="continuationSeparator" w:id="0">
    <w:p w14:paraId="0D6BA884" w14:textId="77777777" w:rsidR="00323424" w:rsidRDefault="00323424" w:rsidP="0014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F1CF" w14:textId="77777777" w:rsidR="00323424" w:rsidRPr="00196D5A" w:rsidRDefault="00323424" w:rsidP="000A7606">
    <w:pPr>
      <w:pStyle w:val="Kopfzeile"/>
      <w:spacing w:before="240" w:after="120"/>
      <w:ind w:left="442" w:firstLine="550"/>
      <w:rPr>
        <w:b/>
        <w:sz w:val="32"/>
      </w:rPr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B429B81" wp14:editId="4554AEDB">
              <wp:simplePos x="0" y="0"/>
              <wp:positionH relativeFrom="column">
                <wp:posOffset>4312920</wp:posOffset>
              </wp:positionH>
              <wp:positionV relativeFrom="paragraph">
                <wp:posOffset>-66675</wp:posOffset>
              </wp:positionV>
              <wp:extent cx="819785" cy="533400"/>
              <wp:effectExtent l="19050" t="57150" r="0" b="5715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785" cy="533400"/>
                        <a:chOff x="0" y="0"/>
                        <a:chExt cx="819785" cy="533400"/>
                      </a:xfrm>
                    </wpg:grpSpPr>
                    <pic:pic xmlns:pic="http://schemas.openxmlformats.org/drawingml/2006/picture">
                      <pic:nvPicPr>
                        <pic:cNvPr id="10" name="Grafik 10" descr="B.E.Ni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4" t="8597" r="54606" b="41996"/>
                        <a:stretch/>
                      </pic:blipFill>
                      <pic:spPr bwMode="auto">
                        <a:xfrm>
                          <a:off x="26194" y="0"/>
                          <a:ext cx="602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0" y="111919"/>
                          <a:ext cx="81978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3F06" w14:textId="77777777" w:rsidR="00323424" w:rsidRPr="00C7555C" w:rsidRDefault="00323424" w:rsidP="003A1ACF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7555C"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B.E.Ni</w:t>
                            </w:r>
                          </w:p>
                          <w:p w14:paraId="28D68CEB" w14:textId="77777777" w:rsidR="00323424" w:rsidRPr="00C7555C" w:rsidRDefault="00323424" w:rsidP="003A1ACF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29B81" id="Gruppieren 1" o:spid="_x0000_s1026" style="position:absolute;left:0;text-align:left;margin-left:339.6pt;margin-top:-5.25pt;width:64.55pt;height:42pt;z-index:-251657728" coordsize="8197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7" type="#_x0000_t75" alt="B.E.Ni Logo" style="position:absolute;left:261;width:602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ddjFAAAA2wAAAA8AAABkcnMvZG93bnJldi54bWxEj0FvwjAMhe+T9h8iT9oFjRQODHUENEBo&#10;4zAkYNrZNF5baJwqyaD8e3xA2s3We37v82TWuUadKcTas4FBPwNFXHhbc2nge796GYOKCdli45kM&#10;XCnCbPr4MMHc+gtv6bxLpZIQjjkaqFJqc61jUZHD2PctsWi/PjhMsoZS24AXCXeNHmbZSDusWRoq&#10;bGlRUXHa/TkDi3b9MT/Y5enruByH4+vG/Rx6zpjnp+79DVSiLv2b79efVvCFXn6RAf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LXXYxQAAANsAAAAPAAAAAAAAAAAAAAAA&#10;AJ8CAABkcnMvZG93bnJldi54bWxQSwUGAAAAAAQABAD3AAAAkQMAAAAA&#10;">
                <v:imagedata r:id="rId2" o:title="B.E" croptop="5634f" cropbottom="27522f" cropleft="10272f" cropright="357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top:1119;width:819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20383F06" w14:textId="77777777" w:rsidR="00CC3C7E" w:rsidRPr="00C7555C" w:rsidRDefault="00CC3C7E" w:rsidP="003A1ACF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7555C"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B.E.Ni</w:t>
                      </w:r>
                    </w:p>
                    <w:p w14:paraId="28D68CEB" w14:textId="77777777" w:rsidR="00CC3C7E" w:rsidRPr="00C7555C" w:rsidRDefault="00CC3C7E" w:rsidP="003A1ACF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cs="Arial"/>
        <w:b/>
        <w:sz w:val="32"/>
        <w:szCs w:val="32"/>
      </w:rPr>
      <w:tab/>
      <w:t>Basisdaten - Erwachsene</w:t>
    </w:r>
    <w:r>
      <w:rPr>
        <w:b/>
        <w:sz w:val="32"/>
      </w:rPr>
      <w:tab/>
    </w:r>
    <w:r w:rsidRPr="00A13457">
      <w:rPr>
        <w:b/>
        <w:sz w:val="20"/>
      </w:rPr>
      <w:t xml:space="preserve">Bogen </w:t>
    </w:r>
    <w:r>
      <w:rPr>
        <w:b/>
        <w:sz w:val="20"/>
      </w:rPr>
      <w:t>A Erw.</w:t>
    </w:r>
  </w:p>
  <w:p w14:paraId="1F6BAAA4" w14:textId="77777777" w:rsidR="00323424" w:rsidRDefault="00323424" w:rsidP="005C32B0">
    <w:pPr>
      <w:tabs>
        <w:tab w:val="right" w:pos="9270"/>
      </w:tabs>
      <w:spacing w:before="60" w:after="100"/>
      <w:ind w:right="-284"/>
      <w:rPr>
        <w:sz w:val="16"/>
      </w:rPr>
    </w:pPr>
  </w:p>
  <w:p w14:paraId="60FE3E8F" w14:textId="00E10B74" w:rsidR="00323424" w:rsidRDefault="00323424" w:rsidP="005C32B0">
    <w:pPr>
      <w:tabs>
        <w:tab w:val="right" w:pos="9270"/>
      </w:tabs>
      <w:spacing w:before="60" w:after="100"/>
      <w:ind w:right="-284"/>
      <w:rPr>
        <w:rFonts w:cs="Arial"/>
        <w:color w:val="A6A6A6" w:themeColor="background1" w:themeShade="A6"/>
        <w:sz w:val="20"/>
      </w:rPr>
    </w:pPr>
    <w:r>
      <w:rPr>
        <w:sz w:val="16"/>
      </w:rPr>
      <w:tab/>
    </w:r>
    <w:r w:rsidRPr="007A4D0B">
      <w:rPr>
        <w:sz w:val="16"/>
      </w:rPr>
      <w:t>Änderung bei Fortschreibung</w:t>
    </w:r>
    <w:r>
      <w:rPr>
        <w:sz w:val="16"/>
      </w:rPr>
      <w:t xml:space="preserve"> </w:t>
    </w:r>
    <w:r w:rsidRPr="00023E32">
      <w:rPr>
        <w:rFonts w:cs="Arial"/>
        <w:color w:val="A6A6A6" w:themeColor="background1" w:themeShade="A6"/>
        <w:sz w:val="20"/>
      </w:rPr>
      <w:t>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1D98" w14:textId="77777777" w:rsidR="00323424" w:rsidRPr="00196D5A" w:rsidRDefault="00323424" w:rsidP="00DB2A47">
    <w:pPr>
      <w:pStyle w:val="Kopfzeile"/>
      <w:tabs>
        <w:tab w:val="left" w:pos="7305"/>
      </w:tabs>
      <w:spacing w:before="240" w:after="120"/>
      <w:ind w:left="442" w:firstLine="550"/>
      <w:rPr>
        <w:b/>
        <w:sz w:val="32"/>
      </w:rPr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CC4DF4C" wp14:editId="07B75B5A">
              <wp:simplePos x="0" y="0"/>
              <wp:positionH relativeFrom="column">
                <wp:posOffset>4312920</wp:posOffset>
              </wp:positionH>
              <wp:positionV relativeFrom="paragraph">
                <wp:posOffset>-76200</wp:posOffset>
              </wp:positionV>
              <wp:extent cx="819785" cy="533400"/>
              <wp:effectExtent l="19050" t="57150" r="0" b="5715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785" cy="533400"/>
                        <a:chOff x="0" y="0"/>
                        <a:chExt cx="819785" cy="533400"/>
                      </a:xfrm>
                    </wpg:grpSpPr>
                    <pic:pic xmlns:pic="http://schemas.openxmlformats.org/drawingml/2006/picture">
                      <pic:nvPicPr>
                        <pic:cNvPr id="3" name="Grafik 3" descr="B.E.Ni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4" t="8597" r="54606" b="41996"/>
                        <a:stretch/>
                      </pic:blipFill>
                      <pic:spPr bwMode="auto">
                        <a:xfrm>
                          <a:off x="26194" y="0"/>
                          <a:ext cx="602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feld 4"/>
                      <wps:cNvSpPr txBox="1"/>
                      <wps:spPr>
                        <a:xfrm>
                          <a:off x="0" y="111919"/>
                          <a:ext cx="81978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C370F" w14:textId="77777777" w:rsidR="00323424" w:rsidRPr="00C7555C" w:rsidRDefault="00323424" w:rsidP="00A01863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7555C"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B.E.Ni</w:t>
                            </w:r>
                          </w:p>
                          <w:p w14:paraId="1DE8E6E2" w14:textId="77777777" w:rsidR="00323424" w:rsidRPr="00C7555C" w:rsidRDefault="00323424" w:rsidP="00A01863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C4DF4C" id="Gruppieren 2" o:spid="_x0000_s1029" style="position:absolute;left:0;text-align:left;margin-left:339.6pt;margin-top:-6pt;width:64.55pt;height:42pt;z-index:-251654656" coordsize="8197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0" type="#_x0000_t75" alt="B.E.Ni Logo" style="position:absolute;left:261;width:602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UafFAAAA2gAAAA8AAABkcnMvZG93bnJldi54bWxEj09rwkAUxO+FfoflFbwU3WjBSsxGqiJt&#10;Dxb8g+dn9jWJZt+G3VXTb98VCj0OM/MbJpt1phFXcr62rGA4SEAQF1bXXCrY71b9CQgfkDU2lknB&#10;D3mY5Y8PGaba3nhD120oRYSwT1FBFUKbSumLigz6gW2Jo/dtncEQpSuldniLcNPIUZKMpcGa40KF&#10;LS0qKs7bi1GwaD/f50e9PK9Py4k7vX6Zw/HZKNV76t6mIAJ14T/81/7QCl7gfi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m1GnxQAAANoAAAAPAAAAAAAAAAAAAAAA&#10;AJ8CAABkcnMvZG93bnJldi54bWxQSwUGAAAAAAQABAD3AAAAkQMAAAAA&#10;">
                <v:imagedata r:id="rId2" o:title="B.E" croptop="5634f" cropbottom="27522f" cropleft="10272f" cropright="357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1" type="#_x0000_t202" style="position:absolute;top:1119;width:819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034C370F" w14:textId="77777777" w:rsidR="00CC3C7E" w:rsidRPr="00C7555C" w:rsidRDefault="00CC3C7E" w:rsidP="00A01863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7555C"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B.E.Ni</w:t>
                      </w:r>
                    </w:p>
                    <w:p w14:paraId="1DE8E6E2" w14:textId="77777777" w:rsidR="00CC3C7E" w:rsidRPr="00C7555C" w:rsidRDefault="00CC3C7E" w:rsidP="00A01863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cs="Arial"/>
        <w:b/>
        <w:sz w:val="32"/>
        <w:szCs w:val="32"/>
      </w:rPr>
      <w:tab/>
      <w:t>Basisdaten - Erwachsene</w:t>
    </w:r>
    <w:r>
      <w:rPr>
        <w:b/>
        <w:sz w:val="32"/>
      </w:rPr>
      <w:tab/>
    </w:r>
    <w:r>
      <w:rPr>
        <w:b/>
        <w:sz w:val="32"/>
      </w:rPr>
      <w:tab/>
    </w:r>
    <w:r w:rsidRPr="00A13457">
      <w:rPr>
        <w:b/>
        <w:sz w:val="20"/>
      </w:rPr>
      <w:t xml:space="preserve">Bogen </w:t>
    </w:r>
    <w:r>
      <w:rPr>
        <w:b/>
        <w:sz w:val="20"/>
      </w:rPr>
      <w:t>A Erw.</w:t>
    </w:r>
  </w:p>
  <w:p w14:paraId="5C1A46D4" w14:textId="77777777" w:rsidR="00323424" w:rsidRPr="00F75F8E" w:rsidRDefault="00323424" w:rsidP="00F75F8E">
    <w:pPr>
      <w:tabs>
        <w:tab w:val="right" w:pos="9214"/>
      </w:tabs>
      <w:spacing w:before="60" w:after="60"/>
      <w:rPr>
        <w:sz w:val="20"/>
      </w:rPr>
    </w:pPr>
  </w:p>
  <w:p w14:paraId="771C2175" w14:textId="7E141D16" w:rsidR="00323424" w:rsidRPr="00F75F8E" w:rsidRDefault="00323424" w:rsidP="00023E32">
    <w:pPr>
      <w:tabs>
        <w:tab w:val="right" w:pos="9270"/>
      </w:tabs>
      <w:spacing w:before="60" w:after="60"/>
      <w:ind w:right="-284"/>
      <w:rPr>
        <w:sz w:val="16"/>
      </w:rPr>
    </w:pPr>
    <w:r>
      <w:rPr>
        <w:sz w:val="16"/>
      </w:rPr>
      <w:tab/>
    </w:r>
    <w:r w:rsidRPr="007A4D0B">
      <w:rPr>
        <w:sz w:val="16"/>
      </w:rPr>
      <w:t>Änderung bei Fortschreibung</w:t>
    </w:r>
    <w:r>
      <w:rPr>
        <w:sz w:val="16"/>
      </w:rPr>
      <w:t xml:space="preserve"> </w:t>
    </w:r>
    <w:r w:rsidRPr="00023E32">
      <w:rPr>
        <w:rFonts w:cs="Arial"/>
        <w:color w:val="A6A6A6" w:themeColor="background1" w:themeShade="A6"/>
        <w:sz w:val="20"/>
      </w:rPr>
      <w:t>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3B6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51E"/>
    <w:multiLevelType w:val="multilevel"/>
    <w:tmpl w:val="B69AA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31B73"/>
    <w:multiLevelType w:val="hybridMultilevel"/>
    <w:tmpl w:val="96C0C69A"/>
    <w:lvl w:ilvl="0" w:tplc="98AA5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82E"/>
    <w:multiLevelType w:val="hybridMultilevel"/>
    <w:tmpl w:val="EA463FF6"/>
    <w:lvl w:ilvl="0" w:tplc="A9AE2B9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245853"/>
    <w:multiLevelType w:val="multilevel"/>
    <w:tmpl w:val="B65E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A32780"/>
    <w:multiLevelType w:val="hybridMultilevel"/>
    <w:tmpl w:val="90A45F18"/>
    <w:lvl w:ilvl="0" w:tplc="2D2693AC">
      <w:start w:val="7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2A61C88"/>
    <w:multiLevelType w:val="hybridMultilevel"/>
    <w:tmpl w:val="A6824AAC"/>
    <w:lvl w:ilvl="0" w:tplc="EF2C1C7C">
      <w:start w:val="2"/>
      <w:numFmt w:val="decimal"/>
      <w:lvlText w:val="%1."/>
      <w:lvlJc w:val="left"/>
      <w:pPr>
        <w:ind w:left="2418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2778" w:hanging="360"/>
      </w:pPr>
    </w:lvl>
    <w:lvl w:ilvl="2" w:tplc="0407001B" w:tentative="1">
      <w:start w:val="1"/>
      <w:numFmt w:val="lowerRoman"/>
      <w:lvlText w:val="%3."/>
      <w:lvlJc w:val="right"/>
      <w:pPr>
        <w:ind w:left="3498" w:hanging="180"/>
      </w:pPr>
    </w:lvl>
    <w:lvl w:ilvl="3" w:tplc="0407000F" w:tentative="1">
      <w:start w:val="1"/>
      <w:numFmt w:val="decimal"/>
      <w:lvlText w:val="%4."/>
      <w:lvlJc w:val="left"/>
      <w:pPr>
        <w:ind w:left="4218" w:hanging="360"/>
      </w:pPr>
    </w:lvl>
    <w:lvl w:ilvl="4" w:tplc="04070019" w:tentative="1">
      <w:start w:val="1"/>
      <w:numFmt w:val="lowerLetter"/>
      <w:lvlText w:val="%5."/>
      <w:lvlJc w:val="left"/>
      <w:pPr>
        <w:ind w:left="4938" w:hanging="360"/>
      </w:pPr>
    </w:lvl>
    <w:lvl w:ilvl="5" w:tplc="0407001B" w:tentative="1">
      <w:start w:val="1"/>
      <w:numFmt w:val="lowerRoman"/>
      <w:lvlText w:val="%6."/>
      <w:lvlJc w:val="right"/>
      <w:pPr>
        <w:ind w:left="5658" w:hanging="180"/>
      </w:pPr>
    </w:lvl>
    <w:lvl w:ilvl="6" w:tplc="0407000F" w:tentative="1">
      <w:start w:val="1"/>
      <w:numFmt w:val="decimal"/>
      <w:lvlText w:val="%7."/>
      <w:lvlJc w:val="left"/>
      <w:pPr>
        <w:ind w:left="6378" w:hanging="360"/>
      </w:pPr>
    </w:lvl>
    <w:lvl w:ilvl="7" w:tplc="04070019" w:tentative="1">
      <w:start w:val="1"/>
      <w:numFmt w:val="lowerLetter"/>
      <w:lvlText w:val="%8."/>
      <w:lvlJc w:val="left"/>
      <w:pPr>
        <w:ind w:left="7098" w:hanging="360"/>
      </w:pPr>
    </w:lvl>
    <w:lvl w:ilvl="8" w:tplc="0407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 w15:restartNumberingAfterBreak="0">
    <w:nsid w:val="13474B8D"/>
    <w:multiLevelType w:val="hybridMultilevel"/>
    <w:tmpl w:val="0FD6E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13DD"/>
    <w:multiLevelType w:val="hybridMultilevel"/>
    <w:tmpl w:val="BA3039CA"/>
    <w:lvl w:ilvl="0" w:tplc="718A1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1E8C"/>
    <w:multiLevelType w:val="multilevel"/>
    <w:tmpl w:val="0407001F"/>
    <w:numStyleLink w:val="Formatvorlage2"/>
  </w:abstractNum>
  <w:abstractNum w:abstractNumId="10" w15:restartNumberingAfterBreak="0">
    <w:nsid w:val="21D05C19"/>
    <w:multiLevelType w:val="hybridMultilevel"/>
    <w:tmpl w:val="00340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3C9"/>
    <w:multiLevelType w:val="hybridMultilevel"/>
    <w:tmpl w:val="84FC3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69F6"/>
    <w:multiLevelType w:val="multilevel"/>
    <w:tmpl w:val="275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ED3F11"/>
    <w:multiLevelType w:val="hybridMultilevel"/>
    <w:tmpl w:val="19CE326C"/>
    <w:lvl w:ilvl="0" w:tplc="BA58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6D01"/>
    <w:multiLevelType w:val="hybridMultilevel"/>
    <w:tmpl w:val="4092A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71BEB"/>
    <w:multiLevelType w:val="multilevel"/>
    <w:tmpl w:val="64020F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FA7935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835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F3F24"/>
    <w:multiLevelType w:val="hybridMultilevel"/>
    <w:tmpl w:val="A55E7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468C6"/>
    <w:multiLevelType w:val="hybridMultilevel"/>
    <w:tmpl w:val="7018E1DA"/>
    <w:lvl w:ilvl="0" w:tplc="F2065C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859F9"/>
    <w:multiLevelType w:val="multilevel"/>
    <w:tmpl w:val="0407001F"/>
    <w:numStyleLink w:val="Formatvorlage1"/>
  </w:abstractNum>
  <w:abstractNum w:abstractNumId="21" w15:restartNumberingAfterBreak="0">
    <w:nsid w:val="4ABE172B"/>
    <w:multiLevelType w:val="multilevel"/>
    <w:tmpl w:val="0407001F"/>
    <w:styleLink w:val="Formatvorlag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F52C7"/>
    <w:multiLevelType w:val="hybridMultilevel"/>
    <w:tmpl w:val="CADAAD2C"/>
    <w:lvl w:ilvl="0" w:tplc="A9AE2B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85A5D"/>
    <w:multiLevelType w:val="multilevel"/>
    <w:tmpl w:val="0407001F"/>
    <w:styleLink w:val="Formatvorlag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037CB7"/>
    <w:multiLevelType w:val="multilevel"/>
    <w:tmpl w:val="95CA05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BF20DEF"/>
    <w:multiLevelType w:val="multilevel"/>
    <w:tmpl w:val="867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D1BB7"/>
    <w:multiLevelType w:val="multilevel"/>
    <w:tmpl w:val="EA1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43A9A"/>
    <w:multiLevelType w:val="multilevel"/>
    <w:tmpl w:val="B65ED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516748"/>
    <w:multiLevelType w:val="multilevel"/>
    <w:tmpl w:val="087E38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9" w15:restartNumberingAfterBreak="0">
    <w:nsid w:val="72591ED2"/>
    <w:multiLevelType w:val="multilevel"/>
    <w:tmpl w:val="277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64222F"/>
    <w:multiLevelType w:val="singleLevel"/>
    <w:tmpl w:val="9048B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1" w15:restartNumberingAfterBreak="0">
    <w:nsid w:val="77152F46"/>
    <w:multiLevelType w:val="hybridMultilevel"/>
    <w:tmpl w:val="BDBE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E6BE7"/>
    <w:multiLevelType w:val="multilevel"/>
    <w:tmpl w:val="725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9144F"/>
    <w:multiLevelType w:val="hybridMultilevel"/>
    <w:tmpl w:val="8AAAF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714BB"/>
    <w:multiLevelType w:val="hybridMultilevel"/>
    <w:tmpl w:val="8C0ADA9A"/>
    <w:lvl w:ilvl="0" w:tplc="74D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65870"/>
    <w:multiLevelType w:val="hybridMultilevel"/>
    <w:tmpl w:val="FE26A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6"/>
  </w:num>
  <w:num w:numId="4">
    <w:abstractNumId w:val="1"/>
  </w:num>
  <w:num w:numId="5">
    <w:abstractNumId w:val="34"/>
  </w:num>
  <w:num w:numId="6">
    <w:abstractNumId w:val="12"/>
  </w:num>
  <w:num w:numId="7">
    <w:abstractNumId w:val="17"/>
  </w:num>
  <w:num w:numId="8">
    <w:abstractNumId w:val="25"/>
  </w:num>
  <w:num w:numId="9">
    <w:abstractNumId w:val="26"/>
  </w:num>
  <w:num w:numId="10">
    <w:abstractNumId w:val="29"/>
  </w:num>
  <w:num w:numId="11">
    <w:abstractNumId w:val="32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18"/>
  </w:num>
  <w:num w:numId="17">
    <w:abstractNumId w:val="10"/>
  </w:num>
  <w:num w:numId="18">
    <w:abstractNumId w:val="13"/>
  </w:num>
  <w:num w:numId="19">
    <w:abstractNumId w:val="35"/>
  </w:num>
  <w:num w:numId="20">
    <w:abstractNumId w:val="6"/>
  </w:num>
  <w:num w:numId="21">
    <w:abstractNumId w:val="2"/>
  </w:num>
  <w:num w:numId="22">
    <w:abstractNumId w:val="8"/>
  </w:num>
  <w:num w:numId="23">
    <w:abstractNumId w:val="11"/>
  </w:num>
  <w:num w:numId="24">
    <w:abstractNumId w:val="33"/>
  </w:num>
  <w:num w:numId="25">
    <w:abstractNumId w:val="21"/>
  </w:num>
  <w:num w:numId="26">
    <w:abstractNumId w:val="2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27">
    <w:abstractNumId w:val="4"/>
  </w:num>
  <w:num w:numId="28">
    <w:abstractNumId w:val="27"/>
  </w:num>
  <w:num w:numId="29">
    <w:abstractNumId w:val="9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auto"/>
          <w:sz w:val="20"/>
          <w:szCs w:val="20"/>
        </w:rPr>
      </w:lvl>
    </w:lvlOverride>
  </w:num>
  <w:num w:numId="30">
    <w:abstractNumId w:val="23"/>
  </w:num>
  <w:num w:numId="31">
    <w:abstractNumId w:val="3"/>
  </w:num>
  <w:num w:numId="32">
    <w:abstractNumId w:val="5"/>
  </w:num>
  <w:num w:numId="33">
    <w:abstractNumId w:val="15"/>
  </w:num>
  <w:num w:numId="34">
    <w:abstractNumId w:val="9"/>
    <w:lvlOverride w:ilvl="1">
      <w:lvl w:ilvl="1">
        <w:start w:val="1"/>
        <w:numFmt w:val="decimal"/>
        <w:lvlText w:val="%1.%2."/>
        <w:lvlJc w:val="left"/>
        <w:pPr>
          <w:ind w:left="1709" w:hanging="432"/>
        </w:pPr>
        <w:rPr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5">
    <w:abstractNumId w:val="28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vxNtsZ9T9MJY33cl8TaH5IuNv2Jlnk1/KdAuqtJ6kPT/pgsp3X5+Yu4cK+lkLbEIgaQEf+8A3oCVMDToupFdrg==" w:salt="ESdjTrbmzHVTAsfrPQJqFg=="/>
  <w:defaultTabStop w:val="709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8"/>
    <w:rsid w:val="00013E13"/>
    <w:rsid w:val="00023E32"/>
    <w:rsid w:val="00025048"/>
    <w:rsid w:val="00030F7A"/>
    <w:rsid w:val="0003633A"/>
    <w:rsid w:val="000452B7"/>
    <w:rsid w:val="00051578"/>
    <w:rsid w:val="00051CB6"/>
    <w:rsid w:val="00053ECC"/>
    <w:rsid w:val="00056815"/>
    <w:rsid w:val="00057575"/>
    <w:rsid w:val="00066262"/>
    <w:rsid w:val="000706EB"/>
    <w:rsid w:val="00087D42"/>
    <w:rsid w:val="000910F2"/>
    <w:rsid w:val="0009791B"/>
    <w:rsid w:val="000A2781"/>
    <w:rsid w:val="000A5D6B"/>
    <w:rsid w:val="000A7606"/>
    <w:rsid w:val="000B0310"/>
    <w:rsid w:val="000C4E9E"/>
    <w:rsid w:val="000C7401"/>
    <w:rsid w:val="000D0E5B"/>
    <w:rsid w:val="000E5402"/>
    <w:rsid w:val="000F1E3D"/>
    <w:rsid w:val="000F2BFF"/>
    <w:rsid w:val="00100757"/>
    <w:rsid w:val="00101106"/>
    <w:rsid w:val="00111E32"/>
    <w:rsid w:val="00113E46"/>
    <w:rsid w:val="00124582"/>
    <w:rsid w:val="00140768"/>
    <w:rsid w:val="00145C4C"/>
    <w:rsid w:val="00145D42"/>
    <w:rsid w:val="00146298"/>
    <w:rsid w:val="001510DB"/>
    <w:rsid w:val="001729F4"/>
    <w:rsid w:val="00184769"/>
    <w:rsid w:val="00186DE0"/>
    <w:rsid w:val="0019366B"/>
    <w:rsid w:val="001A5556"/>
    <w:rsid w:val="001B6172"/>
    <w:rsid w:val="001D5747"/>
    <w:rsid w:val="001E7BDA"/>
    <w:rsid w:val="001F223C"/>
    <w:rsid w:val="002176C4"/>
    <w:rsid w:val="00217B58"/>
    <w:rsid w:val="00220038"/>
    <w:rsid w:val="00247545"/>
    <w:rsid w:val="00252F4B"/>
    <w:rsid w:val="0025619A"/>
    <w:rsid w:val="00272D40"/>
    <w:rsid w:val="00277743"/>
    <w:rsid w:val="00280CE0"/>
    <w:rsid w:val="002855C3"/>
    <w:rsid w:val="002871E7"/>
    <w:rsid w:val="002A387D"/>
    <w:rsid w:val="002A405F"/>
    <w:rsid w:val="002B16A3"/>
    <w:rsid w:val="002B4D05"/>
    <w:rsid w:val="002D01C2"/>
    <w:rsid w:val="002D3F83"/>
    <w:rsid w:val="002D5348"/>
    <w:rsid w:val="002D753C"/>
    <w:rsid w:val="00312353"/>
    <w:rsid w:val="00312785"/>
    <w:rsid w:val="00316165"/>
    <w:rsid w:val="00321127"/>
    <w:rsid w:val="00323424"/>
    <w:rsid w:val="00334541"/>
    <w:rsid w:val="00337E19"/>
    <w:rsid w:val="00341E9B"/>
    <w:rsid w:val="003445D0"/>
    <w:rsid w:val="003469C1"/>
    <w:rsid w:val="00351A47"/>
    <w:rsid w:val="003622B9"/>
    <w:rsid w:val="00375EDF"/>
    <w:rsid w:val="00377BAA"/>
    <w:rsid w:val="003802D9"/>
    <w:rsid w:val="00392A5F"/>
    <w:rsid w:val="00397571"/>
    <w:rsid w:val="00397B1D"/>
    <w:rsid w:val="003A1ACF"/>
    <w:rsid w:val="003A5FF4"/>
    <w:rsid w:val="003B027C"/>
    <w:rsid w:val="003B4107"/>
    <w:rsid w:val="003C34E9"/>
    <w:rsid w:val="003C3BF2"/>
    <w:rsid w:val="003D6437"/>
    <w:rsid w:val="003E2AFF"/>
    <w:rsid w:val="003F100B"/>
    <w:rsid w:val="003F74CB"/>
    <w:rsid w:val="00410C9F"/>
    <w:rsid w:val="00412362"/>
    <w:rsid w:val="00416440"/>
    <w:rsid w:val="00422EE9"/>
    <w:rsid w:val="004417B8"/>
    <w:rsid w:val="00464793"/>
    <w:rsid w:val="00473AC1"/>
    <w:rsid w:val="00477AD0"/>
    <w:rsid w:val="0049545D"/>
    <w:rsid w:val="004B1BC3"/>
    <w:rsid w:val="004D19B9"/>
    <w:rsid w:val="004E1505"/>
    <w:rsid w:val="004E45B5"/>
    <w:rsid w:val="004F6A7E"/>
    <w:rsid w:val="00507F05"/>
    <w:rsid w:val="00513DD4"/>
    <w:rsid w:val="00513F66"/>
    <w:rsid w:val="00543A60"/>
    <w:rsid w:val="00556E31"/>
    <w:rsid w:val="00571592"/>
    <w:rsid w:val="00581E76"/>
    <w:rsid w:val="0058268A"/>
    <w:rsid w:val="005A258B"/>
    <w:rsid w:val="005C1D94"/>
    <w:rsid w:val="005C32B0"/>
    <w:rsid w:val="005D5383"/>
    <w:rsid w:val="00602304"/>
    <w:rsid w:val="00604381"/>
    <w:rsid w:val="006047FE"/>
    <w:rsid w:val="00604D30"/>
    <w:rsid w:val="006069B0"/>
    <w:rsid w:val="006139EA"/>
    <w:rsid w:val="00616D16"/>
    <w:rsid w:val="00634ECE"/>
    <w:rsid w:val="006357E7"/>
    <w:rsid w:val="006373E6"/>
    <w:rsid w:val="00637408"/>
    <w:rsid w:val="00640A52"/>
    <w:rsid w:val="0066143C"/>
    <w:rsid w:val="00666D75"/>
    <w:rsid w:val="00673E01"/>
    <w:rsid w:val="00674439"/>
    <w:rsid w:val="0069687D"/>
    <w:rsid w:val="006A3CB5"/>
    <w:rsid w:val="006B4191"/>
    <w:rsid w:val="006B71E4"/>
    <w:rsid w:val="006D4385"/>
    <w:rsid w:val="006E71DC"/>
    <w:rsid w:val="006E75E8"/>
    <w:rsid w:val="006F060D"/>
    <w:rsid w:val="006F2A5F"/>
    <w:rsid w:val="006F3E49"/>
    <w:rsid w:val="006F4C18"/>
    <w:rsid w:val="0070099C"/>
    <w:rsid w:val="00706E2F"/>
    <w:rsid w:val="00707855"/>
    <w:rsid w:val="00710B18"/>
    <w:rsid w:val="00710B6D"/>
    <w:rsid w:val="00720191"/>
    <w:rsid w:val="00733B6C"/>
    <w:rsid w:val="007503A7"/>
    <w:rsid w:val="00754617"/>
    <w:rsid w:val="00755815"/>
    <w:rsid w:val="007661C1"/>
    <w:rsid w:val="00782FED"/>
    <w:rsid w:val="00783C26"/>
    <w:rsid w:val="00785F01"/>
    <w:rsid w:val="007860BE"/>
    <w:rsid w:val="00790D25"/>
    <w:rsid w:val="007918C0"/>
    <w:rsid w:val="007A4AC2"/>
    <w:rsid w:val="007A58ED"/>
    <w:rsid w:val="007B789F"/>
    <w:rsid w:val="007C22D8"/>
    <w:rsid w:val="007C36BE"/>
    <w:rsid w:val="007D2D88"/>
    <w:rsid w:val="007F0EED"/>
    <w:rsid w:val="008273D1"/>
    <w:rsid w:val="008401E9"/>
    <w:rsid w:val="00840B92"/>
    <w:rsid w:val="00843336"/>
    <w:rsid w:val="008548CD"/>
    <w:rsid w:val="00855F21"/>
    <w:rsid w:val="00872325"/>
    <w:rsid w:val="00872F52"/>
    <w:rsid w:val="00875864"/>
    <w:rsid w:val="008831A8"/>
    <w:rsid w:val="00883305"/>
    <w:rsid w:val="00886500"/>
    <w:rsid w:val="00890479"/>
    <w:rsid w:val="008958F8"/>
    <w:rsid w:val="00896BF6"/>
    <w:rsid w:val="008B40CF"/>
    <w:rsid w:val="008D58CE"/>
    <w:rsid w:val="008E260D"/>
    <w:rsid w:val="00902AEF"/>
    <w:rsid w:val="00903764"/>
    <w:rsid w:val="0090412B"/>
    <w:rsid w:val="00913057"/>
    <w:rsid w:val="0091449A"/>
    <w:rsid w:val="0091474C"/>
    <w:rsid w:val="00930D41"/>
    <w:rsid w:val="00931AF1"/>
    <w:rsid w:val="00933658"/>
    <w:rsid w:val="00950011"/>
    <w:rsid w:val="00952AD9"/>
    <w:rsid w:val="00964F4E"/>
    <w:rsid w:val="009717D4"/>
    <w:rsid w:val="009875D7"/>
    <w:rsid w:val="009951C6"/>
    <w:rsid w:val="009A12AE"/>
    <w:rsid w:val="009A14C8"/>
    <w:rsid w:val="009B1E6D"/>
    <w:rsid w:val="009B2D95"/>
    <w:rsid w:val="009B6BDE"/>
    <w:rsid w:val="009C3E1A"/>
    <w:rsid w:val="009C6417"/>
    <w:rsid w:val="009D4A72"/>
    <w:rsid w:val="009E1182"/>
    <w:rsid w:val="009F0B21"/>
    <w:rsid w:val="009F51A5"/>
    <w:rsid w:val="009F68EC"/>
    <w:rsid w:val="00A01863"/>
    <w:rsid w:val="00A11B9A"/>
    <w:rsid w:val="00A11CA6"/>
    <w:rsid w:val="00A41B47"/>
    <w:rsid w:val="00A44F27"/>
    <w:rsid w:val="00A513B8"/>
    <w:rsid w:val="00A533CA"/>
    <w:rsid w:val="00A57BB8"/>
    <w:rsid w:val="00A60B78"/>
    <w:rsid w:val="00A60DBE"/>
    <w:rsid w:val="00A6337E"/>
    <w:rsid w:val="00A67B2E"/>
    <w:rsid w:val="00A869CE"/>
    <w:rsid w:val="00A86A2A"/>
    <w:rsid w:val="00A8736D"/>
    <w:rsid w:val="00A87467"/>
    <w:rsid w:val="00A95EE3"/>
    <w:rsid w:val="00AA52A8"/>
    <w:rsid w:val="00AA757E"/>
    <w:rsid w:val="00AC0E74"/>
    <w:rsid w:val="00AC2ECB"/>
    <w:rsid w:val="00AD5C06"/>
    <w:rsid w:val="00AE0E9F"/>
    <w:rsid w:val="00AF0088"/>
    <w:rsid w:val="00B039B4"/>
    <w:rsid w:val="00B1257B"/>
    <w:rsid w:val="00B42B99"/>
    <w:rsid w:val="00B457A6"/>
    <w:rsid w:val="00B520AE"/>
    <w:rsid w:val="00B55584"/>
    <w:rsid w:val="00B6488E"/>
    <w:rsid w:val="00B70D90"/>
    <w:rsid w:val="00B743D5"/>
    <w:rsid w:val="00B811A2"/>
    <w:rsid w:val="00B83442"/>
    <w:rsid w:val="00B8395E"/>
    <w:rsid w:val="00B91175"/>
    <w:rsid w:val="00B921A9"/>
    <w:rsid w:val="00BA2FE5"/>
    <w:rsid w:val="00BA4DD6"/>
    <w:rsid w:val="00BB1521"/>
    <w:rsid w:val="00BC1FDB"/>
    <w:rsid w:val="00BE2BD3"/>
    <w:rsid w:val="00BE79C2"/>
    <w:rsid w:val="00BF082A"/>
    <w:rsid w:val="00C064B3"/>
    <w:rsid w:val="00C11302"/>
    <w:rsid w:val="00C1450B"/>
    <w:rsid w:val="00C34CFC"/>
    <w:rsid w:val="00C44158"/>
    <w:rsid w:val="00C63B06"/>
    <w:rsid w:val="00C8727E"/>
    <w:rsid w:val="00C91A4F"/>
    <w:rsid w:val="00CC3ABF"/>
    <w:rsid w:val="00CC3C7E"/>
    <w:rsid w:val="00CE0B86"/>
    <w:rsid w:val="00CE10C0"/>
    <w:rsid w:val="00CE13C5"/>
    <w:rsid w:val="00CE1FDE"/>
    <w:rsid w:val="00CF5CB4"/>
    <w:rsid w:val="00CF71C0"/>
    <w:rsid w:val="00D146B0"/>
    <w:rsid w:val="00D15D05"/>
    <w:rsid w:val="00D549B6"/>
    <w:rsid w:val="00D90A6B"/>
    <w:rsid w:val="00D9678D"/>
    <w:rsid w:val="00DA06B1"/>
    <w:rsid w:val="00DB2A47"/>
    <w:rsid w:val="00DB6250"/>
    <w:rsid w:val="00DC128E"/>
    <w:rsid w:val="00DC478C"/>
    <w:rsid w:val="00DC6A12"/>
    <w:rsid w:val="00DD732B"/>
    <w:rsid w:val="00DE0B1E"/>
    <w:rsid w:val="00DE7DB0"/>
    <w:rsid w:val="00DF6BD2"/>
    <w:rsid w:val="00E062E9"/>
    <w:rsid w:val="00E07ACB"/>
    <w:rsid w:val="00E10003"/>
    <w:rsid w:val="00E12A58"/>
    <w:rsid w:val="00E4708C"/>
    <w:rsid w:val="00E61164"/>
    <w:rsid w:val="00E70E31"/>
    <w:rsid w:val="00E74221"/>
    <w:rsid w:val="00E97892"/>
    <w:rsid w:val="00EC55E3"/>
    <w:rsid w:val="00EC589C"/>
    <w:rsid w:val="00ED5D11"/>
    <w:rsid w:val="00ED6CE7"/>
    <w:rsid w:val="00EF2FC9"/>
    <w:rsid w:val="00F01E2D"/>
    <w:rsid w:val="00F0305B"/>
    <w:rsid w:val="00F13F34"/>
    <w:rsid w:val="00F15ABF"/>
    <w:rsid w:val="00F230E2"/>
    <w:rsid w:val="00F27480"/>
    <w:rsid w:val="00F3017E"/>
    <w:rsid w:val="00F30B5A"/>
    <w:rsid w:val="00F40C1F"/>
    <w:rsid w:val="00F44CDA"/>
    <w:rsid w:val="00F71D39"/>
    <w:rsid w:val="00F75C48"/>
    <w:rsid w:val="00F75F8E"/>
    <w:rsid w:val="00F825A0"/>
    <w:rsid w:val="00F86ED9"/>
    <w:rsid w:val="00F93DA0"/>
    <w:rsid w:val="00FA5AF4"/>
    <w:rsid w:val="00FB64E3"/>
    <w:rsid w:val="00FC5489"/>
    <w:rsid w:val="00FC58AF"/>
    <w:rsid w:val="00FD2C33"/>
    <w:rsid w:val="00FF2DBF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EBAD001"/>
  <w15:docId w15:val="{124847BC-E0E3-438F-8B09-DC17679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87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2A8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25619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45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D4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5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D42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3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7A4AC2"/>
    <w:pPr>
      <w:numPr>
        <w:numId w:val="25"/>
      </w:numPr>
    </w:pPr>
  </w:style>
  <w:style w:type="numbering" w:customStyle="1" w:styleId="Formatvorlage2">
    <w:name w:val="Formatvorlage2"/>
    <w:uiPriority w:val="99"/>
    <w:rsid w:val="00931AF1"/>
    <w:pPr>
      <w:numPr>
        <w:numId w:val="30"/>
      </w:numPr>
    </w:pPr>
  </w:style>
  <w:style w:type="character" w:styleId="Platzhaltertext">
    <w:name w:val="Placeholder Text"/>
    <w:basedOn w:val="Absatz-Standardschriftart"/>
    <w:uiPriority w:val="99"/>
    <w:semiHidden/>
    <w:rsid w:val="00D15D0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BF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BF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0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00B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00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FormularText">
    <w:name w:val="FormularText"/>
    <w:basedOn w:val="Absatz-Standardschriftart"/>
    <w:uiPriority w:val="1"/>
    <w:rsid w:val="00A60B7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713109796F44D7A028D144B1498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30A7C-1CDC-41FF-8469-1833865601C3}"/>
      </w:docPartPr>
      <w:docPartBody>
        <w:p w:rsidR="000F6AC2" w:rsidRDefault="00C278CD" w:rsidP="00C278CD">
          <w:pPr>
            <w:pStyle w:val="A6713109796F44D7A028D144B149873115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>Bitte auswählen</w:t>
          </w:r>
        </w:p>
      </w:docPartBody>
    </w:docPart>
    <w:docPart>
      <w:docPartPr>
        <w:name w:val="72ACD81BE8914BE9B4C31C6EE4EDC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11F1-5B2C-43DE-95C1-5E550D21C168}"/>
      </w:docPartPr>
      <w:docPartBody>
        <w:p w:rsidR="0092364D" w:rsidRDefault="00C278CD" w:rsidP="00C278CD">
          <w:pPr>
            <w:pStyle w:val="72ACD81BE8914BE9B4C31C6EE4EDCF7D8"/>
          </w:pPr>
          <w:r w:rsidRPr="009717D4">
            <w:rPr>
              <w:rStyle w:val="Platzhaltertext"/>
              <w:rFonts w:eastAsiaTheme="minorHAnsi"/>
              <w:sz w:val="18"/>
              <w:szCs w:val="18"/>
            </w:rPr>
            <w:t xml:space="preserve">Datum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B"/>
    <w:rsid w:val="000440CB"/>
    <w:rsid w:val="000E3CB4"/>
    <w:rsid w:val="000F6AC2"/>
    <w:rsid w:val="0038046C"/>
    <w:rsid w:val="00410F62"/>
    <w:rsid w:val="00446D84"/>
    <w:rsid w:val="00513522"/>
    <w:rsid w:val="006215C8"/>
    <w:rsid w:val="0092364D"/>
    <w:rsid w:val="00937614"/>
    <w:rsid w:val="00AD013F"/>
    <w:rsid w:val="00C278CD"/>
    <w:rsid w:val="00CB1526"/>
    <w:rsid w:val="00CC35D1"/>
    <w:rsid w:val="00E7736B"/>
    <w:rsid w:val="00EA313A"/>
    <w:rsid w:val="00EE02C8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6D84"/>
    <w:rPr>
      <w:color w:val="808080"/>
    </w:rPr>
  </w:style>
  <w:style w:type="paragraph" w:customStyle="1" w:styleId="6BDC2CBE07614687821271324ECD28FD">
    <w:name w:val="6BDC2CBE07614687821271324ECD28FD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A1267A22A74AFDB389B0953D5F2726">
    <w:name w:val="99A1267A22A74AFDB389B0953D5F2726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8960D9D0E40F5BA17E2D0087C9F79">
    <w:name w:val="AD38960D9D0E40F5BA17E2D0087C9F79"/>
    <w:rsid w:val="00E7736B"/>
  </w:style>
  <w:style w:type="paragraph" w:customStyle="1" w:styleId="6BDC2CBE07614687821271324ECD28FD1">
    <w:name w:val="6BDC2CBE07614687821271324ECD28FD1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8960D9D0E40F5BA17E2D0087C9F791">
    <w:name w:val="AD38960D9D0E40F5BA17E2D0087C9F791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2">
    <w:name w:val="6BDC2CBE07614687821271324ECD28FD2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38960D9D0E40F5BA17E2D0087C9F792">
    <w:name w:val="AD38960D9D0E40F5BA17E2D0087C9F792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528CBB5AF74904A7B89EAD44427AFE">
    <w:name w:val="73528CBB5AF74904A7B89EAD44427AFE"/>
    <w:rsid w:val="00E7736B"/>
  </w:style>
  <w:style w:type="paragraph" w:customStyle="1" w:styleId="F89F14BA842C4BF0AC1F430F74B1507A">
    <w:name w:val="F89F14BA842C4BF0AC1F430F74B1507A"/>
    <w:rsid w:val="00E7736B"/>
  </w:style>
  <w:style w:type="paragraph" w:customStyle="1" w:styleId="6BDC2CBE07614687821271324ECD28FD3">
    <w:name w:val="6BDC2CBE07614687821271324ECD28FD3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1">
    <w:name w:val="F89F14BA842C4BF0AC1F430F74B1507A1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4">
    <w:name w:val="6BDC2CBE07614687821271324ECD28FD4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2">
    <w:name w:val="F89F14BA842C4BF0AC1F430F74B1507A2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5">
    <w:name w:val="6BDC2CBE07614687821271324ECD28FD5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3">
    <w:name w:val="F89F14BA842C4BF0AC1F430F74B1507A3"/>
    <w:rsid w:val="00E773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6">
    <w:name w:val="6BDC2CBE07614687821271324ECD28FD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4">
    <w:name w:val="F89F14BA842C4BF0AC1F430F74B1507A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7">
    <w:name w:val="6BDC2CBE07614687821271324ECD28FD7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5">
    <w:name w:val="F89F14BA842C4BF0AC1F430F74B1507A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">
    <w:name w:val="39618FD8253A4B87AEC76B13C643EC8D"/>
    <w:rsid w:val="00EE02C8"/>
  </w:style>
  <w:style w:type="paragraph" w:customStyle="1" w:styleId="B46A0DB965EC41F69E25CEA2622C24EA">
    <w:name w:val="B46A0DB965EC41F69E25CEA2622C24EA"/>
    <w:rsid w:val="00EE02C8"/>
  </w:style>
  <w:style w:type="paragraph" w:customStyle="1" w:styleId="23B2FB9824394140BA89BA6243024CA9">
    <w:name w:val="23B2FB9824394140BA89BA6243024CA9"/>
    <w:rsid w:val="00EE02C8"/>
  </w:style>
  <w:style w:type="paragraph" w:customStyle="1" w:styleId="E9927F0DFD9E43C2A52C02E2F295347F">
    <w:name w:val="E9927F0DFD9E43C2A52C02E2F295347F"/>
    <w:rsid w:val="00EE02C8"/>
  </w:style>
  <w:style w:type="paragraph" w:customStyle="1" w:styleId="59ACA304637A4EA896552FA0D4FAD020">
    <w:name w:val="59ACA304637A4EA896552FA0D4FAD020"/>
    <w:rsid w:val="00EE02C8"/>
  </w:style>
  <w:style w:type="paragraph" w:customStyle="1" w:styleId="6CACDCEFCAF4489A8E5A096B9EE1478F">
    <w:name w:val="6CACDCEFCAF4489A8E5A096B9EE1478F"/>
    <w:rsid w:val="00EE02C8"/>
  </w:style>
  <w:style w:type="paragraph" w:customStyle="1" w:styleId="ABD0833533FB4C4CAF376AC653367E92">
    <w:name w:val="ABD0833533FB4C4CAF376AC653367E92"/>
    <w:rsid w:val="00EE02C8"/>
  </w:style>
  <w:style w:type="paragraph" w:customStyle="1" w:styleId="78C4663124844FB09F9EB49DDF9C360F">
    <w:name w:val="78C4663124844FB09F9EB49DDF9C360F"/>
    <w:rsid w:val="00EE02C8"/>
  </w:style>
  <w:style w:type="paragraph" w:customStyle="1" w:styleId="6BDC2CBE07614687821271324ECD28FD8">
    <w:name w:val="6BDC2CBE07614687821271324ECD28FD8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6">
    <w:name w:val="F89F14BA842C4BF0AC1F430F74B1507A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">
    <w:name w:val="9B19237EEDD44D959C1D6A5798EACBAC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1">
    <w:name w:val="39618FD8253A4B87AEC76B13C643EC8D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1">
    <w:name w:val="B46A0DB965EC41F69E25CEA2622C24EA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1">
    <w:name w:val="23B2FB9824394140BA89BA6243024CA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1">
    <w:name w:val="E9927F0DFD9E43C2A52C02E2F295347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1">
    <w:name w:val="59ACA304637A4EA896552FA0D4FAD020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1">
    <w:name w:val="6CACDCEFCAF4489A8E5A096B9EE1478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1">
    <w:name w:val="ABD0833533FB4C4CAF376AC653367E9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1">
    <w:name w:val="78C4663124844FB09F9EB49DDF9C360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9">
    <w:name w:val="6BDC2CBE07614687821271324ECD28FD9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7">
    <w:name w:val="F89F14BA842C4BF0AC1F430F74B1507A7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1">
    <w:name w:val="9B19237EEDD44D959C1D6A5798EACBA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2">
    <w:name w:val="39618FD8253A4B87AEC76B13C643EC8D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">
    <w:name w:val="A6713109796F44D7A028D144B149873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2">
    <w:name w:val="B46A0DB965EC41F69E25CEA2622C24EA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2">
    <w:name w:val="23B2FB9824394140BA89BA6243024CA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2">
    <w:name w:val="E9927F0DFD9E43C2A52C02E2F295347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2">
    <w:name w:val="59ACA304637A4EA896552FA0D4FAD020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2">
    <w:name w:val="6CACDCEFCAF4489A8E5A096B9EE1478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2">
    <w:name w:val="ABD0833533FB4C4CAF376AC653367E9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2">
    <w:name w:val="78C4663124844FB09F9EB49DDF9C360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10">
    <w:name w:val="6BDC2CBE07614687821271324ECD28FD10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8">
    <w:name w:val="F89F14BA842C4BF0AC1F430F74B1507A8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2">
    <w:name w:val="9B19237EEDD44D959C1D6A5798EACBA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3">
    <w:name w:val="39618FD8253A4B87AEC76B13C643EC8D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1">
    <w:name w:val="A6713109796F44D7A028D144B1498731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3">
    <w:name w:val="B46A0DB965EC41F69E25CEA2622C24EA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3">
    <w:name w:val="23B2FB9824394140BA89BA6243024CA9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3">
    <w:name w:val="E9927F0DFD9E43C2A52C02E2F295347F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3">
    <w:name w:val="59ACA304637A4EA896552FA0D4FAD020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3">
    <w:name w:val="6CACDCEFCAF4489A8E5A096B9EE1478F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3">
    <w:name w:val="ABD0833533FB4C4CAF376AC653367E92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3">
    <w:name w:val="78C4663124844FB09F9EB49DDF9C360F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">
    <w:name w:val="06BEDFD53A69450FBCE8055EFD74662E"/>
    <w:rsid w:val="00EE02C8"/>
  </w:style>
  <w:style w:type="paragraph" w:customStyle="1" w:styleId="6F4372AECC4E4CFF88C4C39396A35302">
    <w:name w:val="6F4372AECC4E4CFF88C4C39396A35302"/>
    <w:rsid w:val="00EE02C8"/>
  </w:style>
  <w:style w:type="paragraph" w:customStyle="1" w:styleId="DADB291F3D1B4ECDB45C121702B77BB7">
    <w:name w:val="DADB291F3D1B4ECDB45C121702B77BB7"/>
    <w:rsid w:val="00EE02C8"/>
  </w:style>
  <w:style w:type="paragraph" w:customStyle="1" w:styleId="3E131704D18F4159B408A6860F09403E">
    <w:name w:val="3E131704D18F4159B408A6860F09403E"/>
    <w:rsid w:val="00EE02C8"/>
  </w:style>
  <w:style w:type="paragraph" w:customStyle="1" w:styleId="70AFC3285AEC4FF6B89E723C94346362">
    <w:name w:val="70AFC3285AEC4FF6B89E723C94346362"/>
    <w:rsid w:val="00EE02C8"/>
  </w:style>
  <w:style w:type="paragraph" w:customStyle="1" w:styleId="868BD64B78DD43DBAE57BCE08BFEF205">
    <w:name w:val="868BD64B78DD43DBAE57BCE08BFEF205"/>
    <w:rsid w:val="00EE02C8"/>
  </w:style>
  <w:style w:type="paragraph" w:customStyle="1" w:styleId="6BDC2CBE07614687821271324ECD28FD11">
    <w:name w:val="6BDC2CBE07614687821271324ECD28FD1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9">
    <w:name w:val="F89F14BA842C4BF0AC1F430F74B1507A9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3">
    <w:name w:val="9B19237EEDD44D959C1D6A5798EACBAC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4">
    <w:name w:val="39618FD8253A4B87AEC76B13C643EC8D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2">
    <w:name w:val="A6713109796F44D7A028D144B1498731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4">
    <w:name w:val="B46A0DB965EC41F69E25CEA2622C24EA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4">
    <w:name w:val="23B2FB9824394140BA89BA6243024CA9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4">
    <w:name w:val="E9927F0DFD9E43C2A52C02E2F295347F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4">
    <w:name w:val="59ACA304637A4EA896552FA0D4FAD020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4">
    <w:name w:val="6CACDCEFCAF4489A8E5A096B9EE1478F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4">
    <w:name w:val="ABD0833533FB4C4CAF376AC653367E92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4">
    <w:name w:val="78C4663124844FB09F9EB49DDF9C360F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1">
    <w:name w:val="06BEDFD53A69450FBCE8055EFD74662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4372AECC4E4CFF88C4C39396A353021">
    <w:name w:val="6F4372AECC4E4CFF88C4C39396A3530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B291F3D1B4ECDB45C121702B77BB71">
    <w:name w:val="DADB291F3D1B4ECDB45C121702B77BB7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FC3285AEC4FF6B89E723C943463621">
    <w:name w:val="70AFC3285AEC4FF6B89E723C9434636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1704D18F4159B408A6860F09403E1">
    <w:name w:val="3E131704D18F4159B408A6860F09403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8BD64B78DD43DBAE57BCE08BFEF2051">
    <w:name w:val="868BD64B78DD43DBAE57BCE08BFEF205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BEC0C047F49C58B95E17D5EDA3BDE">
    <w:name w:val="FE7BEC0C047F49C58B95E17D5EDA3BDE"/>
    <w:rsid w:val="00EE02C8"/>
  </w:style>
  <w:style w:type="paragraph" w:customStyle="1" w:styleId="54201B4E008A462BB10174247EB7E6DC">
    <w:name w:val="54201B4E008A462BB10174247EB7E6DC"/>
    <w:rsid w:val="00EE02C8"/>
  </w:style>
  <w:style w:type="paragraph" w:customStyle="1" w:styleId="5BA0E27D1127413BA83492BBC48CAE77">
    <w:name w:val="5BA0E27D1127413BA83492BBC48CAE77"/>
    <w:rsid w:val="00EE02C8"/>
  </w:style>
  <w:style w:type="paragraph" w:customStyle="1" w:styleId="8F5DF74A603B431F89E8863E83663FA2">
    <w:name w:val="8F5DF74A603B431F89E8863E83663FA2"/>
    <w:rsid w:val="00EE02C8"/>
  </w:style>
  <w:style w:type="paragraph" w:customStyle="1" w:styleId="3A40BBA14E824A63B66BEBA1F62D0B39">
    <w:name w:val="3A40BBA14E824A63B66BEBA1F62D0B39"/>
    <w:rsid w:val="00EE02C8"/>
  </w:style>
  <w:style w:type="paragraph" w:customStyle="1" w:styleId="7576F20FAC5B47209D6BD19D32DF3807">
    <w:name w:val="7576F20FAC5B47209D6BD19D32DF3807"/>
    <w:rsid w:val="00EE02C8"/>
  </w:style>
  <w:style w:type="paragraph" w:customStyle="1" w:styleId="F6F853F8A361438E9C50FE3229DE6832">
    <w:name w:val="F6F853F8A361438E9C50FE3229DE6832"/>
    <w:rsid w:val="00EE02C8"/>
  </w:style>
  <w:style w:type="paragraph" w:customStyle="1" w:styleId="45D96C8B6EB84DB89AD390979BE9065C">
    <w:name w:val="45D96C8B6EB84DB89AD390979BE9065C"/>
    <w:rsid w:val="00EE02C8"/>
  </w:style>
  <w:style w:type="paragraph" w:customStyle="1" w:styleId="1A9CCB5C2A0F45AB996FA3F5CC03FB76">
    <w:name w:val="1A9CCB5C2A0F45AB996FA3F5CC03FB76"/>
    <w:rsid w:val="00EE02C8"/>
  </w:style>
  <w:style w:type="paragraph" w:customStyle="1" w:styleId="1A75E3414B8442FEAB5C6BE5CD1C7CCB">
    <w:name w:val="1A75E3414B8442FEAB5C6BE5CD1C7CCB"/>
    <w:rsid w:val="00EE02C8"/>
  </w:style>
  <w:style w:type="paragraph" w:customStyle="1" w:styleId="5BC58B0FED4C4C35B3FB4AB927AA9C9F">
    <w:name w:val="5BC58B0FED4C4C35B3FB4AB927AA9C9F"/>
    <w:rsid w:val="00EE02C8"/>
  </w:style>
  <w:style w:type="paragraph" w:customStyle="1" w:styleId="AC6E5B4F773047278678F8AE15946048">
    <w:name w:val="AC6E5B4F773047278678F8AE15946048"/>
    <w:rsid w:val="00EE02C8"/>
  </w:style>
  <w:style w:type="paragraph" w:customStyle="1" w:styleId="26FBAA46D418434C97F09B81ACCB8A4C">
    <w:name w:val="26FBAA46D418434C97F09B81ACCB8A4C"/>
    <w:rsid w:val="00EE02C8"/>
  </w:style>
  <w:style w:type="paragraph" w:customStyle="1" w:styleId="BDC298DDC2A1448B9D381C640C25178D">
    <w:name w:val="BDC298DDC2A1448B9D381C640C25178D"/>
    <w:rsid w:val="00EE02C8"/>
  </w:style>
  <w:style w:type="paragraph" w:customStyle="1" w:styleId="40229CE6F8364874A4B18F6BCD7BE898">
    <w:name w:val="40229CE6F8364874A4B18F6BCD7BE898"/>
    <w:rsid w:val="00EE02C8"/>
  </w:style>
  <w:style w:type="paragraph" w:customStyle="1" w:styleId="0E6AB2C9FFD34E52B75B8291FEEF691B">
    <w:name w:val="0E6AB2C9FFD34E52B75B8291FEEF691B"/>
    <w:rsid w:val="00EE02C8"/>
  </w:style>
  <w:style w:type="paragraph" w:customStyle="1" w:styleId="65FF8F9FAEAC402BBA97CB9AD1CA1C92">
    <w:name w:val="65FF8F9FAEAC402BBA97CB9AD1CA1C92"/>
    <w:rsid w:val="00EE02C8"/>
  </w:style>
  <w:style w:type="paragraph" w:customStyle="1" w:styleId="75159172C338463C9126034DBD479D2D">
    <w:name w:val="75159172C338463C9126034DBD479D2D"/>
    <w:rsid w:val="00EE02C8"/>
  </w:style>
  <w:style w:type="paragraph" w:customStyle="1" w:styleId="61E640643CA54AC3A8116535C8261356">
    <w:name w:val="61E640643CA54AC3A8116535C8261356"/>
    <w:rsid w:val="00EE02C8"/>
  </w:style>
  <w:style w:type="paragraph" w:customStyle="1" w:styleId="7384D79E316D4E53A9D3899370DB7185">
    <w:name w:val="7384D79E316D4E53A9D3899370DB7185"/>
    <w:rsid w:val="00EE02C8"/>
  </w:style>
  <w:style w:type="paragraph" w:customStyle="1" w:styleId="0C6EABD3FE904E7EB071BC86AF28398B">
    <w:name w:val="0C6EABD3FE904E7EB071BC86AF28398B"/>
    <w:rsid w:val="00EE02C8"/>
  </w:style>
  <w:style w:type="paragraph" w:customStyle="1" w:styleId="8C865732103D4735A6F2CC1CF07B05CC">
    <w:name w:val="8C865732103D4735A6F2CC1CF07B05CC"/>
    <w:rsid w:val="00EE02C8"/>
  </w:style>
  <w:style w:type="paragraph" w:customStyle="1" w:styleId="4FE51C8CE7FE4C01A7F9D3123DC03389">
    <w:name w:val="4FE51C8CE7FE4C01A7F9D3123DC03389"/>
    <w:rsid w:val="00EE02C8"/>
  </w:style>
  <w:style w:type="paragraph" w:customStyle="1" w:styleId="A47677ADD6D743699466BEEAF430A8B9">
    <w:name w:val="A47677ADD6D743699466BEEAF430A8B9"/>
    <w:rsid w:val="00EE02C8"/>
  </w:style>
  <w:style w:type="paragraph" w:customStyle="1" w:styleId="3E11EB8AF3674840AA0C6F9EFAD06F5E">
    <w:name w:val="3E11EB8AF3674840AA0C6F9EFAD06F5E"/>
    <w:rsid w:val="00EE02C8"/>
  </w:style>
  <w:style w:type="paragraph" w:customStyle="1" w:styleId="82E4A87DF28E49749F8DED8A86477CBE">
    <w:name w:val="82E4A87DF28E49749F8DED8A86477CBE"/>
    <w:rsid w:val="00EE02C8"/>
  </w:style>
  <w:style w:type="paragraph" w:customStyle="1" w:styleId="3E7DB03A4F0D49739BB303D167B79332">
    <w:name w:val="3E7DB03A4F0D49739BB303D167B79332"/>
    <w:rsid w:val="00EE02C8"/>
  </w:style>
  <w:style w:type="paragraph" w:customStyle="1" w:styleId="2B51BCFFE41E409FAEDC10CF92D6977A">
    <w:name w:val="2B51BCFFE41E409FAEDC10CF92D6977A"/>
    <w:rsid w:val="00EE02C8"/>
  </w:style>
  <w:style w:type="paragraph" w:customStyle="1" w:styleId="DB28B482C0094E519C8B39D510292958">
    <w:name w:val="DB28B482C0094E519C8B39D510292958"/>
    <w:rsid w:val="00EE02C8"/>
  </w:style>
  <w:style w:type="paragraph" w:customStyle="1" w:styleId="E3E3C24DCC8C4E2BA389D80F2D47F61C">
    <w:name w:val="E3E3C24DCC8C4E2BA389D80F2D47F61C"/>
    <w:rsid w:val="00EE02C8"/>
  </w:style>
  <w:style w:type="paragraph" w:customStyle="1" w:styleId="39174D4E07174E20B2D94433B9F37965">
    <w:name w:val="39174D4E07174E20B2D94433B9F37965"/>
    <w:rsid w:val="00EE02C8"/>
  </w:style>
  <w:style w:type="paragraph" w:customStyle="1" w:styleId="E38B37C5E1504EF39047134CEC85154F">
    <w:name w:val="E38B37C5E1504EF39047134CEC85154F"/>
    <w:rsid w:val="00EE02C8"/>
  </w:style>
  <w:style w:type="paragraph" w:customStyle="1" w:styleId="6BDC2CBE07614687821271324ECD28FD12">
    <w:name w:val="6BDC2CBE07614687821271324ECD28FD1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10">
    <w:name w:val="F89F14BA842C4BF0AC1F430F74B1507A10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4">
    <w:name w:val="9B19237EEDD44D959C1D6A5798EACBAC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5">
    <w:name w:val="39618FD8253A4B87AEC76B13C643EC8D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3">
    <w:name w:val="A6713109796F44D7A028D144B1498731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5">
    <w:name w:val="B46A0DB965EC41F69E25CEA2622C24EA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5">
    <w:name w:val="23B2FB9824394140BA89BA6243024CA9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5">
    <w:name w:val="E9927F0DFD9E43C2A52C02E2F295347F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5">
    <w:name w:val="59ACA304637A4EA896552FA0D4FAD020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5">
    <w:name w:val="6CACDCEFCAF4489A8E5A096B9EE1478F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5">
    <w:name w:val="ABD0833533FB4C4CAF376AC653367E92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5">
    <w:name w:val="78C4663124844FB09F9EB49DDF9C360F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2">
    <w:name w:val="06BEDFD53A69450FBCE8055EFD74662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BEC0C047F49C58B95E17D5EDA3BDE1">
    <w:name w:val="FE7BEC0C047F49C58B95E17D5EDA3BD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4372AECC4E4CFF88C4C39396A353022">
    <w:name w:val="6F4372AECC4E4CFF88C4C39396A3530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B291F3D1B4ECDB45C121702B77BB72">
    <w:name w:val="DADB291F3D1B4ECDB45C121702B77BB7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FC3285AEC4FF6B89E723C943463622">
    <w:name w:val="70AFC3285AEC4FF6B89E723C9434636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1704D18F4159B408A6860F09403E2">
    <w:name w:val="3E131704D18F4159B408A6860F09403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8BD64B78DD43DBAE57BCE08BFEF2052">
    <w:name w:val="868BD64B78DD43DBAE57BCE08BFEF205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201B4E008A462BB10174247EB7E6DC1">
    <w:name w:val="54201B4E008A462BB10174247EB7E6D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A0E27D1127413BA83492BBC48CAE771">
    <w:name w:val="5BA0E27D1127413BA83492BBC48CAE77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5DF74A603B431F89E8863E83663FA21">
    <w:name w:val="8F5DF74A603B431F89E8863E83663FA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40BBA14E824A63B66BEBA1F62D0B391">
    <w:name w:val="3A40BBA14E824A63B66BEBA1F62D0B3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76F20FAC5B47209D6BD19D32DF38071">
    <w:name w:val="7576F20FAC5B47209D6BD19D32DF3807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853F8A361438E9C50FE3229DE68321">
    <w:name w:val="F6F853F8A361438E9C50FE3229DE683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D96C8B6EB84DB89AD390979BE9065C1">
    <w:name w:val="45D96C8B6EB84DB89AD390979BE9065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CCB5C2A0F45AB996FA3F5CC03FB761">
    <w:name w:val="1A9CCB5C2A0F45AB996FA3F5CC03FB76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75E3414B8442FEAB5C6BE5CD1C7CCB1">
    <w:name w:val="1A75E3414B8442FEAB5C6BE5CD1C7CCB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C58B0FED4C4C35B3FB4AB927AA9C9F1">
    <w:name w:val="5BC58B0FED4C4C35B3FB4AB927AA9C9F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FBAA46D418434C97F09B81ACCB8A4C1">
    <w:name w:val="26FBAA46D418434C97F09B81ACCB8A4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6E5B4F773047278678F8AE159460481">
    <w:name w:val="AC6E5B4F773047278678F8AE15946048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298DDC2A1448B9D381C640C25178D1">
    <w:name w:val="BDC298DDC2A1448B9D381C640C25178D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229CE6F8364874A4B18F6BCD7BE8981">
    <w:name w:val="40229CE6F8364874A4B18F6BCD7BE898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6AB2C9FFD34E52B75B8291FEEF691B1">
    <w:name w:val="0E6AB2C9FFD34E52B75B8291FEEF691B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FF8F9FAEAC402BBA97CB9AD1CA1C921">
    <w:name w:val="65FF8F9FAEAC402BBA97CB9AD1CA1C9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159172C338463C9126034DBD479D2D1">
    <w:name w:val="75159172C338463C9126034DBD479D2D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E640643CA54AC3A8116535C82613561">
    <w:name w:val="61E640643CA54AC3A8116535C8261356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4D79E316D4E53A9D3899370DB71851">
    <w:name w:val="7384D79E316D4E53A9D3899370DB7185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6EABD3FE904E7EB071BC86AF28398B1">
    <w:name w:val="0C6EABD3FE904E7EB071BC86AF28398B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865732103D4735A6F2CC1CF07B05CC1">
    <w:name w:val="8C865732103D4735A6F2CC1CF07B05C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51C8CE7FE4C01A7F9D3123DC033891">
    <w:name w:val="4FE51C8CE7FE4C01A7F9D3123DC0338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7677ADD6D743699466BEEAF430A8B91">
    <w:name w:val="A47677ADD6D743699466BEEAF430A8B9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1BCFFE41E409FAEDC10CF92D6977A1">
    <w:name w:val="2B51BCFFE41E409FAEDC10CF92D6977A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1EB8AF3674840AA0C6F9EFAD06F5E1">
    <w:name w:val="3E11EB8AF3674840AA0C6F9EFAD06F5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28B482C0094E519C8B39D5102929581">
    <w:name w:val="DB28B482C0094E519C8B39D510292958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4A87DF28E49749F8DED8A86477CBE1">
    <w:name w:val="82E4A87DF28E49749F8DED8A86477CBE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E3C24DCC8C4E2BA389D80F2D47F61C1">
    <w:name w:val="E3E3C24DCC8C4E2BA389D80F2D47F61C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DB03A4F0D49739BB303D167B793321">
    <w:name w:val="3E7DB03A4F0D49739BB303D167B79332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74D4E07174E20B2D94433B9F379651">
    <w:name w:val="39174D4E07174E20B2D94433B9F37965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DC2CBE07614687821271324ECD28FD13">
    <w:name w:val="6BDC2CBE07614687821271324ECD28FD1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F14BA842C4BF0AC1F430F74B1507A11">
    <w:name w:val="F89F14BA842C4BF0AC1F430F74B1507A11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9237EEDD44D959C1D6A5798EACBAC5">
    <w:name w:val="9B19237EEDD44D959C1D6A5798EACBAC5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618FD8253A4B87AEC76B13C643EC8D6">
    <w:name w:val="39618FD8253A4B87AEC76B13C643EC8D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713109796F44D7A028D144B14987314">
    <w:name w:val="A6713109796F44D7A028D144B14987314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6A0DB965EC41F69E25CEA2622C24EA6">
    <w:name w:val="B46A0DB965EC41F69E25CEA2622C24EA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B2FB9824394140BA89BA6243024CA96">
    <w:name w:val="23B2FB9824394140BA89BA6243024CA9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927F0DFD9E43C2A52C02E2F295347F6">
    <w:name w:val="E9927F0DFD9E43C2A52C02E2F295347F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ACA304637A4EA896552FA0D4FAD0206">
    <w:name w:val="59ACA304637A4EA896552FA0D4FAD020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CDCEFCAF4489A8E5A096B9EE1478F6">
    <w:name w:val="6CACDCEFCAF4489A8E5A096B9EE1478F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0833533FB4C4CAF376AC653367E926">
    <w:name w:val="ABD0833533FB4C4CAF376AC653367E92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C4663124844FB09F9EB49DDF9C360F6">
    <w:name w:val="78C4663124844FB09F9EB49DDF9C360F6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BEDFD53A69450FBCE8055EFD74662E3">
    <w:name w:val="06BEDFD53A69450FBCE8055EFD74662E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BEC0C047F49C58B95E17D5EDA3BDE2">
    <w:name w:val="FE7BEC0C047F49C58B95E17D5EDA3BD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4372AECC4E4CFF88C4C39396A353023">
    <w:name w:val="6F4372AECC4E4CFF88C4C39396A35302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B291F3D1B4ECDB45C121702B77BB73">
    <w:name w:val="DADB291F3D1B4ECDB45C121702B77BB7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AFC3285AEC4FF6B89E723C943463623">
    <w:name w:val="70AFC3285AEC4FF6B89E723C94346362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31704D18F4159B408A6860F09403E3">
    <w:name w:val="3E131704D18F4159B408A6860F09403E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8BD64B78DD43DBAE57BCE08BFEF2053">
    <w:name w:val="868BD64B78DD43DBAE57BCE08BFEF2053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201B4E008A462BB10174247EB7E6DC2">
    <w:name w:val="54201B4E008A462BB10174247EB7E6D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A0E27D1127413BA83492BBC48CAE772">
    <w:name w:val="5BA0E27D1127413BA83492BBC48CAE77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5DF74A603B431F89E8863E83663FA22">
    <w:name w:val="8F5DF74A603B431F89E8863E83663FA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40BBA14E824A63B66BEBA1F62D0B392">
    <w:name w:val="3A40BBA14E824A63B66BEBA1F62D0B3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76F20FAC5B47209D6BD19D32DF38072">
    <w:name w:val="7576F20FAC5B47209D6BD19D32DF3807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853F8A361438E9C50FE3229DE68322">
    <w:name w:val="F6F853F8A361438E9C50FE3229DE683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D96C8B6EB84DB89AD390979BE9065C2">
    <w:name w:val="45D96C8B6EB84DB89AD390979BE9065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CCB5C2A0F45AB996FA3F5CC03FB762">
    <w:name w:val="1A9CCB5C2A0F45AB996FA3F5CC03FB76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75E3414B8442FEAB5C6BE5CD1C7CCB2">
    <w:name w:val="1A75E3414B8442FEAB5C6BE5CD1C7CCB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C58B0FED4C4C35B3FB4AB927AA9C9F2">
    <w:name w:val="5BC58B0FED4C4C35B3FB4AB927AA9C9F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FBAA46D418434C97F09B81ACCB8A4C2">
    <w:name w:val="26FBAA46D418434C97F09B81ACCB8A4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6E5B4F773047278678F8AE159460482">
    <w:name w:val="AC6E5B4F773047278678F8AE15946048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C298DDC2A1448B9D381C640C25178D2">
    <w:name w:val="BDC298DDC2A1448B9D381C640C25178D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0229CE6F8364874A4B18F6BCD7BE8982">
    <w:name w:val="40229CE6F8364874A4B18F6BCD7BE898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6AB2C9FFD34E52B75B8291FEEF691B2">
    <w:name w:val="0E6AB2C9FFD34E52B75B8291FEEF691B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FF8F9FAEAC402BBA97CB9AD1CA1C922">
    <w:name w:val="65FF8F9FAEAC402BBA97CB9AD1CA1C9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159172C338463C9126034DBD479D2D2">
    <w:name w:val="75159172C338463C9126034DBD479D2D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E640643CA54AC3A8116535C82613562">
    <w:name w:val="61E640643CA54AC3A8116535C8261356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84D79E316D4E53A9D3899370DB71852">
    <w:name w:val="7384D79E316D4E53A9D3899370DB7185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6EABD3FE904E7EB071BC86AF28398B2">
    <w:name w:val="0C6EABD3FE904E7EB071BC86AF28398B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865732103D4735A6F2CC1CF07B05CC2">
    <w:name w:val="8C865732103D4735A6F2CC1CF07B05C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E51C8CE7FE4C01A7F9D3123DC033892">
    <w:name w:val="4FE51C8CE7FE4C01A7F9D3123DC0338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7677ADD6D743699466BEEAF430A8B92">
    <w:name w:val="A47677ADD6D743699466BEEAF430A8B9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1BCFFE41E409FAEDC10CF92D6977A2">
    <w:name w:val="2B51BCFFE41E409FAEDC10CF92D6977A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11EB8AF3674840AA0C6F9EFAD06F5E2">
    <w:name w:val="3E11EB8AF3674840AA0C6F9EFAD06F5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28B482C0094E519C8B39D5102929582">
    <w:name w:val="DB28B482C0094E519C8B39D510292958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E4A87DF28E49749F8DED8A86477CBE2">
    <w:name w:val="82E4A87DF28E49749F8DED8A86477CBE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E3C24DCC8C4E2BA389D80F2D47F61C2">
    <w:name w:val="E3E3C24DCC8C4E2BA389D80F2D47F61C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DB03A4F0D49739BB303D167B793322">
    <w:name w:val="3E7DB03A4F0D49739BB303D167B79332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74D4E07174E20B2D94433B9F379652">
    <w:name w:val="39174D4E07174E20B2D94433B9F379652"/>
    <w:rsid w:val="00EE02C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5440DB99634B7FBE7D06BD63DB93EC">
    <w:name w:val="645440DB99634B7FBE7D06BD63DB93EC"/>
    <w:rsid w:val="00EE02C8"/>
  </w:style>
  <w:style w:type="paragraph" w:customStyle="1" w:styleId="EA7420433E1C4390BAF45FD6D738D361">
    <w:name w:val="EA7420433E1C4390BAF45FD6D738D361"/>
    <w:rsid w:val="00EE02C8"/>
  </w:style>
  <w:style w:type="paragraph" w:customStyle="1" w:styleId="176BD86F01CF45229FC3F3842D998A63">
    <w:name w:val="176BD86F01CF45229FC3F3842D998A63"/>
    <w:rsid w:val="00EE02C8"/>
  </w:style>
  <w:style w:type="paragraph" w:customStyle="1" w:styleId="7348E5A030A4470BB74B1010C4CA9404">
    <w:name w:val="7348E5A030A4470BB74B1010C4CA9404"/>
    <w:rsid w:val="00EE02C8"/>
  </w:style>
  <w:style w:type="paragraph" w:customStyle="1" w:styleId="08FA9A4114E34D67B3ACF73F4D026791">
    <w:name w:val="08FA9A4114E34D67B3ACF73F4D026791"/>
    <w:rsid w:val="00EE02C8"/>
  </w:style>
  <w:style w:type="paragraph" w:customStyle="1" w:styleId="A782490CB71246D0AE80094CB0359372">
    <w:name w:val="A782490CB71246D0AE80094CB0359372"/>
    <w:rsid w:val="00EE02C8"/>
  </w:style>
  <w:style w:type="paragraph" w:customStyle="1" w:styleId="27963A05F4004B658FFC2DAC14525659">
    <w:name w:val="27963A05F4004B658FFC2DAC14525659"/>
    <w:rsid w:val="00EE02C8"/>
  </w:style>
  <w:style w:type="paragraph" w:customStyle="1" w:styleId="A6D1071343A9468685EB473A2341EA81">
    <w:name w:val="A6D1071343A9468685EB473A2341EA81"/>
    <w:rsid w:val="00EE02C8"/>
  </w:style>
  <w:style w:type="paragraph" w:customStyle="1" w:styleId="71C0C29318CD46A0B26706FCFBDB384C">
    <w:name w:val="71C0C29318CD46A0B26706FCFBDB384C"/>
    <w:rsid w:val="00EE02C8"/>
  </w:style>
  <w:style w:type="paragraph" w:customStyle="1" w:styleId="7D3B1C22CD444D368C0CB8F70366C83A">
    <w:name w:val="7D3B1C22CD444D368C0CB8F70366C83A"/>
    <w:rsid w:val="00EE02C8"/>
  </w:style>
  <w:style w:type="paragraph" w:customStyle="1" w:styleId="A52D1B35BF11473A8779A5ABF6B10487">
    <w:name w:val="A52D1B35BF11473A8779A5ABF6B10487"/>
    <w:rsid w:val="00EE02C8"/>
  </w:style>
  <w:style w:type="paragraph" w:customStyle="1" w:styleId="80DFE185B649491387A2CF001FFFC939">
    <w:name w:val="80DFE185B649491387A2CF001FFFC939"/>
    <w:rsid w:val="00EE02C8"/>
  </w:style>
  <w:style w:type="paragraph" w:customStyle="1" w:styleId="A2A1C65F6C384320A6BB558FBD45F05E">
    <w:name w:val="A2A1C65F6C384320A6BB558FBD45F05E"/>
    <w:rsid w:val="00EE02C8"/>
  </w:style>
  <w:style w:type="paragraph" w:customStyle="1" w:styleId="AC252E7F9A3346C69799773E5E113E9D">
    <w:name w:val="AC252E7F9A3346C69799773E5E113E9D"/>
    <w:rsid w:val="00EE02C8"/>
  </w:style>
  <w:style w:type="paragraph" w:customStyle="1" w:styleId="373AAE6C6CA94A62956CC3FDCD0FCE36">
    <w:name w:val="373AAE6C6CA94A62956CC3FDCD0FCE36"/>
    <w:rsid w:val="00EE02C8"/>
  </w:style>
  <w:style w:type="paragraph" w:customStyle="1" w:styleId="AEC9906B38F64F0CA8318592384AA57E">
    <w:name w:val="AEC9906B38F64F0CA8318592384AA57E"/>
    <w:rsid w:val="00EE02C8"/>
  </w:style>
  <w:style w:type="paragraph" w:customStyle="1" w:styleId="8428230875EB42D7B17427640A474FD9">
    <w:name w:val="8428230875EB42D7B17427640A474FD9"/>
    <w:rsid w:val="00EE02C8"/>
  </w:style>
  <w:style w:type="paragraph" w:customStyle="1" w:styleId="D610983C264B4077B61F741499922DB2">
    <w:name w:val="D610983C264B4077B61F741499922DB2"/>
    <w:rsid w:val="00EE02C8"/>
  </w:style>
  <w:style w:type="paragraph" w:customStyle="1" w:styleId="47DD9DDAF5FA4118A9AA765A98B2D455">
    <w:name w:val="47DD9DDAF5FA4118A9AA765A98B2D455"/>
    <w:rsid w:val="00EE02C8"/>
  </w:style>
  <w:style w:type="paragraph" w:customStyle="1" w:styleId="44F1BBD85BE8414BB5CCDAF6FAF444D5">
    <w:name w:val="44F1BBD85BE8414BB5CCDAF6FAF444D5"/>
    <w:rsid w:val="00EE02C8"/>
  </w:style>
  <w:style w:type="paragraph" w:customStyle="1" w:styleId="CE47CBD08485433D8DD1B8C10A80084A">
    <w:name w:val="CE47CBD08485433D8DD1B8C10A80084A"/>
    <w:rsid w:val="00EE02C8"/>
  </w:style>
  <w:style w:type="paragraph" w:customStyle="1" w:styleId="D5FE0228557C448BB0D79218328CF9E7">
    <w:name w:val="D5FE0228557C448BB0D79218328CF9E7"/>
    <w:rsid w:val="00EE02C8"/>
  </w:style>
  <w:style w:type="paragraph" w:customStyle="1" w:styleId="2799D6B35A9B42CEB6C72D6B54C8FA03">
    <w:name w:val="2799D6B35A9B42CEB6C72D6B54C8FA03"/>
    <w:rsid w:val="00EE02C8"/>
  </w:style>
  <w:style w:type="paragraph" w:customStyle="1" w:styleId="88189CAEC5CE4E07BF62CD7159EF8717">
    <w:name w:val="88189CAEC5CE4E07BF62CD7159EF8717"/>
    <w:rsid w:val="00EE02C8"/>
  </w:style>
  <w:style w:type="paragraph" w:customStyle="1" w:styleId="2935542D2F7C41989DDF33F8559E04CC">
    <w:name w:val="2935542D2F7C41989DDF33F8559E04CC"/>
    <w:rsid w:val="00EE02C8"/>
  </w:style>
  <w:style w:type="paragraph" w:customStyle="1" w:styleId="2DEC02874DA24BD7AEEAA275971B4813">
    <w:name w:val="2DEC02874DA24BD7AEEAA275971B4813"/>
    <w:rsid w:val="00EE02C8"/>
  </w:style>
  <w:style w:type="paragraph" w:customStyle="1" w:styleId="84A0588A2E9E44DC98780CE89D5F9A5A">
    <w:name w:val="84A0588A2E9E44DC98780CE89D5F9A5A"/>
    <w:rsid w:val="00EE02C8"/>
  </w:style>
  <w:style w:type="paragraph" w:customStyle="1" w:styleId="980577FAEE204B62A7D1144AEDB9A374">
    <w:name w:val="980577FAEE204B62A7D1144AEDB9A374"/>
    <w:rsid w:val="00EE02C8"/>
  </w:style>
  <w:style w:type="paragraph" w:customStyle="1" w:styleId="8AB89DDF1F4B4AE3B5AD138BFCD4C162">
    <w:name w:val="8AB89DDF1F4B4AE3B5AD138BFCD4C162"/>
    <w:rsid w:val="00EE02C8"/>
  </w:style>
  <w:style w:type="paragraph" w:customStyle="1" w:styleId="614C40B339E0473BB40A89D4D2DC598A">
    <w:name w:val="614C40B339E0473BB40A89D4D2DC598A"/>
    <w:rsid w:val="00EE02C8"/>
  </w:style>
  <w:style w:type="paragraph" w:customStyle="1" w:styleId="D5DC06DCBC0B4DA9AD2AA32DD1425175">
    <w:name w:val="D5DC06DCBC0B4DA9AD2AA32DD1425175"/>
    <w:rsid w:val="00EE02C8"/>
  </w:style>
  <w:style w:type="paragraph" w:customStyle="1" w:styleId="E0A2BECC15574088BAF80D6BBAADC4CB">
    <w:name w:val="E0A2BECC15574088BAF80D6BBAADC4CB"/>
    <w:rsid w:val="00EE02C8"/>
  </w:style>
  <w:style w:type="paragraph" w:customStyle="1" w:styleId="89672C08DA0445CFBA7721F57F749270">
    <w:name w:val="89672C08DA0445CFBA7721F57F749270"/>
    <w:rsid w:val="00EE02C8"/>
  </w:style>
  <w:style w:type="paragraph" w:customStyle="1" w:styleId="B177E90BEBDD45B48852E76FEB6E015B">
    <w:name w:val="B177E90BEBDD45B48852E76FEB6E015B"/>
    <w:rsid w:val="00EE02C8"/>
  </w:style>
  <w:style w:type="paragraph" w:customStyle="1" w:styleId="99537175F3974B6D934D7336318B393C">
    <w:name w:val="99537175F3974B6D934D7336318B393C"/>
    <w:rsid w:val="00EE02C8"/>
  </w:style>
  <w:style w:type="paragraph" w:customStyle="1" w:styleId="A01BD4DA23D84666A830DF4B9214609F">
    <w:name w:val="A01BD4DA23D84666A830DF4B9214609F"/>
    <w:rsid w:val="00EE02C8"/>
  </w:style>
  <w:style w:type="paragraph" w:customStyle="1" w:styleId="9B0915AD8E814631859B2B729AAAF73E">
    <w:name w:val="9B0915AD8E814631859B2B729AAAF73E"/>
    <w:rsid w:val="00EE02C8"/>
  </w:style>
  <w:style w:type="paragraph" w:customStyle="1" w:styleId="F12AC061A43242AB9ACAD5197CCA1B32">
    <w:name w:val="F12AC061A43242AB9ACAD5197CCA1B32"/>
    <w:rsid w:val="00EE02C8"/>
  </w:style>
  <w:style w:type="paragraph" w:customStyle="1" w:styleId="16ADAC98A7E644DB993D7605E3C89CA4">
    <w:name w:val="16ADAC98A7E644DB993D7605E3C89CA4"/>
    <w:rsid w:val="00EE02C8"/>
  </w:style>
  <w:style w:type="paragraph" w:customStyle="1" w:styleId="51032682A00A47BA91EB37E56121B31A">
    <w:name w:val="51032682A00A47BA91EB37E56121B31A"/>
    <w:rsid w:val="00EE02C8"/>
  </w:style>
  <w:style w:type="paragraph" w:customStyle="1" w:styleId="F7C4AE45FBC34F0E92F4161FC3C05775">
    <w:name w:val="F7C4AE45FBC34F0E92F4161FC3C05775"/>
    <w:rsid w:val="00EE02C8"/>
  </w:style>
  <w:style w:type="paragraph" w:customStyle="1" w:styleId="C4DF2A67EB804B2C9BB1913BBBD226C3">
    <w:name w:val="C4DF2A67EB804B2C9BB1913BBBD226C3"/>
    <w:rsid w:val="00EE02C8"/>
  </w:style>
  <w:style w:type="paragraph" w:customStyle="1" w:styleId="B43DAE9B0E3A40B787A4260F8DD60DA1">
    <w:name w:val="B43DAE9B0E3A40B787A4260F8DD60DA1"/>
    <w:rsid w:val="00EE02C8"/>
  </w:style>
  <w:style w:type="paragraph" w:customStyle="1" w:styleId="74445E6B183E434CA73DE162B109382B">
    <w:name w:val="74445E6B183E434CA73DE162B109382B"/>
    <w:rsid w:val="00EE02C8"/>
  </w:style>
  <w:style w:type="paragraph" w:customStyle="1" w:styleId="E7BF9117371E4171B3A5DFD6BAF37388">
    <w:name w:val="E7BF9117371E4171B3A5DFD6BAF37388"/>
    <w:rsid w:val="00EE02C8"/>
  </w:style>
  <w:style w:type="paragraph" w:customStyle="1" w:styleId="B93A090860EB4D448B09A5BC445773E8">
    <w:name w:val="B93A090860EB4D448B09A5BC445773E8"/>
    <w:rsid w:val="00EE02C8"/>
  </w:style>
  <w:style w:type="paragraph" w:customStyle="1" w:styleId="2FAB16139F534F75AFFC76D6E1FE5BB6">
    <w:name w:val="2FAB16139F534F75AFFC76D6E1FE5BB6"/>
    <w:rsid w:val="00EE02C8"/>
  </w:style>
  <w:style w:type="paragraph" w:customStyle="1" w:styleId="C73029F6DF244E16A41034975A0E74D2">
    <w:name w:val="C73029F6DF244E16A41034975A0E74D2"/>
    <w:rsid w:val="00EE02C8"/>
  </w:style>
  <w:style w:type="paragraph" w:customStyle="1" w:styleId="DB2084574AA84227856B9CFEB1984D60">
    <w:name w:val="DB2084574AA84227856B9CFEB1984D60"/>
    <w:rsid w:val="00EE02C8"/>
  </w:style>
  <w:style w:type="paragraph" w:customStyle="1" w:styleId="95DDBA0B27B743F582C27FCBC0DAEEE5">
    <w:name w:val="95DDBA0B27B743F582C27FCBC0DAEEE5"/>
    <w:rsid w:val="00EE02C8"/>
  </w:style>
  <w:style w:type="paragraph" w:customStyle="1" w:styleId="41E36F9679B0480E85BD284BECDF19D9">
    <w:name w:val="41E36F9679B0480E85BD284BECDF19D9"/>
    <w:rsid w:val="00EE02C8"/>
  </w:style>
  <w:style w:type="paragraph" w:customStyle="1" w:styleId="571CAB665D75469EB75790C705D159A2">
    <w:name w:val="571CAB665D75469EB75790C705D159A2"/>
    <w:rsid w:val="00EE02C8"/>
  </w:style>
  <w:style w:type="paragraph" w:customStyle="1" w:styleId="71C5ADC14D314DF7B44957AF4661E859">
    <w:name w:val="71C5ADC14D314DF7B44957AF4661E859"/>
    <w:rsid w:val="00EE02C8"/>
  </w:style>
  <w:style w:type="paragraph" w:customStyle="1" w:styleId="D0FDB25B02FA43A0B728C4721F689590">
    <w:name w:val="D0FDB25B02FA43A0B728C4721F689590"/>
    <w:rsid w:val="00EE02C8"/>
  </w:style>
  <w:style w:type="paragraph" w:customStyle="1" w:styleId="95815ADFC6744E8AA4B014B98C7900C0">
    <w:name w:val="95815ADFC6744E8AA4B014B98C7900C0"/>
    <w:rsid w:val="00EE02C8"/>
  </w:style>
  <w:style w:type="paragraph" w:customStyle="1" w:styleId="80C2E8C31CEB49968DC6A6E996ED7885">
    <w:name w:val="80C2E8C31CEB49968DC6A6E996ED7885"/>
    <w:rsid w:val="00EE02C8"/>
  </w:style>
  <w:style w:type="paragraph" w:customStyle="1" w:styleId="0810A843ECB142E2BCAEDB8BE14A06F3">
    <w:name w:val="0810A843ECB142E2BCAEDB8BE14A06F3"/>
    <w:rsid w:val="00EE02C8"/>
  </w:style>
  <w:style w:type="paragraph" w:customStyle="1" w:styleId="5E1CFACA00184593B85E35EF9840C3C3">
    <w:name w:val="5E1CFACA00184593B85E35EF9840C3C3"/>
    <w:rsid w:val="00EE02C8"/>
  </w:style>
  <w:style w:type="paragraph" w:customStyle="1" w:styleId="93FC81E5D945423A90EB8E75BC508B25">
    <w:name w:val="93FC81E5D945423A90EB8E75BC508B25"/>
    <w:rsid w:val="00EE02C8"/>
  </w:style>
  <w:style w:type="paragraph" w:customStyle="1" w:styleId="BF1C337CCA9349998516D011BC6E8F72">
    <w:name w:val="BF1C337CCA9349998516D011BC6E8F72"/>
    <w:rsid w:val="00EE02C8"/>
  </w:style>
  <w:style w:type="paragraph" w:customStyle="1" w:styleId="7A190B6FB8AE47E3A0C2AD7049F28CE0">
    <w:name w:val="7A190B6FB8AE47E3A0C2AD7049F28CE0"/>
    <w:rsid w:val="00EE02C8"/>
  </w:style>
  <w:style w:type="paragraph" w:customStyle="1" w:styleId="B51CA98ADFF34BCD99904DE4EF1B711D">
    <w:name w:val="B51CA98ADFF34BCD99904DE4EF1B711D"/>
    <w:rsid w:val="00EE02C8"/>
  </w:style>
  <w:style w:type="paragraph" w:customStyle="1" w:styleId="0E2E452FDEA344B69D3BB273964F00C3">
    <w:name w:val="0E2E452FDEA344B69D3BB273964F00C3"/>
    <w:rsid w:val="00EE02C8"/>
  </w:style>
  <w:style w:type="paragraph" w:customStyle="1" w:styleId="37B65E12DEAD4881B9A281CD4476E0ED">
    <w:name w:val="37B65E12DEAD4881B9A281CD4476E0ED"/>
    <w:rsid w:val="00EE02C8"/>
  </w:style>
  <w:style w:type="paragraph" w:customStyle="1" w:styleId="7ED89CB6199B45A0A2747300B48AFC23">
    <w:name w:val="7ED89CB6199B45A0A2747300B48AFC23"/>
    <w:rsid w:val="00EE02C8"/>
  </w:style>
  <w:style w:type="paragraph" w:customStyle="1" w:styleId="ECBCD67F58D04850BE5A7905FE54F8ED">
    <w:name w:val="ECBCD67F58D04850BE5A7905FE54F8ED"/>
    <w:rsid w:val="00EE02C8"/>
  </w:style>
  <w:style w:type="paragraph" w:customStyle="1" w:styleId="348524874E9C48ACA63AE675F3915852">
    <w:name w:val="348524874E9C48ACA63AE675F3915852"/>
    <w:rsid w:val="00EE02C8"/>
  </w:style>
  <w:style w:type="paragraph" w:customStyle="1" w:styleId="8741E687ED3C4C81A09C91A1DC56D913">
    <w:name w:val="8741E687ED3C4C81A09C91A1DC56D913"/>
    <w:rsid w:val="00EE02C8"/>
  </w:style>
  <w:style w:type="paragraph" w:customStyle="1" w:styleId="E3006FE1D400474BBA5DECD8BEFA5A50">
    <w:name w:val="E3006FE1D400474BBA5DECD8BEFA5A50"/>
    <w:rsid w:val="00EE02C8"/>
  </w:style>
  <w:style w:type="paragraph" w:customStyle="1" w:styleId="056F9AD56E254D28A02565910E440717">
    <w:name w:val="056F9AD56E254D28A02565910E440717"/>
    <w:rsid w:val="00EE02C8"/>
  </w:style>
  <w:style w:type="paragraph" w:customStyle="1" w:styleId="C2B506750C4248D0B7DBE744E67F7954">
    <w:name w:val="C2B506750C4248D0B7DBE744E67F7954"/>
    <w:rsid w:val="00EE02C8"/>
  </w:style>
  <w:style w:type="paragraph" w:customStyle="1" w:styleId="5BB20C473E854D5D926A710546507406">
    <w:name w:val="5BB20C473E854D5D926A710546507406"/>
    <w:rsid w:val="00EE02C8"/>
  </w:style>
  <w:style w:type="paragraph" w:customStyle="1" w:styleId="51676D0B062C4D5783D7E6D31F010FDE">
    <w:name w:val="51676D0B062C4D5783D7E6D31F010FDE"/>
    <w:rsid w:val="00EE02C8"/>
  </w:style>
  <w:style w:type="paragraph" w:customStyle="1" w:styleId="1F0B6120016243179CC74DDF983E6271">
    <w:name w:val="1F0B6120016243179CC74DDF983E6271"/>
    <w:rsid w:val="00EE02C8"/>
  </w:style>
  <w:style w:type="paragraph" w:customStyle="1" w:styleId="15E8CD0B865348E69A75E22A1ACB4E2D">
    <w:name w:val="15E8CD0B865348E69A75E22A1ACB4E2D"/>
    <w:rsid w:val="00EE02C8"/>
  </w:style>
  <w:style w:type="paragraph" w:customStyle="1" w:styleId="C5D450CFB09144FAB0B666B4973240C4">
    <w:name w:val="C5D450CFB09144FAB0B666B4973240C4"/>
    <w:rsid w:val="00EE02C8"/>
  </w:style>
  <w:style w:type="paragraph" w:customStyle="1" w:styleId="35C369E12EF044F5A297CAF368C131E8">
    <w:name w:val="35C369E12EF044F5A297CAF368C131E8"/>
    <w:rsid w:val="00EE02C8"/>
  </w:style>
  <w:style w:type="paragraph" w:customStyle="1" w:styleId="ABE2A28419464FC0B66D31799D8EF905">
    <w:name w:val="ABE2A28419464FC0B66D31799D8EF905"/>
    <w:rsid w:val="00EE02C8"/>
  </w:style>
  <w:style w:type="paragraph" w:customStyle="1" w:styleId="4F94A4C53C10486FBE2FA068579A9C63">
    <w:name w:val="4F94A4C53C10486FBE2FA068579A9C63"/>
    <w:rsid w:val="00EE02C8"/>
  </w:style>
  <w:style w:type="paragraph" w:customStyle="1" w:styleId="BC930FB9C17A47C8A9FC67E1BF635AD1">
    <w:name w:val="BC930FB9C17A47C8A9FC67E1BF635AD1"/>
    <w:rsid w:val="00EE02C8"/>
  </w:style>
  <w:style w:type="paragraph" w:customStyle="1" w:styleId="FBF0C4C90F4548B8B6286DE248FBE5C3">
    <w:name w:val="FBF0C4C90F4548B8B6286DE248FBE5C3"/>
    <w:rsid w:val="00EE02C8"/>
  </w:style>
  <w:style w:type="paragraph" w:customStyle="1" w:styleId="E5FFD95BC4BD4148AD69AE052E07F8B5">
    <w:name w:val="E5FFD95BC4BD4148AD69AE052E07F8B5"/>
    <w:rsid w:val="00EE02C8"/>
  </w:style>
  <w:style w:type="paragraph" w:customStyle="1" w:styleId="8AD1D4119E5448DDAA43D5AD8B42992C">
    <w:name w:val="8AD1D4119E5448DDAA43D5AD8B42992C"/>
    <w:rsid w:val="00EE02C8"/>
  </w:style>
  <w:style w:type="paragraph" w:customStyle="1" w:styleId="6BDC2CBE07614687821271324ECD28FD14">
    <w:name w:val="6BDC2CBE07614687821271324ECD28FD14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1">
    <w:name w:val="71C0C29318CD46A0B26706FCFBDB384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6">
    <w:name w:val="9B19237EEDD44D959C1D6A5798EACBAC6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7">
    <w:name w:val="39618FD8253A4B87AEC76B13C643EC8D7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5">
    <w:name w:val="A6713109796F44D7A028D144B14987315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1">
    <w:name w:val="7D3B1C22CD444D368C0CB8F70366C83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1">
    <w:name w:val="A52D1B35BF11473A8779A5ABF6B10487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1">
    <w:name w:val="80DFE185B649491387A2CF001FFFC939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1">
    <w:name w:val="A2A1C65F6C384320A6BB558FBD45F05E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1">
    <w:name w:val="AC252E7F9A3346C69799773E5E113E9D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1">
    <w:name w:val="373AAE6C6CA94A62956CC3FDCD0FCE36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1">
    <w:name w:val="AEC9906B38F64F0CA8318592384AA57E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1">
    <w:name w:val="8428230875EB42D7B17427640A474FD9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1">
    <w:name w:val="D610983C264B4077B61F741499922DB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1">
    <w:name w:val="47DD9DDAF5FA4118A9AA765A98B2D45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1">
    <w:name w:val="44F1BBD85BE8414BB5CCDAF6FAF444D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1">
    <w:name w:val="CE47CBD08485433D8DD1B8C10A80084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1">
    <w:name w:val="D5FE0228557C448BB0D79218328CF9E7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1">
    <w:name w:val="2799D6B35A9B42CEB6C72D6B54C8FA0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1">
    <w:name w:val="88189CAEC5CE4E07BF62CD7159EF8717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1">
    <w:name w:val="2935542D2F7C41989DDF33F8559E04C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1">
    <w:name w:val="2DEC02874DA24BD7AEEAA275971B481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1">
    <w:name w:val="84A0588A2E9E44DC98780CE89D5F9A5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1">
    <w:name w:val="980577FAEE204B62A7D1144AEDB9A374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1">
    <w:name w:val="8AB89DDF1F4B4AE3B5AD138BFCD4C16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1">
    <w:name w:val="614C40B339E0473BB40A89D4D2DC598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1">
    <w:name w:val="D5DC06DCBC0B4DA9AD2AA32DD142517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1">
    <w:name w:val="E0A2BECC15574088BAF80D6BBAADC4CB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1">
    <w:name w:val="89672C08DA0445CFBA7721F57F749270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1">
    <w:name w:val="99537175F3974B6D934D7336318B393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1">
    <w:name w:val="B177E90BEBDD45B48852E76FEB6E015B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1">
    <w:name w:val="C73029F6DF244E16A41034975A0E74D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1">
    <w:name w:val="1F0B6120016243179CC74DDF983E6271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1">
    <w:name w:val="4F94A4C53C10486FBE2FA068579A9C6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1">
    <w:name w:val="571CAB665D75469EB75790C705D159A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1">
    <w:name w:val="15E8CD0B865348E69A75E22A1ACB4E2D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930FB9C17A47C8A9FC67E1BF635AD11">
    <w:name w:val="BC930FB9C17A47C8A9FC67E1BF635AD1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1">
    <w:name w:val="80C2E8C31CEB49968DC6A6E996ED788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1">
    <w:name w:val="C5D450CFB09144FAB0B666B4973240C4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F0C4C90F4548B8B6286DE248FBE5C31">
    <w:name w:val="FBF0C4C90F4548B8B6286DE248FBE5C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1">
    <w:name w:val="BF1C337CCA9349998516D011BC6E8F7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1">
    <w:name w:val="35C369E12EF044F5A297CAF368C131E8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FD95BC4BD4148AD69AE052E07F8B51">
    <w:name w:val="E5FFD95BC4BD4148AD69AE052E07F8B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1">
    <w:name w:val="37B65E12DEAD4881B9A281CD4476E0ED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1">
    <w:name w:val="ABE2A28419464FC0B66D31799D8EF90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D1D4119E5448DDAA43D5AD8B42992C1">
    <w:name w:val="8AD1D4119E5448DDAA43D5AD8B42992C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1BD4DA23D84666A830DF4B9214609F1">
    <w:name w:val="A01BD4DA23D84666A830DF4B9214609F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32682A00A47BA91EB37E56121B31A1">
    <w:name w:val="51032682A00A47BA91EB37E56121B31A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915AD8E814631859B2B729AAAF73E1">
    <w:name w:val="9B0915AD8E814631859B2B729AAAF73E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4AE45FBC34F0E92F4161FC3C057751">
    <w:name w:val="F7C4AE45FBC34F0E92F4161FC3C05775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AC061A43242AB9ACAD5197CCA1B321">
    <w:name w:val="F12AC061A43242AB9ACAD5197CCA1B32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F2A67EB804B2C9BB1913BBBD226C31">
    <w:name w:val="C4DF2A67EB804B2C9BB1913BBBD226C3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ADAC98A7E644DB993D7605E3C89CA41">
    <w:name w:val="16ADAC98A7E644DB993D7605E3C89CA4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DAE9B0E3A40B787A4260F8DD60DA11">
    <w:name w:val="B43DAE9B0E3A40B787A4260F8DD60DA11"/>
    <w:rsid w:val="00EE0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">
    <w:name w:val="A74E1504C0E541F1A8A7FB07A8A561A9"/>
    <w:rsid w:val="00EE02C8"/>
  </w:style>
  <w:style w:type="paragraph" w:customStyle="1" w:styleId="F0AF687A1505459BB105E2902761A834">
    <w:name w:val="F0AF687A1505459BB105E2902761A834"/>
    <w:rsid w:val="00EE02C8"/>
  </w:style>
  <w:style w:type="paragraph" w:customStyle="1" w:styleId="802EC4A2030948E594485EF757EBE8E5">
    <w:name w:val="802EC4A2030948E594485EF757EBE8E5"/>
    <w:rsid w:val="00EE02C8"/>
  </w:style>
  <w:style w:type="paragraph" w:customStyle="1" w:styleId="1BEBF143510842F1B7BAA102762A8D9E">
    <w:name w:val="1BEBF143510842F1B7BAA102762A8D9E"/>
    <w:rsid w:val="00EE02C8"/>
  </w:style>
  <w:style w:type="paragraph" w:customStyle="1" w:styleId="8FF2E627660444B98BF22ED683F70462">
    <w:name w:val="8FF2E627660444B98BF22ED683F70462"/>
    <w:rsid w:val="00EE02C8"/>
  </w:style>
  <w:style w:type="paragraph" w:customStyle="1" w:styleId="567EF4DAEED14999A547D6F755CC7706">
    <w:name w:val="567EF4DAEED14999A547D6F755CC7706"/>
    <w:rsid w:val="00EE02C8"/>
  </w:style>
  <w:style w:type="paragraph" w:customStyle="1" w:styleId="21CAE328E1CF4287AB1425FD5CB63718">
    <w:name w:val="21CAE328E1CF4287AB1425FD5CB63718"/>
    <w:rsid w:val="00EE02C8"/>
  </w:style>
  <w:style w:type="paragraph" w:customStyle="1" w:styleId="1BCC378400DF4242AE08D171C110AAD7">
    <w:name w:val="1BCC378400DF4242AE08D171C110AAD7"/>
    <w:rsid w:val="00EE02C8"/>
  </w:style>
  <w:style w:type="paragraph" w:customStyle="1" w:styleId="84198BB639A94D49BA735E06EB63A969">
    <w:name w:val="84198BB639A94D49BA735E06EB63A969"/>
    <w:rsid w:val="00EE02C8"/>
  </w:style>
  <w:style w:type="paragraph" w:customStyle="1" w:styleId="CF95D3D5480643D49A39FB6A07DA99DC">
    <w:name w:val="CF95D3D5480643D49A39FB6A07DA99DC"/>
    <w:rsid w:val="00EE02C8"/>
  </w:style>
  <w:style w:type="paragraph" w:customStyle="1" w:styleId="99DAABBBE9AB431E8E573AD9FCFE0FF2">
    <w:name w:val="99DAABBBE9AB431E8E573AD9FCFE0FF2"/>
    <w:rsid w:val="00EE02C8"/>
  </w:style>
  <w:style w:type="paragraph" w:customStyle="1" w:styleId="E755FF68AF61475EA65FF9BAF0996433">
    <w:name w:val="E755FF68AF61475EA65FF9BAF0996433"/>
    <w:rsid w:val="00EE02C8"/>
  </w:style>
  <w:style w:type="paragraph" w:customStyle="1" w:styleId="0E5DE82AADC04B6097DB90343064A160">
    <w:name w:val="0E5DE82AADC04B6097DB90343064A160"/>
    <w:rsid w:val="00EE02C8"/>
  </w:style>
  <w:style w:type="paragraph" w:customStyle="1" w:styleId="278365363EC149559D064913381AEF5D">
    <w:name w:val="278365363EC149559D064913381AEF5D"/>
    <w:rsid w:val="00EE02C8"/>
  </w:style>
  <w:style w:type="paragraph" w:customStyle="1" w:styleId="D6A24DB3E97F46B69280EF3D33C33910">
    <w:name w:val="D6A24DB3E97F46B69280EF3D33C33910"/>
    <w:rsid w:val="00EE02C8"/>
  </w:style>
  <w:style w:type="paragraph" w:customStyle="1" w:styleId="A1412F00925C4377A872B51B6FDA8490">
    <w:name w:val="A1412F00925C4377A872B51B6FDA8490"/>
    <w:rsid w:val="00EE02C8"/>
  </w:style>
  <w:style w:type="paragraph" w:customStyle="1" w:styleId="2D92A4C47FF945E79C412B7FFFBE7C2A">
    <w:name w:val="2D92A4C47FF945E79C412B7FFFBE7C2A"/>
    <w:rsid w:val="00EE02C8"/>
  </w:style>
  <w:style w:type="paragraph" w:customStyle="1" w:styleId="028407F5034440D9AF40258F8FE0707E">
    <w:name w:val="028407F5034440D9AF40258F8FE0707E"/>
    <w:rsid w:val="00EE02C8"/>
  </w:style>
  <w:style w:type="paragraph" w:customStyle="1" w:styleId="19EBC5BB468D436F87CA988364F7AF63">
    <w:name w:val="19EBC5BB468D436F87CA988364F7AF63"/>
    <w:rsid w:val="000F6AC2"/>
  </w:style>
  <w:style w:type="paragraph" w:customStyle="1" w:styleId="086FD5E852334441A021D03A600E978F">
    <w:name w:val="086FD5E852334441A021D03A600E978F"/>
    <w:rsid w:val="000F6AC2"/>
  </w:style>
  <w:style w:type="paragraph" w:customStyle="1" w:styleId="03400CDFA9874E279D6CA40768D37B4E">
    <w:name w:val="03400CDFA9874E279D6CA40768D37B4E"/>
    <w:rsid w:val="000F6AC2"/>
  </w:style>
  <w:style w:type="paragraph" w:customStyle="1" w:styleId="8E4E45BC832E42A5B7CD20559899B4A9">
    <w:name w:val="8E4E45BC832E42A5B7CD20559899B4A9"/>
    <w:rsid w:val="000F6AC2"/>
  </w:style>
  <w:style w:type="paragraph" w:customStyle="1" w:styleId="D9AFAE043CEA4AEE9C91FE2A3382CDB9">
    <w:name w:val="D9AFAE043CEA4AEE9C91FE2A3382CDB9"/>
    <w:rsid w:val="000F6AC2"/>
  </w:style>
  <w:style w:type="paragraph" w:customStyle="1" w:styleId="492E4F00DB7C44A4BB19474E0BC7B113">
    <w:name w:val="492E4F00DB7C44A4BB19474E0BC7B113"/>
    <w:rsid w:val="000F6AC2"/>
  </w:style>
  <w:style w:type="paragraph" w:customStyle="1" w:styleId="5466F8FF192945D28FA8E2EF1158F7A4">
    <w:name w:val="5466F8FF192945D28FA8E2EF1158F7A4"/>
    <w:rsid w:val="000F6AC2"/>
  </w:style>
  <w:style w:type="paragraph" w:customStyle="1" w:styleId="799346EFFD1A4705AFEE9B23E28D0BBE">
    <w:name w:val="799346EFFD1A4705AFEE9B23E28D0BBE"/>
    <w:rsid w:val="000F6AC2"/>
  </w:style>
  <w:style w:type="paragraph" w:customStyle="1" w:styleId="EDE4ED0C03F9422E8A05CE3B34F64020">
    <w:name w:val="EDE4ED0C03F9422E8A05CE3B34F64020"/>
    <w:rsid w:val="000F6AC2"/>
  </w:style>
  <w:style w:type="paragraph" w:customStyle="1" w:styleId="040D890B045B477FA20258555BDF86BF">
    <w:name w:val="040D890B045B477FA20258555BDF86BF"/>
    <w:rsid w:val="000F6AC2"/>
  </w:style>
  <w:style w:type="paragraph" w:customStyle="1" w:styleId="00D97994357143AEA395A4E7AA33881F">
    <w:name w:val="00D97994357143AEA395A4E7AA33881F"/>
    <w:rsid w:val="000F6AC2"/>
  </w:style>
  <w:style w:type="paragraph" w:customStyle="1" w:styleId="9F7D25E15DAC475CAC4E12AA53A01564">
    <w:name w:val="9F7D25E15DAC475CAC4E12AA53A01564"/>
    <w:rsid w:val="000F6AC2"/>
  </w:style>
  <w:style w:type="paragraph" w:customStyle="1" w:styleId="4F321EB9B21C4A04B953189EF9C6E07A">
    <w:name w:val="4F321EB9B21C4A04B953189EF9C6E07A"/>
    <w:rsid w:val="000F6AC2"/>
  </w:style>
  <w:style w:type="paragraph" w:customStyle="1" w:styleId="EA81CC8B0C994CAAB3F7D758C80AF8C2">
    <w:name w:val="EA81CC8B0C994CAAB3F7D758C80AF8C2"/>
    <w:rsid w:val="000F6AC2"/>
  </w:style>
  <w:style w:type="paragraph" w:customStyle="1" w:styleId="C1B55201CE1B4024BEF4B1574E9306E2">
    <w:name w:val="C1B55201CE1B4024BEF4B1574E9306E2"/>
    <w:rsid w:val="000F6AC2"/>
  </w:style>
  <w:style w:type="paragraph" w:customStyle="1" w:styleId="FF07D6AF5EC14F3AB2D8AF17EEDB03BF">
    <w:name w:val="FF07D6AF5EC14F3AB2D8AF17EEDB03BF"/>
    <w:rsid w:val="000F6AC2"/>
  </w:style>
  <w:style w:type="paragraph" w:customStyle="1" w:styleId="E9017D7C932F42108523CF251C532691">
    <w:name w:val="E9017D7C932F42108523CF251C532691"/>
    <w:rsid w:val="000F6AC2"/>
  </w:style>
  <w:style w:type="paragraph" w:customStyle="1" w:styleId="6D9B5356395742B988D593063F364D4E">
    <w:name w:val="6D9B5356395742B988D593063F364D4E"/>
    <w:rsid w:val="000F6AC2"/>
  </w:style>
  <w:style w:type="paragraph" w:customStyle="1" w:styleId="ADD775241509456B93FC0F86D20FA2A2">
    <w:name w:val="ADD775241509456B93FC0F86D20FA2A2"/>
    <w:rsid w:val="000F6AC2"/>
  </w:style>
  <w:style w:type="paragraph" w:customStyle="1" w:styleId="681A2CD97E814EE0A1C8946215168DD8">
    <w:name w:val="681A2CD97E814EE0A1C8946215168DD8"/>
    <w:rsid w:val="000F6AC2"/>
  </w:style>
  <w:style w:type="paragraph" w:customStyle="1" w:styleId="BE7A62F5E0E64A1EB14AD220C549D252">
    <w:name w:val="BE7A62F5E0E64A1EB14AD220C549D252"/>
    <w:rsid w:val="000F6AC2"/>
  </w:style>
  <w:style w:type="paragraph" w:customStyle="1" w:styleId="6584E0FB0CC744BA8D73D478AA77C2B2">
    <w:name w:val="6584E0FB0CC744BA8D73D478AA77C2B2"/>
    <w:rsid w:val="000F6AC2"/>
  </w:style>
  <w:style w:type="paragraph" w:customStyle="1" w:styleId="93BCDBC884D04128ACD9F17C0C6C8647">
    <w:name w:val="93BCDBC884D04128ACD9F17C0C6C8647"/>
    <w:rsid w:val="000F6AC2"/>
  </w:style>
  <w:style w:type="paragraph" w:customStyle="1" w:styleId="DDFBB71F338A456F9C9A170652F9F927">
    <w:name w:val="DDFBB71F338A456F9C9A170652F9F927"/>
    <w:rsid w:val="000F6AC2"/>
  </w:style>
  <w:style w:type="paragraph" w:customStyle="1" w:styleId="A08F8930B93649BB962A9D92F4D3B24B">
    <w:name w:val="A08F8930B93649BB962A9D92F4D3B24B"/>
    <w:rsid w:val="000F6AC2"/>
  </w:style>
  <w:style w:type="paragraph" w:customStyle="1" w:styleId="62B184A180384EC9998B0DF001456D4A">
    <w:name w:val="62B184A180384EC9998B0DF001456D4A"/>
    <w:rsid w:val="000F6AC2"/>
  </w:style>
  <w:style w:type="paragraph" w:customStyle="1" w:styleId="C3AEB94F0E5E4863AA9C0AECCD5D2BDF">
    <w:name w:val="C3AEB94F0E5E4863AA9C0AECCD5D2BDF"/>
    <w:rsid w:val="000F6AC2"/>
  </w:style>
  <w:style w:type="paragraph" w:customStyle="1" w:styleId="3EB013316C6A43BBA752F71276BD72E7">
    <w:name w:val="3EB013316C6A43BBA752F71276BD72E7"/>
    <w:rsid w:val="000F6AC2"/>
  </w:style>
  <w:style w:type="paragraph" w:customStyle="1" w:styleId="CB782A9DDEF2487A93F292DA7A95D6DD">
    <w:name w:val="CB782A9DDEF2487A93F292DA7A95D6DD"/>
    <w:rsid w:val="000F6AC2"/>
  </w:style>
  <w:style w:type="paragraph" w:customStyle="1" w:styleId="C0449391ECEC447E854F5082207F43F6">
    <w:name w:val="C0449391ECEC447E854F5082207F43F6"/>
    <w:rsid w:val="000F6AC2"/>
  </w:style>
  <w:style w:type="paragraph" w:customStyle="1" w:styleId="BCE54A5A1BAD4336915CCFB049E750E6">
    <w:name w:val="BCE54A5A1BAD4336915CCFB049E750E6"/>
    <w:rsid w:val="000F6AC2"/>
  </w:style>
  <w:style w:type="paragraph" w:customStyle="1" w:styleId="65F3DA9B9E884778B8E25B74406CD421">
    <w:name w:val="65F3DA9B9E884778B8E25B74406CD421"/>
    <w:rsid w:val="000F6AC2"/>
  </w:style>
  <w:style w:type="paragraph" w:customStyle="1" w:styleId="4156FDAC47F84888ADDB53A431CB7610">
    <w:name w:val="4156FDAC47F84888ADDB53A431CB7610"/>
    <w:rsid w:val="000F6AC2"/>
  </w:style>
  <w:style w:type="paragraph" w:customStyle="1" w:styleId="682174B016F845FB9F84D3405A2A022A">
    <w:name w:val="682174B016F845FB9F84D3405A2A022A"/>
    <w:rsid w:val="000F6AC2"/>
  </w:style>
  <w:style w:type="paragraph" w:customStyle="1" w:styleId="E30A06667CAD47AEB81D901FD8EAEEF5">
    <w:name w:val="E30A06667CAD47AEB81D901FD8EAEEF5"/>
    <w:rsid w:val="000F6AC2"/>
  </w:style>
  <w:style w:type="paragraph" w:customStyle="1" w:styleId="4E896CD5F84949D2ABB7D2770757D887">
    <w:name w:val="4E896CD5F84949D2ABB7D2770757D887"/>
    <w:rsid w:val="000F6AC2"/>
  </w:style>
  <w:style w:type="paragraph" w:customStyle="1" w:styleId="4FC2CCA1C25A40E3AA08323B049FC819">
    <w:name w:val="4FC2CCA1C25A40E3AA08323B049FC819"/>
    <w:rsid w:val="000F6AC2"/>
  </w:style>
  <w:style w:type="paragraph" w:customStyle="1" w:styleId="03DE84C4C7C1467C8468DACF80BB56DF">
    <w:name w:val="03DE84C4C7C1467C8468DACF80BB56DF"/>
    <w:rsid w:val="000F6AC2"/>
  </w:style>
  <w:style w:type="paragraph" w:customStyle="1" w:styleId="6E3228ECC2A745D4AD9EC7E2CE27E443">
    <w:name w:val="6E3228ECC2A745D4AD9EC7E2CE27E443"/>
    <w:rsid w:val="000F6AC2"/>
  </w:style>
  <w:style w:type="paragraph" w:customStyle="1" w:styleId="F57FF64E5DDC4E61AA9FCB8B2DBB7B86">
    <w:name w:val="F57FF64E5DDC4E61AA9FCB8B2DBB7B86"/>
    <w:rsid w:val="000F6AC2"/>
  </w:style>
  <w:style w:type="paragraph" w:customStyle="1" w:styleId="4EABA30606664B7D952BE0E2B187288B">
    <w:name w:val="4EABA30606664B7D952BE0E2B187288B"/>
    <w:rsid w:val="000F6AC2"/>
  </w:style>
  <w:style w:type="paragraph" w:customStyle="1" w:styleId="8816E0CC704A448EAB87E10C0B928B55">
    <w:name w:val="8816E0CC704A448EAB87E10C0B928B55"/>
    <w:rsid w:val="000F6AC2"/>
  </w:style>
  <w:style w:type="paragraph" w:customStyle="1" w:styleId="5B521342620D40A9810FCAF60B053DA3">
    <w:name w:val="5B521342620D40A9810FCAF60B053DA3"/>
    <w:rsid w:val="000F6AC2"/>
  </w:style>
  <w:style w:type="paragraph" w:customStyle="1" w:styleId="7A263EEA7BC3475DBF8AA3776A38F58E">
    <w:name w:val="7A263EEA7BC3475DBF8AA3776A38F58E"/>
    <w:rsid w:val="000F6AC2"/>
  </w:style>
  <w:style w:type="paragraph" w:customStyle="1" w:styleId="077BB7DEE4D9444DA317A72F4A5D5827">
    <w:name w:val="077BB7DEE4D9444DA317A72F4A5D5827"/>
    <w:rsid w:val="000F6AC2"/>
  </w:style>
  <w:style w:type="paragraph" w:customStyle="1" w:styleId="917B05B6CBBA495182B4D9325DBE3FCC">
    <w:name w:val="917B05B6CBBA495182B4D9325DBE3FCC"/>
    <w:rsid w:val="000F6AC2"/>
  </w:style>
  <w:style w:type="paragraph" w:customStyle="1" w:styleId="9D61422382DC4D49BF3D0E9F4861B681">
    <w:name w:val="9D61422382DC4D49BF3D0E9F4861B681"/>
    <w:rsid w:val="000F6AC2"/>
  </w:style>
  <w:style w:type="paragraph" w:customStyle="1" w:styleId="9561ED4BCFD54D2AB9CF6637460C7335">
    <w:name w:val="9561ED4BCFD54D2AB9CF6637460C7335"/>
    <w:rsid w:val="000F6AC2"/>
  </w:style>
  <w:style w:type="paragraph" w:customStyle="1" w:styleId="FA7E29E18DF54541A92DAD31BF9B92AF">
    <w:name w:val="FA7E29E18DF54541A92DAD31BF9B92AF"/>
    <w:rsid w:val="000F6AC2"/>
  </w:style>
  <w:style w:type="paragraph" w:customStyle="1" w:styleId="9F6A1461334645219764C0D00F701107">
    <w:name w:val="9F6A1461334645219764C0D00F701107"/>
    <w:rsid w:val="000F6AC2"/>
  </w:style>
  <w:style w:type="paragraph" w:customStyle="1" w:styleId="B95D210D27E343E3A15CD78896C7E878">
    <w:name w:val="B95D210D27E343E3A15CD78896C7E878"/>
    <w:rsid w:val="000F6AC2"/>
  </w:style>
  <w:style w:type="paragraph" w:customStyle="1" w:styleId="9AC54A7489BA42D1BE871C3DFBF6AD5D">
    <w:name w:val="9AC54A7489BA42D1BE871C3DFBF6AD5D"/>
    <w:rsid w:val="000F6AC2"/>
  </w:style>
  <w:style w:type="paragraph" w:customStyle="1" w:styleId="0F38EF1C892945AD9BE3F6B0AE1E3775">
    <w:name w:val="0F38EF1C892945AD9BE3F6B0AE1E3775"/>
    <w:rsid w:val="000F6AC2"/>
  </w:style>
  <w:style w:type="paragraph" w:customStyle="1" w:styleId="77D15E69AF334C9AA6DFD0E2116D5878">
    <w:name w:val="77D15E69AF334C9AA6DFD0E2116D5878"/>
    <w:rsid w:val="000F6AC2"/>
  </w:style>
  <w:style w:type="paragraph" w:customStyle="1" w:styleId="D1277F3C73184B6BB33D62FC4AD6B7D3">
    <w:name w:val="D1277F3C73184B6BB33D62FC4AD6B7D3"/>
    <w:rsid w:val="000F6AC2"/>
  </w:style>
  <w:style w:type="paragraph" w:customStyle="1" w:styleId="78EED5E9D2FA4CC3B7C7C37372509C67">
    <w:name w:val="78EED5E9D2FA4CC3B7C7C37372509C67"/>
    <w:rsid w:val="000F6AC2"/>
  </w:style>
  <w:style w:type="paragraph" w:customStyle="1" w:styleId="A9DDAE14ACBF4AC2B737C98F9E24B12B">
    <w:name w:val="A9DDAE14ACBF4AC2B737C98F9E24B12B"/>
    <w:rsid w:val="000F6AC2"/>
  </w:style>
  <w:style w:type="paragraph" w:customStyle="1" w:styleId="827A8578B29C4823997161FEE46AD337">
    <w:name w:val="827A8578B29C4823997161FEE46AD337"/>
    <w:rsid w:val="000F6AC2"/>
  </w:style>
  <w:style w:type="paragraph" w:customStyle="1" w:styleId="88A4F0F51B804C3B9633E04C511A0551">
    <w:name w:val="88A4F0F51B804C3B9633E04C511A0551"/>
    <w:rsid w:val="000F6AC2"/>
  </w:style>
  <w:style w:type="paragraph" w:customStyle="1" w:styleId="8AE9B2E95D514CEDBAFA21D813C8E716">
    <w:name w:val="8AE9B2E95D514CEDBAFA21D813C8E716"/>
    <w:rsid w:val="000F6AC2"/>
  </w:style>
  <w:style w:type="paragraph" w:customStyle="1" w:styleId="9C705A15A7CE42A6B2864332D8A11E20">
    <w:name w:val="9C705A15A7CE42A6B2864332D8A11E20"/>
    <w:rsid w:val="000F6AC2"/>
  </w:style>
  <w:style w:type="paragraph" w:customStyle="1" w:styleId="1A0403721F93428788B89CA15137976B">
    <w:name w:val="1A0403721F93428788B89CA15137976B"/>
    <w:rsid w:val="000F6AC2"/>
  </w:style>
  <w:style w:type="paragraph" w:customStyle="1" w:styleId="5DE90140060E431FAD7B1C80B76E416E">
    <w:name w:val="5DE90140060E431FAD7B1C80B76E416E"/>
    <w:rsid w:val="000F6AC2"/>
  </w:style>
  <w:style w:type="paragraph" w:customStyle="1" w:styleId="16F5115166AA446DB3216025EA55C11A">
    <w:name w:val="16F5115166AA446DB3216025EA55C11A"/>
    <w:rsid w:val="000F6AC2"/>
  </w:style>
  <w:style w:type="paragraph" w:customStyle="1" w:styleId="2581CE6AEB1E44EB946F7DA09448A06F">
    <w:name w:val="2581CE6AEB1E44EB946F7DA09448A06F"/>
    <w:rsid w:val="000F6AC2"/>
  </w:style>
  <w:style w:type="paragraph" w:customStyle="1" w:styleId="D4566E23D17C4CD5BD6DD8209C0B91B0">
    <w:name w:val="D4566E23D17C4CD5BD6DD8209C0B91B0"/>
    <w:rsid w:val="000F6AC2"/>
  </w:style>
  <w:style w:type="paragraph" w:customStyle="1" w:styleId="55AD90E824E44ECDAA83B318E2BD2067">
    <w:name w:val="55AD90E824E44ECDAA83B318E2BD2067"/>
    <w:rsid w:val="000F6AC2"/>
  </w:style>
  <w:style w:type="paragraph" w:customStyle="1" w:styleId="1F0FEE7BBCD64609AB33E24DE3135D9F">
    <w:name w:val="1F0FEE7BBCD64609AB33E24DE3135D9F"/>
    <w:rsid w:val="000F6AC2"/>
  </w:style>
  <w:style w:type="paragraph" w:customStyle="1" w:styleId="7AA011ADFD424DDAB747BBED29AE769D">
    <w:name w:val="7AA011ADFD424DDAB747BBED29AE769D"/>
    <w:rsid w:val="000F6AC2"/>
  </w:style>
  <w:style w:type="paragraph" w:customStyle="1" w:styleId="5D4076E3483A4965A6EE2050EE6D800F">
    <w:name w:val="5D4076E3483A4965A6EE2050EE6D800F"/>
    <w:rsid w:val="000F6AC2"/>
  </w:style>
  <w:style w:type="paragraph" w:customStyle="1" w:styleId="568A7E98E93C4F529169C6E69F278266">
    <w:name w:val="568A7E98E93C4F529169C6E69F278266"/>
    <w:rsid w:val="000F6AC2"/>
  </w:style>
  <w:style w:type="paragraph" w:customStyle="1" w:styleId="05AEF3204C594CAD8A71A059D34CCCEB">
    <w:name w:val="05AEF3204C594CAD8A71A059D34CCCEB"/>
    <w:rsid w:val="000F6AC2"/>
  </w:style>
  <w:style w:type="paragraph" w:customStyle="1" w:styleId="400BB6E575964763BB32CE9D3815000A">
    <w:name w:val="400BB6E575964763BB32CE9D3815000A"/>
    <w:rsid w:val="000F6AC2"/>
  </w:style>
  <w:style w:type="paragraph" w:customStyle="1" w:styleId="5D3E3212CDA542CDA909882204630CB2">
    <w:name w:val="5D3E3212CDA542CDA909882204630CB2"/>
    <w:rsid w:val="000F6AC2"/>
  </w:style>
  <w:style w:type="paragraph" w:customStyle="1" w:styleId="3388C0C2311F40D49363B27048947C10">
    <w:name w:val="3388C0C2311F40D49363B27048947C10"/>
    <w:rsid w:val="000F6AC2"/>
  </w:style>
  <w:style w:type="paragraph" w:customStyle="1" w:styleId="25A2EFFF54D146F18511E05B6ACDBF7C">
    <w:name w:val="25A2EFFF54D146F18511E05B6ACDBF7C"/>
    <w:rsid w:val="000F6AC2"/>
  </w:style>
  <w:style w:type="paragraph" w:customStyle="1" w:styleId="613B90D34E704D89BDFA5A6D6D8EF9C1">
    <w:name w:val="613B90D34E704D89BDFA5A6D6D8EF9C1"/>
    <w:rsid w:val="000F6AC2"/>
  </w:style>
  <w:style w:type="paragraph" w:customStyle="1" w:styleId="4D89588C293D4CE2BA9D976EE0BFE5EC">
    <w:name w:val="4D89588C293D4CE2BA9D976EE0BFE5EC"/>
    <w:rsid w:val="000F6AC2"/>
  </w:style>
  <w:style w:type="paragraph" w:customStyle="1" w:styleId="CCDB3726E8E14A79807D84D1543CDC90">
    <w:name w:val="CCDB3726E8E14A79807D84D1543CDC90"/>
    <w:rsid w:val="000F6AC2"/>
  </w:style>
  <w:style w:type="paragraph" w:customStyle="1" w:styleId="2BC67731D88D4C6C9CC997C11CD4F26C">
    <w:name w:val="2BC67731D88D4C6C9CC997C11CD4F26C"/>
    <w:rsid w:val="000F6AC2"/>
  </w:style>
  <w:style w:type="paragraph" w:customStyle="1" w:styleId="8480D8CD1DA340A382CD1955697367B5">
    <w:name w:val="8480D8CD1DA340A382CD1955697367B5"/>
    <w:rsid w:val="000F6AC2"/>
  </w:style>
  <w:style w:type="paragraph" w:customStyle="1" w:styleId="D932E8979865479F99473A98CB4CAC8C">
    <w:name w:val="D932E8979865479F99473A98CB4CAC8C"/>
    <w:rsid w:val="000F6AC2"/>
  </w:style>
  <w:style w:type="paragraph" w:customStyle="1" w:styleId="9F54B1F44ADE4E339AF53E87CD8E371A">
    <w:name w:val="9F54B1F44ADE4E339AF53E87CD8E371A"/>
    <w:rsid w:val="000F6AC2"/>
  </w:style>
  <w:style w:type="paragraph" w:customStyle="1" w:styleId="E12944E371134933886998795803DEDA">
    <w:name w:val="E12944E371134933886998795803DEDA"/>
    <w:rsid w:val="000F6AC2"/>
  </w:style>
  <w:style w:type="paragraph" w:customStyle="1" w:styleId="72ACD81BE8914BE9B4C31C6EE4EDCF7D">
    <w:name w:val="72ACD81BE8914BE9B4C31C6EE4EDCF7D"/>
    <w:rsid w:val="000F6AC2"/>
  </w:style>
  <w:style w:type="paragraph" w:customStyle="1" w:styleId="6BDC2CBE07614687821271324ECD28FD15">
    <w:name w:val="6BDC2CBE07614687821271324ECD28FD15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2">
    <w:name w:val="71C0C29318CD46A0B26706FCFBDB384C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7">
    <w:name w:val="9B19237EEDD44D959C1D6A5798EACBAC7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8">
    <w:name w:val="39618FD8253A4B87AEC76B13C643EC8D8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6">
    <w:name w:val="A6713109796F44D7A028D144B14987316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2">
    <w:name w:val="7D3B1C22CD444D368C0CB8F70366C83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2">
    <w:name w:val="A52D1B35BF11473A8779A5ABF6B10487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2">
    <w:name w:val="80DFE185B649491387A2CF001FFFC939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2">
    <w:name w:val="A2A1C65F6C384320A6BB558FBD45F05E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2">
    <w:name w:val="AC252E7F9A3346C69799773E5E113E9D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2">
    <w:name w:val="373AAE6C6CA94A62956CC3FDCD0FCE36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2">
    <w:name w:val="AEC9906B38F64F0CA8318592384AA57E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2">
    <w:name w:val="8428230875EB42D7B17427640A474FD9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2">
    <w:name w:val="D610983C264B4077B61F741499922DB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2">
    <w:name w:val="47DD9DDAF5FA4118A9AA765A98B2D45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2">
    <w:name w:val="44F1BBD85BE8414BB5CCDAF6FAF444D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2">
    <w:name w:val="CE47CBD08485433D8DD1B8C10A80084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2">
    <w:name w:val="D5FE0228557C448BB0D79218328CF9E7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2">
    <w:name w:val="2799D6B35A9B42CEB6C72D6B54C8FA03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2">
    <w:name w:val="88189CAEC5CE4E07BF62CD7159EF8717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2">
    <w:name w:val="2935542D2F7C41989DDF33F8559E04CC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2">
    <w:name w:val="2DEC02874DA24BD7AEEAA275971B4813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2">
    <w:name w:val="84A0588A2E9E44DC98780CE89D5F9A5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2">
    <w:name w:val="980577FAEE204B62A7D1144AEDB9A374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2">
    <w:name w:val="8AB89DDF1F4B4AE3B5AD138BFCD4C16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2">
    <w:name w:val="614C40B339E0473BB40A89D4D2DC598A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2">
    <w:name w:val="D5DC06DCBC0B4DA9AD2AA32DD142517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2">
    <w:name w:val="E0A2BECC15574088BAF80D6BBAADC4CB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2">
    <w:name w:val="89672C08DA0445CFBA7721F57F749270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2">
    <w:name w:val="99537175F3974B6D934D7336318B393C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2">
    <w:name w:val="B177E90BEBDD45B48852E76FEB6E015B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2">
    <w:name w:val="C73029F6DF244E16A41034975A0E74D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2">
    <w:name w:val="1F0B6120016243179CC74DDF983E6271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2">
    <w:name w:val="4F94A4C53C10486FBE2FA068579A9C63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2">
    <w:name w:val="571CAB665D75469EB75790C705D159A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2">
    <w:name w:val="15E8CD0B865348E69A75E22A1ACB4E2D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1">
    <w:name w:val="A74E1504C0E541F1A8A7FB07A8A561A9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2">
    <w:name w:val="80C2E8C31CEB49968DC6A6E996ED788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2">
    <w:name w:val="C5D450CFB09144FAB0B666B4973240C4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1">
    <w:name w:val="F0AF687A1505459BB105E2902761A834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2">
    <w:name w:val="BF1C337CCA9349998516D011BC6E8F72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2">
    <w:name w:val="35C369E12EF044F5A297CAF368C131E8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1">
    <w:name w:val="802EC4A2030948E594485EF757EBE8E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2">
    <w:name w:val="37B65E12DEAD4881B9A281CD4476E0ED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2">
    <w:name w:val="ABE2A28419464FC0B66D31799D8EF9052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1">
    <w:name w:val="1BEBF143510842F1B7BAA102762A8D9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1">
    <w:name w:val="8FF2E627660444B98BF22ED683F7046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1">
    <w:name w:val="567EF4DAEED14999A547D6F755CC770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1">
    <w:name w:val="0E5DE82AADC04B6097DB90343064A16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1">
    <w:name w:val="21CAE328E1CF4287AB1425FD5CB6371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1">
    <w:name w:val="1BCC378400DF4242AE08D171C110AAD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1">
    <w:name w:val="278365363EC149559D064913381AEF5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1">
    <w:name w:val="84198BB639A94D49BA735E06EB63A969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1">
    <w:name w:val="CF95D3D5480643D49A39FB6A07DA99D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1">
    <w:name w:val="D6A24DB3E97F46B69280EF3D33C3391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1">
    <w:name w:val="99DAABBBE9AB431E8E573AD9FCFE0FF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1">
    <w:name w:val="E755FF68AF61475EA65FF9BAF099643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1">
    <w:name w:val="A1412F00925C4377A872B51B6FDA849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92A4C47FF945E79C412B7FFFBE7C2A1">
    <w:name w:val="2D92A4C47FF945E79C412B7FFFBE7C2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407F5034440D9AF40258F8FE0707E1">
    <w:name w:val="028407F5034440D9AF40258F8FE0707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6FD5E852334441A021D03A600E978F1">
    <w:name w:val="086FD5E852334441A021D03A600E978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1">
    <w:name w:val="5466F8FF192945D28FA8E2EF1158F7A4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1">
    <w:name w:val="799346EFFD1A4705AFEE9B23E28D0BB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1">
    <w:name w:val="EDE4ED0C03F9422E8A05CE3B34F6402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1">
    <w:name w:val="040D890B045B477FA20258555BDF86B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1">
    <w:name w:val="00D97994357143AEA395A4E7AA33881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1">
    <w:name w:val="9F7D25E15DAC475CAC4E12AA53A01564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1">
    <w:name w:val="4F321EB9B21C4A04B953189EF9C6E07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1">
    <w:name w:val="EA81CC8B0C994CAAB3F7D758C80AF8C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1">
    <w:name w:val="C1B55201CE1B4024BEF4B1574E9306E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1">
    <w:name w:val="FF07D6AF5EC14F3AB2D8AF17EEDB03B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1">
    <w:name w:val="E9017D7C932F42108523CF251C53269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1">
    <w:name w:val="ADD775241509456B93FC0F86D20FA2A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1">
    <w:name w:val="681A2CD97E814EE0A1C8946215168DD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1">
    <w:name w:val="BE7A62F5E0E64A1EB14AD220C549D25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1">
    <w:name w:val="6584E0FB0CC744BA8D73D478AA77C2B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1">
    <w:name w:val="93BCDBC884D04128ACD9F17C0C6C864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1">
    <w:name w:val="DDFBB71F338A456F9C9A170652F9F92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1">
    <w:name w:val="A08F8930B93649BB962A9D92F4D3B24B1"/>
    <w:rsid w:val="000F6AC2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1">
    <w:name w:val="62B184A180384EC9998B0DF001456D4A1"/>
    <w:rsid w:val="000F6AC2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1">
    <w:name w:val="C3AEB94F0E5E4863AA9C0AECCD5D2BDF1"/>
    <w:rsid w:val="000F6AC2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1">
    <w:name w:val="3EB013316C6A43BBA752F71276BD72E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1">
    <w:name w:val="CB782A9DDEF2487A93F292DA7A95D6D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1">
    <w:name w:val="C0449391ECEC447E854F5082207F43F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1">
    <w:name w:val="BCE54A5A1BAD4336915CCFB049E750E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1">
    <w:name w:val="65F3DA9B9E884778B8E25B74406CD42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1">
    <w:name w:val="4156FDAC47F84888ADDB53A431CB761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1">
    <w:name w:val="682174B016F845FB9F84D3405A2A022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1">
    <w:name w:val="E30A06667CAD47AEB81D901FD8EAEEF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1">
    <w:name w:val="4E896CD5F84949D2ABB7D2770757D88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1">
    <w:name w:val="4FC2CCA1C25A40E3AA08323B049FC819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1">
    <w:name w:val="03DE84C4C7C1467C8468DACF80BB56D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1">
    <w:name w:val="6E3228ECC2A745D4AD9EC7E2CE27E44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1">
    <w:name w:val="F57FF64E5DDC4E61AA9FCB8B2DBB7B8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1">
    <w:name w:val="4EABA30606664B7D952BE0E2B187288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1">
    <w:name w:val="8816E0CC704A448EAB87E10C0B928B5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1">
    <w:name w:val="5B521342620D40A9810FCAF60B053DA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1">
    <w:name w:val="7A263EEA7BC3475DBF8AA3776A38F58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1">
    <w:name w:val="077BB7DEE4D9444DA317A72F4A5D582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1">
    <w:name w:val="917B05B6CBBA495182B4D9325DBE3FC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1">
    <w:name w:val="9D61422382DC4D49BF3D0E9F4861B68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1">
    <w:name w:val="9561ED4BCFD54D2AB9CF6637460C733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1">
    <w:name w:val="FA7E29E18DF54541A92DAD31BF9B92A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1">
    <w:name w:val="9F6A1461334645219764C0D00F70110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1">
    <w:name w:val="B95D210D27E343E3A15CD78896C7E87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1">
    <w:name w:val="9AC54A7489BA42D1BE871C3DFBF6AD5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1">
    <w:name w:val="0F38EF1C892945AD9BE3F6B0AE1E377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1">
    <w:name w:val="77D15E69AF334C9AA6DFD0E2116D5878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1">
    <w:name w:val="D1277F3C73184B6BB33D62FC4AD6B7D3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1">
    <w:name w:val="78EED5E9D2FA4CC3B7C7C37372509C6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1">
    <w:name w:val="A9DDAE14ACBF4AC2B737C98F9E24B12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1">
    <w:name w:val="827A8578B29C4823997161FEE46AD33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1">
    <w:name w:val="88A4F0F51B804C3B9633E04C511A055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1">
    <w:name w:val="8AE9B2E95D514CEDBAFA21D813C8E71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1">
    <w:name w:val="9C705A15A7CE42A6B2864332D8A11E2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1">
    <w:name w:val="1A0403721F93428788B89CA15137976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1">
    <w:name w:val="5DE90140060E431FAD7B1C80B76E416E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1">
    <w:name w:val="16F5115166AA446DB3216025EA55C11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1">
    <w:name w:val="2581CE6AEB1E44EB946F7DA09448A06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1">
    <w:name w:val="D4566E23D17C4CD5BD6DD8209C0B91B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1">
    <w:name w:val="55AD90E824E44ECDAA83B318E2BD2067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1">
    <w:name w:val="1F0FEE7BBCD64609AB33E24DE3135D9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1">
    <w:name w:val="7AA011ADFD424DDAB747BBED29AE769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1">
    <w:name w:val="5D4076E3483A4965A6EE2050EE6D800F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1">
    <w:name w:val="568A7E98E93C4F529169C6E69F278266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1">
    <w:name w:val="05AEF3204C594CAD8A71A059D34CCCEB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1">
    <w:name w:val="400BB6E575964763BB32CE9D3815000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E3212CDA542CDA909882204630CB21">
    <w:name w:val="5D3E3212CDA542CDA909882204630CB2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8C0C2311F40D49363B27048947C101">
    <w:name w:val="3388C0C2311F40D49363B27048947C1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1">
    <w:name w:val="25A2EFFF54D146F18511E05B6ACDBF7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1">
    <w:name w:val="613B90D34E704D89BDFA5A6D6D8EF9C1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1">
    <w:name w:val="4D89588C293D4CE2BA9D976EE0BFE5E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1">
    <w:name w:val="CCDB3726E8E14A79807D84D1543CDC90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1">
    <w:name w:val="2BC67731D88D4C6C9CC997C11CD4F26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1">
    <w:name w:val="8480D8CD1DA340A382CD1955697367B5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1">
    <w:name w:val="D932E8979865479F99473A98CB4CAC8C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1">
    <w:name w:val="9F54B1F44ADE4E339AF53E87CD8E371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1">
    <w:name w:val="E12944E371134933886998795803DEDA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1">
    <w:name w:val="72ACD81BE8914BE9B4C31C6EE4EDCF7D1"/>
    <w:rsid w:val="000F6A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">
    <w:name w:val="D9ED80F0A8F04A0F8198ECB1A812B79A"/>
    <w:rsid w:val="000F6AC2"/>
  </w:style>
  <w:style w:type="paragraph" w:customStyle="1" w:styleId="6C61CDAA2F744CB19BCADFA6B264D5FA">
    <w:name w:val="6C61CDAA2F744CB19BCADFA6B264D5FA"/>
    <w:rsid w:val="000F6AC2"/>
  </w:style>
  <w:style w:type="paragraph" w:customStyle="1" w:styleId="58D6F18EB67C46C0A8568C81CF1F85FC">
    <w:name w:val="58D6F18EB67C46C0A8568C81CF1F85FC"/>
    <w:rsid w:val="000F6AC2"/>
  </w:style>
  <w:style w:type="paragraph" w:customStyle="1" w:styleId="E433CEF3E37445A08F26CC025F0AA540">
    <w:name w:val="E433CEF3E37445A08F26CC025F0AA540"/>
    <w:rsid w:val="00FD4EAE"/>
  </w:style>
  <w:style w:type="paragraph" w:customStyle="1" w:styleId="FB4EE30ABBEE4FF79E60F9D64DF4CF10">
    <w:name w:val="FB4EE30ABBEE4FF79E60F9D64DF4CF10"/>
    <w:rsid w:val="006215C8"/>
  </w:style>
  <w:style w:type="paragraph" w:customStyle="1" w:styleId="3A3B483F00434964AD58731859D8AF6C">
    <w:name w:val="3A3B483F00434964AD58731859D8AF6C"/>
    <w:rsid w:val="006215C8"/>
  </w:style>
  <w:style w:type="paragraph" w:customStyle="1" w:styleId="4764D539F1F84B6EA1B001A0AC0B3057">
    <w:name w:val="4764D539F1F84B6EA1B001A0AC0B3057"/>
    <w:rsid w:val="006215C8"/>
  </w:style>
  <w:style w:type="paragraph" w:customStyle="1" w:styleId="FB4EE30ABBEE4FF79E60F9D64DF4CF101">
    <w:name w:val="FB4EE30ABBEE4FF79E60F9D64DF4CF101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BDC2CBE07614687821271324ECD28FD16">
    <w:name w:val="6BDC2CBE07614687821271324ECD28FD16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3">
    <w:name w:val="71C0C29318CD46A0B26706FCFBDB384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8">
    <w:name w:val="9B19237EEDD44D959C1D6A5798EACBAC8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9">
    <w:name w:val="39618FD8253A4B87AEC76B13C643EC8D9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7">
    <w:name w:val="A6713109796F44D7A028D144B14987317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3">
    <w:name w:val="7D3B1C22CD444D368C0CB8F70366C83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3">
    <w:name w:val="A52D1B35BF11473A8779A5ABF6B1048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3">
    <w:name w:val="80DFE185B649491387A2CF001FFFC939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3">
    <w:name w:val="A2A1C65F6C384320A6BB558FBD45F05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3">
    <w:name w:val="AC252E7F9A3346C69799773E5E113E9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3">
    <w:name w:val="373AAE6C6CA94A62956CC3FDCD0FCE3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3">
    <w:name w:val="AEC9906B38F64F0CA8318592384AA57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3">
    <w:name w:val="8428230875EB42D7B17427640A474FD9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3">
    <w:name w:val="D610983C264B4077B61F741499922DB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3">
    <w:name w:val="47DD9DDAF5FA4118A9AA765A98B2D45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3">
    <w:name w:val="44F1BBD85BE8414BB5CCDAF6FAF444D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3">
    <w:name w:val="CE47CBD08485433D8DD1B8C10A80084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3">
    <w:name w:val="D5FE0228557C448BB0D79218328CF9E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3">
    <w:name w:val="2799D6B35A9B42CEB6C72D6B54C8FA0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3">
    <w:name w:val="88189CAEC5CE4E07BF62CD7159EF871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3">
    <w:name w:val="2935542D2F7C41989DDF33F8559E04C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3">
    <w:name w:val="2DEC02874DA24BD7AEEAA275971B481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3">
    <w:name w:val="84A0588A2E9E44DC98780CE89D5F9A5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3">
    <w:name w:val="980577FAEE204B62A7D1144AEDB9A374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3">
    <w:name w:val="8AB89DDF1F4B4AE3B5AD138BFCD4C16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33CEF3E37445A08F26CC025F0AA5401">
    <w:name w:val="E433CEF3E37445A08F26CC025F0AA5401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3">
    <w:name w:val="614C40B339E0473BB40A89D4D2DC598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3">
    <w:name w:val="D5DC06DCBC0B4DA9AD2AA32DD142517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3">
    <w:name w:val="E0A2BECC15574088BAF80D6BBAADC4CB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3">
    <w:name w:val="89672C08DA0445CFBA7721F57F74927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3">
    <w:name w:val="99537175F3974B6D934D7336318B393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3">
    <w:name w:val="B177E90BEBDD45B48852E76FEB6E015B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3">
    <w:name w:val="C73029F6DF244E16A41034975A0E74D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3">
    <w:name w:val="1F0B6120016243179CC74DDF983E6271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3">
    <w:name w:val="4F94A4C53C10486FBE2FA068579A9C6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3">
    <w:name w:val="571CAB665D75469EB75790C705D159A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3">
    <w:name w:val="15E8CD0B865348E69A75E22A1ACB4E2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2">
    <w:name w:val="A74E1504C0E541F1A8A7FB07A8A561A9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3">
    <w:name w:val="80C2E8C31CEB49968DC6A6E996ED788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3">
    <w:name w:val="C5D450CFB09144FAB0B666B4973240C4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2">
    <w:name w:val="F0AF687A1505459BB105E2902761A834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3">
    <w:name w:val="BF1C337CCA9349998516D011BC6E8F7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3">
    <w:name w:val="35C369E12EF044F5A297CAF368C131E8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2">
    <w:name w:val="802EC4A2030948E594485EF757EBE8E5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3">
    <w:name w:val="37B65E12DEAD4881B9A281CD4476E0E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3">
    <w:name w:val="ABE2A28419464FC0B66D31799D8EF90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2">
    <w:name w:val="1BEBF143510842F1B7BAA102762A8D9E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2">
    <w:name w:val="8FF2E627660444B98BF22ED683F7046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2">
    <w:name w:val="567EF4DAEED14999A547D6F755CC7706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2">
    <w:name w:val="0E5DE82AADC04B6097DB90343064A16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2">
    <w:name w:val="21CAE328E1CF4287AB1425FD5CB63718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2">
    <w:name w:val="1BCC378400DF4242AE08D171C110AAD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2">
    <w:name w:val="278365363EC149559D064913381AEF5D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2">
    <w:name w:val="84198BB639A94D49BA735E06EB63A969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2">
    <w:name w:val="CF95D3D5480643D49A39FB6A07DA99D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2">
    <w:name w:val="D6A24DB3E97F46B69280EF3D33C3391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2">
    <w:name w:val="99DAABBBE9AB431E8E573AD9FCFE0FF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2">
    <w:name w:val="E755FF68AF61475EA65FF9BAF0996433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2">
    <w:name w:val="A1412F00925C4377A872B51B6FDA849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92A4C47FF945E79C412B7FFFBE7C2A2">
    <w:name w:val="2D92A4C47FF945E79C412B7FFFBE7C2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407F5034440D9AF40258F8FE0707E2">
    <w:name w:val="028407F5034440D9AF40258F8FE0707E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4D539F1F84B6EA1B001A0AC0B30571">
    <w:name w:val="4764D539F1F84B6EA1B001A0AC0B30571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1">
    <w:name w:val="D9ED80F0A8F04A0F8198ECB1A812B79A1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1">
    <w:name w:val="6C61CDAA2F744CB19BCADFA6B264D5FA1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1">
    <w:name w:val="3A3B483F00434964AD58731859D8AF6C1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2">
    <w:name w:val="5466F8FF192945D28FA8E2EF1158F7A4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2">
    <w:name w:val="799346EFFD1A4705AFEE9B23E28D0BBE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2">
    <w:name w:val="EDE4ED0C03F9422E8A05CE3B34F6402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2">
    <w:name w:val="040D890B045B477FA20258555BDF86B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2">
    <w:name w:val="00D97994357143AEA395A4E7AA33881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2">
    <w:name w:val="9F7D25E15DAC475CAC4E12AA53A01564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2">
    <w:name w:val="4F321EB9B21C4A04B953189EF9C6E07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2">
    <w:name w:val="EA81CC8B0C994CAAB3F7D758C80AF8C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2">
    <w:name w:val="C1B55201CE1B4024BEF4B1574E9306E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2">
    <w:name w:val="FF07D6AF5EC14F3AB2D8AF17EEDB03B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2">
    <w:name w:val="E9017D7C932F42108523CF251C532691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2">
    <w:name w:val="ADD775241509456B93FC0F86D20FA2A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2">
    <w:name w:val="681A2CD97E814EE0A1C8946215168DD8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2">
    <w:name w:val="BE7A62F5E0E64A1EB14AD220C549D25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2">
    <w:name w:val="6584E0FB0CC744BA8D73D478AA77C2B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2">
    <w:name w:val="93BCDBC884D04128ACD9F17C0C6C864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2">
    <w:name w:val="DDFBB71F338A456F9C9A170652F9F92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2">
    <w:name w:val="A08F8930B93649BB962A9D92F4D3B24B2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2">
    <w:name w:val="62B184A180384EC9998B0DF001456D4A2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2">
    <w:name w:val="C3AEB94F0E5E4863AA9C0AECCD5D2BDF2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2">
    <w:name w:val="3EB013316C6A43BBA752F71276BD72E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2">
    <w:name w:val="CB782A9DDEF2487A93F292DA7A95D6DD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2">
    <w:name w:val="C0449391ECEC447E854F5082207F43F6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2">
    <w:name w:val="BCE54A5A1BAD4336915CCFB049E750E6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2">
    <w:name w:val="65F3DA9B9E884778B8E25B74406CD421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2">
    <w:name w:val="4156FDAC47F84888ADDB53A431CB761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2">
    <w:name w:val="682174B016F845FB9F84D3405A2A022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2">
    <w:name w:val="E30A06667CAD47AEB81D901FD8EAEEF5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2">
    <w:name w:val="4E896CD5F84949D2ABB7D2770757D88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2">
    <w:name w:val="4FC2CCA1C25A40E3AA08323B049FC819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2">
    <w:name w:val="03DE84C4C7C1467C8468DACF80BB56D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2">
    <w:name w:val="6E3228ECC2A745D4AD9EC7E2CE27E443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2">
    <w:name w:val="F57FF64E5DDC4E61AA9FCB8B2DBB7B86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2">
    <w:name w:val="4EABA30606664B7D952BE0E2B187288B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2">
    <w:name w:val="8816E0CC704A448EAB87E10C0B928B55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2">
    <w:name w:val="5B521342620D40A9810FCAF60B053DA3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2">
    <w:name w:val="7A263EEA7BC3475DBF8AA3776A38F58E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2">
    <w:name w:val="077BB7DEE4D9444DA317A72F4A5D582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2">
    <w:name w:val="917B05B6CBBA495182B4D9325DBE3FC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2">
    <w:name w:val="9D61422382DC4D49BF3D0E9F4861B681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2">
    <w:name w:val="9561ED4BCFD54D2AB9CF6637460C7335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2">
    <w:name w:val="FA7E29E18DF54541A92DAD31BF9B92A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2">
    <w:name w:val="9F6A1461334645219764C0D00F70110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2">
    <w:name w:val="B95D210D27E343E3A15CD78896C7E878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2">
    <w:name w:val="9AC54A7489BA42D1BE871C3DFBF6AD5D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2">
    <w:name w:val="0F38EF1C892945AD9BE3F6B0AE1E3775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2">
    <w:name w:val="77D15E69AF334C9AA6DFD0E2116D5878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2">
    <w:name w:val="D1277F3C73184B6BB33D62FC4AD6B7D3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2">
    <w:name w:val="78EED5E9D2FA4CC3B7C7C37372509C6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2">
    <w:name w:val="A9DDAE14ACBF4AC2B737C98F9E24B12B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2">
    <w:name w:val="827A8578B29C4823997161FEE46AD33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2">
    <w:name w:val="88A4F0F51B804C3B9633E04C511A0551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2">
    <w:name w:val="8AE9B2E95D514CEDBAFA21D813C8E716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2">
    <w:name w:val="9C705A15A7CE42A6B2864332D8A11E2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2">
    <w:name w:val="1A0403721F93428788B89CA15137976B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2">
    <w:name w:val="5DE90140060E431FAD7B1C80B76E416E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2">
    <w:name w:val="16F5115166AA446DB3216025EA55C11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2">
    <w:name w:val="2581CE6AEB1E44EB946F7DA09448A06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2">
    <w:name w:val="D4566E23D17C4CD5BD6DD8209C0B91B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2">
    <w:name w:val="55AD90E824E44ECDAA83B318E2BD206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2">
    <w:name w:val="1F0FEE7BBCD64609AB33E24DE3135D9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2">
    <w:name w:val="7AA011ADFD424DDAB747BBED29AE769D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2">
    <w:name w:val="5D4076E3483A4965A6EE2050EE6D800F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2">
    <w:name w:val="568A7E98E93C4F529169C6E69F278266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2">
    <w:name w:val="05AEF3204C594CAD8A71A059D34CCCEB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2">
    <w:name w:val="400BB6E575964763BB32CE9D3815000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E3212CDA542CDA909882204630CB22">
    <w:name w:val="5D3E3212CDA542CDA909882204630CB2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8C0C2311F40D49363B27048947C102">
    <w:name w:val="3388C0C2311F40D49363B27048947C1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2">
    <w:name w:val="25A2EFFF54D146F18511E05B6ACDBF7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2">
    <w:name w:val="613B90D34E704D89BDFA5A6D6D8EF9C1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2">
    <w:name w:val="4D89588C293D4CE2BA9D976EE0BFE5E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2">
    <w:name w:val="CCDB3726E8E14A79807D84D1543CDC9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2">
    <w:name w:val="2BC67731D88D4C6C9CC997C11CD4F26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2">
    <w:name w:val="8480D8CD1DA340A382CD1955697367B5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2">
    <w:name w:val="D932E8979865479F99473A98CB4CAC8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2">
    <w:name w:val="9F54B1F44ADE4E339AF53E87CD8E371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2">
    <w:name w:val="E12944E371134933886998795803DED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2">
    <w:name w:val="72ACD81BE8914BE9B4C31C6EE4EDCF7D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4EE30ABBEE4FF79E60F9D64DF4CF102">
    <w:name w:val="FB4EE30ABBEE4FF79E60F9D64DF4CF102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BDC2CBE07614687821271324ECD28FD17">
    <w:name w:val="6BDC2CBE07614687821271324ECD28FD17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4">
    <w:name w:val="71C0C29318CD46A0B26706FCFBDB384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9">
    <w:name w:val="9B19237EEDD44D959C1D6A5798EACBAC9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10">
    <w:name w:val="39618FD8253A4B87AEC76B13C643EC8D10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8">
    <w:name w:val="A6713109796F44D7A028D144B14987318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4">
    <w:name w:val="7D3B1C22CD444D368C0CB8F70366C83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4">
    <w:name w:val="A52D1B35BF11473A8779A5ABF6B1048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4">
    <w:name w:val="80DFE185B649491387A2CF001FFFC939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4">
    <w:name w:val="A2A1C65F6C384320A6BB558FBD45F05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4">
    <w:name w:val="AC252E7F9A3346C69799773E5E113E9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4">
    <w:name w:val="373AAE6C6CA94A62956CC3FDCD0FCE3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4">
    <w:name w:val="AEC9906B38F64F0CA8318592384AA57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4">
    <w:name w:val="8428230875EB42D7B17427640A474FD9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4">
    <w:name w:val="D610983C264B4077B61F741499922DB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4">
    <w:name w:val="47DD9DDAF5FA4118A9AA765A98B2D45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4">
    <w:name w:val="44F1BBD85BE8414BB5CCDAF6FAF444D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4">
    <w:name w:val="CE47CBD08485433D8DD1B8C10A80084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4">
    <w:name w:val="D5FE0228557C448BB0D79218328CF9E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4">
    <w:name w:val="2799D6B35A9B42CEB6C72D6B54C8FA0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4">
    <w:name w:val="88189CAEC5CE4E07BF62CD7159EF871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4">
    <w:name w:val="2935542D2F7C41989DDF33F8559E04C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4">
    <w:name w:val="2DEC02874DA24BD7AEEAA275971B481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4">
    <w:name w:val="84A0588A2E9E44DC98780CE89D5F9A5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4">
    <w:name w:val="980577FAEE204B62A7D1144AEDB9A374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4">
    <w:name w:val="8AB89DDF1F4B4AE3B5AD138BFCD4C16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33CEF3E37445A08F26CC025F0AA5402">
    <w:name w:val="E433CEF3E37445A08F26CC025F0AA540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4">
    <w:name w:val="614C40B339E0473BB40A89D4D2DC598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4">
    <w:name w:val="D5DC06DCBC0B4DA9AD2AA32DD142517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4">
    <w:name w:val="E0A2BECC15574088BAF80D6BBAADC4CB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4">
    <w:name w:val="89672C08DA0445CFBA7721F57F74927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4">
    <w:name w:val="99537175F3974B6D934D7336318B393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4">
    <w:name w:val="B177E90BEBDD45B48852E76FEB6E015B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4">
    <w:name w:val="C73029F6DF244E16A41034975A0E74D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4">
    <w:name w:val="1F0B6120016243179CC74DDF983E6271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4">
    <w:name w:val="4F94A4C53C10486FBE2FA068579A9C6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4">
    <w:name w:val="571CAB665D75469EB75790C705D159A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4">
    <w:name w:val="15E8CD0B865348E69A75E22A1ACB4E2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3">
    <w:name w:val="A74E1504C0E541F1A8A7FB07A8A561A9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4">
    <w:name w:val="80C2E8C31CEB49968DC6A6E996ED788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4">
    <w:name w:val="C5D450CFB09144FAB0B666B4973240C4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3">
    <w:name w:val="F0AF687A1505459BB105E2902761A834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4">
    <w:name w:val="BF1C337CCA9349998516D011BC6E8F7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4">
    <w:name w:val="35C369E12EF044F5A297CAF368C131E8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3">
    <w:name w:val="802EC4A2030948E594485EF757EBE8E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4">
    <w:name w:val="37B65E12DEAD4881B9A281CD4476E0E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4">
    <w:name w:val="ABE2A28419464FC0B66D31799D8EF90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3">
    <w:name w:val="1BEBF143510842F1B7BAA102762A8D9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3">
    <w:name w:val="8FF2E627660444B98BF22ED683F7046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3">
    <w:name w:val="567EF4DAEED14999A547D6F755CC770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3">
    <w:name w:val="0E5DE82AADC04B6097DB90343064A16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3">
    <w:name w:val="21CAE328E1CF4287AB1425FD5CB63718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3">
    <w:name w:val="1BCC378400DF4242AE08D171C110AAD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3">
    <w:name w:val="278365363EC149559D064913381AEF5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3">
    <w:name w:val="84198BB639A94D49BA735E06EB63A969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3">
    <w:name w:val="CF95D3D5480643D49A39FB6A07DA99D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3">
    <w:name w:val="D6A24DB3E97F46B69280EF3D33C3391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3">
    <w:name w:val="99DAABBBE9AB431E8E573AD9FCFE0FF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3">
    <w:name w:val="E755FF68AF61475EA65FF9BAF099643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3">
    <w:name w:val="A1412F00925C4377A872B51B6FDA849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92A4C47FF945E79C412B7FFFBE7C2A3">
    <w:name w:val="2D92A4C47FF945E79C412B7FFFBE7C2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407F5034440D9AF40258F8FE0707E3">
    <w:name w:val="028407F5034440D9AF40258F8FE0707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4D539F1F84B6EA1B001A0AC0B30572">
    <w:name w:val="4764D539F1F84B6EA1B001A0AC0B3057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2">
    <w:name w:val="D9ED80F0A8F04A0F8198ECB1A812B79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2">
    <w:name w:val="6C61CDAA2F744CB19BCADFA6B264D5FA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2">
    <w:name w:val="3A3B483F00434964AD58731859D8AF6C2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3">
    <w:name w:val="5466F8FF192945D28FA8E2EF1158F7A4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3">
    <w:name w:val="799346EFFD1A4705AFEE9B23E28D0BB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3">
    <w:name w:val="EDE4ED0C03F9422E8A05CE3B34F6402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3">
    <w:name w:val="040D890B045B477FA20258555BDF86B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3">
    <w:name w:val="00D97994357143AEA395A4E7AA33881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3">
    <w:name w:val="9F7D25E15DAC475CAC4E12AA53A01564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3">
    <w:name w:val="4F321EB9B21C4A04B953189EF9C6E07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3">
    <w:name w:val="EA81CC8B0C994CAAB3F7D758C80AF8C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3">
    <w:name w:val="C1B55201CE1B4024BEF4B1574E9306E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3">
    <w:name w:val="FF07D6AF5EC14F3AB2D8AF17EEDB03B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3">
    <w:name w:val="E9017D7C932F42108523CF251C532691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3">
    <w:name w:val="ADD775241509456B93FC0F86D20FA2A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3">
    <w:name w:val="681A2CD97E814EE0A1C8946215168DD8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3">
    <w:name w:val="BE7A62F5E0E64A1EB14AD220C549D25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3">
    <w:name w:val="6584E0FB0CC744BA8D73D478AA77C2B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3">
    <w:name w:val="93BCDBC884D04128ACD9F17C0C6C864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3">
    <w:name w:val="DDFBB71F338A456F9C9A170652F9F92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3">
    <w:name w:val="A08F8930B93649BB962A9D92F4D3B24B3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3">
    <w:name w:val="62B184A180384EC9998B0DF001456D4A3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3">
    <w:name w:val="C3AEB94F0E5E4863AA9C0AECCD5D2BDF3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3">
    <w:name w:val="3EB013316C6A43BBA752F71276BD72E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3">
    <w:name w:val="CB782A9DDEF2487A93F292DA7A95D6D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3">
    <w:name w:val="C0449391ECEC447E854F5082207F43F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3">
    <w:name w:val="BCE54A5A1BAD4336915CCFB049E750E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3">
    <w:name w:val="65F3DA9B9E884778B8E25B74406CD421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3">
    <w:name w:val="4156FDAC47F84888ADDB53A431CB761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3">
    <w:name w:val="682174B016F845FB9F84D3405A2A022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3">
    <w:name w:val="E30A06667CAD47AEB81D901FD8EAEEF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3">
    <w:name w:val="4E896CD5F84949D2ABB7D2770757D88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3">
    <w:name w:val="4FC2CCA1C25A40E3AA08323B049FC819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3">
    <w:name w:val="03DE84C4C7C1467C8468DACF80BB56D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3">
    <w:name w:val="6E3228ECC2A745D4AD9EC7E2CE27E44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3">
    <w:name w:val="F57FF64E5DDC4E61AA9FCB8B2DBB7B8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3">
    <w:name w:val="4EABA30606664B7D952BE0E2B187288B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3">
    <w:name w:val="8816E0CC704A448EAB87E10C0B928B5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3">
    <w:name w:val="5B521342620D40A9810FCAF60B053DA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3">
    <w:name w:val="7A263EEA7BC3475DBF8AA3776A38F58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3">
    <w:name w:val="077BB7DEE4D9444DA317A72F4A5D582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3">
    <w:name w:val="917B05B6CBBA495182B4D9325DBE3FC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3">
    <w:name w:val="9D61422382DC4D49BF3D0E9F4861B681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3">
    <w:name w:val="9561ED4BCFD54D2AB9CF6637460C733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3">
    <w:name w:val="FA7E29E18DF54541A92DAD31BF9B92A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3">
    <w:name w:val="9F6A1461334645219764C0D00F70110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3">
    <w:name w:val="B95D210D27E343E3A15CD78896C7E878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3">
    <w:name w:val="9AC54A7489BA42D1BE871C3DFBF6AD5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3">
    <w:name w:val="0F38EF1C892945AD9BE3F6B0AE1E377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3">
    <w:name w:val="77D15E69AF334C9AA6DFD0E2116D5878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3">
    <w:name w:val="D1277F3C73184B6BB33D62FC4AD6B7D3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3">
    <w:name w:val="78EED5E9D2FA4CC3B7C7C37372509C6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3">
    <w:name w:val="A9DDAE14ACBF4AC2B737C98F9E24B12B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3">
    <w:name w:val="827A8578B29C4823997161FEE46AD33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3">
    <w:name w:val="88A4F0F51B804C3B9633E04C511A0551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3">
    <w:name w:val="8AE9B2E95D514CEDBAFA21D813C8E71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3">
    <w:name w:val="9C705A15A7CE42A6B2864332D8A11E2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3">
    <w:name w:val="1A0403721F93428788B89CA15137976B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3">
    <w:name w:val="5DE90140060E431FAD7B1C80B76E416E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3">
    <w:name w:val="16F5115166AA446DB3216025EA55C11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3">
    <w:name w:val="2581CE6AEB1E44EB946F7DA09448A06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3">
    <w:name w:val="D4566E23D17C4CD5BD6DD8209C0B91B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3">
    <w:name w:val="55AD90E824E44ECDAA83B318E2BD206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3">
    <w:name w:val="1F0FEE7BBCD64609AB33E24DE3135D9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3">
    <w:name w:val="7AA011ADFD424DDAB747BBED29AE769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3">
    <w:name w:val="5D4076E3483A4965A6EE2050EE6D800F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3">
    <w:name w:val="568A7E98E93C4F529169C6E69F278266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3">
    <w:name w:val="05AEF3204C594CAD8A71A059D34CCCEB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3">
    <w:name w:val="400BB6E575964763BB32CE9D3815000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E3212CDA542CDA909882204630CB23">
    <w:name w:val="5D3E3212CDA542CDA909882204630CB2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8C0C2311F40D49363B27048947C103">
    <w:name w:val="3388C0C2311F40D49363B27048947C1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3">
    <w:name w:val="25A2EFFF54D146F18511E05B6ACDBF7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3">
    <w:name w:val="613B90D34E704D89BDFA5A6D6D8EF9C1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3">
    <w:name w:val="4D89588C293D4CE2BA9D976EE0BFE5E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3">
    <w:name w:val="CCDB3726E8E14A79807D84D1543CDC9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3">
    <w:name w:val="2BC67731D88D4C6C9CC997C11CD4F26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3">
    <w:name w:val="8480D8CD1DA340A382CD1955697367B5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3">
    <w:name w:val="D932E8979865479F99473A98CB4CAC8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3">
    <w:name w:val="9F54B1F44ADE4E339AF53E87CD8E371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3">
    <w:name w:val="E12944E371134933886998795803DED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3">
    <w:name w:val="72ACD81BE8914BE9B4C31C6EE4EDCF7D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4EE30ABBEE4FF79E60F9D64DF4CF103">
    <w:name w:val="FB4EE30ABBEE4FF79E60F9D64DF4CF103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BDC2CBE07614687821271324ECD28FD18">
    <w:name w:val="6BDC2CBE07614687821271324ECD28FD18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5">
    <w:name w:val="71C0C29318CD46A0B26706FCFBDB384C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10">
    <w:name w:val="9B19237EEDD44D959C1D6A5798EACBAC10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11">
    <w:name w:val="39618FD8253A4B87AEC76B13C643EC8D11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9">
    <w:name w:val="A6713109796F44D7A028D144B14987319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5">
    <w:name w:val="7D3B1C22CD444D368C0CB8F70366C83A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5">
    <w:name w:val="A52D1B35BF11473A8779A5ABF6B10487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5">
    <w:name w:val="80DFE185B649491387A2CF001FFFC939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5">
    <w:name w:val="A2A1C65F6C384320A6BB558FBD45F05E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5">
    <w:name w:val="AC252E7F9A3346C69799773E5E113E9D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5">
    <w:name w:val="373AAE6C6CA94A62956CC3FDCD0FCE36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5">
    <w:name w:val="AEC9906B38F64F0CA8318592384AA57E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5">
    <w:name w:val="8428230875EB42D7B17427640A474FD9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5">
    <w:name w:val="D610983C264B4077B61F741499922DB2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5">
    <w:name w:val="47DD9DDAF5FA4118A9AA765A98B2D455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5">
    <w:name w:val="44F1BBD85BE8414BB5CCDAF6FAF444D5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5">
    <w:name w:val="CE47CBD08485433D8DD1B8C10A80084A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5">
    <w:name w:val="D5FE0228557C448BB0D79218328CF9E7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5">
    <w:name w:val="2799D6B35A9B42CEB6C72D6B54C8FA03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5">
    <w:name w:val="88189CAEC5CE4E07BF62CD7159EF8717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5">
    <w:name w:val="2935542D2F7C41989DDF33F8559E04CC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5">
    <w:name w:val="2DEC02874DA24BD7AEEAA275971B4813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5">
    <w:name w:val="84A0588A2E9E44DC98780CE89D5F9A5A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5">
    <w:name w:val="980577FAEE204B62A7D1144AEDB9A374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5">
    <w:name w:val="8AB89DDF1F4B4AE3B5AD138BFCD4C162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33CEF3E37445A08F26CC025F0AA5403">
    <w:name w:val="E433CEF3E37445A08F26CC025F0AA540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5">
    <w:name w:val="614C40B339E0473BB40A89D4D2DC598A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5">
    <w:name w:val="D5DC06DCBC0B4DA9AD2AA32DD1425175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5">
    <w:name w:val="E0A2BECC15574088BAF80D6BBAADC4CB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5">
    <w:name w:val="89672C08DA0445CFBA7721F57F749270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5">
    <w:name w:val="99537175F3974B6D934D7336318B393C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5">
    <w:name w:val="B177E90BEBDD45B48852E76FEB6E015B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5">
    <w:name w:val="C73029F6DF244E16A41034975A0E74D2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5">
    <w:name w:val="1F0B6120016243179CC74DDF983E6271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5">
    <w:name w:val="4F94A4C53C10486FBE2FA068579A9C63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5">
    <w:name w:val="571CAB665D75469EB75790C705D159A2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5">
    <w:name w:val="15E8CD0B865348E69A75E22A1ACB4E2D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4">
    <w:name w:val="A74E1504C0E541F1A8A7FB07A8A561A9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5">
    <w:name w:val="80C2E8C31CEB49968DC6A6E996ED7885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5">
    <w:name w:val="C5D450CFB09144FAB0B666B4973240C4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4">
    <w:name w:val="F0AF687A1505459BB105E2902761A834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5">
    <w:name w:val="BF1C337CCA9349998516D011BC6E8F72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5">
    <w:name w:val="35C369E12EF044F5A297CAF368C131E8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4">
    <w:name w:val="802EC4A2030948E594485EF757EBE8E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5">
    <w:name w:val="37B65E12DEAD4881B9A281CD4476E0ED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5">
    <w:name w:val="ABE2A28419464FC0B66D31799D8EF9055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4">
    <w:name w:val="1BEBF143510842F1B7BAA102762A8D9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4">
    <w:name w:val="8FF2E627660444B98BF22ED683F7046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4">
    <w:name w:val="567EF4DAEED14999A547D6F755CC770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4">
    <w:name w:val="0E5DE82AADC04B6097DB90343064A16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4">
    <w:name w:val="21CAE328E1CF4287AB1425FD5CB63718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4">
    <w:name w:val="1BCC378400DF4242AE08D171C110AAD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4">
    <w:name w:val="278365363EC149559D064913381AEF5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4">
    <w:name w:val="84198BB639A94D49BA735E06EB63A969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4">
    <w:name w:val="CF95D3D5480643D49A39FB6A07DA99D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4">
    <w:name w:val="D6A24DB3E97F46B69280EF3D33C3391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4">
    <w:name w:val="99DAABBBE9AB431E8E573AD9FCFE0FF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4">
    <w:name w:val="E755FF68AF61475EA65FF9BAF099643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4">
    <w:name w:val="A1412F00925C4377A872B51B6FDA849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92A4C47FF945E79C412B7FFFBE7C2A4">
    <w:name w:val="2D92A4C47FF945E79C412B7FFFBE7C2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407F5034440D9AF40258F8FE0707E4">
    <w:name w:val="028407F5034440D9AF40258F8FE0707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4D539F1F84B6EA1B001A0AC0B30573">
    <w:name w:val="4764D539F1F84B6EA1B001A0AC0B3057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3">
    <w:name w:val="D9ED80F0A8F04A0F8198ECB1A812B79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3">
    <w:name w:val="6C61CDAA2F744CB19BCADFA6B264D5FA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3">
    <w:name w:val="3A3B483F00434964AD58731859D8AF6C3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4">
    <w:name w:val="5466F8FF192945D28FA8E2EF1158F7A4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4">
    <w:name w:val="799346EFFD1A4705AFEE9B23E28D0BB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4">
    <w:name w:val="EDE4ED0C03F9422E8A05CE3B34F6402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4">
    <w:name w:val="040D890B045B477FA20258555BDF86B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4">
    <w:name w:val="00D97994357143AEA395A4E7AA33881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4">
    <w:name w:val="9F7D25E15DAC475CAC4E12AA53A01564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4">
    <w:name w:val="4F321EB9B21C4A04B953189EF9C6E07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4">
    <w:name w:val="EA81CC8B0C994CAAB3F7D758C80AF8C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4">
    <w:name w:val="C1B55201CE1B4024BEF4B1574E9306E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4">
    <w:name w:val="FF07D6AF5EC14F3AB2D8AF17EEDB03B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4">
    <w:name w:val="E9017D7C932F42108523CF251C532691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4">
    <w:name w:val="ADD775241509456B93FC0F86D20FA2A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4">
    <w:name w:val="681A2CD97E814EE0A1C8946215168DD8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4">
    <w:name w:val="BE7A62F5E0E64A1EB14AD220C549D25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4">
    <w:name w:val="6584E0FB0CC744BA8D73D478AA77C2B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4">
    <w:name w:val="93BCDBC884D04128ACD9F17C0C6C864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4">
    <w:name w:val="DDFBB71F338A456F9C9A170652F9F92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4">
    <w:name w:val="A08F8930B93649BB962A9D92F4D3B24B4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4">
    <w:name w:val="62B184A180384EC9998B0DF001456D4A4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4">
    <w:name w:val="C3AEB94F0E5E4863AA9C0AECCD5D2BDF4"/>
    <w:rsid w:val="006215C8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4">
    <w:name w:val="3EB013316C6A43BBA752F71276BD72E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4">
    <w:name w:val="CB782A9DDEF2487A93F292DA7A95D6D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4">
    <w:name w:val="C0449391ECEC447E854F5082207F43F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4">
    <w:name w:val="BCE54A5A1BAD4336915CCFB049E750E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4">
    <w:name w:val="65F3DA9B9E884778B8E25B74406CD421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4">
    <w:name w:val="4156FDAC47F84888ADDB53A431CB761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4">
    <w:name w:val="682174B016F845FB9F84D3405A2A022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4">
    <w:name w:val="E30A06667CAD47AEB81D901FD8EAEEF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4">
    <w:name w:val="4E896CD5F84949D2ABB7D2770757D88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4">
    <w:name w:val="4FC2CCA1C25A40E3AA08323B049FC819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4">
    <w:name w:val="03DE84C4C7C1467C8468DACF80BB56D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4">
    <w:name w:val="6E3228ECC2A745D4AD9EC7E2CE27E44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4">
    <w:name w:val="F57FF64E5DDC4E61AA9FCB8B2DBB7B8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4">
    <w:name w:val="4EABA30606664B7D952BE0E2B187288B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4">
    <w:name w:val="8816E0CC704A448EAB87E10C0B928B5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4">
    <w:name w:val="5B521342620D40A9810FCAF60B053DA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4">
    <w:name w:val="7A263EEA7BC3475DBF8AA3776A38F58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4">
    <w:name w:val="077BB7DEE4D9444DA317A72F4A5D582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4">
    <w:name w:val="917B05B6CBBA495182B4D9325DBE3FC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4">
    <w:name w:val="9D61422382DC4D49BF3D0E9F4861B681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4">
    <w:name w:val="9561ED4BCFD54D2AB9CF6637460C733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4">
    <w:name w:val="FA7E29E18DF54541A92DAD31BF9B92A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4">
    <w:name w:val="9F6A1461334645219764C0D00F70110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4">
    <w:name w:val="B95D210D27E343E3A15CD78896C7E878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4">
    <w:name w:val="9AC54A7489BA42D1BE871C3DFBF6AD5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4">
    <w:name w:val="0F38EF1C892945AD9BE3F6B0AE1E377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4">
    <w:name w:val="77D15E69AF334C9AA6DFD0E2116D5878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4">
    <w:name w:val="D1277F3C73184B6BB33D62FC4AD6B7D3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4">
    <w:name w:val="78EED5E9D2FA4CC3B7C7C37372509C6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4">
    <w:name w:val="A9DDAE14ACBF4AC2B737C98F9E24B12B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4">
    <w:name w:val="827A8578B29C4823997161FEE46AD33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4">
    <w:name w:val="88A4F0F51B804C3B9633E04C511A0551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4">
    <w:name w:val="8AE9B2E95D514CEDBAFA21D813C8E71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4">
    <w:name w:val="9C705A15A7CE42A6B2864332D8A11E2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4">
    <w:name w:val="1A0403721F93428788B89CA15137976B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4">
    <w:name w:val="5DE90140060E431FAD7B1C80B76E416E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4">
    <w:name w:val="16F5115166AA446DB3216025EA55C11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4">
    <w:name w:val="2581CE6AEB1E44EB946F7DA09448A06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4">
    <w:name w:val="D4566E23D17C4CD5BD6DD8209C0B91B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4">
    <w:name w:val="55AD90E824E44ECDAA83B318E2BD2067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4">
    <w:name w:val="1F0FEE7BBCD64609AB33E24DE3135D9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4">
    <w:name w:val="7AA011ADFD424DDAB747BBED29AE769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4">
    <w:name w:val="5D4076E3483A4965A6EE2050EE6D800F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4">
    <w:name w:val="568A7E98E93C4F529169C6E69F278266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4">
    <w:name w:val="05AEF3204C594CAD8A71A059D34CCCEB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4">
    <w:name w:val="400BB6E575964763BB32CE9D3815000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E3212CDA542CDA909882204630CB24">
    <w:name w:val="5D3E3212CDA542CDA909882204630CB2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8C0C2311F40D49363B27048947C104">
    <w:name w:val="3388C0C2311F40D49363B27048947C1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4">
    <w:name w:val="25A2EFFF54D146F18511E05B6ACDBF7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4">
    <w:name w:val="613B90D34E704D89BDFA5A6D6D8EF9C1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4">
    <w:name w:val="4D89588C293D4CE2BA9D976EE0BFE5E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4">
    <w:name w:val="CCDB3726E8E14A79807D84D1543CDC90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4">
    <w:name w:val="2BC67731D88D4C6C9CC997C11CD4F26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4">
    <w:name w:val="8480D8CD1DA340A382CD1955697367B5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4">
    <w:name w:val="D932E8979865479F99473A98CB4CAC8C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4">
    <w:name w:val="9F54B1F44ADE4E339AF53E87CD8E371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4">
    <w:name w:val="E12944E371134933886998795803DEDA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4">
    <w:name w:val="72ACD81BE8914BE9B4C31C6EE4EDCF7D4"/>
    <w:rsid w:val="006215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DE249832BA477AA22286F6B4F9A00B">
    <w:name w:val="4CDE249832BA477AA22286F6B4F9A00B"/>
    <w:rsid w:val="006215C8"/>
  </w:style>
  <w:style w:type="paragraph" w:customStyle="1" w:styleId="87578CF217B54B52AB0AED648B1A987D">
    <w:name w:val="87578CF217B54B52AB0AED648B1A987D"/>
    <w:rsid w:val="006215C8"/>
  </w:style>
  <w:style w:type="paragraph" w:customStyle="1" w:styleId="199EEE84797245C5A19D7505E54F7ADF">
    <w:name w:val="199EEE84797245C5A19D7505E54F7ADF"/>
    <w:rsid w:val="006215C8"/>
  </w:style>
  <w:style w:type="paragraph" w:customStyle="1" w:styleId="3F41C1034FE049F58A9E8AA07C45BF1C">
    <w:name w:val="3F41C1034FE049F58A9E8AA07C45BF1C"/>
    <w:rsid w:val="006215C8"/>
  </w:style>
  <w:style w:type="paragraph" w:customStyle="1" w:styleId="0EFE5F26F40348B38698401B279381B2">
    <w:name w:val="0EFE5F26F40348B38698401B279381B2"/>
    <w:rsid w:val="006215C8"/>
  </w:style>
  <w:style w:type="paragraph" w:customStyle="1" w:styleId="EBC5059F95FF41CF9A1199196B27EB32">
    <w:name w:val="EBC5059F95FF41CF9A1199196B27EB32"/>
    <w:rsid w:val="006215C8"/>
  </w:style>
  <w:style w:type="paragraph" w:customStyle="1" w:styleId="A522700785234CCB8483AF70316D6E52">
    <w:name w:val="A522700785234CCB8483AF70316D6E52"/>
    <w:rsid w:val="006215C8"/>
  </w:style>
  <w:style w:type="paragraph" w:customStyle="1" w:styleId="3A81A99B13F748F2BC8A80252056487D">
    <w:name w:val="3A81A99B13F748F2BC8A80252056487D"/>
    <w:rsid w:val="006215C8"/>
  </w:style>
  <w:style w:type="paragraph" w:customStyle="1" w:styleId="9097AE76E186403ABCC244D826851FE9">
    <w:name w:val="9097AE76E186403ABCC244D826851FE9"/>
    <w:rsid w:val="006215C8"/>
  </w:style>
  <w:style w:type="paragraph" w:customStyle="1" w:styleId="D2C2D6C6462747188911EC10AB7557DC">
    <w:name w:val="D2C2D6C6462747188911EC10AB7557DC"/>
    <w:rsid w:val="006215C8"/>
  </w:style>
  <w:style w:type="paragraph" w:customStyle="1" w:styleId="B43A893DDCB04491969E6B364B371854">
    <w:name w:val="B43A893DDCB04491969E6B364B371854"/>
    <w:rsid w:val="006215C8"/>
  </w:style>
  <w:style w:type="paragraph" w:customStyle="1" w:styleId="4174EC09BAEF404D82C18DFA044E9ACC">
    <w:name w:val="4174EC09BAEF404D82C18DFA044E9ACC"/>
    <w:rsid w:val="006215C8"/>
  </w:style>
  <w:style w:type="paragraph" w:customStyle="1" w:styleId="FB4EE30ABBEE4FF79E60F9D64DF4CF104">
    <w:name w:val="FB4EE30ABBEE4FF79E60F9D64DF4CF104"/>
    <w:rsid w:val="00937614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BDC2CBE07614687821271324ECD28FD19">
    <w:name w:val="6BDC2CBE07614687821271324ECD28FD19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6">
    <w:name w:val="71C0C29318CD46A0B26706FCFBDB384C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11">
    <w:name w:val="9B19237EEDD44D959C1D6A5798EACBAC1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12">
    <w:name w:val="39618FD8253A4B87AEC76B13C643EC8D12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10">
    <w:name w:val="A6713109796F44D7A028D144B149873110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6">
    <w:name w:val="7D3B1C22CD444D368C0CB8F70366C83A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6">
    <w:name w:val="A52D1B35BF11473A8779A5ABF6B10487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6">
    <w:name w:val="80DFE185B649491387A2CF001FFFC939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6">
    <w:name w:val="A2A1C65F6C384320A6BB558FBD45F05E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6">
    <w:name w:val="AC252E7F9A3346C69799773E5E113E9D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6">
    <w:name w:val="373AAE6C6CA94A62956CC3FDCD0FCE36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6">
    <w:name w:val="AEC9906B38F64F0CA8318592384AA57E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6">
    <w:name w:val="8428230875EB42D7B17427640A474FD9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6">
    <w:name w:val="D610983C264B4077B61F741499922DB2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6">
    <w:name w:val="47DD9DDAF5FA4118A9AA765A98B2D455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6">
    <w:name w:val="44F1BBD85BE8414BB5CCDAF6FAF444D5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6">
    <w:name w:val="CE47CBD08485433D8DD1B8C10A80084A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4EE30ABBEE4FF79E60F9D64DF4CF105">
    <w:name w:val="FB4EE30ABBEE4FF79E60F9D64DF4CF105"/>
    <w:rsid w:val="00937614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BDC2CBE07614687821271324ECD28FD20">
    <w:name w:val="6BDC2CBE07614687821271324ECD28FD20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7">
    <w:name w:val="71C0C29318CD46A0B26706FCFBDB384C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12">
    <w:name w:val="9B19237EEDD44D959C1D6A5798EACBAC12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13">
    <w:name w:val="39618FD8253A4B87AEC76B13C643EC8D13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11">
    <w:name w:val="A6713109796F44D7A028D144B14987311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7">
    <w:name w:val="7D3B1C22CD444D368C0CB8F70366C83A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7">
    <w:name w:val="A52D1B35BF11473A8779A5ABF6B10487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7">
    <w:name w:val="80DFE185B649491387A2CF001FFFC939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7">
    <w:name w:val="A2A1C65F6C384320A6BB558FBD45F05E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7">
    <w:name w:val="AC252E7F9A3346C69799773E5E113E9D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7">
    <w:name w:val="373AAE6C6CA94A62956CC3FDCD0FCE36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7">
    <w:name w:val="AEC9906B38F64F0CA8318592384AA57E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7">
    <w:name w:val="8428230875EB42D7B17427640A474FD9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7">
    <w:name w:val="D610983C264B4077B61F741499922DB2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7">
    <w:name w:val="47DD9DDAF5FA4118A9AA765A98B2D455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7">
    <w:name w:val="44F1BBD85BE8414BB5CCDAF6FAF444D5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7">
    <w:name w:val="CE47CBD08485433D8DD1B8C10A80084A7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4EE30ABBEE4FF79E60F9D64DF4CF106">
    <w:name w:val="FB4EE30ABBEE4FF79E60F9D64DF4CF106"/>
    <w:rsid w:val="00937614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BDC2CBE07614687821271324ECD28FD21">
    <w:name w:val="6BDC2CBE07614687821271324ECD28FD2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C0C29318CD46A0B26706FCFBDB384C8">
    <w:name w:val="71C0C29318CD46A0B26706FCFBDB384C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13">
    <w:name w:val="9B19237EEDD44D959C1D6A5798EACBAC13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18FD8253A4B87AEC76B13C643EC8D14">
    <w:name w:val="39618FD8253A4B87AEC76B13C643EC8D14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12">
    <w:name w:val="A6713109796F44D7A028D144B149873112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B1C22CD444D368C0CB8F70366C83A8">
    <w:name w:val="7D3B1C22CD444D368C0CB8F70366C83A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D1B35BF11473A8779A5ABF6B104878">
    <w:name w:val="A52D1B35BF11473A8779A5ABF6B10487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DFE185B649491387A2CF001FFFC9398">
    <w:name w:val="80DFE185B649491387A2CF001FFFC939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A1C65F6C384320A6BB558FBD45F05E8">
    <w:name w:val="A2A1C65F6C384320A6BB558FBD45F05E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252E7F9A3346C69799773E5E113E9D8">
    <w:name w:val="AC252E7F9A3346C69799773E5E113E9D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3AAE6C6CA94A62956CC3FDCD0FCE368">
    <w:name w:val="373AAE6C6CA94A62956CC3FDCD0FCE36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C9906B38F64F0CA8318592384AA57E8">
    <w:name w:val="AEC9906B38F64F0CA8318592384AA57E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28230875EB42D7B17427640A474FD98">
    <w:name w:val="8428230875EB42D7B17427640A474FD9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10983C264B4077B61F741499922DB28">
    <w:name w:val="D610983C264B4077B61F741499922DB2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DD9DDAF5FA4118A9AA765A98B2D4558">
    <w:name w:val="47DD9DDAF5FA4118A9AA765A98B2D455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F1BBD85BE8414BB5CCDAF6FAF444D58">
    <w:name w:val="44F1BBD85BE8414BB5CCDAF6FAF444D5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CBD08485433D8DD1B8C10A80084A8">
    <w:name w:val="CE47CBD08485433D8DD1B8C10A80084A8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FE0228557C448BB0D79218328CF9E76">
    <w:name w:val="D5FE0228557C448BB0D79218328CF9E7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9D6B35A9B42CEB6C72D6B54C8FA036">
    <w:name w:val="2799D6B35A9B42CEB6C72D6B54C8FA03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89CAEC5CE4E07BF62CD7159EF87176">
    <w:name w:val="88189CAEC5CE4E07BF62CD7159EF8717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35542D2F7C41989DDF33F8559E04CC6">
    <w:name w:val="2935542D2F7C41989DDF33F8559E04CC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EC02874DA24BD7AEEAA275971B48136">
    <w:name w:val="2DEC02874DA24BD7AEEAA275971B4813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A0588A2E9E44DC98780CE89D5F9A5A6">
    <w:name w:val="84A0588A2E9E44DC98780CE89D5F9A5A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0577FAEE204B62A7D1144AEDB9A3746">
    <w:name w:val="980577FAEE204B62A7D1144AEDB9A374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89DDF1F4B4AE3B5AD138BFCD4C1626">
    <w:name w:val="8AB89DDF1F4B4AE3B5AD138BFCD4C162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33CEF3E37445A08F26CC025F0AA5404">
    <w:name w:val="E433CEF3E37445A08F26CC025F0AA5404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C40B339E0473BB40A89D4D2DC598A6">
    <w:name w:val="614C40B339E0473BB40A89D4D2DC598A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DC06DCBC0B4DA9AD2AA32DD14251756">
    <w:name w:val="D5DC06DCBC0B4DA9AD2AA32DD1425175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2BECC15574088BAF80D6BBAADC4CB6">
    <w:name w:val="E0A2BECC15574088BAF80D6BBAADC4CB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672C08DA0445CFBA7721F57F7492706">
    <w:name w:val="89672C08DA0445CFBA7721F57F749270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6">
    <w:name w:val="99537175F3974B6D934D7336318B393C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6">
    <w:name w:val="B177E90BEBDD45B48852E76FEB6E015B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029F6DF244E16A41034975A0E74D26">
    <w:name w:val="C73029F6DF244E16A41034975A0E74D2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B6120016243179CC74DDF983E62716">
    <w:name w:val="1F0B6120016243179CC74DDF983E6271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6">
    <w:name w:val="4F94A4C53C10486FBE2FA068579A9C63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1CAB665D75469EB75790C705D159A26">
    <w:name w:val="571CAB665D75469EB75790C705D159A2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E8CD0B865348E69A75E22A1ACB4E2D6">
    <w:name w:val="15E8CD0B865348E69A75E22A1ACB4E2D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5">
    <w:name w:val="A74E1504C0E541F1A8A7FB07A8A561A9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2E8C31CEB49968DC6A6E996ED78856">
    <w:name w:val="80C2E8C31CEB49968DC6A6E996ED7885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D450CFB09144FAB0B666B4973240C46">
    <w:name w:val="C5D450CFB09144FAB0B666B4973240C4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5">
    <w:name w:val="F0AF687A1505459BB105E2902761A834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1C337CCA9349998516D011BC6E8F726">
    <w:name w:val="BF1C337CCA9349998516D011BC6E8F72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C369E12EF044F5A297CAF368C131E86">
    <w:name w:val="35C369E12EF044F5A297CAF368C131E8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5">
    <w:name w:val="802EC4A2030948E594485EF757EBE8E5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B65E12DEAD4881B9A281CD4476E0ED6">
    <w:name w:val="37B65E12DEAD4881B9A281CD4476E0ED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2A28419464FC0B66D31799D8EF9056">
    <w:name w:val="ABE2A28419464FC0B66D31799D8EF9056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5">
    <w:name w:val="1BEBF143510842F1B7BAA102762A8D9E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5">
    <w:name w:val="8FF2E627660444B98BF22ED683F7046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5">
    <w:name w:val="567EF4DAEED14999A547D6F755CC7706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5">
    <w:name w:val="0E5DE82AADC04B6097DB90343064A16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5">
    <w:name w:val="21CAE328E1CF4287AB1425FD5CB63718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5">
    <w:name w:val="1BCC378400DF4242AE08D171C110AAD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5">
    <w:name w:val="278365363EC149559D064913381AEF5D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5">
    <w:name w:val="84198BB639A94D49BA735E06EB63A969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5">
    <w:name w:val="CF95D3D5480643D49A39FB6A07DA99DC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5">
    <w:name w:val="D6A24DB3E97F46B69280EF3D33C3391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5">
    <w:name w:val="99DAABBBE9AB431E8E573AD9FCFE0FF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5">
    <w:name w:val="E755FF68AF61475EA65FF9BAF0996433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5">
    <w:name w:val="A1412F00925C4377A872B51B6FDA849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2D6C6462747188911EC10AB7557DC1">
    <w:name w:val="D2C2D6C6462747188911EC10AB7557DC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A893DDCB04491969E6B364B3718541">
    <w:name w:val="B43A893DDCB04491969E6B364B371854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1C1034FE049F58A9E8AA07C45BF1C1">
    <w:name w:val="3F41C1034FE049F58A9E8AA07C45BF1C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E5F26F40348B38698401B279381B21">
    <w:name w:val="0EFE5F26F40348B38698401B279381B2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4EC09BAEF404D82C18DFA044E9ACC1">
    <w:name w:val="4174EC09BAEF404D82C18DFA044E9ACC1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4">
    <w:name w:val="D9ED80F0A8F04A0F8198ECB1A812B79A4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4">
    <w:name w:val="6C61CDAA2F744CB19BCADFA6B264D5FA4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4">
    <w:name w:val="3A3B483F00434964AD58731859D8AF6C4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5">
    <w:name w:val="5466F8FF192945D28FA8E2EF1158F7A4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5">
    <w:name w:val="799346EFFD1A4705AFEE9B23E28D0BBE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5">
    <w:name w:val="EDE4ED0C03F9422E8A05CE3B34F6402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5">
    <w:name w:val="040D890B045B477FA20258555BDF86B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5">
    <w:name w:val="00D97994357143AEA395A4E7AA33881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5">
    <w:name w:val="9F7D25E15DAC475CAC4E12AA53A01564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5">
    <w:name w:val="4F321EB9B21C4A04B953189EF9C6E07A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5">
    <w:name w:val="EA81CC8B0C994CAAB3F7D758C80AF8C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5">
    <w:name w:val="C1B55201CE1B4024BEF4B1574E9306E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5">
    <w:name w:val="FF07D6AF5EC14F3AB2D8AF17EEDB03B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5">
    <w:name w:val="E9017D7C932F42108523CF251C532691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5">
    <w:name w:val="ADD775241509456B93FC0F86D20FA2A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5">
    <w:name w:val="681A2CD97E814EE0A1C8946215168DD8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5">
    <w:name w:val="BE7A62F5E0E64A1EB14AD220C549D25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5">
    <w:name w:val="6584E0FB0CC744BA8D73D478AA77C2B2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5">
    <w:name w:val="93BCDBC884D04128ACD9F17C0C6C864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5">
    <w:name w:val="DDFBB71F338A456F9C9A170652F9F92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5">
    <w:name w:val="A08F8930B93649BB962A9D92F4D3B24B5"/>
    <w:rsid w:val="00937614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5">
    <w:name w:val="62B184A180384EC9998B0DF001456D4A5"/>
    <w:rsid w:val="00937614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5">
    <w:name w:val="C3AEB94F0E5E4863AA9C0AECCD5D2BDF5"/>
    <w:rsid w:val="00937614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5">
    <w:name w:val="3EB013316C6A43BBA752F71276BD72E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5">
    <w:name w:val="CB782A9DDEF2487A93F292DA7A95D6DD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5">
    <w:name w:val="C0449391ECEC447E854F5082207F43F6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5">
    <w:name w:val="BCE54A5A1BAD4336915CCFB049E750E6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5">
    <w:name w:val="65F3DA9B9E884778B8E25B74406CD421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5">
    <w:name w:val="4156FDAC47F84888ADDB53A431CB761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5">
    <w:name w:val="682174B016F845FB9F84D3405A2A022A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5">
    <w:name w:val="E30A06667CAD47AEB81D901FD8EAEEF5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5">
    <w:name w:val="4E896CD5F84949D2ABB7D2770757D88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5">
    <w:name w:val="4FC2CCA1C25A40E3AA08323B049FC819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5">
    <w:name w:val="03DE84C4C7C1467C8468DACF80BB56D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5">
    <w:name w:val="6E3228ECC2A745D4AD9EC7E2CE27E443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5">
    <w:name w:val="F57FF64E5DDC4E61AA9FCB8B2DBB7B86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5">
    <w:name w:val="4EABA30606664B7D952BE0E2B187288B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5">
    <w:name w:val="8816E0CC704A448EAB87E10C0B928B55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5">
    <w:name w:val="5B521342620D40A9810FCAF60B053DA3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5">
    <w:name w:val="7A263EEA7BC3475DBF8AA3776A38F58E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5">
    <w:name w:val="077BB7DEE4D9444DA317A72F4A5D582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5">
    <w:name w:val="917B05B6CBBA495182B4D9325DBE3FCC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5">
    <w:name w:val="9D61422382DC4D49BF3D0E9F4861B681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5">
    <w:name w:val="9561ED4BCFD54D2AB9CF6637460C7335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5">
    <w:name w:val="FA7E29E18DF54541A92DAD31BF9B92A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5">
    <w:name w:val="9F6A1461334645219764C0D00F70110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5">
    <w:name w:val="B95D210D27E343E3A15CD78896C7E878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5">
    <w:name w:val="9AC54A7489BA42D1BE871C3DFBF6AD5D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5">
    <w:name w:val="0F38EF1C892945AD9BE3F6B0AE1E3775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5">
    <w:name w:val="77D15E69AF334C9AA6DFD0E2116D5878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5">
    <w:name w:val="D1277F3C73184B6BB33D62FC4AD6B7D3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5">
    <w:name w:val="78EED5E9D2FA4CC3B7C7C37372509C6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5">
    <w:name w:val="A9DDAE14ACBF4AC2B737C98F9E24B12B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5">
    <w:name w:val="827A8578B29C4823997161FEE46AD33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5">
    <w:name w:val="88A4F0F51B804C3B9633E04C511A0551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5">
    <w:name w:val="8AE9B2E95D514CEDBAFA21D813C8E716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5">
    <w:name w:val="9C705A15A7CE42A6B2864332D8A11E2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5">
    <w:name w:val="1A0403721F93428788B89CA15137976B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5">
    <w:name w:val="5DE90140060E431FAD7B1C80B76E416E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5">
    <w:name w:val="16F5115166AA446DB3216025EA55C11A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5">
    <w:name w:val="2581CE6AEB1E44EB946F7DA09448A06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5">
    <w:name w:val="D4566E23D17C4CD5BD6DD8209C0B91B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5">
    <w:name w:val="55AD90E824E44ECDAA83B318E2BD2067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5">
    <w:name w:val="1F0FEE7BBCD64609AB33E24DE3135D9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5">
    <w:name w:val="7AA011ADFD424DDAB747BBED29AE769D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5">
    <w:name w:val="5D4076E3483A4965A6EE2050EE6D800F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5">
    <w:name w:val="568A7E98E93C4F529169C6E69F278266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5">
    <w:name w:val="05AEF3204C594CAD8A71A059D34CCCEB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5">
    <w:name w:val="400BB6E575964763BB32CE9D3815000A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5">
    <w:name w:val="25A2EFFF54D146F18511E05B6ACDBF7C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5">
    <w:name w:val="613B90D34E704D89BDFA5A6D6D8EF9C1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5">
    <w:name w:val="4D89588C293D4CE2BA9D976EE0BFE5EC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5">
    <w:name w:val="CCDB3726E8E14A79807D84D1543CDC90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5">
    <w:name w:val="2BC67731D88D4C6C9CC997C11CD4F26C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5">
    <w:name w:val="8480D8CD1DA340A382CD1955697367B5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5">
    <w:name w:val="D932E8979865479F99473A98CB4CAC8C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5">
    <w:name w:val="9F54B1F44ADE4E339AF53E87CD8E371A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5">
    <w:name w:val="E12944E371134933886998795803DEDA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5">
    <w:name w:val="72ACD81BE8914BE9B4C31C6EE4EDCF7D5"/>
    <w:rsid w:val="009376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14">
    <w:name w:val="9B19237EEDD44D959C1D6A5798EACBAC14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13">
    <w:name w:val="A6713109796F44D7A028D144B149873113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7">
    <w:name w:val="99537175F3974B6D934D7336318B393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7E90BEBDD45B48852E76FEB6E015B7">
    <w:name w:val="B177E90BEBDD45B48852E76FEB6E015B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7">
    <w:name w:val="4F94A4C53C10486FBE2FA068579A9C63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6">
    <w:name w:val="A74E1504C0E541F1A8A7FB07A8A561A9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6">
    <w:name w:val="F0AF687A1505459BB105E2902761A834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6">
    <w:name w:val="802EC4A2030948E594485EF757EBE8E5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6">
    <w:name w:val="1BEBF143510842F1B7BAA102762A8D9E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F2E627660444B98BF22ED683F704626">
    <w:name w:val="8FF2E627660444B98BF22ED683F7046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7EF4DAEED14999A547D6F755CC77066">
    <w:name w:val="567EF4DAEED14999A547D6F755CC7706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6">
    <w:name w:val="0E5DE82AADC04B6097DB90343064A16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AE328E1CF4287AB1425FD5CB637186">
    <w:name w:val="21CAE328E1CF4287AB1425FD5CB63718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CC378400DF4242AE08D171C110AAD76">
    <w:name w:val="1BCC378400DF4242AE08D171C110AAD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6">
    <w:name w:val="278365363EC149559D064913381AEF5D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198BB639A94D49BA735E06EB63A9696">
    <w:name w:val="84198BB639A94D49BA735E06EB63A969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5D3D5480643D49A39FB6A07DA99DC6">
    <w:name w:val="CF95D3D5480643D49A39FB6A07DA99D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6">
    <w:name w:val="D6A24DB3E97F46B69280EF3D33C3391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ABBBE9AB431E8E573AD9FCFE0FF26">
    <w:name w:val="99DAABBBE9AB431E8E573AD9FCFE0FF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5FF68AF61475EA65FF9BAF09964336">
    <w:name w:val="E755FF68AF61475EA65FF9BAF0996433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6">
    <w:name w:val="A1412F00925C4377A872B51B6FDA849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2D6C6462747188911EC10AB7557DC2">
    <w:name w:val="D2C2D6C6462747188911EC10AB7557DC2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A893DDCB04491969E6B364B3718542">
    <w:name w:val="B43A893DDCB04491969E6B364B3718542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1C1034FE049F58A9E8AA07C45BF1C2">
    <w:name w:val="3F41C1034FE049F58A9E8AA07C45BF1C2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E5F26F40348B38698401B279381B22">
    <w:name w:val="0EFE5F26F40348B38698401B279381B22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4EC09BAEF404D82C18DFA044E9ACC2">
    <w:name w:val="4174EC09BAEF404D82C18DFA044E9ACC2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5">
    <w:name w:val="D9ED80F0A8F04A0F8198ECB1A812B79A5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5">
    <w:name w:val="6C61CDAA2F744CB19BCADFA6B264D5FA5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5">
    <w:name w:val="3A3B483F00434964AD58731859D8AF6C5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6">
    <w:name w:val="5466F8FF192945D28FA8E2EF1158F7A4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6">
    <w:name w:val="799346EFFD1A4705AFEE9B23E28D0BBE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6">
    <w:name w:val="EDE4ED0C03F9422E8A05CE3B34F6402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6">
    <w:name w:val="040D890B045B477FA20258555BDF86B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6">
    <w:name w:val="00D97994357143AEA395A4E7AA33881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6">
    <w:name w:val="9F7D25E15DAC475CAC4E12AA53A01564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6">
    <w:name w:val="4F321EB9B21C4A04B953189EF9C6E07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6">
    <w:name w:val="EA81CC8B0C994CAAB3F7D758C80AF8C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6">
    <w:name w:val="C1B55201CE1B4024BEF4B1574E9306E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6">
    <w:name w:val="FF07D6AF5EC14F3AB2D8AF17EEDB03B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6">
    <w:name w:val="E9017D7C932F42108523CF251C532691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6">
    <w:name w:val="ADD775241509456B93FC0F86D20FA2A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6">
    <w:name w:val="681A2CD97E814EE0A1C8946215168DD8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6">
    <w:name w:val="BE7A62F5E0E64A1EB14AD220C549D25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6">
    <w:name w:val="6584E0FB0CC744BA8D73D478AA77C2B2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6">
    <w:name w:val="93BCDBC884D04128ACD9F17C0C6C864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6">
    <w:name w:val="DDFBB71F338A456F9C9A170652F9F92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6">
    <w:name w:val="A08F8930B93649BB962A9D92F4D3B24B6"/>
    <w:rsid w:val="00C278CD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6">
    <w:name w:val="62B184A180384EC9998B0DF001456D4A6"/>
    <w:rsid w:val="00C278CD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6">
    <w:name w:val="C3AEB94F0E5E4863AA9C0AECCD5D2BDF6"/>
    <w:rsid w:val="00C278CD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6">
    <w:name w:val="3EB013316C6A43BBA752F71276BD72E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6">
    <w:name w:val="CB782A9DDEF2487A93F292DA7A95D6DD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6">
    <w:name w:val="C0449391ECEC447E854F5082207F43F6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6">
    <w:name w:val="BCE54A5A1BAD4336915CCFB049E750E6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6">
    <w:name w:val="65F3DA9B9E884778B8E25B74406CD421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6">
    <w:name w:val="4156FDAC47F84888ADDB53A431CB761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6">
    <w:name w:val="682174B016F845FB9F84D3405A2A022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6">
    <w:name w:val="E30A06667CAD47AEB81D901FD8EAEEF5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6">
    <w:name w:val="4E896CD5F84949D2ABB7D2770757D88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6">
    <w:name w:val="4FC2CCA1C25A40E3AA08323B049FC819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6">
    <w:name w:val="03DE84C4C7C1467C8468DACF80BB56D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6">
    <w:name w:val="6E3228ECC2A745D4AD9EC7E2CE27E443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6">
    <w:name w:val="F57FF64E5DDC4E61AA9FCB8B2DBB7B86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6">
    <w:name w:val="4EABA30606664B7D952BE0E2B187288B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6">
    <w:name w:val="8816E0CC704A448EAB87E10C0B928B55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6">
    <w:name w:val="5B521342620D40A9810FCAF60B053DA3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6">
    <w:name w:val="7A263EEA7BC3475DBF8AA3776A38F58E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6">
    <w:name w:val="077BB7DEE4D9444DA317A72F4A5D582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6">
    <w:name w:val="917B05B6CBBA495182B4D9325DBE3FC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6">
    <w:name w:val="9D61422382DC4D49BF3D0E9F4861B681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6">
    <w:name w:val="9561ED4BCFD54D2AB9CF6637460C7335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6">
    <w:name w:val="FA7E29E18DF54541A92DAD31BF9B92A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6">
    <w:name w:val="9F6A1461334645219764C0D00F70110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6">
    <w:name w:val="B95D210D27E343E3A15CD78896C7E878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6">
    <w:name w:val="9AC54A7489BA42D1BE871C3DFBF6AD5D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6">
    <w:name w:val="0F38EF1C892945AD9BE3F6B0AE1E3775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6">
    <w:name w:val="77D15E69AF334C9AA6DFD0E2116D5878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6">
    <w:name w:val="D1277F3C73184B6BB33D62FC4AD6B7D3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6">
    <w:name w:val="78EED5E9D2FA4CC3B7C7C37372509C6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6">
    <w:name w:val="A9DDAE14ACBF4AC2B737C98F9E24B12B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6">
    <w:name w:val="827A8578B29C4823997161FEE46AD33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6">
    <w:name w:val="88A4F0F51B804C3B9633E04C511A0551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6">
    <w:name w:val="8AE9B2E95D514CEDBAFA21D813C8E716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6">
    <w:name w:val="9C705A15A7CE42A6B2864332D8A11E2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6">
    <w:name w:val="1A0403721F93428788B89CA15137976B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6">
    <w:name w:val="5DE90140060E431FAD7B1C80B76E416E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6">
    <w:name w:val="16F5115166AA446DB3216025EA55C11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6">
    <w:name w:val="2581CE6AEB1E44EB946F7DA09448A06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6">
    <w:name w:val="D4566E23D17C4CD5BD6DD8209C0B91B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6">
    <w:name w:val="55AD90E824E44ECDAA83B318E2BD2067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6">
    <w:name w:val="1F0FEE7BBCD64609AB33E24DE3135D9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6">
    <w:name w:val="7AA011ADFD424DDAB747BBED29AE769D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6">
    <w:name w:val="5D4076E3483A4965A6EE2050EE6D800F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6">
    <w:name w:val="568A7E98E93C4F529169C6E69F278266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6">
    <w:name w:val="05AEF3204C594CAD8A71A059D34CCCEB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6">
    <w:name w:val="400BB6E575964763BB32CE9D3815000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6">
    <w:name w:val="25A2EFFF54D146F18511E05B6ACDBF7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6">
    <w:name w:val="613B90D34E704D89BDFA5A6D6D8EF9C1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6">
    <w:name w:val="4D89588C293D4CE2BA9D976EE0BFE5E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6">
    <w:name w:val="CCDB3726E8E14A79807D84D1543CDC90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6">
    <w:name w:val="2BC67731D88D4C6C9CC997C11CD4F26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6">
    <w:name w:val="8480D8CD1DA340A382CD1955697367B5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6">
    <w:name w:val="D932E8979865479F99473A98CB4CAC8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6">
    <w:name w:val="9F54B1F44ADE4E339AF53E87CD8E371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6">
    <w:name w:val="E12944E371134933886998795803DED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6">
    <w:name w:val="72ACD81BE8914BE9B4C31C6EE4EDCF7D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204C3B27B40F4A90D2150F979CA08">
    <w:name w:val="671204C3B27B40F4A90D2150F979CA08"/>
    <w:rsid w:val="00C278CD"/>
  </w:style>
  <w:style w:type="paragraph" w:customStyle="1" w:styleId="9B19237EEDD44D959C1D6A5798EACBAC15">
    <w:name w:val="9B19237EEDD44D959C1D6A5798EACBAC15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14">
    <w:name w:val="A6713109796F44D7A028D144B149873114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8">
    <w:name w:val="99537175F3974B6D934D7336318B393C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8">
    <w:name w:val="4F94A4C53C10486FBE2FA068579A9C63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7">
    <w:name w:val="A74E1504C0E541F1A8A7FB07A8A561A9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7">
    <w:name w:val="F0AF687A1505459BB105E2902761A834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7">
    <w:name w:val="802EC4A2030948E594485EF757EBE8E5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7">
    <w:name w:val="1BEBF143510842F1B7BAA102762A8D9E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7">
    <w:name w:val="0E5DE82AADC04B6097DB90343064A16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7">
    <w:name w:val="278365363EC149559D064913381AEF5D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7">
    <w:name w:val="D6A24DB3E97F46B69280EF3D33C3391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7">
    <w:name w:val="A1412F00925C4377A872B51B6FDA849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2D6C6462747188911EC10AB7557DC3">
    <w:name w:val="D2C2D6C6462747188911EC10AB7557DC3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1C1034FE049F58A9E8AA07C45BF1C3">
    <w:name w:val="3F41C1034FE049F58A9E8AA07C45BF1C3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E5F26F40348B38698401B279381B23">
    <w:name w:val="0EFE5F26F40348B38698401B279381B23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4EC09BAEF404D82C18DFA044E9ACC3">
    <w:name w:val="4174EC09BAEF404D82C18DFA044E9ACC3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6">
    <w:name w:val="D9ED80F0A8F04A0F8198ECB1A812B79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6">
    <w:name w:val="6C61CDAA2F744CB19BCADFA6B264D5FA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6">
    <w:name w:val="3A3B483F00434964AD58731859D8AF6C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6F8FF192945D28FA8E2EF1158F7A47">
    <w:name w:val="5466F8FF192945D28FA8E2EF1158F7A4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9346EFFD1A4705AFEE9B23E28D0BBE7">
    <w:name w:val="799346EFFD1A4705AFEE9B23E28D0BBE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E4ED0C03F9422E8A05CE3B34F640207">
    <w:name w:val="EDE4ED0C03F9422E8A05CE3B34F6402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D890B045B477FA20258555BDF86BF7">
    <w:name w:val="040D890B045B477FA20258555BDF86B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D97994357143AEA395A4E7AA33881F7">
    <w:name w:val="00D97994357143AEA395A4E7AA33881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7">
    <w:name w:val="9F7D25E15DAC475CAC4E12AA53A01564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321EB9B21C4A04B953189EF9C6E07A7">
    <w:name w:val="4F321EB9B21C4A04B953189EF9C6E07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81CC8B0C994CAAB3F7D758C80AF8C27">
    <w:name w:val="EA81CC8B0C994CAAB3F7D758C80AF8C2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B55201CE1B4024BEF4B1574E9306E27">
    <w:name w:val="C1B55201CE1B4024BEF4B1574E9306E2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07D6AF5EC14F3AB2D8AF17EEDB03BF7">
    <w:name w:val="FF07D6AF5EC14F3AB2D8AF17EEDB03B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017D7C932F42108523CF251C5326917">
    <w:name w:val="E9017D7C932F42108523CF251C532691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7">
    <w:name w:val="ADD775241509456B93FC0F86D20FA2A2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7">
    <w:name w:val="681A2CD97E814EE0A1C8946215168DD8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7A62F5E0E64A1EB14AD220C549D2527">
    <w:name w:val="BE7A62F5E0E64A1EB14AD220C549D252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84E0FB0CC744BA8D73D478AA77C2B27">
    <w:name w:val="6584E0FB0CC744BA8D73D478AA77C2B2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BCDBC884D04128ACD9F17C0C6C86477">
    <w:name w:val="93BCDBC884D04128ACD9F17C0C6C864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FBB71F338A456F9C9A170652F9F9277">
    <w:name w:val="DDFBB71F338A456F9C9A170652F9F92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8F8930B93649BB962A9D92F4D3B24B7">
    <w:name w:val="A08F8930B93649BB962A9D92F4D3B24B7"/>
    <w:rsid w:val="00C278CD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62B184A180384EC9998B0DF001456D4A7">
    <w:name w:val="62B184A180384EC9998B0DF001456D4A7"/>
    <w:rsid w:val="00C278CD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C3AEB94F0E5E4863AA9C0AECCD5D2BDF7">
    <w:name w:val="C3AEB94F0E5E4863AA9C0AECCD5D2BDF7"/>
    <w:rsid w:val="00C278CD"/>
    <w:pPr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paragraph" w:customStyle="1" w:styleId="3EB013316C6A43BBA752F71276BD72E77">
    <w:name w:val="3EB013316C6A43BBA752F71276BD72E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782A9DDEF2487A93F292DA7A95D6DD7">
    <w:name w:val="CB782A9DDEF2487A93F292DA7A95D6DD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449391ECEC447E854F5082207F43F67">
    <w:name w:val="C0449391ECEC447E854F5082207F43F6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54A5A1BAD4336915CCFB049E750E67">
    <w:name w:val="BCE54A5A1BAD4336915CCFB049E750E6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3DA9B9E884778B8E25B74406CD4217">
    <w:name w:val="65F3DA9B9E884778B8E25B74406CD421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6FDAC47F84888ADDB53A431CB76107">
    <w:name w:val="4156FDAC47F84888ADDB53A431CB761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2174B016F845FB9F84D3405A2A022A7">
    <w:name w:val="682174B016F845FB9F84D3405A2A022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A06667CAD47AEB81D901FD8EAEEF57">
    <w:name w:val="E30A06667CAD47AEB81D901FD8EAEEF5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896CD5F84949D2ABB7D2770757D8877">
    <w:name w:val="4E896CD5F84949D2ABB7D2770757D88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2CCA1C25A40E3AA08323B049FC8197">
    <w:name w:val="4FC2CCA1C25A40E3AA08323B049FC819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DE84C4C7C1467C8468DACF80BB56DF7">
    <w:name w:val="03DE84C4C7C1467C8468DACF80BB56D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228ECC2A745D4AD9EC7E2CE27E4437">
    <w:name w:val="6E3228ECC2A745D4AD9EC7E2CE27E443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FF64E5DDC4E61AA9FCB8B2DBB7B867">
    <w:name w:val="F57FF64E5DDC4E61AA9FCB8B2DBB7B86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BA30606664B7D952BE0E2B187288B7">
    <w:name w:val="4EABA30606664B7D952BE0E2B187288B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6E0CC704A448EAB87E10C0B928B557">
    <w:name w:val="8816E0CC704A448EAB87E10C0B928B55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21342620D40A9810FCAF60B053DA37">
    <w:name w:val="5B521342620D40A9810FCAF60B053DA3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263EEA7BC3475DBF8AA3776A38F58E7">
    <w:name w:val="7A263EEA7BC3475DBF8AA3776A38F58E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7BB7DEE4D9444DA317A72F4A5D58277">
    <w:name w:val="077BB7DEE4D9444DA317A72F4A5D582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7B05B6CBBA495182B4D9325DBE3FCC7">
    <w:name w:val="917B05B6CBBA495182B4D9325DBE3FC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1422382DC4D49BF3D0E9F4861B6817">
    <w:name w:val="9D61422382DC4D49BF3D0E9F4861B681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61ED4BCFD54D2AB9CF6637460C73357">
    <w:name w:val="9561ED4BCFD54D2AB9CF6637460C7335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7E29E18DF54541A92DAD31BF9B92AF7">
    <w:name w:val="FA7E29E18DF54541A92DAD31BF9B92A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6A1461334645219764C0D00F7011077">
    <w:name w:val="9F6A1461334645219764C0D00F70110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5D210D27E343E3A15CD78896C7E8787">
    <w:name w:val="B95D210D27E343E3A15CD78896C7E878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54A7489BA42D1BE871C3DFBF6AD5D7">
    <w:name w:val="9AC54A7489BA42D1BE871C3DFBF6AD5D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38EF1C892945AD9BE3F6B0AE1E37757">
    <w:name w:val="0F38EF1C892945AD9BE3F6B0AE1E3775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D15E69AF334C9AA6DFD0E2116D58787">
    <w:name w:val="77D15E69AF334C9AA6DFD0E2116D5878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77F3C73184B6BB33D62FC4AD6B7D37">
    <w:name w:val="D1277F3C73184B6BB33D62FC4AD6B7D3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EED5E9D2FA4CC3B7C7C37372509C677">
    <w:name w:val="78EED5E9D2FA4CC3B7C7C37372509C6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DDAE14ACBF4AC2B737C98F9E24B12B7">
    <w:name w:val="A9DDAE14ACBF4AC2B737C98F9E24B12B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A8578B29C4823997161FEE46AD3377">
    <w:name w:val="827A8578B29C4823997161FEE46AD33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A4F0F51B804C3B9633E04C511A05517">
    <w:name w:val="88A4F0F51B804C3B9633E04C511A0551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E9B2E95D514CEDBAFA21D813C8E7167">
    <w:name w:val="8AE9B2E95D514CEDBAFA21D813C8E716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705A15A7CE42A6B2864332D8A11E207">
    <w:name w:val="9C705A15A7CE42A6B2864332D8A11E2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0403721F93428788B89CA15137976B7">
    <w:name w:val="1A0403721F93428788B89CA15137976B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90140060E431FAD7B1C80B76E416E7">
    <w:name w:val="5DE90140060E431FAD7B1C80B76E416E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5115166AA446DB3216025EA55C11A7">
    <w:name w:val="16F5115166AA446DB3216025EA55C11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1CE6AEB1E44EB946F7DA09448A06F7">
    <w:name w:val="2581CE6AEB1E44EB946F7DA09448A06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66E23D17C4CD5BD6DD8209C0B91B07">
    <w:name w:val="D4566E23D17C4CD5BD6DD8209C0B91B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AD90E824E44ECDAA83B318E2BD20677">
    <w:name w:val="55AD90E824E44ECDAA83B318E2BD2067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0FEE7BBCD64609AB33E24DE3135D9F7">
    <w:name w:val="1F0FEE7BBCD64609AB33E24DE3135D9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A011ADFD424DDAB747BBED29AE769D7">
    <w:name w:val="7AA011ADFD424DDAB747BBED29AE769D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4076E3483A4965A6EE2050EE6D800F7">
    <w:name w:val="5D4076E3483A4965A6EE2050EE6D800F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A7E98E93C4F529169C6E69F2782667">
    <w:name w:val="568A7E98E93C4F529169C6E69F278266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EF3204C594CAD8A71A059D34CCCEB7">
    <w:name w:val="05AEF3204C594CAD8A71A059D34CCCEB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0BB6E575964763BB32CE9D3815000A7">
    <w:name w:val="400BB6E575964763BB32CE9D3815000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A2EFFF54D146F18511E05B6ACDBF7C7">
    <w:name w:val="25A2EFFF54D146F18511E05B6ACDBF7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3B90D34E704D89BDFA5A6D6D8EF9C17">
    <w:name w:val="613B90D34E704D89BDFA5A6D6D8EF9C1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9588C293D4CE2BA9D976EE0BFE5EC7">
    <w:name w:val="4D89588C293D4CE2BA9D976EE0BFE5E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DB3726E8E14A79807D84D1543CDC907">
    <w:name w:val="CCDB3726E8E14A79807D84D1543CDC90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7731D88D4C6C9CC997C11CD4F26C7">
    <w:name w:val="2BC67731D88D4C6C9CC997C11CD4F26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0D8CD1DA340A382CD1955697367B57">
    <w:name w:val="8480D8CD1DA340A382CD1955697367B5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8979865479F99473A98CB4CAC8C7">
    <w:name w:val="D932E8979865479F99473A98CB4CAC8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54B1F44ADE4E339AF53E87CD8E371A7">
    <w:name w:val="9F54B1F44ADE4E339AF53E87CD8E371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944E371134933886998795803DEDA7">
    <w:name w:val="E12944E371134933886998795803DED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7">
    <w:name w:val="72ACD81BE8914BE9B4C31C6EE4EDCF7D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19237EEDD44D959C1D6A5798EACBAC16">
    <w:name w:val="9B19237EEDD44D959C1D6A5798EACBAC16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13109796F44D7A028D144B149873115">
    <w:name w:val="A6713109796F44D7A028D144B149873115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537175F3974B6D934D7336318B393C9">
    <w:name w:val="99537175F3974B6D934D7336318B393C9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4A4C53C10486FBE2FA068579A9C639">
    <w:name w:val="4F94A4C53C10486FBE2FA068579A9C639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4E1504C0E541F1A8A7FB07A8A561A98">
    <w:name w:val="A74E1504C0E541F1A8A7FB07A8A561A9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AF687A1505459BB105E2902761A8348">
    <w:name w:val="F0AF687A1505459BB105E2902761A834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EC4A2030948E594485EF757EBE8E58">
    <w:name w:val="802EC4A2030948E594485EF757EBE8E5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EBF143510842F1B7BAA102762A8D9E8">
    <w:name w:val="1BEBF143510842F1B7BAA102762A8D9E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5DE82AADC04B6097DB90343064A1608">
    <w:name w:val="0E5DE82AADC04B6097DB90343064A160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365363EC149559D064913381AEF5D8">
    <w:name w:val="278365363EC149559D064913381AEF5D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A24DB3E97F46B69280EF3D33C339108">
    <w:name w:val="D6A24DB3E97F46B69280EF3D33C33910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12F00925C4377A872B51B6FDA84908">
    <w:name w:val="A1412F00925C4377A872B51B6FDA8490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2D6C6462747188911EC10AB7557DC4">
    <w:name w:val="D2C2D6C6462747188911EC10AB7557DC4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1C1034FE049F58A9E8AA07C45BF1C4">
    <w:name w:val="3F41C1034FE049F58A9E8AA07C45BF1C4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E5F26F40348B38698401B279381B24">
    <w:name w:val="0EFE5F26F40348B38698401B279381B24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4EC09BAEF404D82C18DFA044E9ACC4">
    <w:name w:val="4174EC09BAEF404D82C18DFA044E9ACC4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ED80F0A8F04A0F8198ECB1A812B79A7">
    <w:name w:val="D9ED80F0A8F04A0F8198ECB1A812B79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C61CDAA2F744CB19BCADFA6B264D5FA7">
    <w:name w:val="6C61CDAA2F744CB19BCADFA6B264D5FA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3B483F00434964AD58731859D8AF6C7">
    <w:name w:val="3A3B483F00434964AD58731859D8AF6C7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D25E15DAC475CAC4E12AA53A015648">
    <w:name w:val="9F7D25E15DAC475CAC4E12AA53A01564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D775241509456B93FC0F86D20FA2A28">
    <w:name w:val="ADD775241509456B93FC0F86D20FA2A2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1A2CD97E814EE0A1C8946215168DD88">
    <w:name w:val="681A2CD97E814EE0A1C8946215168DD8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ACD81BE8914BE9B4C31C6EE4EDCF7D8">
    <w:name w:val="72ACD81BE8914BE9B4C31C6EE4EDCF7D8"/>
    <w:rsid w:val="00C278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EC232D22A417A8F8214BF087B3F18">
    <w:name w:val="CB8EC232D22A417A8F8214BF087B3F18"/>
    <w:rsid w:val="000440CB"/>
  </w:style>
  <w:style w:type="paragraph" w:customStyle="1" w:styleId="CC5C52E2EFD848ECBDF9C30854619DD7">
    <w:name w:val="CC5C52E2EFD848ECBDF9C30854619DD7"/>
    <w:rsid w:val="000440CB"/>
  </w:style>
  <w:style w:type="paragraph" w:customStyle="1" w:styleId="69003B0474F44C5AA51B7C9A20292C02">
    <w:name w:val="69003B0474F44C5AA51B7C9A20292C02"/>
    <w:rsid w:val="00446D84"/>
  </w:style>
  <w:style w:type="paragraph" w:customStyle="1" w:styleId="4C0E7CA86EFD492399D0820A2EB5FDE2">
    <w:name w:val="4C0E7CA86EFD492399D0820A2EB5FDE2"/>
    <w:rsid w:val="00446D84"/>
  </w:style>
  <w:style w:type="paragraph" w:customStyle="1" w:styleId="EF25725A068D439D8453BE7390B8F8CC">
    <w:name w:val="EF25725A068D439D8453BE7390B8F8CC"/>
    <w:rsid w:val="00446D84"/>
  </w:style>
  <w:style w:type="paragraph" w:customStyle="1" w:styleId="8ECFEBB2434B4794B18D6915E621B09D">
    <w:name w:val="8ECFEBB2434B4794B18D6915E621B09D"/>
    <w:rsid w:val="00446D84"/>
  </w:style>
  <w:style w:type="paragraph" w:customStyle="1" w:styleId="081617EBCC664857B7CA21D509D9F9A9">
    <w:name w:val="081617EBCC664857B7CA21D509D9F9A9"/>
    <w:rsid w:val="00446D84"/>
  </w:style>
  <w:style w:type="paragraph" w:customStyle="1" w:styleId="6B91D6113B9C4764A99C27EB0E18FEAA">
    <w:name w:val="6B91D6113B9C4764A99C27EB0E18FEAA"/>
    <w:rsid w:val="00446D84"/>
  </w:style>
  <w:style w:type="paragraph" w:customStyle="1" w:styleId="A443762B607F4A2D850E7E6913407DBC">
    <w:name w:val="A443762B607F4A2D850E7E6913407DBC"/>
    <w:rsid w:val="00446D84"/>
  </w:style>
  <w:style w:type="paragraph" w:customStyle="1" w:styleId="17A6BBB5B14845068E1F769166FD5B82">
    <w:name w:val="17A6BBB5B14845068E1F769166FD5B82"/>
    <w:rsid w:val="00446D84"/>
  </w:style>
  <w:style w:type="paragraph" w:customStyle="1" w:styleId="B592416F66DF4846B77DA7A4968550C2">
    <w:name w:val="B592416F66DF4846B77DA7A4968550C2"/>
    <w:rsid w:val="00446D84"/>
  </w:style>
  <w:style w:type="paragraph" w:customStyle="1" w:styleId="1A1CB6A2C02D4364AD1146C0B0B021A2">
    <w:name w:val="1A1CB6A2C02D4364AD1146C0B0B021A2"/>
    <w:rsid w:val="00446D84"/>
  </w:style>
  <w:style w:type="paragraph" w:customStyle="1" w:styleId="AB7EB26ABC5D4CC2A32DDCA0F6DF9D8C">
    <w:name w:val="AB7EB26ABC5D4CC2A32DDCA0F6DF9D8C"/>
    <w:rsid w:val="00446D84"/>
  </w:style>
  <w:style w:type="paragraph" w:customStyle="1" w:styleId="5D053B0DB90F46C392A040335078E0A8">
    <w:name w:val="5D053B0DB90F46C392A040335078E0A8"/>
    <w:rsid w:val="00446D84"/>
  </w:style>
  <w:style w:type="paragraph" w:customStyle="1" w:styleId="B053812487914877B06926D56B450135">
    <w:name w:val="B053812487914877B06926D56B450135"/>
    <w:rsid w:val="00446D84"/>
  </w:style>
  <w:style w:type="paragraph" w:customStyle="1" w:styleId="2F8B6590C5BB43ED934A2B7C5386DEC8">
    <w:name w:val="2F8B6590C5BB43ED934A2B7C5386DEC8"/>
    <w:rsid w:val="00446D84"/>
  </w:style>
  <w:style w:type="paragraph" w:customStyle="1" w:styleId="FE302E63BE4F479B99C45121004BFAC6">
    <w:name w:val="FE302E63BE4F479B99C45121004BFAC6"/>
    <w:rsid w:val="00446D84"/>
  </w:style>
  <w:style w:type="paragraph" w:customStyle="1" w:styleId="BA515000CC404E88B88818BC30528E5F">
    <w:name w:val="BA515000CC404E88B88818BC30528E5F"/>
    <w:rsid w:val="00446D84"/>
  </w:style>
  <w:style w:type="paragraph" w:customStyle="1" w:styleId="8E42C977529A4D4196DE3378BFD51E4F">
    <w:name w:val="8E42C977529A4D4196DE3378BFD51E4F"/>
    <w:rsid w:val="0044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FEBE8-B941-4A71-B2B5-D4A9DA6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BB288F4F.dotm</Template>
  <TotalTime>0</TotalTime>
  <Pages>5</Pages>
  <Words>1331</Words>
  <Characters>8390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Ka-User</dc:creator>
  <cp:lastModifiedBy>Eilers, Friederike (LS)</cp:lastModifiedBy>
  <cp:revision>2</cp:revision>
  <cp:lastPrinted>2017-12-22T10:38:00Z</cp:lastPrinted>
  <dcterms:created xsi:type="dcterms:W3CDTF">2018-01-29T08:00:00Z</dcterms:created>
  <dcterms:modified xsi:type="dcterms:W3CDTF">2018-01-29T08:00:00Z</dcterms:modified>
  <cp:contentStatus/>
</cp:coreProperties>
</file>