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</w:tblGrid>
      <w:tr w:rsidR="00D01E1B" w:rsidTr="00D01E1B">
        <w:tc>
          <w:tcPr>
            <w:tcW w:w="14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E1B" w:rsidRPr="00D01E1B" w:rsidRDefault="00D01E1B">
            <w:pPr>
              <w:tabs>
                <w:tab w:val="right" w:pos="9214"/>
              </w:tabs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 w:rsidRPr="00D01E1B">
              <w:rPr>
                <w:rFonts w:ascii="Arial" w:hAnsi="Arial" w:cs="Arial"/>
                <w:sz w:val="20"/>
              </w:rPr>
              <w:t xml:space="preserve">Name, Vorname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5112308"/>
                <w:placeholder>
                  <w:docPart w:val="BDF60669595B4C8B96ED19D83548C17B"/>
                </w:placeholder>
              </w:sdtPr>
              <w:sdtEndPr/>
              <w:sdtContent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bookmarkStart w:id="0" w:name="_GoBack"/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bookmarkEnd w:id="0"/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  <w:r w:rsidRPr="00D01E1B">
              <w:rPr>
                <w:rFonts w:ascii="Arial" w:hAnsi="Arial" w:cs="Arial"/>
                <w:sz w:val="16"/>
                <w:szCs w:val="16"/>
              </w:rPr>
              <w:t xml:space="preserve">,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0090777"/>
                <w:placeholder>
                  <w:docPart w:val="F3B41489F8A4433B950FD2F267EB7FF1"/>
                </w:placeholder>
              </w:sdtPr>
              <w:sdtEndPr/>
              <w:sdtContent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  <w:r w:rsidRPr="00D01E1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D01E1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01E1B">
              <w:rPr>
                <w:rFonts w:ascii="Arial" w:hAnsi="Arial" w:cs="Arial"/>
                <w:sz w:val="20"/>
              </w:rPr>
              <w:t>Az.</w:t>
            </w:r>
            <w:r w:rsidRPr="00D01E1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2547442"/>
                <w:placeholder>
                  <w:docPart w:val="C72805BFEBE842B491A9BFB82527DEEA"/>
                </w:placeholder>
              </w:sdtPr>
              <w:sdtEndPr/>
              <w:sdtContent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instrText xml:space="preserve"> FORMTEXT </w:instrText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noProof/>
                    <w:sz w:val="16"/>
                    <w:szCs w:val="16"/>
                  </w:rPr>
                  <w:t> </w:t>
                </w:r>
                <w:r w:rsidRPr="00D01E1B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page" w:horzAnchor="margin" w:tblpY="2431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1843"/>
        <w:gridCol w:w="4536"/>
      </w:tblGrid>
      <w:tr w:rsidR="0019749D" w:rsidRPr="000C2760" w:rsidTr="0019749D">
        <w:tc>
          <w:tcPr>
            <w:tcW w:w="14029" w:type="dxa"/>
            <w:gridSpan w:val="4"/>
            <w:shd w:val="clear" w:color="auto" w:fill="auto"/>
          </w:tcPr>
          <w:p w:rsidR="0019749D" w:rsidRPr="0019749D" w:rsidRDefault="00F774D0" w:rsidP="0019749D">
            <w:pPr>
              <w:tabs>
                <w:tab w:val="left" w:pos="2268"/>
                <w:tab w:val="right" w:pos="138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70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1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749D" w:rsidRPr="0019749D">
              <w:rPr>
                <w:rFonts w:ascii="Arial" w:hAnsi="Arial" w:cs="Arial"/>
                <w:sz w:val="16"/>
                <w:szCs w:val="16"/>
              </w:rPr>
              <w:t xml:space="preserve"> Erste Zielplanung </w:t>
            </w:r>
            <w:r w:rsidR="0019749D" w:rsidRPr="0019749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40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49D" w:rsidRPr="0019749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749D" w:rsidRPr="0019749D">
              <w:rPr>
                <w:rFonts w:ascii="Arial" w:hAnsi="Arial" w:cs="Arial"/>
                <w:sz w:val="16"/>
                <w:szCs w:val="16"/>
              </w:rPr>
              <w:t xml:space="preserve"> Fortschreibung </w:t>
            </w:r>
            <w:r w:rsidR="0019749D" w:rsidRPr="0019749D">
              <w:rPr>
                <w:rFonts w:ascii="Arial" w:hAnsi="Arial" w:cs="Arial"/>
                <w:sz w:val="16"/>
                <w:szCs w:val="16"/>
              </w:rPr>
              <w:tab/>
            </w:r>
          </w:p>
          <w:p w:rsidR="0019749D" w:rsidRPr="0019749D" w:rsidRDefault="0019749D" w:rsidP="0019749D">
            <w:pPr>
              <w:tabs>
                <w:tab w:val="left" w:pos="2268"/>
                <w:tab w:val="right" w:pos="13892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749D">
              <w:rPr>
                <w:rFonts w:ascii="Arial" w:hAnsi="Arial" w:cs="Arial"/>
                <w:sz w:val="16"/>
                <w:szCs w:val="16"/>
              </w:rPr>
              <w:t xml:space="preserve">zusammengefasst am: </w:t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2"/>
            <w:r w:rsidRPr="001974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749D">
              <w:rPr>
                <w:rFonts w:ascii="Arial" w:hAnsi="Arial" w:cs="Arial"/>
                <w:sz w:val="16"/>
                <w:szCs w:val="16"/>
              </w:rPr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74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19749D">
              <w:rPr>
                <w:rFonts w:ascii="Arial" w:hAnsi="Arial" w:cs="Arial"/>
                <w:sz w:val="16"/>
                <w:szCs w:val="16"/>
              </w:rPr>
              <w:tab/>
              <w:t xml:space="preserve">von </w:t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4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749D">
              <w:rPr>
                <w:rFonts w:ascii="Arial" w:hAnsi="Arial" w:cs="Arial"/>
                <w:sz w:val="16"/>
                <w:szCs w:val="16"/>
              </w:rPr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749D">
              <w:rPr>
                <w:rFonts w:ascii="Arial" w:hAnsi="Arial" w:cs="Arial"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9749D" w:rsidTr="0019749D">
        <w:tc>
          <w:tcPr>
            <w:tcW w:w="14029" w:type="dxa"/>
            <w:gridSpan w:val="4"/>
            <w:shd w:val="clear" w:color="auto" w:fill="auto"/>
          </w:tcPr>
          <w:p w:rsidR="0019749D" w:rsidRPr="0019749D" w:rsidRDefault="0019749D" w:rsidP="0019749D">
            <w:pPr>
              <w:tabs>
                <w:tab w:val="left" w:pos="1307"/>
                <w:tab w:val="center" w:pos="6943"/>
                <w:tab w:val="right" w:pos="13892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9749D">
              <w:rPr>
                <w:rFonts w:ascii="Arial" w:hAnsi="Arial" w:cs="Arial"/>
                <w:b/>
                <w:sz w:val="16"/>
                <w:szCs w:val="16"/>
              </w:rPr>
              <w:t xml:space="preserve">Leitziel </w:t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74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974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B78C4" w:rsidRPr="0076106E" w:rsidTr="0019749D">
        <w:tc>
          <w:tcPr>
            <w:tcW w:w="1271" w:type="dxa"/>
            <w:shd w:val="clear" w:color="auto" w:fill="auto"/>
          </w:tcPr>
          <w:p w:rsidR="00FB78C4" w:rsidRPr="0019749D" w:rsidRDefault="00FB78C4" w:rsidP="001974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9D">
              <w:rPr>
                <w:rFonts w:ascii="Arial" w:hAnsi="Arial" w:cs="Arial"/>
                <w:b/>
                <w:bCs/>
                <w:sz w:val="16"/>
                <w:szCs w:val="16"/>
              </w:rPr>
              <w:t>Lebens</w:t>
            </w:r>
            <w:r w:rsidR="0019749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974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bereich </w:t>
            </w:r>
            <w:r w:rsidRPr="0019749D">
              <w:rPr>
                <w:rFonts w:ascii="Arial" w:hAnsi="Arial" w:cs="Arial"/>
                <w:bCs/>
                <w:sz w:val="16"/>
                <w:szCs w:val="16"/>
              </w:rPr>
              <w:br/>
              <w:t>das Ziel betrifft folgende(n) Lebensbereich(e)</w:t>
            </w:r>
            <w:r w:rsidR="001974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9749D">
              <w:rPr>
                <w:rFonts w:ascii="Arial" w:hAnsi="Arial" w:cs="Arial"/>
                <w:bCs/>
                <w:sz w:val="16"/>
                <w:szCs w:val="16"/>
              </w:rPr>
              <w:t>(Ziffer(n) angeben):</w:t>
            </w:r>
          </w:p>
        </w:tc>
        <w:tc>
          <w:tcPr>
            <w:tcW w:w="6379" w:type="dxa"/>
            <w:shd w:val="clear" w:color="auto" w:fill="auto"/>
          </w:tcPr>
          <w:p w:rsidR="00FB78C4" w:rsidRDefault="00FB78C4" w:rsidP="0019749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76106E">
              <w:rPr>
                <w:rFonts w:ascii="Arial" w:hAnsi="Arial" w:cs="Arial"/>
                <w:b/>
                <w:bCs/>
                <w:sz w:val="18"/>
              </w:rPr>
              <w:t>Rahmen</w:t>
            </w:r>
            <w:r>
              <w:rPr>
                <w:rFonts w:ascii="Arial" w:hAnsi="Arial" w:cs="Arial"/>
                <w:b/>
                <w:bCs/>
                <w:sz w:val="18"/>
              </w:rPr>
              <w:t>-/ Ergebnis</w:t>
            </w:r>
            <w:r w:rsidRPr="0076106E">
              <w:rPr>
                <w:rFonts w:ascii="Arial" w:hAnsi="Arial" w:cs="Arial"/>
                <w:b/>
                <w:bCs/>
                <w:sz w:val="18"/>
              </w:rPr>
              <w:t>ziel(e)</w:t>
            </w:r>
          </w:p>
          <w:p w:rsidR="00FB78C4" w:rsidRPr="0076106E" w:rsidRDefault="00FB78C4" w:rsidP="00197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(</w:t>
            </w:r>
            <w:r w:rsidRPr="0076106E">
              <w:rPr>
                <w:rFonts w:ascii="Arial" w:hAnsi="Arial" w:cs="Arial"/>
                <w:bCs/>
                <w:sz w:val="16"/>
              </w:rPr>
              <w:t>S</w:t>
            </w:r>
            <w:r w:rsidR="003F14FC">
              <w:rPr>
                <w:rFonts w:ascii="Arial" w:hAnsi="Arial" w:cs="Arial"/>
                <w:bCs/>
                <w:sz w:val="16"/>
              </w:rPr>
              <w:t>.</w:t>
            </w:r>
            <w:r w:rsidRPr="0076106E">
              <w:rPr>
                <w:rFonts w:ascii="Arial" w:hAnsi="Arial" w:cs="Arial"/>
                <w:bCs/>
                <w:sz w:val="16"/>
              </w:rPr>
              <w:t>M</w:t>
            </w:r>
            <w:r w:rsidR="003F14FC">
              <w:rPr>
                <w:rFonts w:ascii="Arial" w:hAnsi="Arial" w:cs="Arial"/>
                <w:bCs/>
                <w:sz w:val="16"/>
              </w:rPr>
              <w:t>.</w:t>
            </w:r>
            <w:r w:rsidRPr="0076106E">
              <w:rPr>
                <w:rFonts w:ascii="Arial" w:hAnsi="Arial" w:cs="Arial"/>
                <w:bCs/>
                <w:sz w:val="16"/>
              </w:rPr>
              <w:t>A</w:t>
            </w:r>
            <w:r w:rsidR="003F14FC">
              <w:rPr>
                <w:rFonts w:ascii="Arial" w:hAnsi="Arial" w:cs="Arial"/>
                <w:bCs/>
                <w:sz w:val="16"/>
              </w:rPr>
              <w:t>.</w:t>
            </w:r>
            <w:r w:rsidRPr="0076106E">
              <w:rPr>
                <w:rFonts w:ascii="Arial" w:hAnsi="Arial" w:cs="Arial"/>
                <w:bCs/>
                <w:sz w:val="16"/>
              </w:rPr>
              <w:t>R</w:t>
            </w:r>
            <w:r w:rsidR="003F14FC">
              <w:rPr>
                <w:rFonts w:ascii="Arial" w:hAnsi="Arial" w:cs="Arial"/>
                <w:bCs/>
                <w:sz w:val="16"/>
              </w:rPr>
              <w:t>.</w:t>
            </w:r>
            <w:r w:rsidRPr="0076106E">
              <w:rPr>
                <w:rFonts w:ascii="Arial" w:hAnsi="Arial" w:cs="Arial"/>
                <w:bCs/>
                <w:sz w:val="16"/>
              </w:rPr>
              <w:t>T formulieren)</w:t>
            </w:r>
          </w:p>
        </w:tc>
        <w:tc>
          <w:tcPr>
            <w:tcW w:w="1843" w:type="dxa"/>
            <w:shd w:val="clear" w:color="auto" w:fill="auto"/>
          </w:tcPr>
          <w:p w:rsidR="00FB78C4" w:rsidRPr="0076106E" w:rsidRDefault="00FB78C4" w:rsidP="00A044B2">
            <w:pPr>
              <w:rPr>
                <w:rFonts w:ascii="Arial" w:hAnsi="Arial" w:cs="Arial"/>
                <w:b/>
                <w:sz w:val="18"/>
              </w:rPr>
            </w:pPr>
            <w:r w:rsidRPr="0076106E">
              <w:rPr>
                <w:rFonts w:ascii="Arial" w:hAnsi="Arial" w:cs="Arial"/>
                <w:b/>
                <w:sz w:val="18"/>
              </w:rPr>
              <w:t>Wie wichtig ist das Ziel?</w:t>
            </w:r>
          </w:p>
          <w:p w:rsidR="00FB78C4" w:rsidRPr="0076106E" w:rsidRDefault="00FB78C4" w:rsidP="00A044B2">
            <w:pPr>
              <w:tabs>
                <w:tab w:val="right" w:pos="200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6106E">
              <w:rPr>
                <w:rFonts w:ascii="Arial" w:hAnsi="Arial" w:cs="Arial"/>
                <w:sz w:val="16"/>
                <w:szCs w:val="18"/>
              </w:rPr>
              <w:t>Bedeutungsgrad</w:t>
            </w:r>
          </w:p>
          <w:p w:rsidR="00FB78C4" w:rsidRPr="0076106E" w:rsidRDefault="00FB78C4" w:rsidP="00A044B2">
            <w:pPr>
              <w:tabs>
                <w:tab w:val="right" w:pos="1573"/>
              </w:tabs>
              <w:rPr>
                <w:rFonts w:ascii="Arial" w:hAnsi="Arial" w:cs="Arial"/>
              </w:rPr>
            </w:pPr>
            <w:r w:rsidRPr="0076106E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E4B13" wp14:editId="7363000B">
                      <wp:simplePos x="0" y="0"/>
                      <wp:positionH relativeFrom="column">
                        <wp:posOffset>312896</wp:posOffset>
                      </wp:positionH>
                      <wp:positionV relativeFrom="paragraph">
                        <wp:posOffset>38100</wp:posOffset>
                      </wp:positionV>
                      <wp:extent cx="106680" cy="45719"/>
                      <wp:effectExtent l="0" t="19050" r="45720" b="31115"/>
                      <wp:wrapNone/>
                      <wp:docPr id="7" name="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8BF4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7" o:spid="_x0000_s1026" type="#_x0000_t13" style="position:absolute;margin-left:24.65pt;margin-top:3pt;width:8.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" adj="16972" fillcolor="#5b9bd5 [3204]" strokecolor="#1f4d78 [1604]" strokeweight="1pt"/>
                  </w:pict>
                </mc:Fallback>
              </mc:AlternateContent>
            </w:r>
            <w:r w:rsidRPr="0076106E">
              <w:rPr>
                <w:rFonts w:ascii="Arial" w:hAnsi="Arial" w:cs="Arial"/>
                <w:sz w:val="16"/>
                <w:szCs w:val="18"/>
              </w:rPr>
              <w:t xml:space="preserve">wenig  </w:t>
            </w:r>
            <w:r w:rsidRPr="0076106E">
              <w:rPr>
                <w:rFonts w:ascii="Arial" w:hAnsi="Arial" w:cs="Arial"/>
                <w:sz w:val="16"/>
                <w:szCs w:val="18"/>
              </w:rPr>
              <w:tab/>
              <w:t>sehr wichtig</w:t>
            </w:r>
          </w:p>
        </w:tc>
        <w:tc>
          <w:tcPr>
            <w:tcW w:w="4536" w:type="dxa"/>
            <w:shd w:val="clear" w:color="auto" w:fill="auto"/>
          </w:tcPr>
          <w:p w:rsidR="00FB78C4" w:rsidRPr="0076106E" w:rsidRDefault="00FB78C4" w:rsidP="00A044B2">
            <w:pPr>
              <w:rPr>
                <w:rFonts w:ascii="Arial" w:hAnsi="Arial" w:cs="Arial"/>
              </w:rPr>
            </w:pPr>
            <w:r w:rsidRPr="0076106E">
              <w:rPr>
                <w:rFonts w:ascii="Arial" w:hAnsi="Arial" w:cs="Arial"/>
                <w:b/>
                <w:sz w:val="18"/>
              </w:rPr>
              <w:t>Anmerkungen</w:t>
            </w:r>
          </w:p>
        </w:tc>
      </w:tr>
      <w:tr w:rsidR="00FB78C4" w:rsidRPr="0076106E" w:rsidTr="0019749D">
        <w:trPr>
          <w:trHeight w:val="717"/>
        </w:trPr>
        <w:sdt>
          <w:sdtPr>
            <w:rPr>
              <w:rFonts w:ascii="Arial" w:hAnsi="Arial" w:cs="Arial"/>
              <w:sz w:val="16"/>
            </w:rPr>
            <w:id w:val="211539603"/>
            <w:placeholder>
              <w:docPart w:val="508CDC2FA0B641B88ADFE88FC34B30D8"/>
            </w:placeholder>
            <w:showingPlcHdr/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B78C4" w:rsidP="00E537D5">
                <w:pPr>
                  <w:tabs>
                    <w:tab w:val="right" w:pos="13777"/>
                  </w:tabs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  <w:sz w:val="16"/>
                  </w:rPr>
                  <w:t>LB Ziffer(n)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F514FE">
            <w:pPr>
              <w:rPr>
                <w:sz w:val="16"/>
                <w:szCs w:val="16"/>
              </w:rPr>
            </w:pPr>
          </w:p>
          <w:p w:rsidR="00FB78C4" w:rsidRDefault="00F774D0" w:rsidP="00F514F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3625364"/>
                <w:placeholder>
                  <w:docPart w:val="C90B4EBB05BE4A9BB280F91782748725"/>
                </w:placeholder>
              </w:sdtPr>
              <w:sdtEndPr/>
              <w:sdtContent>
                <w:bookmarkStart w:id="2" w:name="Text33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2"/>
              </w:sdtContent>
            </w:sdt>
          </w:p>
          <w:p w:rsidR="00FB78C4" w:rsidRDefault="00FB78C4" w:rsidP="00F514FE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707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5466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A044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61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25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25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18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26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82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488090222"/>
              <w:placeholder>
                <w:docPart w:val="F0D73893C1414B1F968CAD07F08DFEFC"/>
              </w:placeholder>
            </w:sdtPr>
            <w:sdtEndPr/>
            <w:sdtContent>
              <w:bookmarkStart w:id="3" w:name="Text35" w:displacedByCustomXml="prev"/>
              <w:p w:rsidR="00485D6E" w:rsidRDefault="00485D6E" w:rsidP="00117E40">
                <w:pPr>
                  <w:rPr>
                    <w:sz w:val="16"/>
                    <w:szCs w:val="16"/>
                  </w:rPr>
                </w:pPr>
              </w:p>
              <w:p w:rsidR="00FB78C4" w:rsidRPr="00485D6E" w:rsidRDefault="00117E40" w:rsidP="00117E4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sz w:val="16"/>
                    <w:szCs w:val="16"/>
                  </w:rPr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FB78C4" w:rsidRPr="0076106E" w:rsidTr="0019749D">
        <w:trPr>
          <w:trHeight w:val="733"/>
        </w:trPr>
        <w:sdt>
          <w:sdtPr>
            <w:rPr>
              <w:rFonts w:ascii="Arial" w:hAnsi="Arial" w:cs="Arial"/>
              <w:sz w:val="16"/>
            </w:rPr>
            <w:id w:val="-1969660128"/>
            <w:placeholder>
              <w:docPart w:val="369E2EF6B3C7456CBFA04EE7B4A5E8E7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913591652"/>
                    <w:placeholder>
                      <w:docPart w:val="3163D8D55A264089B139B5671BCDA160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898745890"/>
              <w:placeholder>
                <w:docPart w:val="4C4850E6F9AB48A4973D4EF887CB4002"/>
              </w:placeholder>
            </w:sdtPr>
            <w:sdtEndPr/>
            <w:sdtContent>
              <w:bookmarkStart w:id="4" w:name="Text34" w:displacedByCustomXml="prev"/>
              <w:p w:rsidR="00FB78C4" w:rsidRDefault="00117E40" w:rsidP="005E5D2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sz w:val="16"/>
                    <w:szCs w:val="16"/>
                  </w:rPr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  <w:bookmarkEnd w:id="4" w:displacedByCustomXml="next"/>
            </w:sdtContent>
          </w:sdt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48589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244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7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8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12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21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6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055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485D6E" w:rsidRDefault="00485D6E" w:rsidP="00117E40">
            <w:pPr>
              <w:rPr>
                <w:sz w:val="16"/>
                <w:szCs w:val="16"/>
              </w:rPr>
            </w:pPr>
          </w:p>
          <w:p w:rsidR="00FB78C4" w:rsidRPr="0076106E" w:rsidRDefault="00F774D0" w:rsidP="00117E40">
            <w:pPr>
              <w:rPr>
                <w:rFonts w:ascii="Arial" w:hAnsi="Arial" w:cs="Arial"/>
              </w:rPr>
            </w:pPr>
            <w:sdt>
              <w:sdtPr>
                <w:rPr>
                  <w:sz w:val="16"/>
                  <w:szCs w:val="16"/>
                </w:rPr>
                <w:id w:val="-1126082924"/>
                <w:placeholder>
                  <w:docPart w:val="6A77AA72BCF249F0B0FA5CD2FE85FCE3"/>
                </w:placeholder>
              </w:sdtPr>
              <w:sdtEndPr/>
              <w:sdtContent>
                <w:bookmarkStart w:id="5" w:name="Text36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5"/>
              </w:sdtContent>
            </w:sdt>
          </w:p>
        </w:tc>
      </w:tr>
      <w:tr w:rsidR="00FB78C4" w:rsidRPr="0076106E" w:rsidTr="0019749D">
        <w:trPr>
          <w:trHeight w:val="717"/>
        </w:trPr>
        <w:sdt>
          <w:sdtPr>
            <w:rPr>
              <w:rFonts w:ascii="Arial" w:hAnsi="Arial" w:cs="Arial"/>
            </w:rPr>
            <w:id w:val="672230535"/>
            <w:placeholder>
              <w:docPart w:val="82C4403AE53140B68F856384AEA0E959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-1569255844"/>
                    <w:placeholder>
                      <w:docPart w:val="47E7DC2E9B434F3EB931E160FD2DB217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3405397"/>
                <w:placeholder>
                  <w:docPart w:val="C63D9D0C906A4BC8A08FC3DB4D73ECAC"/>
                </w:placeholder>
              </w:sdtPr>
              <w:sdtEndPr/>
              <w:sdtContent>
                <w:r w:rsidR="00485D6E">
                  <w:rPr>
                    <w:sz w:val="16"/>
                    <w:szCs w:val="16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485D6E">
                  <w:rPr>
                    <w:sz w:val="16"/>
                    <w:szCs w:val="16"/>
                  </w:rPr>
                  <w:instrText xml:space="preserve"> FORMTEXT </w:instrText>
                </w:r>
                <w:r w:rsidR="00485D6E">
                  <w:rPr>
                    <w:sz w:val="16"/>
                    <w:szCs w:val="16"/>
                  </w:rPr>
                </w:r>
                <w:r w:rsidR="00485D6E">
                  <w:rPr>
                    <w:sz w:val="16"/>
                    <w:szCs w:val="16"/>
                  </w:rPr>
                  <w:fldChar w:fldCharType="separate"/>
                </w:r>
                <w:r w:rsidR="00485D6E">
                  <w:rPr>
                    <w:noProof/>
                    <w:sz w:val="16"/>
                    <w:szCs w:val="16"/>
                  </w:rPr>
                  <w:t> </w:t>
                </w:r>
                <w:r w:rsidR="00485D6E">
                  <w:rPr>
                    <w:noProof/>
                    <w:sz w:val="16"/>
                    <w:szCs w:val="16"/>
                  </w:rPr>
                  <w:t> </w:t>
                </w:r>
                <w:r w:rsidR="00485D6E">
                  <w:rPr>
                    <w:noProof/>
                    <w:sz w:val="16"/>
                    <w:szCs w:val="16"/>
                  </w:rPr>
                  <w:t> </w:t>
                </w:r>
                <w:r w:rsidR="00485D6E">
                  <w:rPr>
                    <w:noProof/>
                    <w:sz w:val="16"/>
                    <w:szCs w:val="16"/>
                  </w:rPr>
                  <w:t> </w:t>
                </w:r>
                <w:r w:rsidR="00485D6E">
                  <w:rPr>
                    <w:noProof/>
                    <w:sz w:val="16"/>
                    <w:szCs w:val="16"/>
                  </w:rPr>
                  <w:t> </w:t>
                </w:r>
                <w:r w:rsidR="00485D6E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  <w:p w:rsidR="00485D6E" w:rsidRDefault="00485D6E" w:rsidP="005E5D20">
            <w:pPr>
              <w:rPr>
                <w:rFonts w:ascii="Arial" w:hAnsi="Arial" w:cs="Arial"/>
                <w:sz w:val="18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051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98601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7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5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82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9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013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27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485D6E" w:rsidRDefault="00485D6E" w:rsidP="00117E40">
            <w:pPr>
              <w:rPr>
                <w:sz w:val="16"/>
                <w:szCs w:val="16"/>
              </w:rPr>
            </w:pPr>
          </w:p>
          <w:p w:rsidR="00FB78C4" w:rsidRPr="0076106E" w:rsidRDefault="00F774D0" w:rsidP="00117E40">
            <w:pPr>
              <w:rPr>
                <w:rFonts w:ascii="Arial" w:hAnsi="Arial" w:cs="Arial"/>
              </w:rPr>
            </w:pPr>
            <w:sdt>
              <w:sdtPr>
                <w:rPr>
                  <w:sz w:val="16"/>
                  <w:szCs w:val="16"/>
                </w:rPr>
                <w:id w:val="-834996539"/>
                <w:placeholder>
                  <w:docPart w:val="2E65566EA49C4EABA3AF026F047285D5"/>
                </w:placeholder>
              </w:sdtPr>
              <w:sdtEndPr/>
              <w:sdtContent>
                <w:bookmarkStart w:id="6" w:name="Text38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6"/>
              </w:sdtContent>
            </w:sdt>
          </w:p>
        </w:tc>
      </w:tr>
      <w:tr w:rsidR="00FB78C4" w:rsidRPr="0076106E" w:rsidTr="0019749D">
        <w:trPr>
          <w:trHeight w:val="717"/>
        </w:trPr>
        <w:sdt>
          <w:sdtPr>
            <w:rPr>
              <w:rFonts w:ascii="Arial" w:hAnsi="Arial" w:cs="Arial"/>
            </w:rPr>
            <w:id w:val="-33358230"/>
            <w:placeholder>
              <w:docPart w:val="AE6079463E724EEA904A7FCC3BCEFAF9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-1068115859"/>
                    <w:placeholder>
                      <w:docPart w:val="E107C0253D1B4FCFA739DD8564E9562B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9930465"/>
                <w:placeholder>
                  <w:docPart w:val="857A032C2735467EB16A8C0E12EB3432"/>
                </w:placeholder>
              </w:sdtPr>
              <w:sdtEndPr/>
              <w:sdtContent>
                <w:bookmarkStart w:id="7" w:name="Text39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7"/>
              </w:sdtContent>
            </w:sdt>
          </w:p>
          <w:p w:rsidR="00FB78C4" w:rsidRDefault="00FB78C4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344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9332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65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25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90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089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86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252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485D6E" w:rsidRDefault="00485D6E" w:rsidP="00117E40">
            <w:pPr>
              <w:rPr>
                <w:sz w:val="16"/>
                <w:szCs w:val="16"/>
              </w:rPr>
            </w:pPr>
          </w:p>
          <w:p w:rsidR="00FB78C4" w:rsidRPr="0076106E" w:rsidRDefault="00F774D0" w:rsidP="00117E40">
            <w:pPr>
              <w:rPr>
                <w:rFonts w:ascii="Arial" w:hAnsi="Arial" w:cs="Arial"/>
              </w:rPr>
            </w:pPr>
            <w:sdt>
              <w:sdtPr>
                <w:rPr>
                  <w:sz w:val="16"/>
                  <w:szCs w:val="16"/>
                </w:rPr>
                <w:id w:val="-1380158568"/>
                <w:placeholder>
                  <w:docPart w:val="ABB86AAAD5BD47199AC5DAFCAF8BB8CD"/>
                </w:placeholder>
              </w:sdtPr>
              <w:sdtEndPr/>
              <w:sdtContent>
                <w:bookmarkStart w:id="8" w:name="Text40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8"/>
              </w:sdtContent>
            </w:sdt>
          </w:p>
        </w:tc>
      </w:tr>
      <w:tr w:rsidR="00FB78C4" w:rsidRPr="0076106E" w:rsidTr="0019749D">
        <w:trPr>
          <w:trHeight w:val="733"/>
        </w:trPr>
        <w:sdt>
          <w:sdtPr>
            <w:rPr>
              <w:rFonts w:ascii="Arial" w:hAnsi="Arial" w:cs="Arial"/>
            </w:rPr>
            <w:id w:val="679553783"/>
            <w:placeholder>
              <w:docPart w:val="5A84DBA55BBC42FDA1C49E6F9D87F152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1081956416"/>
                    <w:placeholder>
                      <w:docPart w:val="7238E862D7DE459DACF81476F528C9EE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990773"/>
                <w:placeholder>
                  <w:docPart w:val="B80D28E43CE249E890484CBA5CB25BAD"/>
                </w:placeholder>
              </w:sdtPr>
              <w:sdtEndPr/>
              <w:sdtContent>
                <w:bookmarkStart w:id="9" w:name="Text41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9"/>
              </w:sdtContent>
            </w:sdt>
          </w:p>
          <w:p w:rsidR="00FB78C4" w:rsidRDefault="00FB78C4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911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6088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54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00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24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14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8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75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485D6E" w:rsidRDefault="00485D6E" w:rsidP="00117E40">
            <w:pPr>
              <w:rPr>
                <w:sz w:val="16"/>
                <w:szCs w:val="16"/>
              </w:rPr>
            </w:pPr>
          </w:p>
          <w:p w:rsidR="00FB78C4" w:rsidRPr="0076106E" w:rsidRDefault="00F774D0" w:rsidP="00117E40">
            <w:pPr>
              <w:rPr>
                <w:rFonts w:ascii="Arial" w:hAnsi="Arial" w:cs="Arial"/>
              </w:rPr>
            </w:pPr>
            <w:sdt>
              <w:sdtPr>
                <w:rPr>
                  <w:sz w:val="16"/>
                  <w:szCs w:val="16"/>
                </w:rPr>
                <w:id w:val="-1197919718"/>
                <w:placeholder>
                  <w:docPart w:val="678E5D88965A48E4A6B07C8BB43E3133"/>
                </w:placeholder>
              </w:sdtPr>
              <w:sdtEndPr/>
              <w:sdtContent>
                <w:bookmarkStart w:id="10" w:name="Text42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10"/>
              </w:sdtContent>
            </w:sdt>
          </w:p>
        </w:tc>
      </w:tr>
      <w:tr w:rsidR="00FB78C4" w:rsidRPr="0076106E" w:rsidTr="0019749D">
        <w:trPr>
          <w:trHeight w:val="717"/>
        </w:trPr>
        <w:sdt>
          <w:sdtPr>
            <w:rPr>
              <w:rFonts w:ascii="Arial" w:hAnsi="Arial" w:cs="Arial"/>
            </w:rPr>
            <w:id w:val="1981959367"/>
            <w:placeholder>
              <w:docPart w:val="0F699E4B042841BDB9198A5FC9479494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-2145420645"/>
                    <w:placeholder>
                      <w:docPart w:val="9E526B662C35457A88A0917E3AAF5B84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408866"/>
                <w:placeholder>
                  <w:docPart w:val="A792E78DB4F34D32AFF2D4A5B8547151"/>
                </w:placeholder>
              </w:sdtPr>
              <w:sdtEndPr/>
              <w:sdtContent>
                <w:bookmarkStart w:id="11" w:name="Text43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11"/>
              </w:sdtContent>
            </w:sdt>
          </w:p>
          <w:p w:rsidR="00FB78C4" w:rsidRDefault="00FB78C4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40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6002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26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23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07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40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8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83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:rsidR="00485D6E" w:rsidRDefault="00485D6E" w:rsidP="00117E40">
            <w:pPr>
              <w:rPr>
                <w:sz w:val="16"/>
                <w:szCs w:val="16"/>
              </w:rPr>
            </w:pPr>
          </w:p>
          <w:p w:rsidR="00FB78C4" w:rsidRPr="0076106E" w:rsidRDefault="00F774D0" w:rsidP="00117E40">
            <w:pPr>
              <w:rPr>
                <w:rFonts w:ascii="Arial" w:hAnsi="Arial" w:cs="Arial"/>
              </w:rPr>
            </w:pPr>
            <w:sdt>
              <w:sdtPr>
                <w:rPr>
                  <w:sz w:val="16"/>
                  <w:szCs w:val="16"/>
                </w:rPr>
                <w:id w:val="1618334195"/>
                <w:placeholder>
                  <w:docPart w:val="B5C5264C5094484BA3520866B077A15C"/>
                </w:placeholder>
              </w:sdtPr>
              <w:sdtEndPr/>
              <w:sdtContent>
                <w:bookmarkStart w:id="12" w:name="Text44"/>
                <w:r w:rsidR="00117E40">
                  <w:rPr>
                    <w:sz w:val="16"/>
                    <w:szCs w:val="16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="00117E40">
                  <w:rPr>
                    <w:sz w:val="16"/>
                    <w:szCs w:val="16"/>
                  </w:rPr>
                  <w:instrText xml:space="preserve"> FORMTEXT </w:instrText>
                </w:r>
                <w:r w:rsidR="00117E40">
                  <w:rPr>
                    <w:sz w:val="16"/>
                    <w:szCs w:val="16"/>
                  </w:rPr>
                </w:r>
                <w:r w:rsidR="00117E40">
                  <w:rPr>
                    <w:sz w:val="16"/>
                    <w:szCs w:val="16"/>
                  </w:rPr>
                  <w:fldChar w:fldCharType="separate"/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noProof/>
                    <w:sz w:val="16"/>
                    <w:szCs w:val="16"/>
                  </w:rPr>
                  <w:t> </w:t>
                </w:r>
                <w:r w:rsidR="00117E40">
                  <w:rPr>
                    <w:sz w:val="16"/>
                    <w:szCs w:val="16"/>
                  </w:rPr>
                  <w:fldChar w:fldCharType="end"/>
                </w:r>
                <w:bookmarkEnd w:id="12"/>
              </w:sdtContent>
            </w:sdt>
          </w:p>
        </w:tc>
      </w:tr>
      <w:tr w:rsidR="00FB78C4" w:rsidRPr="0076106E" w:rsidTr="0019749D">
        <w:trPr>
          <w:trHeight w:val="717"/>
        </w:trPr>
        <w:sdt>
          <w:sdtPr>
            <w:rPr>
              <w:rFonts w:ascii="Arial" w:hAnsi="Arial" w:cs="Arial"/>
            </w:rPr>
            <w:id w:val="-1340845786"/>
            <w:placeholder>
              <w:docPart w:val="8541B722935746A6B0821653A480EB55"/>
            </w:placeholder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FB78C4" w:rsidRPr="0076106E" w:rsidRDefault="00F774D0" w:rsidP="005E5D2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6"/>
                    </w:rPr>
                    <w:id w:val="1160666199"/>
                    <w:placeholder>
                      <w:docPart w:val="5B8C58F494FB4D91B9A4C2FB830125B1"/>
                    </w:placeholder>
                    <w:showingPlcHdr/>
                  </w:sdtPr>
                  <w:sdtEndPr/>
                  <w:sdtContent>
                    <w:r w:rsidR="00FB78C4">
                      <w:rPr>
                        <w:rStyle w:val="Platzhaltertext"/>
                        <w:rFonts w:ascii="Arial" w:hAnsi="Arial" w:cs="Arial"/>
                        <w:sz w:val="16"/>
                      </w:rPr>
                      <w:t>LB Ziffer(n)</w:t>
                    </w:r>
                  </w:sdtContent>
                </w:sdt>
                <w:r w:rsidR="00FB78C4" w:rsidRPr="0076106E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6379" w:type="dxa"/>
            <w:shd w:val="clear" w:color="auto" w:fill="auto"/>
          </w:tcPr>
          <w:p w:rsidR="00485D6E" w:rsidRDefault="00485D6E" w:rsidP="005E5D20">
            <w:pPr>
              <w:rPr>
                <w:sz w:val="16"/>
                <w:szCs w:val="16"/>
              </w:rPr>
            </w:pPr>
          </w:p>
          <w:p w:rsidR="00FB78C4" w:rsidRDefault="00117E40" w:rsidP="005E5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  <w:p w:rsidR="00117E40" w:rsidRDefault="00117E40" w:rsidP="005E5D20">
            <w:pPr>
              <w:rPr>
                <w:sz w:val="16"/>
                <w:szCs w:val="16"/>
              </w:rPr>
            </w:pPr>
          </w:p>
          <w:p w:rsidR="00FB78C4" w:rsidRDefault="00F774D0" w:rsidP="005E5D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928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Entwicklungs-/Veränderungsziel</w:t>
            </w:r>
          </w:p>
          <w:p w:rsidR="00FB78C4" w:rsidRPr="0076106E" w:rsidRDefault="00F774D0" w:rsidP="005E5D20">
            <w:pPr>
              <w:tabs>
                <w:tab w:val="left" w:pos="36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3548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FB78C4" w:rsidRPr="00761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8C4">
              <w:rPr>
                <w:rFonts w:ascii="Arial" w:hAnsi="Arial" w:cs="Arial"/>
                <w:sz w:val="16"/>
                <w:szCs w:val="16"/>
              </w:rPr>
              <w:t>Erhaltungs-/Stabilisierungsziel</w:t>
            </w:r>
            <w:r w:rsidR="00FB78C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C4" w:rsidRPr="0076106E" w:rsidRDefault="00F774D0" w:rsidP="005E5D20">
            <w:pPr>
              <w:jc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0993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191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21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176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2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78C4" w:rsidRPr="00C355F0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4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C4" w:rsidRPr="00C355F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2087454647"/>
              <w:placeholder>
                <w:docPart w:val="C0EF5108E54447F695D4B6E8771BF231"/>
              </w:placeholder>
            </w:sdtPr>
            <w:sdtEndPr/>
            <w:sdtContent>
              <w:bookmarkStart w:id="14" w:name="Text46" w:displacedByCustomXml="prev"/>
              <w:p w:rsidR="00485D6E" w:rsidRDefault="00485D6E" w:rsidP="00117E40">
                <w:pPr>
                  <w:rPr>
                    <w:sz w:val="16"/>
                    <w:szCs w:val="16"/>
                  </w:rPr>
                </w:pPr>
              </w:p>
              <w:p w:rsidR="00FB78C4" w:rsidRPr="0076106E" w:rsidRDefault="00117E40" w:rsidP="00117E40">
                <w:pPr>
                  <w:rPr>
                    <w:rFonts w:ascii="Arial" w:hAnsi="Arial" w:cs="Arial"/>
                  </w:rPr>
                </w:pPr>
                <w:r>
                  <w:rPr>
                    <w:sz w:val="16"/>
                    <w:szCs w:val="16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sz w:val="16"/>
                    <w:szCs w:val="16"/>
                  </w:rPr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noProof/>
                    <w:sz w:val="16"/>
                    <w:szCs w:val="16"/>
                  </w:rPr>
                  <w:t> 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  <w:bookmarkEnd w:id="14" w:displacedByCustomXml="next"/>
            </w:sdtContent>
          </w:sdt>
        </w:tc>
      </w:tr>
    </w:tbl>
    <w:p w:rsidR="00E537D5" w:rsidRDefault="00E537D5">
      <w:pPr>
        <w:rPr>
          <w:rFonts w:ascii="Arial" w:hAnsi="Arial" w:cs="Arial"/>
        </w:rPr>
      </w:pPr>
    </w:p>
    <w:p w:rsidR="0076106E" w:rsidRPr="00AE6A35" w:rsidRDefault="0076106E" w:rsidP="0076106E">
      <w:pPr>
        <w:rPr>
          <w:rFonts w:ascii="Arial" w:hAnsi="Arial" w:cs="Arial"/>
        </w:rPr>
      </w:pPr>
      <w:r w:rsidRPr="00AE6A35">
        <w:rPr>
          <w:rFonts w:ascii="Arial" w:hAnsi="Arial" w:cs="Arial"/>
        </w:rPr>
        <w:t>Hiermit bestätige ich, dass ich an der Erstellung der Bedarfserfassung und de</w:t>
      </w:r>
      <w:r w:rsidR="00D01E1B">
        <w:rPr>
          <w:rFonts w:ascii="Arial" w:hAnsi="Arial" w:cs="Arial"/>
        </w:rPr>
        <w:t>n</w:t>
      </w:r>
      <w:r w:rsidRPr="00AE6A35">
        <w:rPr>
          <w:rFonts w:ascii="Arial" w:hAnsi="Arial" w:cs="Arial"/>
        </w:rPr>
        <w:t xml:space="preserve"> geplanten Ziele mitgewirkt habe.</w:t>
      </w:r>
    </w:p>
    <w:p w:rsidR="0076106E" w:rsidRPr="00AE6A35" w:rsidRDefault="0076106E" w:rsidP="00DB25DC">
      <w:pPr>
        <w:spacing w:after="0"/>
        <w:rPr>
          <w:rFonts w:ascii="Arial" w:hAnsi="Arial" w:cs="Arial"/>
        </w:rPr>
      </w:pPr>
      <w:r w:rsidRPr="00AE6A35">
        <w:rPr>
          <w:rFonts w:ascii="Arial" w:hAnsi="Arial" w:cs="Arial"/>
        </w:rPr>
        <w:t xml:space="preserve">Datum der Zielplanung: </w:t>
      </w:r>
      <w:sdt>
        <w:sdtPr>
          <w:rPr>
            <w:rFonts w:ascii="Arial" w:hAnsi="Arial" w:cs="Arial"/>
          </w:rPr>
          <w:id w:val="1504087918"/>
          <w:placeholder>
            <w:docPart w:val="73B7A80304E943E58F5E8EF4F4E0F62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E6A35">
            <w:rPr>
              <w:rStyle w:val="Platzhaltertext"/>
              <w:rFonts w:ascii="Arial" w:hAnsi="Arial" w:cs="Arial"/>
            </w:rPr>
            <w:t>Datum</w:t>
          </w:r>
        </w:sdtContent>
      </w:sdt>
    </w:p>
    <w:p w:rsidR="0076106E" w:rsidRPr="00AE6A35" w:rsidRDefault="0076106E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DB25DC" w:rsidRPr="008B344F" w:rsidTr="00DB25DC">
        <w:tc>
          <w:tcPr>
            <w:tcW w:w="6520" w:type="dxa"/>
          </w:tcPr>
          <w:p w:rsidR="00DB25DC" w:rsidRPr="008B344F" w:rsidRDefault="00485D6E" w:rsidP="00DB25DC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</w:tcPr>
          <w:p w:rsidR="00DB25DC" w:rsidRPr="008B344F" w:rsidRDefault="00DB25DC" w:rsidP="00DB25DC">
            <w:pPr>
              <w:rPr>
                <w:sz w:val="36"/>
              </w:rPr>
            </w:pPr>
          </w:p>
        </w:tc>
        <w:tc>
          <w:tcPr>
            <w:tcW w:w="6520" w:type="dxa"/>
          </w:tcPr>
          <w:p w:rsidR="00DB25DC" w:rsidRPr="008B344F" w:rsidRDefault="00485D6E" w:rsidP="00DB25DC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B25DC" w:rsidRPr="00DB25DC" w:rsidTr="00DB25DC">
        <w:trPr>
          <w:trHeight w:val="170"/>
        </w:trPr>
        <w:tc>
          <w:tcPr>
            <w:tcW w:w="6520" w:type="dxa"/>
          </w:tcPr>
          <w:p w:rsidR="00DB25DC" w:rsidRPr="00DB25DC" w:rsidRDefault="00DB25DC" w:rsidP="00DB25DC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B25DC">
              <w:rPr>
                <w:rFonts w:ascii="Arial" w:hAnsi="Arial" w:cs="Arial"/>
                <w:b/>
                <w:sz w:val="16"/>
                <w:szCs w:val="16"/>
              </w:rPr>
              <w:t>Unterschrift des/der Leistungsberechtigten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B25DC" w:rsidRPr="00DB25DC" w:rsidRDefault="00DB25DC" w:rsidP="00DB25D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DB25DC" w:rsidRPr="00DB25DC" w:rsidRDefault="00DB25DC" w:rsidP="00DB25D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</w:rPr>
              <w:t>Unterschrift gesetzliche Betreuung, bevollmächtigte Person</w:t>
            </w:r>
            <w:r>
              <w:rPr>
                <w:rFonts w:ascii="Arial" w:hAnsi="Arial" w:cs="Arial"/>
                <w:sz w:val="16"/>
              </w:rPr>
              <w:t>, Personensor</w:t>
            </w:r>
            <w:r w:rsidRPr="00DB25DC"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>e</w:t>
            </w:r>
            <w:r w:rsidRPr="00DB25DC">
              <w:rPr>
                <w:rFonts w:ascii="Arial" w:hAnsi="Arial" w:cs="Arial"/>
                <w:sz w:val="16"/>
              </w:rPr>
              <w:t>berechtigte</w:t>
            </w:r>
          </w:p>
        </w:tc>
      </w:tr>
    </w:tbl>
    <w:p w:rsidR="0076106E" w:rsidRPr="00AE6A35" w:rsidRDefault="0076106E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76106E" w:rsidRPr="008B344F" w:rsidTr="00DB25DC">
        <w:tc>
          <w:tcPr>
            <w:tcW w:w="6520" w:type="dxa"/>
          </w:tcPr>
          <w:p w:rsidR="0076106E" w:rsidRPr="008B344F" w:rsidRDefault="00485D6E" w:rsidP="00AE6A35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6106E" w:rsidRPr="008B344F" w:rsidRDefault="0076106E" w:rsidP="00A044B2">
            <w:pPr>
              <w:rPr>
                <w:sz w:val="36"/>
              </w:rPr>
            </w:pPr>
          </w:p>
        </w:tc>
        <w:tc>
          <w:tcPr>
            <w:tcW w:w="6520" w:type="dxa"/>
          </w:tcPr>
          <w:p w:rsidR="0076106E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6106E" w:rsidRPr="00DB25DC" w:rsidTr="00DB25DC">
        <w:tc>
          <w:tcPr>
            <w:tcW w:w="6520" w:type="dxa"/>
          </w:tcPr>
          <w:p w:rsidR="0076106E" w:rsidRPr="00DB25DC" w:rsidRDefault="0076106E" w:rsidP="00DB25D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DB25DC">
              <w:rPr>
                <w:rFonts w:ascii="Arial" w:hAnsi="Arial" w:cs="Arial"/>
                <w:sz w:val="16"/>
                <w:szCs w:val="16"/>
              </w:rPr>
              <w:t>w</w:t>
            </w:r>
            <w:r w:rsidR="00DB25DC" w:rsidRPr="00DB25DC">
              <w:rPr>
                <w:rFonts w:ascii="Arial" w:hAnsi="Arial" w:cs="Arial"/>
                <w:sz w:val="16"/>
                <w:szCs w:val="16"/>
              </w:rPr>
              <w:t>eitere*r Gesprächsteilnehmer*in</w:t>
            </w:r>
            <w:r w:rsidR="00DB25DC" w:rsidRPr="00DB25D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</w:tcPr>
          <w:p w:rsidR="0076106E" w:rsidRPr="00DB25DC" w:rsidRDefault="0076106E" w:rsidP="00DB25D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76106E" w:rsidRPr="00DB25DC" w:rsidRDefault="0076106E" w:rsidP="00DB25D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>Name, Funktion</w:t>
            </w:r>
          </w:p>
        </w:tc>
      </w:tr>
    </w:tbl>
    <w:p w:rsidR="00DB25DC" w:rsidRPr="00AE6A35" w:rsidRDefault="00DB25DC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DB25DC" w:rsidRPr="008B344F" w:rsidTr="00A044B2"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B25DC" w:rsidRPr="008B344F" w:rsidRDefault="00DB25DC" w:rsidP="00A044B2">
            <w:pPr>
              <w:rPr>
                <w:sz w:val="36"/>
              </w:rPr>
            </w:pPr>
          </w:p>
        </w:tc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B25DC" w:rsidRPr="00DB25DC" w:rsidTr="00A044B2"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B25DC">
              <w:rPr>
                <w:rFonts w:ascii="Arial" w:hAnsi="Arial" w:cs="Arial"/>
                <w:sz w:val="16"/>
                <w:szCs w:val="16"/>
              </w:rPr>
              <w:t>eitere*r Gesprächsteilnehmer*in</w:t>
            </w:r>
            <w:r w:rsidRPr="00DB25D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>Name, Funktion</w:t>
            </w:r>
          </w:p>
        </w:tc>
      </w:tr>
    </w:tbl>
    <w:p w:rsidR="00DB25DC" w:rsidRPr="00AE6A35" w:rsidRDefault="00DB25DC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DB25DC" w:rsidRPr="008B344F" w:rsidTr="00A044B2"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B25DC" w:rsidRPr="008B344F" w:rsidRDefault="00DB25DC" w:rsidP="00A044B2">
            <w:pPr>
              <w:rPr>
                <w:sz w:val="36"/>
              </w:rPr>
            </w:pPr>
          </w:p>
        </w:tc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B25DC" w:rsidRPr="00DB25DC" w:rsidTr="00A044B2"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B25DC">
              <w:rPr>
                <w:rFonts w:ascii="Arial" w:hAnsi="Arial" w:cs="Arial"/>
                <w:sz w:val="16"/>
                <w:szCs w:val="16"/>
              </w:rPr>
              <w:t>eitere*r Gesprächsteilnehmer*in</w:t>
            </w:r>
            <w:r w:rsidRPr="00DB25D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>Name, Funktion</w:t>
            </w:r>
          </w:p>
        </w:tc>
      </w:tr>
    </w:tbl>
    <w:p w:rsidR="00DB25DC" w:rsidRPr="00AE6A35" w:rsidRDefault="00DB25DC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DB25DC" w:rsidRPr="008B344F" w:rsidTr="00A044B2"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B25DC" w:rsidRPr="008B344F" w:rsidRDefault="00DB25DC" w:rsidP="00A044B2">
            <w:pPr>
              <w:rPr>
                <w:sz w:val="36"/>
              </w:rPr>
            </w:pPr>
          </w:p>
        </w:tc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B25DC" w:rsidRPr="00DB25DC" w:rsidTr="00A044B2"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B25DC">
              <w:rPr>
                <w:rFonts w:ascii="Arial" w:hAnsi="Arial" w:cs="Arial"/>
                <w:sz w:val="16"/>
                <w:szCs w:val="16"/>
              </w:rPr>
              <w:t>eitere*r Gesprächsteilnehmer*in</w:t>
            </w:r>
            <w:r w:rsidRPr="00DB25D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>Name, Funktion</w:t>
            </w:r>
          </w:p>
        </w:tc>
      </w:tr>
    </w:tbl>
    <w:p w:rsidR="00DB25DC" w:rsidRPr="00AE6A35" w:rsidRDefault="00DB25DC" w:rsidP="00DB25DC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36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88"/>
        <w:gridCol w:w="6520"/>
      </w:tblGrid>
      <w:tr w:rsidR="00DB25DC" w:rsidRPr="008B344F" w:rsidTr="00DB25DC">
        <w:tc>
          <w:tcPr>
            <w:tcW w:w="6520" w:type="dxa"/>
          </w:tcPr>
          <w:p w:rsidR="00DB25DC" w:rsidRPr="008B344F" w:rsidRDefault="00485D6E" w:rsidP="00A044B2">
            <w:pPr>
              <w:rPr>
                <w:sz w:val="36"/>
              </w:rPr>
            </w:pPr>
            <w:r>
              <w:rPr>
                <w:sz w:val="16"/>
                <w:szCs w:val="16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DB25DC" w:rsidRPr="008B344F" w:rsidRDefault="00DB25DC" w:rsidP="00A044B2">
            <w:pPr>
              <w:rPr>
                <w:sz w:val="36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B25DC" w:rsidRPr="008B344F" w:rsidRDefault="00DB25DC" w:rsidP="00A044B2">
            <w:pPr>
              <w:rPr>
                <w:sz w:val="36"/>
              </w:rPr>
            </w:pPr>
          </w:p>
        </w:tc>
      </w:tr>
      <w:tr w:rsidR="00DB25DC" w:rsidRPr="00DB25DC" w:rsidTr="00DB25DC">
        <w:tc>
          <w:tcPr>
            <w:tcW w:w="6520" w:type="dxa"/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B25DC">
              <w:rPr>
                <w:rFonts w:ascii="Arial" w:hAnsi="Arial" w:cs="Arial"/>
                <w:sz w:val="16"/>
                <w:szCs w:val="16"/>
              </w:rPr>
              <w:t xml:space="preserve">Unterschrift der Bearbeiterin/des Bearbeiters  </w:t>
            </w:r>
          </w:p>
        </w:tc>
        <w:tc>
          <w:tcPr>
            <w:tcW w:w="988" w:type="dxa"/>
            <w:tcBorders>
              <w:top w:val="nil"/>
            </w:tcBorders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DB25DC" w:rsidRPr="00DB25DC" w:rsidRDefault="00DB25DC" w:rsidP="00A044B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06E" w:rsidRPr="00DB25DC" w:rsidRDefault="0076106E" w:rsidP="0076106E">
      <w:pPr>
        <w:rPr>
          <w:rFonts w:ascii="Arial" w:eastAsia="Times New Roman" w:hAnsi="Arial" w:cs="Arial"/>
          <w:sz w:val="16"/>
          <w:szCs w:val="16"/>
          <w:lang w:eastAsia="de-DE"/>
        </w:rPr>
      </w:pPr>
    </w:p>
    <w:sectPr w:rsidR="0076106E" w:rsidRPr="00DB25DC" w:rsidSect="0076106E">
      <w:headerReference w:type="default" r:id="rId6"/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E" w:rsidRDefault="0076106E" w:rsidP="0076106E">
      <w:pPr>
        <w:spacing w:before="0" w:after="0" w:line="240" w:lineRule="auto"/>
      </w:pPr>
      <w:r>
        <w:separator/>
      </w:r>
    </w:p>
  </w:endnote>
  <w:endnote w:type="continuationSeparator" w:id="0">
    <w:p w:rsidR="0076106E" w:rsidRDefault="0076106E" w:rsidP="007610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20" w:rsidRPr="005E5D20" w:rsidRDefault="005E5D20" w:rsidP="005E5D20">
    <w:pPr>
      <w:tabs>
        <w:tab w:val="center" w:pos="4536"/>
        <w:tab w:val="right" w:pos="9356"/>
      </w:tabs>
      <w:spacing w:before="0" w:after="0" w:line="240" w:lineRule="auto"/>
      <w:ind w:right="-284"/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</w:pP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t xml:space="preserve">Bedarfsermittlung Niedersachsen (B.E.Ni)          </w:t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tab/>
    </w:r>
    <w:r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t xml:space="preserve">                                                                                                                                                                       </w:t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tab/>
      <w:t xml:space="preserve">Arbeitsversion 1.0,   S. </w:t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fldChar w:fldCharType="begin"/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instrText xml:space="preserve"> PAGE   \* MERGEFORMAT </w:instrText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fldChar w:fldCharType="separate"/>
    </w:r>
    <w:r w:rsidR="00F774D0">
      <w:rPr>
        <w:rFonts w:ascii="Arial" w:eastAsia="Times New Roman" w:hAnsi="Arial" w:cs="Times New Roman"/>
        <w:noProof/>
        <w:color w:val="2E74B5" w:themeColor="accent1" w:themeShade="BF"/>
        <w:sz w:val="16"/>
        <w:szCs w:val="16"/>
        <w:lang w:eastAsia="de-DE"/>
      </w:rPr>
      <w:t>1</w:t>
    </w: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fldChar w:fldCharType="end"/>
    </w:r>
  </w:p>
  <w:p w:rsidR="005E5D20" w:rsidRPr="005E5D20" w:rsidRDefault="005E5D20" w:rsidP="005E5D20">
    <w:pPr>
      <w:tabs>
        <w:tab w:val="center" w:pos="4536"/>
        <w:tab w:val="right" w:pos="9356"/>
      </w:tabs>
      <w:spacing w:before="0" w:after="0" w:line="240" w:lineRule="auto"/>
      <w:ind w:right="-284"/>
      <w:jc w:val="center"/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</w:pPr>
    <w:r w:rsidRPr="005E5D20">
      <w:rPr>
        <w:rFonts w:ascii="Arial" w:eastAsia="Times New Roman" w:hAnsi="Arial" w:cs="Times New Roman"/>
        <w:color w:val="2E74B5" w:themeColor="accent1" w:themeShade="BF"/>
        <w:sz w:val="16"/>
        <w:szCs w:val="16"/>
        <w:lang w:eastAsia="de-DE"/>
      </w:rPr>
      <w:t>© Nds. Landesamt für Soziales, Jugend und Familie - alle Rechte vorbehalten</w:t>
    </w:r>
  </w:p>
  <w:p w:rsidR="00DB25DC" w:rsidRPr="005E5D20" w:rsidRDefault="00DB25DC" w:rsidP="005E5D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E" w:rsidRDefault="0076106E" w:rsidP="0076106E">
      <w:pPr>
        <w:spacing w:before="0" w:after="0" w:line="240" w:lineRule="auto"/>
      </w:pPr>
      <w:r>
        <w:separator/>
      </w:r>
    </w:p>
  </w:footnote>
  <w:footnote w:type="continuationSeparator" w:id="0">
    <w:p w:rsidR="0076106E" w:rsidRDefault="0076106E" w:rsidP="007610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06E" w:rsidRPr="0076106E" w:rsidRDefault="0076106E" w:rsidP="0076106E">
    <w:pPr>
      <w:pStyle w:val="Kopfzeile"/>
      <w:tabs>
        <w:tab w:val="clear" w:pos="4536"/>
        <w:tab w:val="clear" w:pos="9072"/>
        <w:tab w:val="center" w:pos="6946"/>
        <w:tab w:val="right" w:pos="13608"/>
      </w:tabs>
      <w:spacing w:before="240"/>
      <w:rPr>
        <w:rFonts w:ascii="Arial" w:hAnsi="Arial" w:cs="Arial"/>
        <w:b/>
        <w:sz w:val="32"/>
      </w:rPr>
    </w:pPr>
    <w:r>
      <w:rPr>
        <w:b/>
        <w:noProof/>
        <w:sz w:val="32"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7381847</wp:posOffset>
              </wp:positionH>
              <wp:positionV relativeFrom="paragraph">
                <wp:posOffset>-144780</wp:posOffset>
              </wp:positionV>
              <wp:extent cx="820420" cy="565150"/>
              <wp:effectExtent l="38100" t="57150" r="0" b="2540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420" cy="565150"/>
                        <a:chOff x="2023" y="0"/>
                        <a:chExt cx="819785" cy="566063"/>
                      </a:xfrm>
                    </wpg:grpSpPr>
                    <pic:pic xmlns:pic="http://schemas.openxmlformats.org/drawingml/2006/picture">
                      <pic:nvPicPr>
                        <pic:cNvPr id="5" name="Grafik 5" descr="B.E.Ni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74" t="8597" r="54606" b="41996"/>
                        <a:stretch/>
                      </pic:blipFill>
                      <pic:spPr bwMode="auto">
                        <a:xfrm>
                          <a:off x="26194" y="0"/>
                          <a:ext cx="602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chemeClr val="accent1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feld 6"/>
                      <wps:cNvSpPr txBox="1"/>
                      <wps:spPr>
                        <a:xfrm>
                          <a:off x="2023" y="5783"/>
                          <a:ext cx="819785" cy="56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6E" w:rsidRPr="00C7555C" w:rsidRDefault="0076106E" w:rsidP="0076106E">
                            <w:pPr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C7555C">
                              <w:rPr>
                                <w:rFonts w:ascii="Arial Black" w:hAnsi="Arial Black" w:cs="Arial"/>
                                <w:b/>
                                <w:color w:val="C00000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B.E.Ni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581.25pt;margin-top:-11.4pt;width:64.6pt;height:44.5pt;z-index:-251658240" coordorigin="20" coordsize="8197,5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alt="B.E.Ni Logo" style="position:absolute;left:261;width:602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+bEjFAAAA2gAAAA8AAABkcnMvZG93bnJldi54bWxEj09rwkAUxO+FfoflFbwU3SjUSsxGqiJt&#10;Dxb8g+dn9jWJZt+G3VXTb98VCj0OM/MbJpt1phFXcr62rGA4SEAQF1bXXCrY71b9CQgfkDU2lknB&#10;D3mY5Y8PGaba3nhD120oRYSwT1FBFUKbSumLigz6gW2Jo/dtncEQpSuldniLcNPIUZKMpcGa40KF&#10;LS0qKs7bi1GwaD/f50e9PK9Py4k7vX6Zw/HZKNV76t6mIAJ14T/81/7QCl7gfi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PmxIxQAAANoAAAAPAAAAAAAAAAAAAAAA&#10;AJ8CAABkcnMvZG93bnJldi54bWxQSwUGAAAAAAQABAD3AAAAkQMAAAAA&#10;">
                <v:imagedata r:id="rId2" o:title="B.E" croptop="5634f" cropbottom="27522f" cropleft="10272f" cropright="357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left:20;top:57;width:8198;height: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76106E" w:rsidRPr="00C7555C" w:rsidRDefault="0076106E" w:rsidP="0076106E">
                      <w:pPr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C7555C">
                        <w:rPr>
                          <w:rFonts w:ascii="Arial Black" w:hAnsi="Arial Black" w:cs="Arial"/>
                          <w:b/>
                          <w:color w:val="C00000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0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0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B.E.Ni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6106E">
      <w:rPr>
        <w:rFonts w:ascii="Arial" w:hAnsi="Arial" w:cs="Arial"/>
        <w:b/>
        <w:sz w:val="32"/>
      </w:rPr>
      <w:tab/>
    </w:r>
    <w:r w:rsidRPr="0076106E">
      <w:rPr>
        <w:rFonts w:ascii="Arial" w:hAnsi="Arial" w:cs="Arial"/>
        <w:b/>
        <w:sz w:val="32"/>
        <w:szCs w:val="36"/>
      </w:rPr>
      <w:t>Zielplanung</w:t>
    </w:r>
    <w:r w:rsidRPr="0076106E">
      <w:rPr>
        <w:rFonts w:ascii="Arial" w:hAnsi="Arial" w:cs="Arial"/>
        <w:b/>
        <w:sz w:val="32"/>
      </w:rPr>
      <w:tab/>
    </w:r>
    <w:r w:rsidRPr="0076106E">
      <w:rPr>
        <w:rFonts w:ascii="Arial" w:hAnsi="Arial" w:cs="Arial"/>
        <w:b/>
      </w:rPr>
      <w:t>Bogen C</w:t>
    </w:r>
  </w:p>
  <w:p w:rsidR="0076106E" w:rsidRPr="0076106E" w:rsidRDefault="0076106E" w:rsidP="0076106E">
    <w:pPr>
      <w:pStyle w:val="Kopfzeile"/>
      <w:tabs>
        <w:tab w:val="clear" w:pos="4536"/>
        <w:tab w:val="center" w:pos="4253"/>
      </w:tabs>
      <w:spacing w:after="160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HAzgUxK0r2/0Pc7Hg5Y8L42fJyDrkhPnnGiJx9Yr6BuGEQFcxm5zE8TEdfyGG0kDCmMH2DW1HGnjBT0zlWEKw==" w:salt="V6HO/5CT6p9YPwdFJyoRO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E"/>
    <w:rsid w:val="000D48A0"/>
    <w:rsid w:val="00117E40"/>
    <w:rsid w:val="0019749D"/>
    <w:rsid w:val="001A720B"/>
    <w:rsid w:val="00241C97"/>
    <w:rsid w:val="00335D08"/>
    <w:rsid w:val="003F14FC"/>
    <w:rsid w:val="004539D1"/>
    <w:rsid w:val="00485D6E"/>
    <w:rsid w:val="005A1E98"/>
    <w:rsid w:val="005E5D20"/>
    <w:rsid w:val="006545B1"/>
    <w:rsid w:val="00693156"/>
    <w:rsid w:val="0076106E"/>
    <w:rsid w:val="0089138E"/>
    <w:rsid w:val="0095729C"/>
    <w:rsid w:val="00AE6A35"/>
    <w:rsid w:val="00B13C3E"/>
    <w:rsid w:val="00B84DBC"/>
    <w:rsid w:val="00C355F0"/>
    <w:rsid w:val="00D01E1B"/>
    <w:rsid w:val="00DB25DC"/>
    <w:rsid w:val="00E537D5"/>
    <w:rsid w:val="00EE7813"/>
    <w:rsid w:val="00F514FE"/>
    <w:rsid w:val="00F774D0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D3CBAF5-71D5-4ED3-A727-122EACF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5729C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5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610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06E"/>
  </w:style>
  <w:style w:type="paragraph" w:styleId="Fuzeile">
    <w:name w:val="footer"/>
    <w:basedOn w:val="Standard"/>
    <w:link w:val="FuzeileZchn"/>
    <w:uiPriority w:val="99"/>
    <w:unhideWhenUsed/>
    <w:rsid w:val="007610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06E"/>
  </w:style>
  <w:style w:type="table" w:styleId="Tabellenraster">
    <w:name w:val="Table Grid"/>
    <w:basedOn w:val="NormaleTabelle"/>
    <w:uiPriority w:val="59"/>
    <w:rsid w:val="0076106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1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A80304E943E58F5E8EF4F4E0F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6FCCA-C97C-4D7C-98B3-91A4D903094B}"/>
      </w:docPartPr>
      <w:docPartBody>
        <w:p w:rsidR="003634A7" w:rsidRDefault="003556C2" w:rsidP="003556C2">
          <w:pPr>
            <w:pStyle w:val="73B7A80304E943E58F5E8EF4F4E0F62C6"/>
          </w:pPr>
          <w:r w:rsidRPr="00AE6A3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08CDC2FA0B641B88ADFE88FC34B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A9835-5012-418F-9CB0-5CF5F6B5D5BA}"/>
      </w:docPartPr>
      <w:docPartBody>
        <w:p w:rsidR="00617541" w:rsidRDefault="003705C6" w:rsidP="003705C6">
          <w:pPr>
            <w:pStyle w:val="508CDC2FA0B641B88ADFE88FC34B30D8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C90B4EBB05BE4A9BB280F9178274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19F94-31E8-485F-AFDA-CE47F5F534A6}"/>
      </w:docPartPr>
      <w:docPartBody>
        <w:p w:rsidR="00617541" w:rsidRDefault="003705C6" w:rsidP="003705C6">
          <w:pPr>
            <w:pStyle w:val="C90B4EBB05BE4A9BB280F91782748725"/>
          </w:pPr>
          <w:r w:rsidRPr="000D48A0">
            <w:rPr>
              <w:rStyle w:val="Platzhaltertext"/>
              <w:rFonts w:ascii="Arial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hAnsi="Arial" w:cs="Arial"/>
              <w:sz w:val="18"/>
              <w:szCs w:val="16"/>
            </w:rPr>
            <w:t>eingeben</w:t>
          </w:r>
        </w:p>
      </w:docPartBody>
    </w:docPart>
    <w:docPart>
      <w:docPartPr>
        <w:name w:val="F0D73893C1414B1F968CAD07F08DF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66560-4A2A-43AD-BF61-9157AFAA9479}"/>
      </w:docPartPr>
      <w:docPartBody>
        <w:p w:rsidR="00617541" w:rsidRDefault="003705C6" w:rsidP="003705C6">
          <w:pPr>
            <w:pStyle w:val="F0D73893C1414B1F968CAD07F08DFEFC"/>
          </w:pPr>
          <w:r w:rsidRPr="000D48A0">
            <w:rPr>
              <w:rStyle w:val="Platzhaltertext"/>
              <w:rFonts w:ascii="Arial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369E2EF6B3C7456CBFA04EE7B4A5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8A3A2-D85A-4D00-8F0E-4673DA3E3497}"/>
      </w:docPartPr>
      <w:docPartBody>
        <w:p w:rsidR="00617541" w:rsidRDefault="003705C6" w:rsidP="003705C6">
          <w:pPr>
            <w:pStyle w:val="369E2EF6B3C7456CBFA04EE7B4A5E8E7"/>
          </w:pPr>
          <w:r w:rsidRPr="0076106E">
            <w:rPr>
              <w:rStyle w:val="Platzhaltertext"/>
              <w:rFonts w:ascii="Arial" w:hAnsi="Arial" w:cs="Arial"/>
              <w:sz w:val="16"/>
            </w:rPr>
            <w:t>Klicken oder tippen Sie hier, um Text einzugeben.</w:t>
          </w:r>
        </w:p>
      </w:docPartBody>
    </w:docPart>
    <w:docPart>
      <w:docPartPr>
        <w:name w:val="3163D8D55A264089B139B5671BCD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0156E-1BC4-4218-A28C-9522D245D13F}"/>
      </w:docPartPr>
      <w:docPartBody>
        <w:p w:rsidR="00617541" w:rsidRDefault="003705C6" w:rsidP="003705C6">
          <w:pPr>
            <w:pStyle w:val="3163D8D55A264089B139B5671BCDA160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4C4850E6F9AB48A4973D4EF887CB4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3CBC1-1995-4387-B708-129EBCE01FE8}"/>
      </w:docPartPr>
      <w:docPartBody>
        <w:p w:rsidR="00617541" w:rsidRDefault="003705C6" w:rsidP="003705C6">
          <w:pPr>
            <w:pStyle w:val="4C4850E6F9AB48A4973D4EF887CB4002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eingeben</w:t>
          </w:r>
        </w:p>
      </w:docPartBody>
    </w:docPart>
    <w:docPart>
      <w:docPartPr>
        <w:name w:val="6A77AA72BCF249F0B0FA5CD2FE85F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C5ED-8FA4-42C2-8909-19C5F8DFA4AF}"/>
      </w:docPartPr>
      <w:docPartBody>
        <w:p w:rsidR="00617541" w:rsidRDefault="003705C6" w:rsidP="003705C6">
          <w:pPr>
            <w:pStyle w:val="6A77AA72BCF249F0B0FA5CD2FE85FCE3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82C4403AE53140B68F856384AEA0E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10666-407C-4635-A127-B83511742AF8}"/>
      </w:docPartPr>
      <w:docPartBody>
        <w:p w:rsidR="00617541" w:rsidRDefault="003705C6" w:rsidP="003705C6">
          <w:pPr>
            <w:pStyle w:val="82C4403AE53140B68F856384AEA0E959"/>
          </w:pPr>
          <w:r w:rsidRPr="0076106E">
            <w:rPr>
              <w:rStyle w:val="Platzhaltertext"/>
              <w:rFonts w:ascii="Arial" w:hAnsi="Arial" w:cs="Arial"/>
              <w:sz w:val="16"/>
            </w:rPr>
            <w:t>Klicken oder tippen Sie hier, um Text einzugeben.</w:t>
          </w:r>
        </w:p>
      </w:docPartBody>
    </w:docPart>
    <w:docPart>
      <w:docPartPr>
        <w:name w:val="47E7DC2E9B434F3EB931E160FD2D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BC570-C557-4F06-A2EF-26564077F8BF}"/>
      </w:docPartPr>
      <w:docPartBody>
        <w:p w:rsidR="00617541" w:rsidRDefault="003705C6" w:rsidP="003705C6">
          <w:pPr>
            <w:pStyle w:val="47E7DC2E9B434F3EB931E160FD2DB217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2E65566EA49C4EABA3AF026F04728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3AAF-B1A2-4017-904B-91AFAA2BFF1F}"/>
      </w:docPartPr>
      <w:docPartBody>
        <w:p w:rsidR="00617541" w:rsidRDefault="003705C6" w:rsidP="003705C6">
          <w:pPr>
            <w:pStyle w:val="2E65566EA49C4EABA3AF026F047285D5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AE6079463E724EEA904A7FCC3BCE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D389-6818-4AA2-8EE1-EB27C9CA882D}"/>
      </w:docPartPr>
      <w:docPartBody>
        <w:p w:rsidR="00617541" w:rsidRDefault="003705C6" w:rsidP="003705C6">
          <w:pPr>
            <w:pStyle w:val="AE6079463E724EEA904A7FCC3BCEFAF9"/>
          </w:pPr>
          <w:r w:rsidRPr="0076106E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p>
      </w:docPartBody>
    </w:docPart>
    <w:docPart>
      <w:docPartPr>
        <w:name w:val="E107C0253D1B4FCFA739DD8564E9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CB57-2C5B-4B08-927B-114D090F46FD}"/>
      </w:docPartPr>
      <w:docPartBody>
        <w:p w:rsidR="00617541" w:rsidRDefault="003705C6" w:rsidP="003705C6">
          <w:pPr>
            <w:pStyle w:val="E107C0253D1B4FCFA739DD8564E9562B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857A032C2735467EB16A8C0E12EB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7B9A-881B-42C6-A32D-38741DD51BA3}"/>
      </w:docPartPr>
      <w:docPartBody>
        <w:p w:rsidR="00617541" w:rsidRDefault="003705C6" w:rsidP="003705C6">
          <w:pPr>
            <w:pStyle w:val="857A032C2735467EB16A8C0E12EB3432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eingeben</w:t>
          </w:r>
        </w:p>
      </w:docPartBody>
    </w:docPart>
    <w:docPart>
      <w:docPartPr>
        <w:name w:val="ABB86AAAD5BD47199AC5DAFCAF8B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3DB1B-B82F-472C-BDB0-A71D89710740}"/>
      </w:docPartPr>
      <w:docPartBody>
        <w:p w:rsidR="00617541" w:rsidRDefault="003705C6" w:rsidP="003705C6">
          <w:pPr>
            <w:pStyle w:val="ABB86AAAD5BD47199AC5DAFCAF8BB8CD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5A84DBA55BBC42FDA1C49E6F9D87F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D15C-1048-416A-88B7-9EDB973AB2E2}"/>
      </w:docPartPr>
      <w:docPartBody>
        <w:p w:rsidR="00617541" w:rsidRDefault="003705C6" w:rsidP="003705C6">
          <w:pPr>
            <w:pStyle w:val="5A84DBA55BBC42FDA1C49E6F9D87F152"/>
          </w:pPr>
          <w:r w:rsidRPr="0076106E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p>
      </w:docPartBody>
    </w:docPart>
    <w:docPart>
      <w:docPartPr>
        <w:name w:val="7238E862D7DE459DACF81476F528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D27EC-480D-4E60-9C6F-4B6C5695F2ED}"/>
      </w:docPartPr>
      <w:docPartBody>
        <w:p w:rsidR="00617541" w:rsidRDefault="003705C6" w:rsidP="003705C6">
          <w:pPr>
            <w:pStyle w:val="7238E862D7DE459DACF81476F528C9EE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B80D28E43CE249E890484CBA5CB25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A027A-42A2-4025-A0DC-4B700BB037C4}"/>
      </w:docPartPr>
      <w:docPartBody>
        <w:p w:rsidR="00617541" w:rsidRDefault="003705C6" w:rsidP="003705C6">
          <w:pPr>
            <w:pStyle w:val="B80D28E43CE249E890484CBA5CB25BAD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eingeben</w:t>
          </w:r>
        </w:p>
      </w:docPartBody>
    </w:docPart>
    <w:docPart>
      <w:docPartPr>
        <w:name w:val="678E5D88965A48E4A6B07C8BB43E3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C97B-A2D7-4C56-91DE-509B918E1F3C}"/>
      </w:docPartPr>
      <w:docPartBody>
        <w:p w:rsidR="00617541" w:rsidRDefault="003705C6" w:rsidP="003705C6">
          <w:pPr>
            <w:pStyle w:val="678E5D88965A48E4A6B07C8BB43E3133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0F699E4B042841BDB9198A5FC9479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7A02C-FA4C-4D25-82D7-A58306822B5B}"/>
      </w:docPartPr>
      <w:docPartBody>
        <w:p w:rsidR="00617541" w:rsidRDefault="003705C6" w:rsidP="003705C6">
          <w:pPr>
            <w:pStyle w:val="0F699E4B042841BDB9198A5FC9479494"/>
          </w:pPr>
          <w:r w:rsidRPr="0076106E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p>
      </w:docPartBody>
    </w:docPart>
    <w:docPart>
      <w:docPartPr>
        <w:name w:val="9E526B662C35457A88A0917E3AAF5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EA055-2D06-4A89-8CED-A9AC6284FECE}"/>
      </w:docPartPr>
      <w:docPartBody>
        <w:p w:rsidR="00617541" w:rsidRDefault="003705C6" w:rsidP="003705C6">
          <w:pPr>
            <w:pStyle w:val="9E526B662C35457A88A0917E3AAF5B84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A792E78DB4F34D32AFF2D4A5B8547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EE1BB-9AFF-4DC4-97F1-4114602DEDC9}"/>
      </w:docPartPr>
      <w:docPartBody>
        <w:p w:rsidR="00617541" w:rsidRDefault="003705C6" w:rsidP="003705C6">
          <w:pPr>
            <w:pStyle w:val="A792E78DB4F34D32AFF2D4A5B8547151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eingeben</w:t>
          </w:r>
        </w:p>
      </w:docPartBody>
    </w:docPart>
    <w:docPart>
      <w:docPartPr>
        <w:name w:val="B5C5264C5094484BA3520866B077A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AF2D-8241-4321-9A48-0DB9BEADC650}"/>
      </w:docPartPr>
      <w:docPartBody>
        <w:p w:rsidR="00617541" w:rsidRDefault="003705C6" w:rsidP="003705C6">
          <w:pPr>
            <w:pStyle w:val="B5C5264C5094484BA3520866B077A15C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8541B722935746A6B0821653A480E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A87C-437C-402D-B783-8FB2D69F4D14}"/>
      </w:docPartPr>
      <w:docPartBody>
        <w:p w:rsidR="00617541" w:rsidRDefault="003705C6" w:rsidP="003705C6">
          <w:pPr>
            <w:pStyle w:val="8541B722935746A6B0821653A480EB55"/>
          </w:pPr>
          <w:r w:rsidRPr="0076106E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p>
      </w:docPartBody>
    </w:docPart>
    <w:docPart>
      <w:docPartPr>
        <w:name w:val="5B8C58F494FB4D91B9A4C2FB83012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5D4CE-8E49-4C17-B2F9-24BDBE62522C}"/>
      </w:docPartPr>
      <w:docPartBody>
        <w:p w:rsidR="00617541" w:rsidRDefault="003705C6" w:rsidP="003705C6">
          <w:pPr>
            <w:pStyle w:val="5B8C58F494FB4D91B9A4C2FB830125B1"/>
          </w:pPr>
          <w:r>
            <w:rPr>
              <w:rStyle w:val="Platzhaltertext"/>
              <w:rFonts w:ascii="Arial" w:hAnsi="Arial" w:cs="Arial"/>
              <w:sz w:val="16"/>
            </w:rPr>
            <w:t>LB Ziffer(n)</w:t>
          </w:r>
        </w:p>
      </w:docPartBody>
    </w:docPart>
    <w:docPart>
      <w:docPartPr>
        <w:name w:val="C0EF5108E54447F695D4B6E8771B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8FFA6-6097-4D71-A457-D2F631CB7AAF}"/>
      </w:docPartPr>
      <w:docPartBody>
        <w:p w:rsidR="00617541" w:rsidRDefault="003705C6" w:rsidP="003705C6">
          <w:pPr>
            <w:pStyle w:val="C0EF5108E54447F695D4B6E8771BF231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Text eingeben</w:t>
          </w:r>
        </w:p>
      </w:docPartBody>
    </w:docPart>
    <w:docPart>
      <w:docPartPr>
        <w:name w:val="BDF60669595B4C8B96ED19D83548C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D516-B5D9-4A6E-A09F-4E91C9676D44}"/>
      </w:docPartPr>
      <w:docPartBody>
        <w:p w:rsidR="00C202F0" w:rsidRDefault="00603710" w:rsidP="00603710">
          <w:pPr>
            <w:pStyle w:val="BDF60669595B4C8B96ED19D83548C17B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  <w:docPart>
      <w:docPartPr>
        <w:name w:val="F3B41489F8A4433B950FD2F267EB7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14A0A-C152-4338-877E-B3D2E08DACE3}"/>
      </w:docPartPr>
      <w:docPartBody>
        <w:p w:rsidR="00C202F0" w:rsidRDefault="00603710" w:rsidP="00603710">
          <w:pPr>
            <w:pStyle w:val="F3B41489F8A4433B950FD2F267EB7FF1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  <w:docPart>
      <w:docPartPr>
        <w:name w:val="C72805BFEBE842B491A9BFB82527D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B1D38-D273-4A00-AD42-29CBD58F4630}"/>
      </w:docPartPr>
      <w:docPartBody>
        <w:p w:rsidR="00C202F0" w:rsidRDefault="00603710" w:rsidP="00603710">
          <w:pPr>
            <w:pStyle w:val="C72805BFEBE842B491A9BFB82527DEEA"/>
          </w:pPr>
          <w:r>
            <w:rPr>
              <w:rStyle w:val="Platzhaltertext"/>
              <w:rFonts w:eastAsiaTheme="minorHAnsi"/>
              <w:sz w:val="16"/>
              <w:szCs w:val="16"/>
            </w:rPr>
            <w:t>Text eingeben</w:t>
          </w:r>
        </w:p>
      </w:docPartBody>
    </w:docPart>
    <w:docPart>
      <w:docPartPr>
        <w:name w:val="C63D9D0C906A4BC8A08FC3DB4D73E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143A6-F00A-42E3-AE1B-112E808F381B}"/>
      </w:docPartPr>
      <w:docPartBody>
        <w:p w:rsidR="00663358" w:rsidRDefault="00C202F0" w:rsidP="00C202F0">
          <w:pPr>
            <w:pStyle w:val="C63D9D0C906A4BC8A08FC3DB4D73ECAC"/>
          </w:pP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Text </w:t>
          </w:r>
          <w:r>
            <w:rPr>
              <w:rStyle w:val="Platzhaltertext"/>
              <w:rFonts w:ascii="Arial" w:eastAsiaTheme="minorHAnsi" w:hAnsi="Arial" w:cs="Arial"/>
              <w:sz w:val="18"/>
              <w:szCs w:val="16"/>
            </w:rPr>
            <w:t xml:space="preserve">Rahmen-/Ergebnisziel(e) </w:t>
          </w:r>
          <w:r w:rsidRPr="000D48A0">
            <w:rPr>
              <w:rStyle w:val="Platzhaltertext"/>
              <w:rFonts w:ascii="Arial" w:eastAsiaTheme="minorHAnsi" w:hAnsi="Arial" w:cs="Arial"/>
              <w:sz w:val="18"/>
              <w:szCs w:val="16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A"/>
    <w:rsid w:val="003556C2"/>
    <w:rsid w:val="003634A7"/>
    <w:rsid w:val="003705C6"/>
    <w:rsid w:val="00603710"/>
    <w:rsid w:val="00617541"/>
    <w:rsid w:val="00663358"/>
    <w:rsid w:val="007C74AA"/>
    <w:rsid w:val="00C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2F0"/>
  </w:style>
  <w:style w:type="paragraph" w:customStyle="1" w:styleId="D1A2B68003D647F1A91B1D9F4DCFEACB">
    <w:name w:val="D1A2B68003D647F1A91B1D9F4DCFEACB"/>
    <w:rsid w:val="007C74AA"/>
  </w:style>
  <w:style w:type="paragraph" w:customStyle="1" w:styleId="4401EE9B7C5C4226AC6D61BAECFCC0DF">
    <w:name w:val="4401EE9B7C5C4226AC6D61BAECFCC0DF"/>
    <w:rsid w:val="007C74AA"/>
  </w:style>
  <w:style w:type="paragraph" w:customStyle="1" w:styleId="313A1035FF8149D4884D8511F61245D0">
    <w:name w:val="313A1035FF8149D4884D8511F61245D0"/>
    <w:rsid w:val="007C74AA"/>
  </w:style>
  <w:style w:type="paragraph" w:customStyle="1" w:styleId="07527D5F458F4FF68BF885B239E49AAB">
    <w:name w:val="07527D5F458F4FF68BF885B239E49AAB"/>
    <w:rsid w:val="007C74AA"/>
  </w:style>
  <w:style w:type="paragraph" w:customStyle="1" w:styleId="E454A077C295455394055D401233DD6C">
    <w:name w:val="E454A077C295455394055D401233DD6C"/>
    <w:rsid w:val="007C74AA"/>
  </w:style>
  <w:style w:type="paragraph" w:customStyle="1" w:styleId="67FB890DE52242748BD6C5D13D4A0862">
    <w:name w:val="67FB890DE52242748BD6C5D13D4A0862"/>
    <w:rsid w:val="007C74AA"/>
  </w:style>
  <w:style w:type="paragraph" w:customStyle="1" w:styleId="2382BAD3F518462D85BCE8474B38EDCC">
    <w:name w:val="2382BAD3F518462D85BCE8474B38EDCC"/>
    <w:rsid w:val="007C74AA"/>
  </w:style>
  <w:style w:type="paragraph" w:customStyle="1" w:styleId="E2258071673B4858B36AFB54B50BD5A8">
    <w:name w:val="E2258071673B4858B36AFB54B50BD5A8"/>
    <w:rsid w:val="007C74AA"/>
  </w:style>
  <w:style w:type="paragraph" w:customStyle="1" w:styleId="E7F93BBF349B474CBBFC00C752C72E28">
    <w:name w:val="E7F93BBF349B474CBBFC00C752C72E28"/>
    <w:rsid w:val="007C74AA"/>
  </w:style>
  <w:style w:type="paragraph" w:customStyle="1" w:styleId="D008CF5038FD482EB14E7D9102E949AE">
    <w:name w:val="D008CF5038FD482EB14E7D9102E949AE"/>
    <w:rsid w:val="007C74AA"/>
  </w:style>
  <w:style w:type="paragraph" w:customStyle="1" w:styleId="3E7BDA593219475EB9615DE99AF4C1A0">
    <w:name w:val="3E7BDA593219475EB9615DE99AF4C1A0"/>
    <w:rsid w:val="007C74AA"/>
  </w:style>
  <w:style w:type="paragraph" w:customStyle="1" w:styleId="B86FCDE630F343819CD7428DDBE40997">
    <w:name w:val="B86FCDE630F343819CD7428DDBE40997"/>
    <w:rsid w:val="007C74AA"/>
  </w:style>
  <w:style w:type="paragraph" w:customStyle="1" w:styleId="3E3C51EEDF4D423FB276B599C181109A">
    <w:name w:val="3E3C51EEDF4D423FB276B599C181109A"/>
    <w:rsid w:val="007C74AA"/>
  </w:style>
  <w:style w:type="paragraph" w:customStyle="1" w:styleId="C88110440E574AB08D04B7BBA2CDFA45">
    <w:name w:val="C88110440E574AB08D04B7BBA2CDFA45"/>
    <w:rsid w:val="007C74AA"/>
  </w:style>
  <w:style w:type="paragraph" w:customStyle="1" w:styleId="A8F11F41458F40D498E63750EA45FD99">
    <w:name w:val="A8F11F41458F40D498E63750EA45FD99"/>
    <w:rsid w:val="007C74AA"/>
  </w:style>
  <w:style w:type="paragraph" w:customStyle="1" w:styleId="8A987634BE7B4531B01D70B8CE51D2B9">
    <w:name w:val="8A987634BE7B4531B01D70B8CE51D2B9"/>
    <w:rsid w:val="007C74AA"/>
  </w:style>
  <w:style w:type="paragraph" w:customStyle="1" w:styleId="25D7CDA51A2C4F3FA5B79CBE3248CDF3">
    <w:name w:val="25D7CDA51A2C4F3FA5B79CBE3248CDF3"/>
    <w:rsid w:val="007C74AA"/>
  </w:style>
  <w:style w:type="paragraph" w:customStyle="1" w:styleId="73B7A80304E943E58F5E8EF4F4E0F62C">
    <w:name w:val="73B7A80304E943E58F5E8EF4F4E0F62C"/>
    <w:rsid w:val="007C74AA"/>
  </w:style>
  <w:style w:type="paragraph" w:customStyle="1" w:styleId="D1A2B68003D647F1A91B1D9F4DCFEACB1">
    <w:name w:val="D1A2B68003D647F1A91B1D9F4DCFEACB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1">
    <w:name w:val="4401EE9B7C5C4226AC6D61BAECFCC0D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13A1035FF8149D4884D8511F61245D01">
    <w:name w:val="313A1035FF8149D4884D8511F61245D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7527D5F458F4FF68BF885B239E49AAB1">
    <w:name w:val="07527D5F458F4FF68BF885B239E49AAB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454A077C295455394055D401233DD6C1">
    <w:name w:val="E454A077C295455394055D401233DD6C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7FB890DE52242748BD6C5D13D4A08621">
    <w:name w:val="67FB890DE52242748BD6C5D13D4A0862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382BAD3F518462D85BCE8474B38EDCC1">
    <w:name w:val="2382BAD3F518462D85BCE8474B38EDCC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2258071673B4858B36AFB54B50BD5A81">
    <w:name w:val="E2258071673B4858B36AFB54B50BD5A8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7F93BBF349B474CBBFC00C752C72E281">
    <w:name w:val="E7F93BBF349B474CBBFC00C752C72E28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008CF5038FD482EB14E7D9102E949AE1">
    <w:name w:val="D008CF5038FD482EB14E7D9102E949AE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E7BDA593219475EB9615DE99AF4C1A01">
    <w:name w:val="3E7BDA593219475EB9615DE99AF4C1A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86FCDE630F343819CD7428DDBE409971">
    <w:name w:val="B86FCDE630F343819CD7428DDBE40997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E3C51EEDF4D423FB276B599C181109A1">
    <w:name w:val="3E3C51EEDF4D423FB276B599C181109A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88110440E574AB08D04B7BBA2CDFA451">
    <w:name w:val="C88110440E574AB08D04B7BBA2CDFA45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A8F11F41458F40D498E63750EA45FD991">
    <w:name w:val="A8F11F41458F40D498E63750EA45FD99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8A987634BE7B4531B01D70B8CE51D2B91">
    <w:name w:val="8A987634BE7B4531B01D70B8CE51D2B9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5D7CDA51A2C4F3FA5B79CBE3248CDF31">
    <w:name w:val="25D7CDA51A2C4F3FA5B79CBE3248CDF3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1">
    <w:name w:val="73B7A80304E943E58F5E8EF4F4E0F62C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">
    <w:name w:val="4867EE8A0A5C4BF6B00D1AB7E9B8147B"/>
    <w:rsid w:val="007C74AA"/>
  </w:style>
  <w:style w:type="paragraph" w:customStyle="1" w:styleId="D1A2B68003D647F1A91B1D9F4DCFEACB2">
    <w:name w:val="D1A2B68003D647F1A91B1D9F4DCFEACB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1">
    <w:name w:val="4867EE8A0A5C4BF6B00D1AB7E9B8147B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2">
    <w:name w:val="4401EE9B7C5C4226AC6D61BAECFCC0DF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13A1035FF8149D4884D8511F61245D02">
    <w:name w:val="313A1035FF8149D4884D8511F61245D0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7527D5F458F4FF68BF885B239E49AAB2">
    <w:name w:val="07527D5F458F4FF68BF885B239E49AAB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454A077C295455394055D401233DD6C2">
    <w:name w:val="E454A077C295455394055D401233DD6C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7FB890DE52242748BD6C5D13D4A08622">
    <w:name w:val="67FB890DE52242748BD6C5D13D4A0862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382BAD3F518462D85BCE8474B38EDCC2">
    <w:name w:val="2382BAD3F518462D85BCE8474B38EDCC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2258071673B4858B36AFB54B50BD5A82">
    <w:name w:val="E2258071673B4858B36AFB54B50BD5A8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7F93BBF349B474CBBFC00C752C72E282">
    <w:name w:val="E7F93BBF349B474CBBFC00C752C72E28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008CF5038FD482EB14E7D9102E949AE2">
    <w:name w:val="D008CF5038FD482EB14E7D9102E949AE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E7BDA593219475EB9615DE99AF4C1A02">
    <w:name w:val="3E7BDA593219475EB9615DE99AF4C1A0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86FCDE630F343819CD7428DDBE409972">
    <w:name w:val="B86FCDE630F343819CD7428DDBE40997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E3C51EEDF4D423FB276B599C181109A2">
    <w:name w:val="3E3C51EEDF4D423FB276B599C181109A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88110440E574AB08D04B7BBA2CDFA452">
    <w:name w:val="C88110440E574AB08D04B7BBA2CDFA45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A8F11F41458F40D498E63750EA45FD992">
    <w:name w:val="A8F11F41458F40D498E63750EA45FD99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8A987634BE7B4531B01D70B8CE51D2B92">
    <w:name w:val="8A987634BE7B4531B01D70B8CE51D2B9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5D7CDA51A2C4F3FA5B79CBE3248CDF32">
    <w:name w:val="25D7CDA51A2C4F3FA5B79CBE3248CDF3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2">
    <w:name w:val="73B7A80304E943E58F5E8EF4F4E0F62C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925DD1976524E438622B587CDB1F357">
    <w:name w:val="6925DD1976524E438622B587CDB1F357"/>
    <w:rsid w:val="007C74AA"/>
  </w:style>
  <w:style w:type="paragraph" w:customStyle="1" w:styleId="DF467C91FAA04755A323834131DB4EBF">
    <w:name w:val="DF467C91FAA04755A323834131DB4EBF"/>
    <w:rsid w:val="007C74AA"/>
  </w:style>
  <w:style w:type="paragraph" w:customStyle="1" w:styleId="F2E074BF20FC4C879AA8D1B40301FFEB">
    <w:name w:val="F2E074BF20FC4C879AA8D1B40301FFEB"/>
    <w:rsid w:val="007C74AA"/>
  </w:style>
  <w:style w:type="paragraph" w:customStyle="1" w:styleId="E00874173E6B4B8AAB812B0F983FE216">
    <w:name w:val="E00874173E6B4B8AAB812B0F983FE216"/>
    <w:rsid w:val="007C74AA"/>
  </w:style>
  <w:style w:type="paragraph" w:customStyle="1" w:styleId="C9CC7E4ABD1C4EEEB6CC5EA5400B6BB3">
    <w:name w:val="C9CC7E4ABD1C4EEEB6CC5EA5400B6BB3"/>
    <w:rsid w:val="007C74AA"/>
  </w:style>
  <w:style w:type="paragraph" w:customStyle="1" w:styleId="BB51087815A947A6A554307E187BF0FF">
    <w:name w:val="BB51087815A947A6A554307E187BF0FF"/>
    <w:rsid w:val="007C74AA"/>
  </w:style>
  <w:style w:type="paragraph" w:customStyle="1" w:styleId="C23B4163861646F0999B3D4EDF7C8E97">
    <w:name w:val="C23B4163861646F0999B3D4EDF7C8E97"/>
    <w:rsid w:val="007C74AA"/>
  </w:style>
  <w:style w:type="paragraph" w:customStyle="1" w:styleId="D27378574ED143C1B7A63D422C286ACA">
    <w:name w:val="D27378574ED143C1B7A63D422C286ACA"/>
    <w:rsid w:val="007C74AA"/>
  </w:style>
  <w:style w:type="paragraph" w:customStyle="1" w:styleId="41E175593B0C447A99BF1ABFF64CC932">
    <w:name w:val="41E175593B0C447A99BF1ABFF64CC932"/>
    <w:rsid w:val="007C74AA"/>
  </w:style>
  <w:style w:type="paragraph" w:customStyle="1" w:styleId="CDCC49CB333D40D285A6D030D25AFB85">
    <w:name w:val="CDCC49CB333D40D285A6D030D25AFB85"/>
    <w:rsid w:val="007C74AA"/>
  </w:style>
  <w:style w:type="paragraph" w:customStyle="1" w:styleId="4A9F3512554143F58ECAD851D03DDDD0">
    <w:name w:val="4A9F3512554143F58ECAD851D03DDDD0"/>
    <w:rsid w:val="007C74AA"/>
  </w:style>
  <w:style w:type="paragraph" w:customStyle="1" w:styleId="FD290A694A684992BDB0AD9C7A1CB093">
    <w:name w:val="FD290A694A684992BDB0AD9C7A1CB093"/>
    <w:rsid w:val="007C74AA"/>
  </w:style>
  <w:style w:type="paragraph" w:customStyle="1" w:styleId="A689932C7B924C28AF5C0236D19E5457">
    <w:name w:val="A689932C7B924C28AF5C0236D19E5457"/>
    <w:rsid w:val="007C74AA"/>
  </w:style>
  <w:style w:type="paragraph" w:customStyle="1" w:styleId="FB8A6BBA18A644D59EC47B55D8FF121C">
    <w:name w:val="FB8A6BBA18A644D59EC47B55D8FF121C"/>
    <w:rsid w:val="007C74AA"/>
  </w:style>
  <w:style w:type="paragraph" w:customStyle="1" w:styleId="06980928CED94A9A91169238B247FB10">
    <w:name w:val="06980928CED94A9A91169238B247FB10"/>
    <w:rsid w:val="007C74AA"/>
  </w:style>
  <w:style w:type="paragraph" w:customStyle="1" w:styleId="26B2751840D6483293BCD2D72C0CA376">
    <w:name w:val="26B2751840D6483293BCD2D72C0CA376"/>
    <w:rsid w:val="007C74AA"/>
  </w:style>
  <w:style w:type="paragraph" w:customStyle="1" w:styleId="FF816065D496430090199C0ED4D7A9EF">
    <w:name w:val="FF816065D496430090199C0ED4D7A9EF"/>
    <w:rsid w:val="007C74AA"/>
  </w:style>
  <w:style w:type="paragraph" w:customStyle="1" w:styleId="2444A73C3A204F5A91F7F1279198F25C">
    <w:name w:val="2444A73C3A204F5A91F7F1279198F25C"/>
    <w:rsid w:val="007C74AA"/>
  </w:style>
  <w:style w:type="paragraph" w:customStyle="1" w:styleId="17B2ACEFE25B4AFD822F9EF07BA40B0D">
    <w:name w:val="17B2ACEFE25B4AFD822F9EF07BA40B0D"/>
    <w:rsid w:val="007C74AA"/>
  </w:style>
  <w:style w:type="paragraph" w:customStyle="1" w:styleId="9DDA9532EB344C119EF91A3DD5481A5E">
    <w:name w:val="9DDA9532EB344C119EF91A3DD5481A5E"/>
    <w:rsid w:val="007C74AA"/>
  </w:style>
  <w:style w:type="paragraph" w:customStyle="1" w:styleId="4BDE8E6192C04DFE9B44E1885F094ECE">
    <w:name w:val="4BDE8E6192C04DFE9B44E1885F094ECE"/>
    <w:rsid w:val="007C74AA"/>
  </w:style>
  <w:style w:type="paragraph" w:customStyle="1" w:styleId="F4CF8ED6D34C4FAA9C77AF0A0D6C6E12">
    <w:name w:val="F4CF8ED6D34C4FAA9C77AF0A0D6C6E12"/>
    <w:rsid w:val="007C74AA"/>
  </w:style>
  <w:style w:type="paragraph" w:customStyle="1" w:styleId="2957EC63664A4DFA81E87A8ED3D8C17A">
    <w:name w:val="2957EC63664A4DFA81E87A8ED3D8C17A"/>
    <w:rsid w:val="007C74AA"/>
  </w:style>
  <w:style w:type="paragraph" w:customStyle="1" w:styleId="D66E742716CF4848974F2D55250288C1">
    <w:name w:val="D66E742716CF4848974F2D55250288C1"/>
    <w:rsid w:val="007C74AA"/>
  </w:style>
  <w:style w:type="paragraph" w:customStyle="1" w:styleId="D1A2B68003D647F1A91B1D9F4DCFEACB3">
    <w:name w:val="D1A2B68003D647F1A91B1D9F4DCFEACB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2">
    <w:name w:val="4867EE8A0A5C4BF6B00D1AB7E9B8147B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3">
    <w:name w:val="4401EE9B7C5C4226AC6D61BAECFCC0DF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925DD1976524E438622B587CDB1F3571">
    <w:name w:val="6925DD1976524E438622B587CDB1F357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1E175593B0C447A99BF1ABFF64CC9321">
    <w:name w:val="41E175593B0C447A99BF1ABFF64CC932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F816065D496430090199C0ED4D7A9EF1">
    <w:name w:val="FF816065D496430090199C0ED4D7A9E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7527D5F458F4FF68BF885B239E49AAB3">
    <w:name w:val="07527D5F458F4FF68BF885B239E49AAB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F467C91FAA04755A323834131DB4EBF1">
    <w:name w:val="DF467C91FAA04755A323834131DB4EB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DCC49CB333D40D285A6D030D25AFB851">
    <w:name w:val="CDCC49CB333D40D285A6D030D25AFB85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444A73C3A204F5A91F7F1279198F25C1">
    <w:name w:val="2444A73C3A204F5A91F7F1279198F25C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7FB890DE52242748BD6C5D13D4A08623">
    <w:name w:val="67FB890DE52242748BD6C5D13D4A0862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2E074BF20FC4C879AA8D1B40301FFEB1">
    <w:name w:val="F2E074BF20FC4C879AA8D1B40301FFEB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A9F3512554143F58ECAD851D03DDDD01">
    <w:name w:val="4A9F3512554143F58ECAD851D03DDDD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17B2ACEFE25B4AFD822F9EF07BA40B0D1">
    <w:name w:val="17B2ACEFE25B4AFD822F9EF07BA40B0D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2258071673B4858B36AFB54B50BD5A83">
    <w:name w:val="E2258071673B4858B36AFB54B50BD5A8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00874173E6B4B8AAB812B0F983FE2161">
    <w:name w:val="E00874173E6B4B8AAB812B0F983FE216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D290A694A684992BDB0AD9C7A1CB0931">
    <w:name w:val="FD290A694A684992BDB0AD9C7A1CB093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9DDA9532EB344C119EF91A3DD5481A5E1">
    <w:name w:val="9DDA9532EB344C119EF91A3DD5481A5E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008CF5038FD482EB14E7D9102E949AE3">
    <w:name w:val="D008CF5038FD482EB14E7D9102E949AE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9CC7E4ABD1C4EEEB6CC5EA5400B6BB31">
    <w:name w:val="C9CC7E4ABD1C4EEEB6CC5EA5400B6BB3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A689932C7B924C28AF5C0236D19E54571">
    <w:name w:val="A689932C7B924C28AF5C0236D19E5457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BDE8E6192C04DFE9B44E1885F094ECE1">
    <w:name w:val="4BDE8E6192C04DFE9B44E1885F094ECE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86FCDE630F343819CD7428DDBE409973">
    <w:name w:val="B86FCDE630F343819CD7428DDBE40997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B51087815A947A6A554307E187BF0FF1">
    <w:name w:val="BB51087815A947A6A554307E187BF0F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B8A6BBA18A644D59EC47B55D8FF121C1">
    <w:name w:val="FB8A6BBA18A644D59EC47B55D8FF121C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4CF8ED6D34C4FAA9C77AF0A0D6C6E121">
    <w:name w:val="F4CF8ED6D34C4FAA9C77AF0A0D6C6E12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88110440E574AB08D04B7BBA2CDFA453">
    <w:name w:val="C88110440E574AB08D04B7BBA2CDFA45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23B4163861646F0999B3D4EDF7C8E971">
    <w:name w:val="C23B4163861646F0999B3D4EDF7C8E97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6980928CED94A9A91169238B247FB101">
    <w:name w:val="06980928CED94A9A91169238B247FB1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957EC63664A4DFA81E87A8ED3D8C17A1">
    <w:name w:val="2957EC63664A4DFA81E87A8ED3D8C17A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8A987634BE7B4531B01D70B8CE51D2B93">
    <w:name w:val="8A987634BE7B4531B01D70B8CE51D2B9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27378574ED143C1B7A63D422C286ACA1">
    <w:name w:val="D27378574ED143C1B7A63D422C286ACA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6B2751840D6483293BCD2D72C0CA3761">
    <w:name w:val="26B2751840D6483293BCD2D72C0CA376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66E742716CF4848974F2D55250288C11">
    <w:name w:val="D66E742716CF4848974F2D55250288C1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3">
    <w:name w:val="73B7A80304E943E58F5E8EF4F4E0F62C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906D92F42394B9CA91EEC59DEDC71B3">
    <w:name w:val="3906D92F42394B9CA91EEC59DEDC71B3"/>
    <w:rsid w:val="007C74AA"/>
  </w:style>
  <w:style w:type="paragraph" w:customStyle="1" w:styleId="0E3FE31E8F4841E69E22E1C4D57D7A52">
    <w:name w:val="0E3FE31E8F4841E69E22E1C4D57D7A52"/>
    <w:rsid w:val="007C74AA"/>
  </w:style>
  <w:style w:type="paragraph" w:customStyle="1" w:styleId="B0C582B3B45A405ABB11F47F056AF8E7">
    <w:name w:val="B0C582B3B45A405ABB11F47F056AF8E7"/>
    <w:rsid w:val="007C74AA"/>
  </w:style>
  <w:style w:type="paragraph" w:customStyle="1" w:styleId="83B1F2CFC4B649F1A339883418A04829">
    <w:name w:val="83B1F2CFC4B649F1A339883418A04829"/>
    <w:rsid w:val="007C74AA"/>
  </w:style>
  <w:style w:type="paragraph" w:customStyle="1" w:styleId="FE8360C20C1F4E3487401BE076043134">
    <w:name w:val="FE8360C20C1F4E3487401BE076043134"/>
    <w:rsid w:val="007C74AA"/>
  </w:style>
  <w:style w:type="paragraph" w:customStyle="1" w:styleId="64C2079CF1C241A58A4F5166C5CA9290">
    <w:name w:val="64C2079CF1C241A58A4F5166C5CA9290"/>
    <w:rsid w:val="007C74AA"/>
  </w:style>
  <w:style w:type="paragraph" w:customStyle="1" w:styleId="759AE6A1A958410ABD067554E40415C6">
    <w:name w:val="759AE6A1A958410ABD067554E40415C6"/>
    <w:rsid w:val="007C74AA"/>
  </w:style>
  <w:style w:type="paragraph" w:customStyle="1" w:styleId="7BA29B8013F34AE885C0EEFF4BC570CF">
    <w:name w:val="7BA29B8013F34AE885C0EEFF4BC570CF"/>
    <w:rsid w:val="007C74AA"/>
  </w:style>
  <w:style w:type="paragraph" w:customStyle="1" w:styleId="D1A2B68003D647F1A91B1D9F4DCFEACB4">
    <w:name w:val="D1A2B68003D647F1A91B1D9F4DCFEACB4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3">
    <w:name w:val="4867EE8A0A5C4BF6B00D1AB7E9B8147B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BA29B8013F34AE885C0EEFF4BC570CF1">
    <w:name w:val="7BA29B8013F34AE885C0EEFF4BC570C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4">
    <w:name w:val="4401EE9B7C5C4226AC6D61BAECFCC0DF4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925DD1976524E438622B587CDB1F3572">
    <w:name w:val="6925DD1976524E438622B587CDB1F357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1E175593B0C447A99BF1ABFF64CC9322">
    <w:name w:val="41E175593B0C447A99BF1ABFF64CC932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F816065D496430090199C0ED4D7A9EF2">
    <w:name w:val="FF816065D496430090199C0ED4D7A9EF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906D92F42394B9CA91EEC59DEDC71B31">
    <w:name w:val="3906D92F42394B9CA91EEC59DEDC71B3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F467C91FAA04755A323834131DB4EBF2">
    <w:name w:val="DF467C91FAA04755A323834131DB4EBF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DCC49CB333D40D285A6D030D25AFB852">
    <w:name w:val="CDCC49CB333D40D285A6D030D25AFB85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444A73C3A204F5A91F7F1279198F25C2">
    <w:name w:val="2444A73C3A204F5A91F7F1279198F25C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E3FE31E8F4841E69E22E1C4D57D7A521">
    <w:name w:val="0E3FE31E8F4841E69E22E1C4D57D7A52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2E074BF20FC4C879AA8D1B40301FFEB2">
    <w:name w:val="F2E074BF20FC4C879AA8D1B40301FFEB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A9F3512554143F58ECAD851D03DDDD02">
    <w:name w:val="4A9F3512554143F58ECAD851D03DDDD0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17B2ACEFE25B4AFD822F9EF07BA40B0D2">
    <w:name w:val="17B2ACEFE25B4AFD822F9EF07BA40B0D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0C582B3B45A405ABB11F47F056AF8E71">
    <w:name w:val="B0C582B3B45A405ABB11F47F056AF8E7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E00874173E6B4B8AAB812B0F983FE2162">
    <w:name w:val="E00874173E6B4B8AAB812B0F983FE216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D290A694A684992BDB0AD9C7A1CB0932">
    <w:name w:val="FD290A694A684992BDB0AD9C7A1CB093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9DDA9532EB344C119EF91A3DD5481A5E2">
    <w:name w:val="9DDA9532EB344C119EF91A3DD5481A5E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83B1F2CFC4B649F1A339883418A048291">
    <w:name w:val="83B1F2CFC4B649F1A339883418A04829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9CC7E4ABD1C4EEEB6CC5EA5400B6BB32">
    <w:name w:val="C9CC7E4ABD1C4EEEB6CC5EA5400B6BB3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A689932C7B924C28AF5C0236D19E54572">
    <w:name w:val="A689932C7B924C28AF5C0236D19E5457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BDE8E6192C04DFE9B44E1885F094ECE2">
    <w:name w:val="4BDE8E6192C04DFE9B44E1885F094ECE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E8360C20C1F4E3487401BE0760431341">
    <w:name w:val="FE8360C20C1F4E3487401BE076043134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B51087815A947A6A554307E187BF0FF2">
    <w:name w:val="BB51087815A947A6A554307E187BF0FF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B8A6BBA18A644D59EC47B55D8FF121C2">
    <w:name w:val="FB8A6BBA18A644D59EC47B55D8FF121C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4CF8ED6D34C4FAA9C77AF0A0D6C6E122">
    <w:name w:val="F4CF8ED6D34C4FAA9C77AF0A0D6C6E12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4C2079CF1C241A58A4F5166C5CA92901">
    <w:name w:val="64C2079CF1C241A58A4F5166C5CA929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23B4163861646F0999B3D4EDF7C8E972">
    <w:name w:val="C23B4163861646F0999B3D4EDF7C8E97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6980928CED94A9A91169238B247FB102">
    <w:name w:val="06980928CED94A9A91169238B247FB10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957EC63664A4DFA81E87A8ED3D8C17A2">
    <w:name w:val="2957EC63664A4DFA81E87A8ED3D8C17A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59AE6A1A958410ABD067554E40415C61">
    <w:name w:val="759AE6A1A958410ABD067554E40415C6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27378574ED143C1B7A63D422C286ACA2">
    <w:name w:val="D27378574ED143C1B7A63D422C286ACA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6B2751840D6483293BCD2D72C0CA3762">
    <w:name w:val="26B2751840D6483293BCD2D72C0CA376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66E742716CF4848974F2D55250288C12">
    <w:name w:val="D66E742716CF4848974F2D55250288C1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4">
    <w:name w:val="73B7A80304E943E58F5E8EF4F4E0F62C4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31FB31E0E484A688FC2C736E01C83F0">
    <w:name w:val="D31FB31E0E484A688FC2C736E01C83F0"/>
    <w:rsid w:val="007C74AA"/>
  </w:style>
  <w:style w:type="paragraph" w:customStyle="1" w:styleId="D09DE7960B0640F7BC57C538C955138E">
    <w:name w:val="D09DE7960B0640F7BC57C538C955138E"/>
    <w:rsid w:val="007C74AA"/>
  </w:style>
  <w:style w:type="paragraph" w:customStyle="1" w:styleId="272FA9FDC6A84A36A8F001FEABAE93F1">
    <w:name w:val="272FA9FDC6A84A36A8F001FEABAE93F1"/>
    <w:rsid w:val="007C74AA"/>
  </w:style>
  <w:style w:type="paragraph" w:customStyle="1" w:styleId="97FEE3A63A8140319F0030A795165D6F">
    <w:name w:val="97FEE3A63A8140319F0030A795165D6F"/>
    <w:rsid w:val="007C74AA"/>
  </w:style>
  <w:style w:type="paragraph" w:customStyle="1" w:styleId="028C6A7A67BE4EE9847DB5274CA4363F">
    <w:name w:val="028C6A7A67BE4EE9847DB5274CA4363F"/>
    <w:rsid w:val="007C74AA"/>
  </w:style>
  <w:style w:type="paragraph" w:customStyle="1" w:styleId="CFD76AC3289D439ABFF37846FD3B2F3F">
    <w:name w:val="CFD76AC3289D439ABFF37846FD3B2F3F"/>
    <w:rsid w:val="007C74AA"/>
  </w:style>
  <w:style w:type="paragraph" w:customStyle="1" w:styleId="16AF4F2E8AAA48BEBA74CE2A2B968E04">
    <w:name w:val="16AF4F2E8AAA48BEBA74CE2A2B968E04"/>
    <w:rsid w:val="007C74AA"/>
  </w:style>
  <w:style w:type="paragraph" w:customStyle="1" w:styleId="D1A2B68003D647F1A91B1D9F4DCFEACB5">
    <w:name w:val="D1A2B68003D647F1A91B1D9F4DCFEACB5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4">
    <w:name w:val="4867EE8A0A5C4BF6B00D1AB7E9B8147B4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BA29B8013F34AE885C0EEFF4BC570CF2">
    <w:name w:val="7BA29B8013F34AE885C0EEFF4BC570CF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5">
    <w:name w:val="4401EE9B7C5C4226AC6D61BAECFCC0DF5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925DD1976524E438622B587CDB1F3573">
    <w:name w:val="6925DD1976524E438622B587CDB1F357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1E175593B0C447A99BF1ABFF64CC9323">
    <w:name w:val="41E175593B0C447A99BF1ABFF64CC932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F816065D496430090199C0ED4D7A9EF3">
    <w:name w:val="FF816065D496430090199C0ED4D7A9EF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3906D92F42394B9CA91EEC59DEDC71B32">
    <w:name w:val="3906D92F42394B9CA91EEC59DEDC71B3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31FB31E0E484A688FC2C736E01C83F01">
    <w:name w:val="D31FB31E0E484A688FC2C736E01C83F0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DCC49CB333D40D285A6D030D25AFB853">
    <w:name w:val="CDCC49CB333D40D285A6D030D25AFB85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444A73C3A204F5A91F7F1279198F25C3">
    <w:name w:val="2444A73C3A204F5A91F7F1279198F25C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E3FE31E8F4841E69E22E1C4D57D7A522">
    <w:name w:val="0E3FE31E8F4841E69E22E1C4D57D7A52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09DE7960B0640F7BC57C538C955138E1">
    <w:name w:val="D09DE7960B0640F7BC57C538C955138E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A9F3512554143F58ECAD851D03DDDD03">
    <w:name w:val="4A9F3512554143F58ECAD851D03DDDD0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17B2ACEFE25B4AFD822F9EF07BA40B0D3">
    <w:name w:val="17B2ACEFE25B4AFD822F9EF07BA40B0D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B0C582B3B45A405ABB11F47F056AF8E72">
    <w:name w:val="B0C582B3B45A405ABB11F47F056AF8E7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72FA9FDC6A84A36A8F001FEABAE93F11">
    <w:name w:val="272FA9FDC6A84A36A8F001FEABAE93F1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D290A694A684992BDB0AD9C7A1CB0933">
    <w:name w:val="FD290A694A684992BDB0AD9C7A1CB093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9DDA9532EB344C119EF91A3DD5481A5E3">
    <w:name w:val="9DDA9532EB344C119EF91A3DD5481A5E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83B1F2CFC4B649F1A339883418A048292">
    <w:name w:val="83B1F2CFC4B649F1A339883418A04829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97FEE3A63A8140319F0030A795165D6F1">
    <w:name w:val="97FEE3A63A8140319F0030A795165D6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A689932C7B924C28AF5C0236D19E54573">
    <w:name w:val="A689932C7B924C28AF5C0236D19E5457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4BDE8E6192C04DFE9B44E1885F094ECE3">
    <w:name w:val="4BDE8E6192C04DFE9B44E1885F094ECE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E8360C20C1F4E3487401BE0760431342">
    <w:name w:val="FE8360C20C1F4E3487401BE076043134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28C6A7A67BE4EE9847DB5274CA4363F1">
    <w:name w:val="028C6A7A67BE4EE9847DB5274CA4363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B8A6BBA18A644D59EC47B55D8FF121C3">
    <w:name w:val="FB8A6BBA18A644D59EC47B55D8FF121C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F4CF8ED6D34C4FAA9C77AF0A0D6C6E123">
    <w:name w:val="F4CF8ED6D34C4FAA9C77AF0A0D6C6E12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64C2079CF1C241A58A4F5166C5CA92902">
    <w:name w:val="64C2079CF1C241A58A4F5166C5CA9290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CFD76AC3289D439ABFF37846FD3B2F3F1">
    <w:name w:val="CFD76AC3289D439ABFF37846FD3B2F3F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06980928CED94A9A91169238B247FB103">
    <w:name w:val="06980928CED94A9A91169238B247FB10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957EC63664A4DFA81E87A8ED3D8C17A3">
    <w:name w:val="2957EC63664A4DFA81E87A8ED3D8C17A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59AE6A1A958410ABD067554E40415C62">
    <w:name w:val="759AE6A1A958410ABD067554E40415C62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16AF4F2E8AAA48BEBA74CE2A2B968E041">
    <w:name w:val="16AF4F2E8AAA48BEBA74CE2A2B968E041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26B2751840D6483293BCD2D72C0CA3763">
    <w:name w:val="26B2751840D6483293BCD2D72C0CA376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66E742716CF4848974F2D55250288C13">
    <w:name w:val="D66E742716CF4848974F2D55250288C13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5">
    <w:name w:val="73B7A80304E943E58F5E8EF4F4E0F62C5"/>
    <w:rsid w:val="007C74AA"/>
    <w:pPr>
      <w:spacing w:before="240" w:after="120"/>
    </w:pPr>
    <w:rPr>
      <w:rFonts w:eastAsiaTheme="minorHAnsi"/>
      <w:lang w:eastAsia="en-US"/>
    </w:rPr>
  </w:style>
  <w:style w:type="paragraph" w:customStyle="1" w:styleId="D1A2B68003D647F1A91B1D9F4DCFEACB6">
    <w:name w:val="D1A2B68003D647F1A91B1D9F4DCFEACB6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867EE8A0A5C4BF6B00D1AB7E9B8147B5">
    <w:name w:val="4867EE8A0A5C4BF6B00D1AB7E9B8147B5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7BA29B8013F34AE885C0EEFF4BC570CF3">
    <w:name w:val="7BA29B8013F34AE885C0EEFF4BC570CF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401EE9B7C5C4226AC6D61BAECFCC0DF6">
    <w:name w:val="4401EE9B7C5C4226AC6D61BAECFCC0DF6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6925DD1976524E438622B587CDB1F3574">
    <w:name w:val="6925DD1976524E438622B587CDB1F357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1E175593B0C447A99BF1ABFF64CC9324">
    <w:name w:val="41E175593B0C447A99BF1ABFF64CC932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FF816065D496430090199C0ED4D7A9EF4">
    <w:name w:val="FF816065D496430090199C0ED4D7A9EF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3906D92F42394B9CA91EEC59DEDC71B33">
    <w:name w:val="3906D92F42394B9CA91EEC59DEDC71B3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D31FB31E0E484A688FC2C736E01C83F02">
    <w:name w:val="D31FB31E0E484A688FC2C736E01C83F0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CDCC49CB333D40D285A6D030D25AFB854">
    <w:name w:val="CDCC49CB333D40D285A6D030D25AFB85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2444A73C3A204F5A91F7F1279198F25C4">
    <w:name w:val="2444A73C3A204F5A91F7F1279198F25C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0E3FE31E8F4841E69E22E1C4D57D7A523">
    <w:name w:val="0E3FE31E8F4841E69E22E1C4D57D7A52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D09DE7960B0640F7BC57C538C955138E2">
    <w:name w:val="D09DE7960B0640F7BC57C538C955138E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A9F3512554143F58ECAD851D03DDDD04">
    <w:name w:val="4A9F3512554143F58ECAD851D03DDDD0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17B2ACEFE25B4AFD822F9EF07BA40B0D4">
    <w:name w:val="17B2ACEFE25B4AFD822F9EF07BA40B0D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B0C582B3B45A405ABB11F47F056AF8E73">
    <w:name w:val="B0C582B3B45A405ABB11F47F056AF8E7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272FA9FDC6A84A36A8F001FEABAE93F12">
    <w:name w:val="272FA9FDC6A84A36A8F001FEABAE93F1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FD290A694A684992BDB0AD9C7A1CB0934">
    <w:name w:val="FD290A694A684992BDB0AD9C7A1CB093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9DDA9532EB344C119EF91A3DD5481A5E4">
    <w:name w:val="9DDA9532EB344C119EF91A3DD5481A5E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83B1F2CFC4B649F1A339883418A048293">
    <w:name w:val="83B1F2CFC4B649F1A339883418A04829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97FEE3A63A8140319F0030A795165D6F2">
    <w:name w:val="97FEE3A63A8140319F0030A795165D6F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A689932C7B924C28AF5C0236D19E54574">
    <w:name w:val="A689932C7B924C28AF5C0236D19E5457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BDE8E6192C04DFE9B44E1885F094ECE4">
    <w:name w:val="4BDE8E6192C04DFE9B44E1885F094ECE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FE8360C20C1F4E3487401BE0760431343">
    <w:name w:val="FE8360C20C1F4E3487401BE076043134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028C6A7A67BE4EE9847DB5274CA4363F2">
    <w:name w:val="028C6A7A67BE4EE9847DB5274CA4363F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FB8A6BBA18A644D59EC47B55D8FF121C4">
    <w:name w:val="FB8A6BBA18A644D59EC47B55D8FF121C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F4CF8ED6D34C4FAA9C77AF0A0D6C6E124">
    <w:name w:val="F4CF8ED6D34C4FAA9C77AF0A0D6C6E12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64C2079CF1C241A58A4F5166C5CA92903">
    <w:name w:val="64C2079CF1C241A58A4F5166C5CA9290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CFD76AC3289D439ABFF37846FD3B2F3F2">
    <w:name w:val="CFD76AC3289D439ABFF37846FD3B2F3F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06980928CED94A9A91169238B247FB104">
    <w:name w:val="06980928CED94A9A91169238B247FB10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2957EC63664A4DFA81E87A8ED3D8C17A4">
    <w:name w:val="2957EC63664A4DFA81E87A8ED3D8C17A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759AE6A1A958410ABD067554E40415C63">
    <w:name w:val="759AE6A1A958410ABD067554E40415C63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16AF4F2E8AAA48BEBA74CE2A2B968E042">
    <w:name w:val="16AF4F2E8AAA48BEBA74CE2A2B968E042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26B2751840D6483293BCD2D72C0CA3764">
    <w:name w:val="26B2751840D6483293BCD2D72C0CA376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D66E742716CF4848974F2D55250288C14">
    <w:name w:val="D66E742716CF4848974F2D55250288C14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73B7A80304E943E58F5E8EF4F4E0F62C6">
    <w:name w:val="73B7A80304E943E58F5E8EF4F4E0F62C6"/>
    <w:rsid w:val="003556C2"/>
    <w:pPr>
      <w:spacing w:before="240" w:after="120"/>
    </w:pPr>
    <w:rPr>
      <w:rFonts w:eastAsiaTheme="minorHAnsi"/>
      <w:lang w:eastAsia="en-US"/>
    </w:rPr>
  </w:style>
  <w:style w:type="paragraph" w:customStyle="1" w:styleId="486FCD21466345009932188DAE30182D">
    <w:name w:val="486FCD21466345009932188DAE30182D"/>
    <w:rsid w:val="003556C2"/>
  </w:style>
  <w:style w:type="paragraph" w:customStyle="1" w:styleId="497670F876DD4750A96751140F787F7B">
    <w:name w:val="497670F876DD4750A96751140F787F7B"/>
    <w:rsid w:val="003556C2"/>
  </w:style>
  <w:style w:type="paragraph" w:customStyle="1" w:styleId="2F601240B06A45BAB38EBEFFDFA16811">
    <w:name w:val="2F601240B06A45BAB38EBEFFDFA16811"/>
    <w:rsid w:val="003556C2"/>
  </w:style>
  <w:style w:type="paragraph" w:customStyle="1" w:styleId="9F0D1209CAA2497FB6D4FABB2E906F10">
    <w:name w:val="9F0D1209CAA2497FB6D4FABB2E906F10"/>
    <w:rsid w:val="003556C2"/>
  </w:style>
  <w:style w:type="paragraph" w:customStyle="1" w:styleId="5D7912CFC4514FF3AEF10CBCF5C6582E">
    <w:name w:val="5D7912CFC4514FF3AEF10CBCF5C6582E"/>
    <w:rsid w:val="003556C2"/>
  </w:style>
  <w:style w:type="paragraph" w:customStyle="1" w:styleId="93EFE54C6BEB46948BB9DF8814286E5A">
    <w:name w:val="93EFE54C6BEB46948BB9DF8814286E5A"/>
    <w:rsid w:val="003556C2"/>
  </w:style>
  <w:style w:type="paragraph" w:customStyle="1" w:styleId="0DC91D2F5D874E3AA156C9D816239DFC">
    <w:name w:val="0DC91D2F5D874E3AA156C9D816239DFC"/>
    <w:rsid w:val="003556C2"/>
  </w:style>
  <w:style w:type="paragraph" w:customStyle="1" w:styleId="50C900B7673442BD8DA5F6A6089C0A49">
    <w:name w:val="50C900B7673442BD8DA5F6A6089C0A49"/>
    <w:rsid w:val="003556C2"/>
  </w:style>
  <w:style w:type="paragraph" w:customStyle="1" w:styleId="A3AF729C582B4192BC00FB0BC40DD453">
    <w:name w:val="A3AF729C582B4192BC00FB0BC40DD453"/>
    <w:rsid w:val="003556C2"/>
  </w:style>
  <w:style w:type="paragraph" w:customStyle="1" w:styleId="5E480997854842EC8E8D6D17811F86C9">
    <w:name w:val="5E480997854842EC8E8D6D17811F86C9"/>
    <w:rsid w:val="003556C2"/>
  </w:style>
  <w:style w:type="paragraph" w:customStyle="1" w:styleId="EBC8A03A98C14894B0908F37E0A489DD">
    <w:name w:val="EBC8A03A98C14894B0908F37E0A489DD"/>
    <w:rsid w:val="003556C2"/>
  </w:style>
  <w:style w:type="paragraph" w:customStyle="1" w:styleId="57A33CDA5C90486FB4C454C997444F1A">
    <w:name w:val="57A33CDA5C90486FB4C454C997444F1A"/>
    <w:rsid w:val="003556C2"/>
  </w:style>
  <w:style w:type="paragraph" w:customStyle="1" w:styleId="A3328902B1DD45FFB0FBFE82F2092534">
    <w:name w:val="A3328902B1DD45FFB0FBFE82F2092534"/>
    <w:rsid w:val="003556C2"/>
  </w:style>
  <w:style w:type="paragraph" w:customStyle="1" w:styleId="4F9901D3145040B185574ECECADBD463">
    <w:name w:val="4F9901D3145040B185574ECECADBD463"/>
    <w:rsid w:val="003556C2"/>
  </w:style>
  <w:style w:type="paragraph" w:customStyle="1" w:styleId="03848CA7B3A24C4290DC02A2BEF8F118">
    <w:name w:val="03848CA7B3A24C4290DC02A2BEF8F118"/>
    <w:rsid w:val="003556C2"/>
  </w:style>
  <w:style w:type="paragraph" w:customStyle="1" w:styleId="9885BC64E18A4694B4DFFB609E082D4C">
    <w:name w:val="9885BC64E18A4694B4DFFB609E082D4C"/>
    <w:rsid w:val="003556C2"/>
  </w:style>
  <w:style w:type="paragraph" w:customStyle="1" w:styleId="500A227096884AD1A20EA316D87E43A6">
    <w:name w:val="500A227096884AD1A20EA316D87E43A6"/>
    <w:rsid w:val="003556C2"/>
  </w:style>
  <w:style w:type="paragraph" w:customStyle="1" w:styleId="CAC75CAFD37F4E269201E4F474E2F33E">
    <w:name w:val="CAC75CAFD37F4E269201E4F474E2F33E"/>
    <w:rsid w:val="003556C2"/>
  </w:style>
  <w:style w:type="paragraph" w:customStyle="1" w:styleId="7945A2A1A5CF44979C33A13482F3A3A8">
    <w:name w:val="7945A2A1A5CF44979C33A13482F3A3A8"/>
    <w:rsid w:val="003556C2"/>
  </w:style>
  <w:style w:type="paragraph" w:customStyle="1" w:styleId="668AFFB9303142E681F834D69A9BB288">
    <w:name w:val="668AFFB9303142E681F834D69A9BB288"/>
    <w:rsid w:val="003556C2"/>
  </w:style>
  <w:style w:type="paragraph" w:customStyle="1" w:styleId="47038ACCB0954E7887551CC2BB1556DE">
    <w:name w:val="47038ACCB0954E7887551CC2BB1556DE"/>
    <w:rsid w:val="003556C2"/>
  </w:style>
  <w:style w:type="paragraph" w:customStyle="1" w:styleId="7AA79D1CE2434B05B2DCF67E1547797F">
    <w:name w:val="7AA79D1CE2434B05B2DCF67E1547797F"/>
    <w:rsid w:val="003556C2"/>
  </w:style>
  <w:style w:type="paragraph" w:customStyle="1" w:styleId="399F840927C74C7999A0867CC36046B7">
    <w:name w:val="399F840927C74C7999A0867CC36046B7"/>
    <w:rsid w:val="003556C2"/>
  </w:style>
  <w:style w:type="paragraph" w:customStyle="1" w:styleId="FB4292E723D64775AEE6AF7259E7A140">
    <w:name w:val="FB4292E723D64775AEE6AF7259E7A140"/>
    <w:rsid w:val="003556C2"/>
  </w:style>
  <w:style w:type="paragraph" w:customStyle="1" w:styleId="69CA9911C67E4464B95F9C95BB771CD2">
    <w:name w:val="69CA9911C67E4464B95F9C95BB771CD2"/>
    <w:rsid w:val="003556C2"/>
  </w:style>
  <w:style w:type="paragraph" w:customStyle="1" w:styleId="70AFDCCCCF0540D2BE4CAC18654484F8">
    <w:name w:val="70AFDCCCCF0540D2BE4CAC18654484F8"/>
    <w:rsid w:val="003556C2"/>
  </w:style>
  <w:style w:type="paragraph" w:customStyle="1" w:styleId="B846B731427E4B39B763E3EF04956838">
    <w:name w:val="B846B731427E4B39B763E3EF04956838"/>
    <w:rsid w:val="003556C2"/>
  </w:style>
  <w:style w:type="paragraph" w:customStyle="1" w:styleId="7B0AF3F3A86B472696FAC189FF108408">
    <w:name w:val="7B0AF3F3A86B472696FAC189FF108408"/>
    <w:rsid w:val="003556C2"/>
  </w:style>
  <w:style w:type="paragraph" w:customStyle="1" w:styleId="DCF1539F86B94BC4AB64C1F26EDBAFCE">
    <w:name w:val="DCF1539F86B94BC4AB64C1F26EDBAFCE"/>
    <w:rsid w:val="003556C2"/>
  </w:style>
  <w:style w:type="paragraph" w:customStyle="1" w:styleId="7FC9AE0E95EA4B0DA2F89DC4CD141EF6">
    <w:name w:val="7FC9AE0E95EA4B0DA2F89DC4CD141EF6"/>
    <w:rsid w:val="003556C2"/>
  </w:style>
  <w:style w:type="paragraph" w:customStyle="1" w:styleId="27C3AB381B6D42489AEE96A935AFA6B2">
    <w:name w:val="27C3AB381B6D42489AEE96A935AFA6B2"/>
    <w:rsid w:val="003556C2"/>
  </w:style>
  <w:style w:type="paragraph" w:customStyle="1" w:styleId="587D6859E579403EB0B0A558F5A571EB">
    <w:name w:val="587D6859E579403EB0B0A558F5A571EB"/>
    <w:rsid w:val="003556C2"/>
  </w:style>
  <w:style w:type="paragraph" w:customStyle="1" w:styleId="94EE1E91240B49C5B0B482A65A00B78F">
    <w:name w:val="94EE1E91240B49C5B0B482A65A00B78F"/>
    <w:rsid w:val="003556C2"/>
  </w:style>
  <w:style w:type="paragraph" w:customStyle="1" w:styleId="5C684BFB349E4E0AB23FD20D2916C817">
    <w:name w:val="5C684BFB349E4E0AB23FD20D2916C817"/>
    <w:rsid w:val="003556C2"/>
  </w:style>
  <w:style w:type="paragraph" w:customStyle="1" w:styleId="FA9BB25D8F694011B1D60836459E2683">
    <w:name w:val="FA9BB25D8F694011B1D60836459E2683"/>
    <w:rsid w:val="003556C2"/>
  </w:style>
  <w:style w:type="paragraph" w:customStyle="1" w:styleId="C1CE2D9A74664C0E91EEF14D970128C4">
    <w:name w:val="C1CE2D9A74664C0E91EEF14D970128C4"/>
    <w:rsid w:val="003556C2"/>
  </w:style>
  <w:style w:type="paragraph" w:customStyle="1" w:styleId="1574B03C4C35418690132AE14D83E836">
    <w:name w:val="1574B03C4C35418690132AE14D83E836"/>
    <w:rsid w:val="003556C2"/>
  </w:style>
  <w:style w:type="paragraph" w:customStyle="1" w:styleId="5BF3FFB919C64E8E982D3795DBC983AC">
    <w:name w:val="5BF3FFB919C64E8E982D3795DBC983AC"/>
    <w:rsid w:val="003556C2"/>
  </w:style>
  <w:style w:type="paragraph" w:customStyle="1" w:styleId="7D5084612B934032AA55A9086A80A690">
    <w:name w:val="7D5084612B934032AA55A9086A80A690"/>
    <w:rsid w:val="003556C2"/>
  </w:style>
  <w:style w:type="paragraph" w:customStyle="1" w:styleId="CC024A46B4EC41E7A26F1AD065F9020F">
    <w:name w:val="CC024A46B4EC41E7A26F1AD065F9020F"/>
    <w:rsid w:val="003556C2"/>
  </w:style>
  <w:style w:type="paragraph" w:customStyle="1" w:styleId="F100A1BA960E4AB0B1E65BF7D4264652">
    <w:name w:val="F100A1BA960E4AB0B1E65BF7D4264652"/>
    <w:rsid w:val="003556C2"/>
  </w:style>
  <w:style w:type="paragraph" w:customStyle="1" w:styleId="9F92C5FA054640ED81472575F2AA84C2">
    <w:name w:val="9F92C5FA054640ED81472575F2AA84C2"/>
    <w:rsid w:val="003556C2"/>
  </w:style>
  <w:style w:type="paragraph" w:customStyle="1" w:styleId="609E5208EA0A4F83BC799D0D885B4847">
    <w:name w:val="609E5208EA0A4F83BC799D0D885B4847"/>
    <w:rsid w:val="003556C2"/>
  </w:style>
  <w:style w:type="paragraph" w:customStyle="1" w:styleId="36522B72916E4AA48C3F8E6B849CEDA2">
    <w:name w:val="36522B72916E4AA48C3F8E6B849CEDA2"/>
    <w:rsid w:val="003556C2"/>
  </w:style>
  <w:style w:type="paragraph" w:customStyle="1" w:styleId="BFFE1AAAA1AC45159B1C41E66312EC2B">
    <w:name w:val="BFFE1AAAA1AC45159B1C41E66312EC2B"/>
    <w:rsid w:val="003556C2"/>
  </w:style>
  <w:style w:type="paragraph" w:customStyle="1" w:styleId="BE3BCF7AE10A40CF8A0D4C75D87EACF7">
    <w:name w:val="BE3BCF7AE10A40CF8A0D4C75D87EACF7"/>
    <w:rsid w:val="003556C2"/>
  </w:style>
  <w:style w:type="paragraph" w:customStyle="1" w:styleId="BA387B71A80B4A87905B15C1346C6298">
    <w:name w:val="BA387B71A80B4A87905B15C1346C6298"/>
    <w:rsid w:val="003556C2"/>
  </w:style>
  <w:style w:type="paragraph" w:customStyle="1" w:styleId="B59981AC39A642C7AD0979C4B1F287B3">
    <w:name w:val="B59981AC39A642C7AD0979C4B1F287B3"/>
    <w:rsid w:val="003556C2"/>
  </w:style>
  <w:style w:type="paragraph" w:customStyle="1" w:styleId="7A5DD3C73378440EB791189D81B80CE6">
    <w:name w:val="7A5DD3C73378440EB791189D81B80CE6"/>
    <w:rsid w:val="003556C2"/>
  </w:style>
  <w:style w:type="paragraph" w:customStyle="1" w:styleId="069E8A2A519E40948792A1A212F1F251">
    <w:name w:val="069E8A2A519E40948792A1A212F1F251"/>
    <w:rsid w:val="003556C2"/>
  </w:style>
  <w:style w:type="paragraph" w:customStyle="1" w:styleId="508CDC2FA0B641B88ADFE88FC34B30D8">
    <w:name w:val="508CDC2FA0B641B88ADFE88FC34B30D8"/>
    <w:rsid w:val="003705C6"/>
  </w:style>
  <w:style w:type="paragraph" w:customStyle="1" w:styleId="C90B4EBB05BE4A9BB280F91782748725">
    <w:name w:val="C90B4EBB05BE4A9BB280F91782748725"/>
    <w:rsid w:val="003705C6"/>
  </w:style>
  <w:style w:type="paragraph" w:customStyle="1" w:styleId="F0D73893C1414B1F968CAD07F08DFEFC">
    <w:name w:val="F0D73893C1414B1F968CAD07F08DFEFC"/>
    <w:rsid w:val="003705C6"/>
  </w:style>
  <w:style w:type="paragraph" w:customStyle="1" w:styleId="369E2EF6B3C7456CBFA04EE7B4A5E8E7">
    <w:name w:val="369E2EF6B3C7456CBFA04EE7B4A5E8E7"/>
    <w:rsid w:val="003705C6"/>
  </w:style>
  <w:style w:type="paragraph" w:customStyle="1" w:styleId="3163D8D55A264089B139B5671BCDA160">
    <w:name w:val="3163D8D55A264089B139B5671BCDA160"/>
    <w:rsid w:val="003705C6"/>
  </w:style>
  <w:style w:type="paragraph" w:customStyle="1" w:styleId="4C4850E6F9AB48A4973D4EF887CB4002">
    <w:name w:val="4C4850E6F9AB48A4973D4EF887CB4002"/>
    <w:rsid w:val="003705C6"/>
  </w:style>
  <w:style w:type="paragraph" w:customStyle="1" w:styleId="6A77AA72BCF249F0B0FA5CD2FE85FCE3">
    <w:name w:val="6A77AA72BCF249F0B0FA5CD2FE85FCE3"/>
    <w:rsid w:val="003705C6"/>
  </w:style>
  <w:style w:type="paragraph" w:customStyle="1" w:styleId="82C4403AE53140B68F856384AEA0E959">
    <w:name w:val="82C4403AE53140B68F856384AEA0E959"/>
    <w:rsid w:val="003705C6"/>
  </w:style>
  <w:style w:type="paragraph" w:customStyle="1" w:styleId="47E7DC2E9B434F3EB931E160FD2DB217">
    <w:name w:val="47E7DC2E9B434F3EB931E160FD2DB217"/>
    <w:rsid w:val="003705C6"/>
  </w:style>
  <w:style w:type="paragraph" w:customStyle="1" w:styleId="1A57E1462ABA43C3B58B9E3F978CF1CF">
    <w:name w:val="1A57E1462ABA43C3B58B9E3F978CF1CF"/>
    <w:rsid w:val="003705C6"/>
  </w:style>
  <w:style w:type="paragraph" w:customStyle="1" w:styleId="2E65566EA49C4EABA3AF026F047285D5">
    <w:name w:val="2E65566EA49C4EABA3AF026F047285D5"/>
    <w:rsid w:val="003705C6"/>
  </w:style>
  <w:style w:type="paragraph" w:customStyle="1" w:styleId="AE6079463E724EEA904A7FCC3BCEFAF9">
    <w:name w:val="AE6079463E724EEA904A7FCC3BCEFAF9"/>
    <w:rsid w:val="003705C6"/>
  </w:style>
  <w:style w:type="paragraph" w:customStyle="1" w:styleId="E107C0253D1B4FCFA739DD8564E9562B">
    <w:name w:val="E107C0253D1B4FCFA739DD8564E9562B"/>
    <w:rsid w:val="003705C6"/>
  </w:style>
  <w:style w:type="paragraph" w:customStyle="1" w:styleId="857A032C2735467EB16A8C0E12EB3432">
    <w:name w:val="857A032C2735467EB16A8C0E12EB3432"/>
    <w:rsid w:val="003705C6"/>
  </w:style>
  <w:style w:type="paragraph" w:customStyle="1" w:styleId="ABB86AAAD5BD47199AC5DAFCAF8BB8CD">
    <w:name w:val="ABB86AAAD5BD47199AC5DAFCAF8BB8CD"/>
    <w:rsid w:val="003705C6"/>
  </w:style>
  <w:style w:type="paragraph" w:customStyle="1" w:styleId="5A84DBA55BBC42FDA1C49E6F9D87F152">
    <w:name w:val="5A84DBA55BBC42FDA1C49E6F9D87F152"/>
    <w:rsid w:val="003705C6"/>
  </w:style>
  <w:style w:type="paragraph" w:customStyle="1" w:styleId="7238E862D7DE459DACF81476F528C9EE">
    <w:name w:val="7238E862D7DE459DACF81476F528C9EE"/>
    <w:rsid w:val="003705C6"/>
  </w:style>
  <w:style w:type="paragraph" w:customStyle="1" w:styleId="B80D28E43CE249E890484CBA5CB25BAD">
    <w:name w:val="B80D28E43CE249E890484CBA5CB25BAD"/>
    <w:rsid w:val="003705C6"/>
  </w:style>
  <w:style w:type="paragraph" w:customStyle="1" w:styleId="678E5D88965A48E4A6B07C8BB43E3133">
    <w:name w:val="678E5D88965A48E4A6B07C8BB43E3133"/>
    <w:rsid w:val="003705C6"/>
  </w:style>
  <w:style w:type="paragraph" w:customStyle="1" w:styleId="0F699E4B042841BDB9198A5FC9479494">
    <w:name w:val="0F699E4B042841BDB9198A5FC9479494"/>
    <w:rsid w:val="003705C6"/>
  </w:style>
  <w:style w:type="paragraph" w:customStyle="1" w:styleId="9E526B662C35457A88A0917E3AAF5B84">
    <w:name w:val="9E526B662C35457A88A0917E3AAF5B84"/>
    <w:rsid w:val="003705C6"/>
  </w:style>
  <w:style w:type="paragraph" w:customStyle="1" w:styleId="A792E78DB4F34D32AFF2D4A5B8547151">
    <w:name w:val="A792E78DB4F34D32AFF2D4A5B8547151"/>
    <w:rsid w:val="003705C6"/>
  </w:style>
  <w:style w:type="paragraph" w:customStyle="1" w:styleId="B5C5264C5094484BA3520866B077A15C">
    <w:name w:val="B5C5264C5094484BA3520866B077A15C"/>
    <w:rsid w:val="003705C6"/>
  </w:style>
  <w:style w:type="paragraph" w:customStyle="1" w:styleId="8541B722935746A6B0821653A480EB55">
    <w:name w:val="8541B722935746A6B0821653A480EB55"/>
    <w:rsid w:val="003705C6"/>
  </w:style>
  <w:style w:type="paragraph" w:customStyle="1" w:styleId="5B8C58F494FB4D91B9A4C2FB830125B1">
    <w:name w:val="5B8C58F494FB4D91B9A4C2FB830125B1"/>
    <w:rsid w:val="003705C6"/>
  </w:style>
  <w:style w:type="paragraph" w:customStyle="1" w:styleId="E18206660EDA4526BA89499631C8B676">
    <w:name w:val="E18206660EDA4526BA89499631C8B676"/>
    <w:rsid w:val="003705C6"/>
  </w:style>
  <w:style w:type="paragraph" w:customStyle="1" w:styleId="C0EF5108E54447F695D4B6E8771BF231">
    <w:name w:val="C0EF5108E54447F695D4B6E8771BF231"/>
    <w:rsid w:val="003705C6"/>
  </w:style>
  <w:style w:type="paragraph" w:customStyle="1" w:styleId="4125EDFD6FA244649ABDC064DD9E48F1">
    <w:name w:val="4125EDFD6FA244649ABDC064DD9E48F1"/>
    <w:rsid w:val="00603710"/>
  </w:style>
  <w:style w:type="paragraph" w:customStyle="1" w:styleId="0545AEEBCE694929B7E931E71C045F35">
    <w:name w:val="0545AEEBCE694929B7E931E71C045F35"/>
    <w:rsid w:val="00603710"/>
  </w:style>
  <w:style w:type="paragraph" w:customStyle="1" w:styleId="424CF8542FA649C4A9A03CC914656E65">
    <w:name w:val="424CF8542FA649C4A9A03CC914656E65"/>
    <w:rsid w:val="00603710"/>
  </w:style>
  <w:style w:type="paragraph" w:customStyle="1" w:styleId="D96197FA363742028D69F6B0FDBB9F85">
    <w:name w:val="D96197FA363742028D69F6B0FDBB9F85"/>
    <w:rsid w:val="00603710"/>
  </w:style>
  <w:style w:type="paragraph" w:customStyle="1" w:styleId="02FF9DA586694F1DB3B10F10B97C1F41">
    <w:name w:val="02FF9DA586694F1DB3B10F10B97C1F41"/>
    <w:rsid w:val="00603710"/>
  </w:style>
  <w:style w:type="paragraph" w:customStyle="1" w:styleId="272529F233F64566AA5CA28FD7AC95A0">
    <w:name w:val="272529F233F64566AA5CA28FD7AC95A0"/>
    <w:rsid w:val="00603710"/>
  </w:style>
  <w:style w:type="paragraph" w:customStyle="1" w:styleId="BDF60669595B4C8B96ED19D83548C17B">
    <w:name w:val="BDF60669595B4C8B96ED19D83548C17B"/>
    <w:rsid w:val="00603710"/>
  </w:style>
  <w:style w:type="paragraph" w:customStyle="1" w:styleId="F3B41489F8A4433B950FD2F267EB7FF1">
    <w:name w:val="F3B41489F8A4433B950FD2F267EB7FF1"/>
    <w:rsid w:val="00603710"/>
  </w:style>
  <w:style w:type="paragraph" w:customStyle="1" w:styleId="C72805BFEBE842B491A9BFB82527DEEA">
    <w:name w:val="C72805BFEBE842B491A9BFB82527DEEA"/>
    <w:rsid w:val="00603710"/>
  </w:style>
  <w:style w:type="paragraph" w:customStyle="1" w:styleId="C63D9D0C906A4BC8A08FC3DB4D73ECAC">
    <w:name w:val="C63D9D0C906A4BC8A08FC3DB4D73ECAC"/>
    <w:rsid w:val="00C20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456A62A9.dotm</Template>
  <TotalTime>0</TotalTime>
  <Pages>3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Beins</dc:creator>
  <cp:keywords/>
  <dc:description/>
  <cp:lastModifiedBy>Eilers, Friederike (LS)</cp:lastModifiedBy>
  <cp:revision>9</cp:revision>
  <dcterms:created xsi:type="dcterms:W3CDTF">2018-01-10T10:52:00Z</dcterms:created>
  <dcterms:modified xsi:type="dcterms:W3CDTF">2018-01-24T07:56:00Z</dcterms:modified>
</cp:coreProperties>
</file>